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D9" w:rsidRPr="006E00DA" w:rsidRDefault="000B38D9" w:rsidP="006E00DA">
      <w:pPr>
        <w:autoSpaceDE w:val="0"/>
        <w:autoSpaceDN w:val="0"/>
        <w:adjustRightInd w:val="0"/>
        <w:ind w:left="4512" w:firstLine="708"/>
        <w:rPr>
          <w:b/>
          <w:bCs/>
        </w:rPr>
      </w:pPr>
      <w:r w:rsidRPr="006E00DA">
        <w:rPr>
          <w:b/>
          <w:bCs/>
        </w:rPr>
        <w:t>Al Signor Sindaco</w:t>
      </w:r>
    </w:p>
    <w:p w:rsidR="000B38D9" w:rsidRPr="006E00DA" w:rsidRDefault="000B38D9" w:rsidP="006E00DA">
      <w:pPr>
        <w:autoSpaceDE w:val="0"/>
        <w:autoSpaceDN w:val="0"/>
        <w:adjustRightInd w:val="0"/>
        <w:ind w:left="4956" w:firstLine="264"/>
        <w:rPr>
          <w:b/>
          <w:bCs/>
        </w:rPr>
      </w:pPr>
      <w:r w:rsidRPr="006E00DA">
        <w:rPr>
          <w:b/>
          <w:bCs/>
        </w:rPr>
        <w:t>del Comune di San Giovanni Lupatoto</w:t>
      </w:r>
    </w:p>
    <w:p w:rsidR="000B38D9" w:rsidRPr="006E00DA" w:rsidRDefault="000B38D9" w:rsidP="006E00DA">
      <w:pPr>
        <w:autoSpaceDE w:val="0"/>
        <w:autoSpaceDN w:val="0"/>
        <w:adjustRightInd w:val="0"/>
        <w:jc w:val="center"/>
        <w:rPr>
          <w:b/>
          <w:bCs/>
        </w:rPr>
      </w:pPr>
    </w:p>
    <w:p w:rsidR="000B38D9" w:rsidRPr="006E00DA" w:rsidRDefault="000B38D9" w:rsidP="006E00DA">
      <w:pPr>
        <w:autoSpaceDE w:val="0"/>
        <w:autoSpaceDN w:val="0"/>
        <w:adjustRightInd w:val="0"/>
        <w:jc w:val="center"/>
        <w:rPr>
          <w:b/>
          <w:bCs/>
        </w:rPr>
      </w:pPr>
    </w:p>
    <w:p w:rsidR="000B38D9" w:rsidRPr="006E00DA" w:rsidRDefault="000B38D9" w:rsidP="006E00DA">
      <w:pPr>
        <w:autoSpaceDE w:val="0"/>
        <w:autoSpaceDN w:val="0"/>
        <w:adjustRightInd w:val="0"/>
        <w:jc w:val="center"/>
        <w:rPr>
          <w:b/>
          <w:bCs/>
        </w:rPr>
      </w:pPr>
      <w:r w:rsidRPr="006E00DA">
        <w:rPr>
          <w:b/>
          <w:bCs/>
        </w:rPr>
        <w:t>DICHIARAZIONE DI ASSENSO</w:t>
      </w:r>
    </w:p>
    <w:p w:rsidR="000B38D9" w:rsidRPr="006E00DA" w:rsidRDefault="000B38D9" w:rsidP="006E00DA">
      <w:pPr>
        <w:autoSpaceDE w:val="0"/>
        <w:autoSpaceDN w:val="0"/>
        <w:adjustRightInd w:val="0"/>
        <w:jc w:val="center"/>
        <w:rPr>
          <w:b/>
          <w:bCs/>
        </w:rPr>
      </w:pPr>
      <w:r w:rsidRPr="006E00DA">
        <w:rPr>
          <w:b/>
          <w:bCs/>
        </w:rPr>
        <w:t>PER IL RILASCIO DI CARTA D’IDENTITA’ VALIDA PER  L’ESPATRIO</w:t>
      </w:r>
    </w:p>
    <w:p w:rsidR="000B38D9" w:rsidRPr="006E00DA" w:rsidRDefault="000B38D9" w:rsidP="006E00DA">
      <w:pPr>
        <w:autoSpaceDE w:val="0"/>
        <w:autoSpaceDN w:val="0"/>
        <w:adjustRightInd w:val="0"/>
        <w:jc w:val="center"/>
        <w:rPr>
          <w:b/>
          <w:bCs/>
        </w:rPr>
      </w:pPr>
      <w:r w:rsidRPr="006E00DA">
        <w:rPr>
          <w:b/>
          <w:bCs/>
        </w:rPr>
        <w:t>A MINORI</w:t>
      </w:r>
    </w:p>
    <w:p w:rsidR="000B38D9" w:rsidRPr="006E00DA" w:rsidRDefault="000B38D9" w:rsidP="00E96677">
      <w:pPr>
        <w:autoSpaceDE w:val="0"/>
        <w:autoSpaceDN w:val="0"/>
        <w:adjustRightInd w:val="0"/>
        <w:ind w:left="4248" w:firstLine="708"/>
        <w:rPr>
          <w:b/>
          <w:bCs/>
        </w:rPr>
      </w:pPr>
    </w:p>
    <w:p w:rsidR="000B38D9" w:rsidRPr="003D4509" w:rsidRDefault="000B38D9" w:rsidP="00992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D4509">
        <w:rPr>
          <w:sz w:val="20"/>
          <w:szCs w:val="20"/>
        </w:rPr>
        <w:t>Il/La sottoscritto/a …………………………………………………………………………</w:t>
      </w:r>
      <w:r>
        <w:rPr>
          <w:sz w:val="20"/>
          <w:szCs w:val="20"/>
        </w:rPr>
        <w:t>…………………….</w:t>
      </w:r>
      <w:r w:rsidRPr="003D4509">
        <w:rPr>
          <w:sz w:val="20"/>
          <w:szCs w:val="20"/>
        </w:rPr>
        <w:t>……..............</w:t>
      </w:r>
    </w:p>
    <w:p w:rsidR="000B38D9" w:rsidRPr="003D4509" w:rsidRDefault="000B38D9" w:rsidP="00992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D4509">
        <w:rPr>
          <w:sz w:val="20"/>
          <w:szCs w:val="20"/>
        </w:rPr>
        <w:t>nato/a il ………………</w:t>
      </w:r>
      <w:r>
        <w:rPr>
          <w:sz w:val="20"/>
          <w:szCs w:val="20"/>
        </w:rPr>
        <w:t>……</w:t>
      </w:r>
      <w:r w:rsidRPr="003D4509">
        <w:rPr>
          <w:sz w:val="20"/>
          <w:szCs w:val="20"/>
        </w:rPr>
        <w:t>… ….. a………………………………………………………………………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0B38D9" w:rsidRDefault="000B38D9" w:rsidP="00992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D4509">
        <w:rPr>
          <w:sz w:val="20"/>
          <w:szCs w:val="20"/>
        </w:rPr>
        <w:t>residente a ……………………</w:t>
      </w:r>
      <w:r>
        <w:rPr>
          <w:sz w:val="20"/>
          <w:szCs w:val="20"/>
        </w:rPr>
        <w:t>…………………</w:t>
      </w:r>
      <w:r w:rsidRPr="003D4509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Pr="003D4509">
        <w:rPr>
          <w:sz w:val="20"/>
          <w:szCs w:val="20"/>
        </w:rPr>
        <w:t>……in Via/Piazza</w:t>
      </w:r>
      <w:r>
        <w:rPr>
          <w:sz w:val="20"/>
          <w:szCs w:val="20"/>
        </w:rPr>
        <w:t xml:space="preserve"> …………………………………………</w:t>
      </w:r>
    </w:p>
    <w:p w:rsidR="000B38D9" w:rsidRPr="003D4509" w:rsidRDefault="000B38D9" w:rsidP="00992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……………………………………………………………</w:t>
      </w:r>
    </w:p>
    <w:p w:rsidR="000B38D9" w:rsidRDefault="000B38D9" w:rsidP="00992167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3D4509">
        <w:rPr>
          <w:b/>
          <w:sz w:val="20"/>
          <w:szCs w:val="20"/>
        </w:rPr>
        <w:t xml:space="preserve">nella qualità di genitore esercente la responsabilità genitoriale/tutore </w:t>
      </w:r>
    </w:p>
    <w:p w:rsidR="000B38D9" w:rsidRPr="003D4509" w:rsidRDefault="000B38D9" w:rsidP="00992167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del/i figlio/i minore/i</w:t>
      </w:r>
      <w:r w:rsidRPr="003D4509">
        <w:rPr>
          <w:b/>
          <w:sz w:val="20"/>
          <w:szCs w:val="20"/>
        </w:rPr>
        <w:t>:</w:t>
      </w:r>
    </w:p>
    <w:p w:rsidR="000B38D9" w:rsidRPr="003D4509" w:rsidRDefault="000B38D9" w:rsidP="00992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B38D9" w:rsidRPr="003D4509" w:rsidRDefault="000B38D9" w:rsidP="00992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D4509">
        <w:rPr>
          <w:sz w:val="20"/>
          <w:szCs w:val="20"/>
        </w:rPr>
        <w:t>cognome ………</w:t>
      </w:r>
      <w:r>
        <w:rPr>
          <w:sz w:val="20"/>
          <w:szCs w:val="20"/>
        </w:rPr>
        <w:t>……………………</w:t>
      </w:r>
      <w:r w:rsidRPr="003D4509">
        <w:rPr>
          <w:sz w:val="20"/>
          <w:szCs w:val="20"/>
        </w:rPr>
        <w:t>……………………………nome ……………………………………………………</w:t>
      </w:r>
    </w:p>
    <w:p w:rsidR="000B38D9" w:rsidRDefault="000B38D9" w:rsidP="00992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D4509">
        <w:rPr>
          <w:sz w:val="20"/>
          <w:szCs w:val="20"/>
        </w:rPr>
        <w:t>nato/a il ……………………</w:t>
      </w:r>
      <w:r>
        <w:rPr>
          <w:sz w:val="20"/>
          <w:szCs w:val="20"/>
        </w:rPr>
        <w:t>……………………….</w:t>
      </w:r>
      <w:r w:rsidRPr="003D4509">
        <w:rPr>
          <w:sz w:val="20"/>
          <w:szCs w:val="20"/>
        </w:rPr>
        <w:t>…….a …………………………………………………………..……..</w:t>
      </w:r>
    </w:p>
    <w:p w:rsidR="000B38D9" w:rsidRDefault="000B38D9" w:rsidP="00992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B38D9" w:rsidRPr="003D4509" w:rsidRDefault="000B38D9" w:rsidP="003D450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D4509">
        <w:rPr>
          <w:sz w:val="20"/>
          <w:szCs w:val="20"/>
        </w:rPr>
        <w:t>cognome ………</w:t>
      </w:r>
      <w:r>
        <w:rPr>
          <w:sz w:val="20"/>
          <w:szCs w:val="20"/>
        </w:rPr>
        <w:t>……………………</w:t>
      </w:r>
      <w:r w:rsidRPr="003D4509">
        <w:rPr>
          <w:sz w:val="20"/>
          <w:szCs w:val="20"/>
        </w:rPr>
        <w:t>……………………………nome ……………………………………………………</w:t>
      </w:r>
    </w:p>
    <w:p w:rsidR="000B38D9" w:rsidRDefault="000B38D9" w:rsidP="003D450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D4509">
        <w:rPr>
          <w:sz w:val="20"/>
          <w:szCs w:val="20"/>
        </w:rPr>
        <w:t>nato/a il ……………………</w:t>
      </w:r>
      <w:r>
        <w:rPr>
          <w:sz w:val="20"/>
          <w:szCs w:val="20"/>
        </w:rPr>
        <w:t>……………………….</w:t>
      </w:r>
      <w:r w:rsidRPr="003D4509">
        <w:rPr>
          <w:sz w:val="20"/>
          <w:szCs w:val="20"/>
        </w:rPr>
        <w:t>…….a …………………………………………………………..……..</w:t>
      </w:r>
    </w:p>
    <w:p w:rsidR="000B38D9" w:rsidRPr="003D4509" w:rsidRDefault="000B38D9" w:rsidP="003D450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B38D9" w:rsidRPr="003D4509" w:rsidRDefault="000B38D9" w:rsidP="003D450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D4509">
        <w:rPr>
          <w:sz w:val="20"/>
          <w:szCs w:val="20"/>
        </w:rPr>
        <w:t>cognome ………</w:t>
      </w:r>
      <w:r>
        <w:rPr>
          <w:sz w:val="20"/>
          <w:szCs w:val="20"/>
        </w:rPr>
        <w:t>……………………</w:t>
      </w:r>
      <w:r w:rsidRPr="003D4509">
        <w:rPr>
          <w:sz w:val="20"/>
          <w:szCs w:val="20"/>
        </w:rPr>
        <w:t>……………………………nome ……………………………………………………</w:t>
      </w:r>
    </w:p>
    <w:p w:rsidR="000B38D9" w:rsidRPr="003D4509" w:rsidRDefault="000B38D9" w:rsidP="003D450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D4509">
        <w:rPr>
          <w:sz w:val="20"/>
          <w:szCs w:val="20"/>
        </w:rPr>
        <w:t>nato/a il ……………………</w:t>
      </w:r>
      <w:r>
        <w:rPr>
          <w:sz w:val="20"/>
          <w:szCs w:val="20"/>
        </w:rPr>
        <w:t>……………………….</w:t>
      </w:r>
      <w:r w:rsidRPr="003D4509">
        <w:rPr>
          <w:sz w:val="20"/>
          <w:szCs w:val="20"/>
        </w:rPr>
        <w:t>…….a …………………………………………………………..……..</w:t>
      </w:r>
    </w:p>
    <w:p w:rsidR="000B38D9" w:rsidRPr="003D4509" w:rsidRDefault="000B38D9" w:rsidP="00992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B38D9" w:rsidRPr="003D4509" w:rsidRDefault="000B38D9" w:rsidP="006E00DA">
      <w:pPr>
        <w:autoSpaceDE w:val="0"/>
        <w:autoSpaceDN w:val="0"/>
        <w:adjustRightInd w:val="0"/>
        <w:spacing w:line="360" w:lineRule="auto"/>
        <w:ind w:right="201"/>
        <w:jc w:val="center"/>
        <w:rPr>
          <w:b/>
          <w:sz w:val="20"/>
          <w:szCs w:val="20"/>
        </w:rPr>
      </w:pPr>
      <w:r w:rsidRPr="003D4509">
        <w:rPr>
          <w:b/>
          <w:sz w:val="20"/>
          <w:szCs w:val="20"/>
        </w:rPr>
        <w:t>ACCONSENTE</w:t>
      </w:r>
    </w:p>
    <w:p w:rsidR="000B38D9" w:rsidRPr="003D4509" w:rsidRDefault="000B38D9" w:rsidP="006E00DA">
      <w:pPr>
        <w:autoSpaceDE w:val="0"/>
        <w:autoSpaceDN w:val="0"/>
        <w:adjustRightInd w:val="0"/>
        <w:spacing w:line="360" w:lineRule="auto"/>
        <w:ind w:right="201"/>
        <w:jc w:val="center"/>
        <w:rPr>
          <w:b/>
          <w:sz w:val="20"/>
          <w:szCs w:val="20"/>
        </w:rPr>
      </w:pPr>
      <w:r w:rsidRPr="003D4509">
        <w:rPr>
          <w:b/>
          <w:sz w:val="20"/>
          <w:szCs w:val="20"/>
        </w:rPr>
        <w:t>al rilascio della carta d’identità valida per l’espatrio al/ai suddetto/i</w:t>
      </w:r>
    </w:p>
    <w:p w:rsidR="000B38D9" w:rsidRPr="003D4509" w:rsidRDefault="000B38D9" w:rsidP="006E00DA">
      <w:pPr>
        <w:spacing w:line="360" w:lineRule="auto"/>
        <w:jc w:val="center"/>
        <w:rPr>
          <w:b/>
          <w:bCs/>
          <w:sz w:val="20"/>
          <w:szCs w:val="20"/>
        </w:rPr>
      </w:pPr>
      <w:r w:rsidRPr="003D4509">
        <w:rPr>
          <w:b/>
          <w:bCs/>
          <w:sz w:val="20"/>
          <w:szCs w:val="20"/>
        </w:rPr>
        <w:sym w:font="Monotype Sorts" w:char="F072"/>
      </w:r>
      <w:r w:rsidRPr="003D4509">
        <w:rPr>
          <w:b/>
          <w:bCs/>
          <w:sz w:val="20"/>
          <w:szCs w:val="20"/>
        </w:rPr>
        <w:t xml:space="preserve"> con  </w:t>
      </w:r>
      <w:r w:rsidRPr="003D4509">
        <w:rPr>
          <w:b/>
          <w:bCs/>
          <w:sz w:val="20"/>
          <w:szCs w:val="20"/>
        </w:rPr>
        <w:tab/>
      </w:r>
      <w:r w:rsidRPr="003D4509">
        <w:rPr>
          <w:b/>
          <w:bCs/>
          <w:sz w:val="20"/>
          <w:szCs w:val="20"/>
        </w:rPr>
        <w:sym w:font="Monotype Sorts" w:char="F072"/>
      </w:r>
      <w:r w:rsidRPr="003D4509">
        <w:rPr>
          <w:b/>
          <w:bCs/>
          <w:sz w:val="20"/>
          <w:szCs w:val="20"/>
        </w:rPr>
        <w:t xml:space="preserve">  senza    </w:t>
      </w:r>
      <w:r>
        <w:rPr>
          <w:b/>
          <w:bCs/>
          <w:sz w:val="20"/>
          <w:szCs w:val="20"/>
        </w:rPr>
        <w:t xml:space="preserve">          </w:t>
      </w:r>
      <w:r w:rsidRPr="003D4509">
        <w:rPr>
          <w:b/>
          <w:bCs/>
          <w:sz w:val="20"/>
          <w:szCs w:val="20"/>
        </w:rPr>
        <w:t>indicazione del nome dei genitori / del tutore</w:t>
      </w:r>
    </w:p>
    <w:p w:rsidR="000B38D9" w:rsidRPr="003D4509" w:rsidRDefault="000B38D9" w:rsidP="006E00DA">
      <w:pPr>
        <w:pStyle w:val="BodyText2"/>
        <w:jc w:val="both"/>
        <w:rPr>
          <w:rFonts w:ascii="Times New Roman" w:hAnsi="Times New Roman" w:cs="Times New Roman"/>
          <w:sz w:val="20"/>
          <w:szCs w:val="20"/>
        </w:rPr>
      </w:pPr>
      <w:r w:rsidRPr="003D4509">
        <w:rPr>
          <w:rFonts w:ascii="Times New Roman" w:hAnsi="Times New Roman" w:cs="Times New Roman"/>
          <w:sz w:val="20"/>
          <w:szCs w:val="20"/>
        </w:rPr>
        <w:t xml:space="preserve">e a tal fine, consapevole/i delle sanzioni penali previste dall’art. 76 del D.p.r. 28.12.2000 n. 445 per le ipotesi di falsità in atti e dichiarazioni mendaci, </w:t>
      </w:r>
    </w:p>
    <w:p w:rsidR="000B38D9" w:rsidRPr="003D4509" w:rsidRDefault="000B38D9" w:rsidP="006E00DA">
      <w:pPr>
        <w:pStyle w:val="BodyText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0B38D9" w:rsidRPr="003D4509" w:rsidRDefault="000B38D9" w:rsidP="006E00DA">
      <w:pPr>
        <w:pStyle w:val="BodyText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38D9" w:rsidRPr="003D4509" w:rsidRDefault="000B38D9" w:rsidP="006E00DA">
      <w:pPr>
        <w:pStyle w:val="BodyText2"/>
        <w:jc w:val="both"/>
        <w:rPr>
          <w:rFonts w:ascii="Times New Roman" w:hAnsi="Times New Roman" w:cs="Times New Roman"/>
          <w:sz w:val="20"/>
          <w:szCs w:val="20"/>
        </w:rPr>
      </w:pPr>
      <w:r w:rsidRPr="003D4509">
        <w:rPr>
          <w:rFonts w:ascii="Times New Roman" w:hAnsi="Times New Roman" w:cs="Times New Roman"/>
          <w:sz w:val="20"/>
          <w:szCs w:val="20"/>
        </w:rPr>
        <w:t xml:space="preserve">che lo/gli stesso/i </w:t>
      </w:r>
      <w:r w:rsidRPr="003D4509">
        <w:rPr>
          <w:rFonts w:ascii="Times New Roman" w:hAnsi="Times New Roman" w:cs="Times New Roman"/>
          <w:b/>
          <w:bCs/>
          <w:sz w:val="20"/>
          <w:szCs w:val="20"/>
        </w:rPr>
        <w:t>non si trova/trovano in alcuna delle condizioni ostative al rilascio del passaporto</w:t>
      </w:r>
      <w:r w:rsidRPr="003D4509">
        <w:rPr>
          <w:rFonts w:ascii="Times New Roman" w:hAnsi="Times New Roman" w:cs="Times New Roman"/>
          <w:sz w:val="20"/>
          <w:szCs w:val="20"/>
        </w:rPr>
        <w:t>, di cui all’art. 3, lettere b, d, e, g della legge 21.11.1967, n. 1185.</w:t>
      </w:r>
    </w:p>
    <w:p w:rsidR="000B38D9" w:rsidRPr="003D4509" w:rsidRDefault="000B38D9" w:rsidP="006E00DA">
      <w:pPr>
        <w:spacing w:line="360" w:lineRule="auto"/>
        <w:rPr>
          <w:sz w:val="20"/>
          <w:szCs w:val="20"/>
        </w:rPr>
      </w:pPr>
    </w:p>
    <w:p w:rsidR="000B38D9" w:rsidRPr="003D4509" w:rsidRDefault="000B38D9" w:rsidP="006E00DA">
      <w:pPr>
        <w:spacing w:line="360" w:lineRule="auto"/>
        <w:rPr>
          <w:sz w:val="20"/>
          <w:szCs w:val="20"/>
        </w:rPr>
      </w:pPr>
    </w:p>
    <w:p w:rsidR="000B38D9" w:rsidRPr="003D4509" w:rsidRDefault="000B38D9" w:rsidP="006E00DA">
      <w:pPr>
        <w:spacing w:line="360" w:lineRule="auto"/>
        <w:rPr>
          <w:sz w:val="20"/>
          <w:szCs w:val="20"/>
        </w:rPr>
      </w:pPr>
      <w:r w:rsidRPr="003D4509">
        <w:rPr>
          <w:sz w:val="20"/>
          <w:szCs w:val="20"/>
        </w:rPr>
        <w:t xml:space="preserve">FIRMA DEL GENITORE .……………………………………………………………………..……. </w:t>
      </w:r>
    </w:p>
    <w:p w:rsidR="000B38D9" w:rsidRPr="003D4509" w:rsidRDefault="000B38D9" w:rsidP="006E00DA">
      <w:pPr>
        <w:spacing w:line="360" w:lineRule="auto"/>
        <w:rPr>
          <w:sz w:val="20"/>
          <w:szCs w:val="20"/>
        </w:rPr>
      </w:pPr>
    </w:p>
    <w:p w:rsidR="000B38D9" w:rsidRPr="003D4509" w:rsidRDefault="000B38D9" w:rsidP="006E00DA">
      <w:pPr>
        <w:spacing w:line="360" w:lineRule="auto"/>
        <w:rPr>
          <w:sz w:val="20"/>
          <w:szCs w:val="20"/>
        </w:rPr>
      </w:pPr>
      <w:r w:rsidRPr="003D4509">
        <w:rPr>
          <w:sz w:val="20"/>
          <w:szCs w:val="20"/>
        </w:rPr>
        <w:t>FIRMA DEL TUTORE  ……………………………………………………………………………….</w:t>
      </w:r>
    </w:p>
    <w:p w:rsidR="000B38D9" w:rsidRPr="003D4509" w:rsidRDefault="000B38D9" w:rsidP="006E00DA">
      <w:pPr>
        <w:spacing w:line="360" w:lineRule="auto"/>
        <w:rPr>
          <w:sz w:val="20"/>
          <w:szCs w:val="20"/>
        </w:rPr>
      </w:pPr>
      <w:r w:rsidRPr="003D4509">
        <w:rPr>
          <w:sz w:val="20"/>
          <w:szCs w:val="20"/>
        </w:rPr>
        <w:t>estremi dell'atto di nomina ……………………………………………………………………………..</w:t>
      </w:r>
    </w:p>
    <w:p w:rsidR="000B38D9" w:rsidRPr="003D4509" w:rsidRDefault="000B38D9" w:rsidP="006E00DA">
      <w:pPr>
        <w:pStyle w:val="Heading3"/>
        <w:ind w:left="0"/>
        <w:rPr>
          <w:rFonts w:ascii="Times New Roman" w:hAnsi="Times New Roman" w:cs="Times New Roman"/>
          <w:sz w:val="20"/>
          <w:szCs w:val="20"/>
        </w:rPr>
      </w:pPr>
    </w:p>
    <w:p w:rsidR="000B38D9" w:rsidRDefault="000B38D9" w:rsidP="006E00DA">
      <w:pPr>
        <w:rPr>
          <w:sz w:val="20"/>
          <w:szCs w:val="20"/>
        </w:rPr>
      </w:pPr>
      <w:r>
        <w:rPr>
          <w:sz w:val="20"/>
          <w:szCs w:val="20"/>
        </w:rPr>
        <w:t xml:space="preserve"> luogo/d</w:t>
      </w:r>
      <w:r w:rsidRPr="003D4509">
        <w:rPr>
          <w:sz w:val="20"/>
          <w:szCs w:val="20"/>
        </w:rPr>
        <w:t>ata ……………………………………..</w:t>
      </w:r>
    </w:p>
    <w:p w:rsidR="000B38D9" w:rsidRDefault="000B38D9" w:rsidP="006E00DA">
      <w:pPr>
        <w:rPr>
          <w:sz w:val="20"/>
          <w:szCs w:val="20"/>
        </w:rPr>
      </w:pPr>
    </w:p>
    <w:p w:rsidR="000B38D9" w:rsidRDefault="000B38D9" w:rsidP="006E00DA">
      <w:pPr>
        <w:rPr>
          <w:sz w:val="20"/>
          <w:szCs w:val="20"/>
        </w:rPr>
      </w:pPr>
    </w:p>
    <w:p w:rsidR="000B38D9" w:rsidRDefault="000B38D9" w:rsidP="006E00DA">
      <w:pPr>
        <w:rPr>
          <w:sz w:val="20"/>
          <w:szCs w:val="20"/>
        </w:rPr>
      </w:pPr>
    </w:p>
    <w:p w:rsidR="000B38D9" w:rsidRDefault="000B38D9" w:rsidP="006E00DA">
      <w:pPr>
        <w:rPr>
          <w:sz w:val="20"/>
          <w:szCs w:val="20"/>
        </w:rPr>
      </w:pPr>
    </w:p>
    <w:p w:rsidR="000B38D9" w:rsidRDefault="000B38D9" w:rsidP="006E00DA">
      <w:pPr>
        <w:rPr>
          <w:sz w:val="20"/>
          <w:szCs w:val="20"/>
        </w:rPr>
      </w:pPr>
    </w:p>
    <w:p w:rsidR="000B38D9" w:rsidRPr="003D4509" w:rsidRDefault="000B38D9" w:rsidP="006E00DA">
      <w:pPr>
        <w:rPr>
          <w:sz w:val="20"/>
          <w:szCs w:val="20"/>
        </w:rPr>
      </w:pPr>
    </w:p>
    <w:p w:rsidR="000B38D9" w:rsidRPr="003D4509" w:rsidRDefault="000B38D9" w:rsidP="006E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D4509">
        <w:rPr>
          <w:sz w:val="20"/>
          <w:szCs w:val="20"/>
        </w:rPr>
        <w:t>La presente dichiarazione può essere trasmessa all'ufficio competente unitamente a copia fotostatica non autenticata di un documento di identità del dichiarante, ai sensi dell'art. 38 del D.P.R. 445/2000.</w:t>
      </w:r>
    </w:p>
    <w:sectPr w:rsidR="000B38D9" w:rsidRPr="003D4509" w:rsidSect="00992167">
      <w:pgSz w:w="11906" w:h="16838"/>
      <w:pgMar w:top="851" w:right="1134" w:bottom="113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677"/>
    <w:rsid w:val="000B38D9"/>
    <w:rsid w:val="0011434E"/>
    <w:rsid w:val="002A6933"/>
    <w:rsid w:val="00347C0C"/>
    <w:rsid w:val="003D4509"/>
    <w:rsid w:val="006E00DA"/>
    <w:rsid w:val="008112E5"/>
    <w:rsid w:val="00817404"/>
    <w:rsid w:val="00992167"/>
    <w:rsid w:val="00C00A96"/>
    <w:rsid w:val="00E96677"/>
    <w:rsid w:val="00F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0DA"/>
    <w:pPr>
      <w:keepNext/>
      <w:autoSpaceDE w:val="0"/>
      <w:autoSpaceDN w:val="0"/>
      <w:outlineLvl w:val="0"/>
    </w:pPr>
    <w:rPr>
      <w:rFonts w:ascii="Bookman Old Style" w:hAnsi="Bookman Old Style" w:cs="Bookman Old Style"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0DA"/>
    <w:pPr>
      <w:keepNext/>
      <w:autoSpaceDE w:val="0"/>
      <w:autoSpaceDN w:val="0"/>
      <w:spacing w:line="360" w:lineRule="auto"/>
      <w:ind w:left="5954"/>
      <w:outlineLvl w:val="2"/>
    </w:pPr>
    <w:rPr>
      <w:rFonts w:ascii="Bookman Old Style" w:hAnsi="Bookman Old Style" w:cs="Bookman Old Style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F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F7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E00DA"/>
    <w:pPr>
      <w:autoSpaceDE w:val="0"/>
      <w:autoSpaceDN w:val="0"/>
    </w:pPr>
    <w:rPr>
      <w:rFonts w:ascii="Bookman Old Style" w:hAnsi="Bookman Old Style" w:cs="Bookman Old Style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2F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ASSENSO</dc:title>
  <dc:subject/>
  <dc:creator>UTENTE46</dc:creator>
  <cp:keywords/>
  <dc:description/>
  <cp:lastModifiedBy>agnes01</cp:lastModifiedBy>
  <cp:revision>2</cp:revision>
  <cp:lastPrinted>2018-01-05T08:29:00Z</cp:lastPrinted>
  <dcterms:created xsi:type="dcterms:W3CDTF">2018-05-15T12:12:00Z</dcterms:created>
  <dcterms:modified xsi:type="dcterms:W3CDTF">2018-05-15T12:12:00Z</dcterms:modified>
</cp:coreProperties>
</file>