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742"/>
        <w:gridCol w:w="8112"/>
      </w:tblGrid>
      <w:tr w:rsidR="00AF40AE" w:rsidTr="00303E6C">
        <w:tc>
          <w:tcPr>
            <w:tcW w:w="884" w:type="pct"/>
          </w:tcPr>
          <w:p w:rsidR="00AF40AE" w:rsidRPr="00303E6C" w:rsidRDefault="00AF40AE" w:rsidP="00303E6C">
            <w:pPr>
              <w:jc w:val="center"/>
              <w:rPr>
                <w:b/>
                <w:i/>
                <w:sz w:val="36"/>
                <w:szCs w:val="36"/>
              </w:rPr>
            </w:pPr>
            <w:r w:rsidRPr="0011724E">
              <w:rPr>
                <w:b/>
                <w:i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71.25pt">
                  <v:imagedata r:id="rId7" o:title=""/>
                </v:shape>
              </w:pict>
            </w:r>
          </w:p>
        </w:tc>
        <w:tc>
          <w:tcPr>
            <w:tcW w:w="4116" w:type="pct"/>
          </w:tcPr>
          <w:p w:rsidR="00AF40AE" w:rsidRPr="00303E6C" w:rsidRDefault="00AF40AE" w:rsidP="00303E6C">
            <w:pPr>
              <w:jc w:val="center"/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</w:pPr>
            <w:r w:rsidRPr="00303E6C"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  <w:t>Comune Di San Giovanni Lupatoto</w:t>
            </w:r>
          </w:p>
          <w:p w:rsidR="00AF40AE" w:rsidRPr="00303E6C" w:rsidRDefault="00AF40AE" w:rsidP="00303E6C">
            <w:pPr>
              <w:jc w:val="center"/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</w:pPr>
            <w:r w:rsidRPr="00303E6C"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  <w:t>Provincia di Verona</w:t>
            </w:r>
          </w:p>
          <w:p w:rsidR="00AF40AE" w:rsidRPr="00303E6C" w:rsidRDefault="00AF40AE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Via Roma n. 18 CAP 37057</w:t>
            </w:r>
          </w:p>
          <w:p w:rsidR="00AF40AE" w:rsidRPr="00303E6C" w:rsidRDefault="00AF40AE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Tel 0458290209/251/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165</w:t>
            </w: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e-mail: </w:t>
            </w:r>
            <w:hyperlink r:id="rId8" w:history="1">
              <w:r w:rsidRPr="00303E6C">
                <w:rPr>
                  <w:rFonts w:ascii="Arial" w:hAnsi="Arial" w:cs="Arial"/>
                  <w:b/>
                  <w:sz w:val="16"/>
                  <w:szCs w:val="16"/>
                  <w:lang w:eastAsia="ar-SA"/>
                </w:rPr>
                <w:t>protocol.comune.sangiovannilupatoto.vr@pecveneto.it</w:t>
              </w:r>
            </w:hyperlink>
          </w:p>
          <w:p w:rsidR="00AF40AE" w:rsidRPr="00303E6C" w:rsidRDefault="00AF40AE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Orario: Lunedì 09.00-13.00 Martedì 15.30-17.30 Venerdì 09.00-13.00</w:t>
            </w:r>
          </w:p>
        </w:tc>
      </w:tr>
    </w:tbl>
    <w:p w:rsidR="00AF40AE" w:rsidRDefault="00AF40AE" w:rsidP="00334FB2">
      <w:pPr>
        <w:jc w:val="right"/>
        <w:rPr>
          <w:rFonts w:ascii="Arial" w:hAnsi="Arial" w:cs="Arial"/>
          <w:sz w:val="20"/>
          <w:szCs w:val="20"/>
        </w:rPr>
      </w:pPr>
    </w:p>
    <w:p w:rsidR="00AF40AE" w:rsidRPr="00334FB2" w:rsidRDefault="00AF40AE" w:rsidP="00334FB2">
      <w:pPr>
        <w:jc w:val="right"/>
        <w:rPr>
          <w:rFonts w:ascii="Arial" w:hAnsi="Arial" w:cs="Arial"/>
          <w:smallCaps/>
          <w:lang w:eastAsia="ar-SA"/>
        </w:rPr>
      </w:pPr>
      <w:r w:rsidRPr="00334FB2">
        <w:rPr>
          <w:rFonts w:ascii="Arial" w:hAnsi="Arial" w:cs="Arial"/>
          <w:smallCaps/>
          <w:lang w:eastAsia="ar-SA"/>
        </w:rPr>
        <w:t xml:space="preserve">Allo Sportello Unico per l’ Edilizia </w:t>
      </w:r>
    </w:p>
    <w:p w:rsidR="00AF40AE" w:rsidRPr="00334FB2" w:rsidRDefault="00AF40AE" w:rsidP="00334FB2">
      <w:pPr>
        <w:jc w:val="right"/>
        <w:rPr>
          <w:rFonts w:ascii="Arial" w:hAnsi="Arial" w:cs="Arial"/>
          <w:smallCaps/>
          <w:lang w:eastAsia="ar-SA"/>
        </w:rPr>
      </w:pPr>
      <w:r w:rsidRPr="00334FB2">
        <w:rPr>
          <w:rFonts w:ascii="Arial" w:hAnsi="Arial" w:cs="Arial"/>
          <w:smallCaps/>
          <w:lang w:eastAsia="ar-SA"/>
        </w:rPr>
        <w:t xml:space="preserve">del Comune di San Giovanni Lupatoto </w:t>
      </w:r>
    </w:p>
    <w:p w:rsidR="00AF40AE" w:rsidRPr="00334FB2" w:rsidRDefault="00AF40AE" w:rsidP="00334FB2">
      <w:pPr>
        <w:jc w:val="right"/>
        <w:rPr>
          <w:rFonts w:ascii="Arial" w:hAnsi="Arial" w:cs="Arial"/>
          <w:b/>
          <w:smallCaps/>
          <w:lang w:eastAsia="ar-SA"/>
        </w:rPr>
      </w:pPr>
      <w:r>
        <w:rPr>
          <w:rFonts w:ascii="Arial" w:hAnsi="Arial" w:cs="Arial"/>
          <w:b/>
          <w:smallCaps/>
          <w:lang w:eastAsia="ar-SA"/>
        </w:rPr>
        <w:t>Segnalazione Certificata di Agibilità</w:t>
      </w:r>
      <w:r w:rsidRPr="00334FB2">
        <w:rPr>
          <w:rFonts w:ascii="Arial" w:hAnsi="Arial" w:cs="Arial"/>
          <w:b/>
          <w:smallCaps/>
          <w:lang w:eastAsia="ar-SA"/>
        </w:rPr>
        <w:t xml:space="preserve"> </w:t>
      </w:r>
    </w:p>
    <w:p w:rsidR="00AF40AE" w:rsidRDefault="00AF40AE" w:rsidP="00334FB2">
      <w:pPr>
        <w:jc w:val="right"/>
        <w:rPr>
          <w:rFonts w:ascii="Arial" w:hAnsi="Arial" w:cs="Arial"/>
          <w:sz w:val="20"/>
          <w:szCs w:val="20"/>
        </w:rPr>
      </w:pPr>
      <w:r w:rsidRPr="00334FB2">
        <w:rPr>
          <w:rFonts w:ascii="Arial" w:hAnsi="Arial" w:cs="Arial"/>
          <w:sz w:val="20"/>
          <w:szCs w:val="20"/>
        </w:rPr>
        <w:t xml:space="preserve">ai sensi della </w:t>
      </w:r>
      <w:r>
        <w:rPr>
          <w:rFonts w:ascii="Arial" w:hAnsi="Arial" w:cs="Arial"/>
          <w:sz w:val="20"/>
          <w:szCs w:val="20"/>
        </w:rPr>
        <w:t>DPR 380/01 art. 24</w:t>
      </w:r>
      <w:r w:rsidRPr="00334FB2">
        <w:rPr>
          <w:rFonts w:ascii="Arial" w:hAnsi="Arial" w:cs="Arial"/>
          <w:sz w:val="20"/>
          <w:szCs w:val="20"/>
        </w:rPr>
        <w:t xml:space="preserve"> </w:t>
      </w:r>
    </w:p>
    <w:p w:rsidR="00AF40AE" w:rsidRPr="00D12751" w:rsidRDefault="00AF40AE" w:rsidP="00334FB2">
      <w:pPr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D12751">
        <w:rPr>
          <w:rFonts w:ascii="Arial" w:hAnsi="Arial" w:cs="Arial"/>
          <w:sz w:val="20"/>
          <w:szCs w:val="20"/>
        </w:rPr>
        <w:t>Totale</w:t>
      </w:r>
    </w:p>
    <w:p w:rsidR="00AF40AE" w:rsidRPr="00D12751" w:rsidRDefault="00AF40AE" w:rsidP="00334FB2">
      <w:pPr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D12751">
        <w:rPr>
          <w:rFonts w:ascii="Arial" w:hAnsi="Arial" w:cs="Arial"/>
          <w:sz w:val="20"/>
          <w:szCs w:val="20"/>
        </w:rPr>
        <w:t>Parziale</w:t>
      </w:r>
    </w:p>
    <w:p w:rsidR="00AF40AE" w:rsidRPr="00D12751" w:rsidRDefault="00AF40AE" w:rsidP="00334FB2">
      <w:pPr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D12751">
        <w:rPr>
          <w:rFonts w:ascii="Arial" w:hAnsi="Arial" w:cs="Arial"/>
          <w:sz w:val="20"/>
          <w:szCs w:val="20"/>
        </w:rPr>
        <w:t>Parziale a completamento</w:t>
      </w:r>
    </w:p>
    <w:p w:rsidR="00AF40AE" w:rsidRDefault="00AF40AE" w:rsidP="00864115">
      <w:pPr>
        <w:jc w:val="center"/>
        <w:rPr>
          <w:rFonts w:ascii="Arial" w:hAnsi="Arial" w:cs="Arial"/>
          <w:b/>
        </w:rPr>
      </w:pPr>
    </w:p>
    <w:p w:rsidR="00AF40AE" w:rsidRPr="00864115" w:rsidRDefault="00AF40AE" w:rsidP="00864115">
      <w:pPr>
        <w:jc w:val="center"/>
        <w:rPr>
          <w:rFonts w:ascii="Arial" w:hAnsi="Arial" w:cs="Arial"/>
          <w:b/>
        </w:rPr>
      </w:pPr>
      <w:r w:rsidRPr="00864115">
        <w:rPr>
          <w:rFonts w:ascii="Arial" w:hAnsi="Arial" w:cs="Arial"/>
          <w:b/>
        </w:rPr>
        <w:t>IL SOTTOSCRITTO</w:t>
      </w:r>
    </w:p>
    <w:p w:rsidR="00AF40AE" w:rsidRPr="00864115" w:rsidRDefault="00AF40AE" w:rsidP="00334FB2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Codice fiscale  ________________________________________ </w:t>
      </w:r>
    </w:p>
    <w:p w:rsidR="00AF40AE" w:rsidRPr="00864115" w:rsidRDefault="00AF40AE" w:rsidP="00334FB2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>Cognome    ________________________________________  Nome ____________________________</w:t>
      </w:r>
      <w:r>
        <w:rPr>
          <w:rFonts w:ascii="Arial" w:hAnsi="Arial" w:cs="Arial"/>
          <w:sz w:val="20"/>
          <w:szCs w:val="20"/>
        </w:rPr>
        <w:t>_</w:t>
      </w:r>
      <w:r w:rsidRPr="00864115">
        <w:rPr>
          <w:rFonts w:ascii="Arial" w:hAnsi="Arial" w:cs="Arial"/>
          <w:sz w:val="20"/>
          <w:szCs w:val="20"/>
        </w:rPr>
        <w:t xml:space="preserve">_ </w:t>
      </w:r>
    </w:p>
    <w:p w:rsidR="00AF40AE" w:rsidRPr="00864115" w:rsidRDefault="00AF40AE" w:rsidP="00334FB2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nato a     ________________________________ prov   ___________________________  il ____________ </w:t>
      </w:r>
    </w:p>
    <w:p w:rsidR="00AF40AE" w:rsidRPr="00864115" w:rsidRDefault="00AF40AE" w:rsidP="00334FB2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>residente a ______________________________ prov ____________________________ CAP _____</w:t>
      </w:r>
      <w:r>
        <w:rPr>
          <w:rFonts w:ascii="Arial" w:hAnsi="Arial" w:cs="Arial"/>
          <w:sz w:val="20"/>
          <w:szCs w:val="20"/>
        </w:rPr>
        <w:t>_</w:t>
      </w:r>
      <w:r w:rsidRPr="00864115">
        <w:rPr>
          <w:rFonts w:ascii="Arial" w:hAnsi="Arial" w:cs="Arial"/>
          <w:sz w:val="20"/>
          <w:szCs w:val="20"/>
        </w:rPr>
        <w:t xml:space="preserve">____ </w:t>
      </w:r>
    </w:p>
    <w:p w:rsidR="00AF40AE" w:rsidRPr="00864115" w:rsidRDefault="00AF40AE" w:rsidP="00334FB2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in via _______________________________________________________________________ n.  _______      </w:t>
      </w:r>
    </w:p>
    <w:p w:rsidR="00AF40AE" w:rsidRDefault="00AF40AE" w:rsidP="00334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Tel./cell.   ________________________________</w:t>
      </w:r>
      <w:r w:rsidRPr="00864115">
        <w:rPr>
          <w:rFonts w:ascii="Arial" w:hAnsi="Arial" w:cs="Arial"/>
          <w:sz w:val="20"/>
          <w:szCs w:val="20"/>
        </w:rPr>
        <w:t xml:space="preserve"> E-mail </w:t>
      </w:r>
      <w:r>
        <w:rPr>
          <w:rFonts w:ascii="Arial" w:hAnsi="Arial" w:cs="Arial"/>
          <w:sz w:val="20"/>
          <w:szCs w:val="20"/>
        </w:rPr>
        <w:t>/ PEC</w:t>
      </w:r>
      <w:r w:rsidRPr="00864115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AF40AE" w:rsidRDefault="00AF40AE" w:rsidP="00334FB2">
      <w:pPr>
        <w:rPr>
          <w:rFonts w:ascii="Arial" w:hAnsi="Arial" w:cs="Arial"/>
          <w:sz w:val="20"/>
          <w:szCs w:val="20"/>
        </w:rPr>
      </w:pPr>
    </w:p>
    <w:p w:rsidR="00AF40AE" w:rsidRPr="00864115" w:rsidRDefault="00AF40AE" w:rsidP="00334FB2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nella sua veste di </w:t>
      </w:r>
      <w:r w:rsidRPr="00864115">
        <w:rPr>
          <w:rFonts w:ascii="Arial" w:hAnsi="Arial" w:cs="Arial"/>
          <w:b/>
          <w:sz w:val="20"/>
          <w:szCs w:val="20"/>
        </w:rPr>
        <w:t>LEGALE RAPPRESENTANTE</w:t>
      </w:r>
      <w:r w:rsidRPr="00864115">
        <w:rPr>
          <w:rFonts w:ascii="Arial" w:hAnsi="Arial" w:cs="Arial"/>
          <w:sz w:val="20"/>
          <w:szCs w:val="20"/>
        </w:rPr>
        <w:t xml:space="preserve"> della Società/Persona Giuridica/Condominio </w:t>
      </w:r>
    </w:p>
    <w:p w:rsidR="00AF40AE" w:rsidRPr="00864115" w:rsidRDefault="00AF40AE" w:rsidP="00334FB2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Partita IVA ______________________________________ </w:t>
      </w:r>
    </w:p>
    <w:p w:rsidR="00AF40AE" w:rsidRPr="00864115" w:rsidRDefault="00AF40AE" w:rsidP="00334FB2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Denominazione  _________________________________________________________________________ </w:t>
      </w:r>
    </w:p>
    <w:p w:rsidR="00AF40AE" w:rsidRPr="00864115" w:rsidRDefault="00AF40AE" w:rsidP="00334FB2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con Sede Legale a    ______________________________  prov  ____________________ CAP _________ </w:t>
      </w:r>
    </w:p>
    <w:p w:rsidR="00AF40AE" w:rsidRPr="00864115" w:rsidRDefault="00AF40AE" w:rsidP="00334FB2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in via    ________________________________ __________________________________   n.   _________ </w:t>
      </w:r>
    </w:p>
    <w:p w:rsidR="00AF40AE" w:rsidRDefault="00AF40AE" w:rsidP="007119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Tel./cell.   ________________________________</w:t>
      </w:r>
      <w:r w:rsidRPr="00864115">
        <w:rPr>
          <w:rFonts w:ascii="Arial" w:hAnsi="Arial" w:cs="Arial"/>
          <w:sz w:val="20"/>
          <w:szCs w:val="20"/>
        </w:rPr>
        <w:t xml:space="preserve"> E-mail </w:t>
      </w:r>
      <w:r>
        <w:rPr>
          <w:rFonts w:ascii="Arial" w:hAnsi="Arial" w:cs="Arial"/>
          <w:sz w:val="20"/>
          <w:szCs w:val="20"/>
        </w:rPr>
        <w:t>/ PEC</w:t>
      </w:r>
      <w:r w:rsidRPr="00864115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AF40AE" w:rsidRPr="00D12751" w:rsidRDefault="00AF40AE" w:rsidP="00D12751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in qualità di: </w:t>
      </w:r>
    </w:p>
    <w:p w:rsidR="00AF40AE" w:rsidRPr="00D12751" w:rsidRDefault="00AF40AE" w:rsidP="00D12751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  <w:t>Titolare esclusivo</w:t>
      </w: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Default="00AF40AE" w:rsidP="00D12751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  <w:t>non avere titolarità esclusiva, ma di disporre comunque della dichiarazione di assenso dei terzi titolari di altri diritti reali od obbligatori, di seguito indicati:</w:t>
      </w:r>
    </w:p>
    <w:p w:rsidR="00AF40AE" w:rsidRDefault="00AF40AE" w:rsidP="00096557">
      <w:pPr>
        <w:rPr>
          <w:rFonts w:ascii="Arial" w:hAnsi="Arial" w:cs="Arial"/>
          <w:sz w:val="20"/>
          <w:szCs w:val="20"/>
        </w:rPr>
      </w:pPr>
    </w:p>
    <w:p w:rsidR="00AF40AE" w:rsidRPr="00864115" w:rsidRDefault="00AF40AE" w:rsidP="00096557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Codice fiscale  ________________________________________ </w:t>
      </w:r>
    </w:p>
    <w:p w:rsidR="00AF40AE" w:rsidRPr="00864115" w:rsidRDefault="00AF40AE" w:rsidP="00096557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>Cognome    ________________________________________  Nome ____________________________</w:t>
      </w:r>
      <w:r>
        <w:rPr>
          <w:rFonts w:ascii="Arial" w:hAnsi="Arial" w:cs="Arial"/>
          <w:sz w:val="20"/>
          <w:szCs w:val="20"/>
        </w:rPr>
        <w:t>_</w:t>
      </w:r>
      <w:r w:rsidRPr="00864115">
        <w:rPr>
          <w:rFonts w:ascii="Arial" w:hAnsi="Arial" w:cs="Arial"/>
          <w:sz w:val="20"/>
          <w:szCs w:val="20"/>
        </w:rPr>
        <w:t xml:space="preserve">_ </w:t>
      </w:r>
    </w:p>
    <w:p w:rsidR="00AF40AE" w:rsidRDefault="00AF40AE" w:rsidP="00096557">
      <w:pPr>
        <w:rPr>
          <w:rFonts w:ascii="Arial" w:hAnsi="Arial" w:cs="Arial"/>
          <w:sz w:val="20"/>
          <w:szCs w:val="20"/>
        </w:rPr>
      </w:pPr>
    </w:p>
    <w:p w:rsidR="00AF40AE" w:rsidRPr="00864115" w:rsidRDefault="00AF40AE" w:rsidP="00096557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Codice fiscale  ________________________________________ </w:t>
      </w:r>
    </w:p>
    <w:p w:rsidR="00AF40AE" w:rsidRPr="00864115" w:rsidRDefault="00AF40AE" w:rsidP="00096557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>Cognome    ________________________________________  Nome ____________________________</w:t>
      </w:r>
      <w:r>
        <w:rPr>
          <w:rFonts w:ascii="Arial" w:hAnsi="Arial" w:cs="Arial"/>
          <w:sz w:val="20"/>
          <w:szCs w:val="20"/>
        </w:rPr>
        <w:t>_</w:t>
      </w:r>
      <w:r w:rsidRPr="00864115">
        <w:rPr>
          <w:rFonts w:ascii="Arial" w:hAnsi="Arial" w:cs="Arial"/>
          <w:sz w:val="20"/>
          <w:szCs w:val="20"/>
        </w:rPr>
        <w:t xml:space="preserve">_ </w:t>
      </w:r>
    </w:p>
    <w:p w:rsidR="00AF40AE" w:rsidRDefault="00AF40AE" w:rsidP="00096557">
      <w:pPr>
        <w:rPr>
          <w:rFonts w:ascii="Arial" w:hAnsi="Arial" w:cs="Arial"/>
          <w:sz w:val="20"/>
          <w:szCs w:val="20"/>
        </w:rPr>
      </w:pPr>
    </w:p>
    <w:p w:rsidR="00AF40AE" w:rsidRPr="00864115" w:rsidRDefault="00AF40AE" w:rsidP="00096557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Codice fiscale  ________________________________________ </w:t>
      </w:r>
    </w:p>
    <w:p w:rsidR="00AF40AE" w:rsidRPr="00864115" w:rsidRDefault="00AF40AE" w:rsidP="00096557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>Cognome    ________________________________________  Nome ____________________________</w:t>
      </w:r>
      <w:r>
        <w:rPr>
          <w:rFonts w:ascii="Arial" w:hAnsi="Arial" w:cs="Arial"/>
          <w:sz w:val="20"/>
          <w:szCs w:val="20"/>
        </w:rPr>
        <w:t>_</w:t>
      </w:r>
      <w:r w:rsidRPr="00864115">
        <w:rPr>
          <w:rFonts w:ascii="Arial" w:hAnsi="Arial" w:cs="Arial"/>
          <w:sz w:val="20"/>
          <w:szCs w:val="20"/>
        </w:rPr>
        <w:t xml:space="preserve">_ </w:t>
      </w:r>
    </w:p>
    <w:p w:rsidR="00AF40AE" w:rsidRPr="00D12751" w:rsidRDefault="00AF40AE" w:rsidP="00D12751">
      <w:pPr>
        <w:jc w:val="both"/>
        <w:rPr>
          <w:rFonts w:ascii="Arial" w:hAnsi="Arial" w:cs="Arial"/>
          <w:sz w:val="20"/>
          <w:szCs w:val="20"/>
        </w:rPr>
      </w:pPr>
    </w:p>
    <w:p w:rsidR="00AF40AE" w:rsidRDefault="00AF40AE" w:rsidP="00096557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comunica che in data ____________________</w:t>
      </w:r>
      <w:r>
        <w:rPr>
          <w:rFonts w:ascii="Arial" w:hAnsi="Arial" w:cs="Arial"/>
          <w:sz w:val="20"/>
          <w:szCs w:val="20"/>
        </w:rPr>
        <w:t>__</w:t>
      </w:r>
      <w:r w:rsidRPr="00D12751">
        <w:rPr>
          <w:rFonts w:ascii="Arial" w:hAnsi="Arial" w:cs="Arial"/>
          <w:sz w:val="20"/>
          <w:szCs w:val="20"/>
        </w:rPr>
        <w:t>_ ha ultimato l’esecuzione dei lavori assentiti sull’immobile sito in San Giovanni Lupatoto</w:t>
      </w:r>
      <w:r>
        <w:rPr>
          <w:rFonts w:ascii="Arial" w:hAnsi="Arial" w:cs="Arial"/>
          <w:sz w:val="20"/>
          <w:szCs w:val="20"/>
        </w:rPr>
        <w:t xml:space="preserve"> al seguente indirizzo:</w:t>
      </w:r>
    </w:p>
    <w:p w:rsidR="00AF40AE" w:rsidRPr="00D12751" w:rsidRDefault="00AF40AE" w:rsidP="002D1094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  <w:t>confermato dal richiedente (da utilizzare senza l'ausilio della toponomastica, in quanto già presente in loco).</w:t>
      </w: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Default="00AF40AE" w:rsidP="002D1094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  <w:t>attribuito in data ___________ dall'ufficio toponomastica, in quanto nuovo toponimo e numero civico ( da utilizzare per le nuove costruzioni e/o variazioni che determinano in nuovo civico);</w:t>
      </w:r>
    </w:p>
    <w:p w:rsidR="00AF40AE" w:rsidRDefault="00AF40AE" w:rsidP="00096557">
      <w:pPr>
        <w:jc w:val="both"/>
        <w:rPr>
          <w:rFonts w:ascii="Arial" w:hAnsi="Arial" w:cs="Arial"/>
          <w:sz w:val="20"/>
          <w:szCs w:val="20"/>
        </w:rPr>
      </w:pPr>
    </w:p>
    <w:p w:rsidR="00AF40AE" w:rsidRDefault="00AF40AE" w:rsidP="000965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Toponimo ________________ Nome _____________________________________ n. civico ______ / ____</w:t>
      </w:r>
    </w:p>
    <w:p w:rsidR="00AF40AE" w:rsidRDefault="00AF40AE" w:rsidP="00096557">
      <w:pPr>
        <w:jc w:val="both"/>
        <w:rPr>
          <w:rFonts w:ascii="Arial" w:hAnsi="Arial" w:cs="Arial"/>
          <w:sz w:val="20"/>
          <w:szCs w:val="20"/>
        </w:rPr>
      </w:pPr>
    </w:p>
    <w:p w:rsidR="00AF40AE" w:rsidRPr="00D12751" w:rsidRDefault="00AF40AE" w:rsidP="000965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riferimento alle opere eseguite, di cui ai titoli edilizi seguenti:</w:t>
      </w:r>
    </w:p>
    <w:p w:rsidR="00AF40AE" w:rsidRPr="00D12751" w:rsidRDefault="00AF40AE" w:rsidP="00D1275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8"/>
        <w:gridCol w:w="3046"/>
        <w:gridCol w:w="3066"/>
      </w:tblGrid>
      <w:tr w:rsidR="00AF40AE" w:rsidTr="00B76D9A">
        <w:tc>
          <w:tcPr>
            <w:tcW w:w="3428" w:type="dxa"/>
          </w:tcPr>
          <w:p w:rsidR="00AF40AE" w:rsidRPr="00B76D9A" w:rsidRDefault="00AF40AE" w:rsidP="00B76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D9A">
              <w:rPr>
                <w:rFonts w:ascii="Arial" w:hAnsi="Arial" w:cs="Arial"/>
                <w:b/>
                <w:sz w:val="20"/>
                <w:szCs w:val="20"/>
              </w:rPr>
              <w:t>TIPO E TITOLO ABILITATIVO</w:t>
            </w:r>
          </w:p>
        </w:tc>
        <w:tc>
          <w:tcPr>
            <w:tcW w:w="3046" w:type="dxa"/>
          </w:tcPr>
          <w:p w:rsidR="00AF40AE" w:rsidRPr="00B76D9A" w:rsidRDefault="00AF40AE" w:rsidP="00B76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D9A">
              <w:rPr>
                <w:rFonts w:ascii="Arial" w:hAnsi="Arial" w:cs="Arial"/>
                <w:b/>
                <w:sz w:val="20"/>
                <w:szCs w:val="20"/>
              </w:rPr>
              <w:t xml:space="preserve">N°  </w:t>
            </w:r>
          </w:p>
        </w:tc>
        <w:tc>
          <w:tcPr>
            <w:tcW w:w="3066" w:type="dxa"/>
          </w:tcPr>
          <w:p w:rsidR="00AF40AE" w:rsidRPr="00B76D9A" w:rsidRDefault="00AF40AE" w:rsidP="00B76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D9A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</w:tr>
      <w:tr w:rsidR="00AF40AE" w:rsidTr="00B76D9A">
        <w:tc>
          <w:tcPr>
            <w:tcW w:w="3428" w:type="dxa"/>
          </w:tcPr>
          <w:p w:rsidR="00AF40AE" w:rsidRPr="00B76D9A" w:rsidRDefault="00AF40AE" w:rsidP="00B76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</w:tcPr>
          <w:p w:rsidR="00AF40AE" w:rsidRPr="00B76D9A" w:rsidRDefault="00AF40AE" w:rsidP="00B76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:rsidR="00AF40AE" w:rsidRPr="00B76D9A" w:rsidRDefault="00AF40AE" w:rsidP="00B76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AE" w:rsidTr="00B76D9A">
        <w:tc>
          <w:tcPr>
            <w:tcW w:w="3428" w:type="dxa"/>
          </w:tcPr>
          <w:p w:rsidR="00AF40AE" w:rsidRPr="00B76D9A" w:rsidRDefault="00AF40AE" w:rsidP="00B76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</w:tcPr>
          <w:p w:rsidR="00AF40AE" w:rsidRPr="00B76D9A" w:rsidRDefault="00AF40AE" w:rsidP="00B76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:rsidR="00AF40AE" w:rsidRPr="00B76D9A" w:rsidRDefault="00AF40AE" w:rsidP="00B76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AE" w:rsidTr="00B76D9A">
        <w:tc>
          <w:tcPr>
            <w:tcW w:w="3428" w:type="dxa"/>
          </w:tcPr>
          <w:p w:rsidR="00AF40AE" w:rsidRPr="00B76D9A" w:rsidRDefault="00AF40AE" w:rsidP="00B76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</w:tcPr>
          <w:p w:rsidR="00AF40AE" w:rsidRPr="00B76D9A" w:rsidRDefault="00AF40AE" w:rsidP="00B76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:rsidR="00AF40AE" w:rsidRPr="00B76D9A" w:rsidRDefault="00AF40AE" w:rsidP="00B76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40AE" w:rsidRPr="00D12751" w:rsidRDefault="00AF40AE" w:rsidP="00D12751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   </w:t>
      </w:r>
    </w:p>
    <w:p w:rsidR="00AF40AE" w:rsidRPr="00AC32DE" w:rsidRDefault="00AF40AE" w:rsidP="00AC32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 la relazione tecnica di asseverazione del direttore dei lavori/professionista abilitato che assevera </w:t>
      </w:r>
      <w:r w:rsidRPr="00AC32DE">
        <w:rPr>
          <w:rFonts w:ascii="Arial" w:hAnsi="Arial" w:cs="Arial"/>
          <w:sz w:val="20"/>
          <w:szCs w:val="20"/>
        </w:rPr>
        <w:t>la sussistenza delle condizioni di sicurezza, igiene, salubrità, risparmio energetico degli</w:t>
      </w:r>
      <w:r>
        <w:rPr>
          <w:rFonts w:ascii="Arial" w:hAnsi="Arial" w:cs="Arial"/>
          <w:sz w:val="20"/>
          <w:szCs w:val="20"/>
        </w:rPr>
        <w:t xml:space="preserve"> </w:t>
      </w:r>
      <w:r w:rsidRPr="00AC32DE">
        <w:rPr>
          <w:rFonts w:ascii="Arial" w:hAnsi="Arial" w:cs="Arial"/>
          <w:sz w:val="20"/>
          <w:szCs w:val="20"/>
        </w:rPr>
        <w:t>edifici e degli impianti negli stessi installati, nonché la conformità dell'opera al progetto presentato ed alla normativa vigente in materia di abbattimento delle barriere architettoniche.</w:t>
      </w:r>
    </w:p>
    <w:p w:rsidR="00AF40AE" w:rsidRPr="00D12751" w:rsidRDefault="00AF40AE" w:rsidP="00D12751">
      <w:pPr>
        <w:rPr>
          <w:rFonts w:ascii="Arial" w:hAnsi="Arial" w:cs="Arial"/>
          <w:sz w:val="20"/>
          <w:szCs w:val="20"/>
        </w:rPr>
      </w:pPr>
    </w:p>
    <w:p w:rsidR="00AF40AE" w:rsidRPr="006E0336" w:rsidRDefault="00AF40AE" w:rsidP="006E033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6E0336">
        <w:rPr>
          <w:rFonts w:ascii="Arial" w:hAnsi="Arial" w:cs="Arial"/>
          <w:sz w:val="20"/>
          <w:szCs w:val="20"/>
        </w:rPr>
        <w:t>ai sensi e per gli effetti dell’art. 47 del D.P.R. 445/2000</w:t>
      </w:r>
    </w:p>
    <w:p w:rsidR="00AF40AE" w:rsidRPr="006E0336" w:rsidRDefault="00AF40AE" w:rsidP="006E03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AF40AE" w:rsidRDefault="00AF40AE" w:rsidP="00D12751">
      <w:pPr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Pr="00EB0693" w:rsidRDefault="00AF40AE" w:rsidP="00EB0693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EB0693">
        <w:rPr>
          <w:rFonts w:ascii="Arial" w:hAnsi="Arial" w:cs="Arial"/>
          <w:sz w:val="20"/>
          <w:szCs w:val="20"/>
        </w:rPr>
        <w:t>che   per   l'agibilità   parziale  relativa   a   singoli   edifici   o   singole   porzioni   della   costruzione,</w:t>
      </w:r>
      <w:r>
        <w:rPr>
          <w:rFonts w:ascii="Arial" w:hAnsi="Arial" w:cs="Arial"/>
          <w:sz w:val="20"/>
          <w:szCs w:val="20"/>
        </w:rPr>
        <w:t xml:space="preserve"> </w:t>
      </w:r>
      <w:r w:rsidRPr="00EB0693">
        <w:rPr>
          <w:rFonts w:ascii="Arial" w:hAnsi="Arial" w:cs="Arial"/>
          <w:sz w:val="20"/>
          <w:szCs w:val="20"/>
        </w:rPr>
        <w:t>funzionalmente autonome, sono state realizzate e collaudate le opere di urbanizzazione primaria relative</w:t>
      </w:r>
      <w:r>
        <w:rPr>
          <w:rFonts w:ascii="Arial" w:hAnsi="Arial" w:cs="Arial"/>
          <w:sz w:val="20"/>
          <w:szCs w:val="20"/>
        </w:rPr>
        <w:t xml:space="preserve"> </w:t>
      </w:r>
      <w:r w:rsidRPr="00EB0693">
        <w:rPr>
          <w:rFonts w:ascii="Arial" w:hAnsi="Arial" w:cs="Arial"/>
          <w:sz w:val="20"/>
          <w:szCs w:val="20"/>
        </w:rPr>
        <w:t>all'intero intervento edilizio e sono state completate e collaudate le opere strutturali connesse, inoltre</w:t>
      </w:r>
      <w:r>
        <w:rPr>
          <w:rFonts w:ascii="Arial" w:hAnsi="Arial" w:cs="Arial"/>
          <w:sz w:val="20"/>
          <w:szCs w:val="20"/>
        </w:rPr>
        <w:t xml:space="preserve"> </w:t>
      </w:r>
      <w:r w:rsidRPr="00EB0693">
        <w:rPr>
          <w:rFonts w:ascii="Arial" w:hAnsi="Arial" w:cs="Arial"/>
          <w:sz w:val="20"/>
          <w:szCs w:val="20"/>
        </w:rPr>
        <w:t>sono state completate le parti comuni dell'edificio ed i relativi impianti, OVVERO, nel caso di singole</w:t>
      </w:r>
      <w:r>
        <w:rPr>
          <w:rFonts w:ascii="Arial" w:hAnsi="Arial" w:cs="Arial"/>
          <w:sz w:val="20"/>
          <w:szCs w:val="20"/>
        </w:rPr>
        <w:t xml:space="preserve"> </w:t>
      </w:r>
      <w:r w:rsidRPr="00EB0693">
        <w:rPr>
          <w:rFonts w:ascii="Arial" w:hAnsi="Arial" w:cs="Arial"/>
          <w:sz w:val="20"/>
          <w:szCs w:val="20"/>
        </w:rPr>
        <w:t>unità immobiliari, che sono state completate e collaudate le opere strutturali connesse, certificati gli</w:t>
      </w:r>
      <w:r>
        <w:rPr>
          <w:rFonts w:ascii="Arial" w:hAnsi="Arial" w:cs="Arial"/>
          <w:sz w:val="20"/>
          <w:szCs w:val="20"/>
        </w:rPr>
        <w:t xml:space="preserve"> </w:t>
      </w:r>
      <w:r w:rsidRPr="00EB0693">
        <w:rPr>
          <w:rFonts w:ascii="Arial" w:hAnsi="Arial" w:cs="Arial"/>
          <w:sz w:val="20"/>
          <w:szCs w:val="20"/>
        </w:rPr>
        <w:t>impianti e completate le parti comuni e che le opere di urbanizzazione primaria sono funzionali rispetto</w:t>
      </w:r>
      <w:r>
        <w:rPr>
          <w:rFonts w:ascii="Arial" w:hAnsi="Arial" w:cs="Arial"/>
          <w:sz w:val="20"/>
          <w:szCs w:val="20"/>
        </w:rPr>
        <w:t xml:space="preserve"> </w:t>
      </w:r>
      <w:r w:rsidRPr="00EB0693">
        <w:rPr>
          <w:rFonts w:ascii="Arial" w:hAnsi="Arial" w:cs="Arial"/>
          <w:sz w:val="20"/>
          <w:szCs w:val="20"/>
        </w:rPr>
        <w:t>all'edificio   oggetto   di   agibilità   parziale.   Dichiara   inoltre   che   l'accesso   alle   stesse   avviene   in   piena</w:t>
      </w:r>
      <w:r>
        <w:rPr>
          <w:rFonts w:ascii="Arial" w:hAnsi="Arial" w:cs="Arial"/>
          <w:sz w:val="20"/>
          <w:szCs w:val="20"/>
        </w:rPr>
        <w:t xml:space="preserve"> </w:t>
      </w:r>
      <w:r w:rsidRPr="00EB0693">
        <w:rPr>
          <w:rFonts w:ascii="Arial" w:hAnsi="Arial" w:cs="Arial"/>
          <w:sz w:val="20"/>
          <w:szCs w:val="20"/>
        </w:rPr>
        <w:t>sicurezza senza commistioni con la parte ancora adibita a cantiere  (da utilizzare solo per agibilità</w:t>
      </w:r>
      <w:r>
        <w:rPr>
          <w:rFonts w:ascii="Arial" w:hAnsi="Arial" w:cs="Arial"/>
          <w:sz w:val="20"/>
          <w:szCs w:val="20"/>
        </w:rPr>
        <w:t xml:space="preserve"> </w:t>
      </w:r>
      <w:r w:rsidRPr="00EB0693">
        <w:rPr>
          <w:rFonts w:ascii="Arial" w:hAnsi="Arial" w:cs="Arial"/>
          <w:sz w:val="20"/>
          <w:szCs w:val="20"/>
        </w:rPr>
        <w:t>parziali).</w:t>
      </w:r>
    </w:p>
    <w:p w:rsidR="00AF40AE" w:rsidRDefault="00AF40AE" w:rsidP="00D12751">
      <w:pPr>
        <w:rPr>
          <w:rFonts w:ascii="Arial" w:hAnsi="Arial" w:cs="Arial"/>
          <w:sz w:val="20"/>
          <w:szCs w:val="20"/>
        </w:rPr>
      </w:pPr>
    </w:p>
    <w:p w:rsidR="00AF40AE" w:rsidRPr="006E0336" w:rsidRDefault="00AF40AE" w:rsidP="00EB069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E0336">
        <w:rPr>
          <w:rFonts w:ascii="Arial" w:hAnsi="Arial" w:cs="Arial"/>
          <w:b/>
          <w:i/>
          <w:sz w:val="20"/>
          <w:szCs w:val="20"/>
        </w:rPr>
        <w:t xml:space="preserve">IN MATERIA DI OPERE STRUTTURALI  </w:t>
      </w:r>
    </w:p>
    <w:p w:rsidR="00AF40AE" w:rsidRPr="00D12751" w:rsidRDefault="00AF40AE" w:rsidP="00EB0693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Pr="00D12751" w:rsidRDefault="00AF40AE" w:rsidP="00EB069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ai sensi degli articoli 2</w:t>
      </w:r>
      <w:r>
        <w:rPr>
          <w:rFonts w:ascii="Arial" w:hAnsi="Arial" w:cs="Arial"/>
          <w:sz w:val="20"/>
          <w:szCs w:val="20"/>
        </w:rPr>
        <w:t>4</w:t>
      </w:r>
      <w:r w:rsidRPr="00D12751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5</w:t>
      </w:r>
      <w:r w:rsidRPr="00D12751">
        <w:rPr>
          <w:rFonts w:ascii="Arial" w:hAnsi="Arial" w:cs="Arial"/>
          <w:sz w:val="20"/>
          <w:szCs w:val="20"/>
        </w:rPr>
        <w:t xml:space="preserve">, lettera </w:t>
      </w:r>
      <w:r>
        <w:rPr>
          <w:rFonts w:ascii="Arial" w:hAnsi="Arial" w:cs="Arial"/>
          <w:sz w:val="20"/>
          <w:szCs w:val="20"/>
        </w:rPr>
        <w:t>b</w:t>
      </w:r>
      <w:r w:rsidRPr="00D12751">
        <w:rPr>
          <w:rFonts w:ascii="Arial" w:hAnsi="Arial" w:cs="Arial"/>
          <w:sz w:val="20"/>
          <w:szCs w:val="20"/>
        </w:rPr>
        <w:t>), e 67, del D</w:t>
      </w:r>
      <w:r>
        <w:rPr>
          <w:rFonts w:ascii="Arial" w:hAnsi="Arial" w:cs="Arial"/>
          <w:sz w:val="20"/>
          <w:szCs w:val="20"/>
        </w:rPr>
        <w:t>PR</w:t>
      </w:r>
      <w:r w:rsidRPr="00D12751">
        <w:rPr>
          <w:rFonts w:ascii="Arial" w:hAnsi="Arial" w:cs="Arial"/>
          <w:sz w:val="20"/>
          <w:szCs w:val="20"/>
        </w:rPr>
        <w:t xml:space="preserve"> n. 380 del 2001:  </w:t>
      </w:r>
    </w:p>
    <w:p w:rsidR="00AF40AE" w:rsidRDefault="00AF40AE" w:rsidP="00D12751">
      <w:pPr>
        <w:rPr>
          <w:rFonts w:ascii="Arial" w:hAnsi="Arial" w:cs="Arial"/>
          <w:sz w:val="20"/>
          <w:szCs w:val="20"/>
        </w:rPr>
      </w:pPr>
    </w:p>
    <w:p w:rsidR="00AF40AE" w:rsidRPr="00EB0693" w:rsidRDefault="00AF40AE" w:rsidP="00EB0693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EB0693">
        <w:rPr>
          <w:rFonts w:ascii="Arial" w:hAnsi="Arial" w:cs="Arial"/>
          <w:sz w:val="20"/>
          <w:szCs w:val="20"/>
        </w:rPr>
        <w:t>allega il  certificato di collaudo statico  delle strutture di cui all'art. 53, comma 1, ovvero</w:t>
      </w:r>
      <w:r>
        <w:rPr>
          <w:rFonts w:ascii="Arial" w:hAnsi="Arial" w:cs="Arial"/>
          <w:sz w:val="20"/>
          <w:szCs w:val="20"/>
        </w:rPr>
        <w:t xml:space="preserve"> </w:t>
      </w:r>
      <w:r w:rsidRPr="00EB0693">
        <w:rPr>
          <w:rFonts w:ascii="Arial" w:hAnsi="Arial" w:cs="Arial"/>
          <w:sz w:val="20"/>
          <w:szCs w:val="20"/>
        </w:rPr>
        <w:t>dichiara   che   lo   stesso   è   stato   depositato   presso   lo   Sportello   Unico   per   l’edilizia   al   prot.</w:t>
      </w:r>
      <w:r>
        <w:rPr>
          <w:rFonts w:ascii="Arial" w:hAnsi="Arial" w:cs="Arial"/>
          <w:sz w:val="20"/>
          <w:szCs w:val="20"/>
        </w:rPr>
        <w:t xml:space="preserve"> ________</w:t>
      </w:r>
      <w:r w:rsidRPr="00EB0693">
        <w:rPr>
          <w:rFonts w:ascii="Arial" w:hAnsi="Arial" w:cs="Arial"/>
          <w:sz w:val="20"/>
          <w:szCs w:val="20"/>
        </w:rPr>
        <w:t xml:space="preserve"> in data</w:t>
      </w:r>
      <w:r>
        <w:rPr>
          <w:rFonts w:ascii="Arial" w:hAnsi="Arial" w:cs="Arial"/>
          <w:sz w:val="20"/>
          <w:szCs w:val="20"/>
        </w:rPr>
        <w:t xml:space="preserve"> _______</w:t>
      </w:r>
      <w:r w:rsidRPr="00EB0693">
        <w:rPr>
          <w:rFonts w:ascii="Arial" w:hAnsi="Arial" w:cs="Arial"/>
          <w:sz w:val="20"/>
          <w:szCs w:val="20"/>
        </w:rPr>
        <w:t>;</w:t>
      </w:r>
    </w:p>
    <w:p w:rsidR="00AF40AE" w:rsidRPr="00EB0693" w:rsidRDefault="00AF40AE" w:rsidP="00EB0693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EB0693">
        <w:rPr>
          <w:rFonts w:ascii="Arial" w:hAnsi="Arial" w:cs="Arial"/>
          <w:sz w:val="20"/>
          <w:szCs w:val="20"/>
        </w:rPr>
        <w:t>allega la dichiarazione di regolare esecuzione resa dal direttore lavori in quanto le opere</w:t>
      </w:r>
      <w:r>
        <w:rPr>
          <w:rFonts w:ascii="Arial" w:hAnsi="Arial" w:cs="Arial"/>
          <w:sz w:val="20"/>
          <w:szCs w:val="20"/>
        </w:rPr>
        <w:t xml:space="preserve"> </w:t>
      </w:r>
      <w:r w:rsidRPr="00EB0693">
        <w:rPr>
          <w:rFonts w:ascii="Arial" w:hAnsi="Arial" w:cs="Arial"/>
          <w:sz w:val="20"/>
          <w:szCs w:val="20"/>
        </w:rPr>
        <w:t>rientrano tra gli interventi di riparazione o tra gli interventi locali sulle costruzioni esistenti di cui</w:t>
      </w:r>
      <w:r>
        <w:rPr>
          <w:rFonts w:ascii="Arial" w:hAnsi="Arial" w:cs="Arial"/>
          <w:sz w:val="20"/>
          <w:szCs w:val="20"/>
        </w:rPr>
        <w:t xml:space="preserve"> </w:t>
      </w:r>
      <w:r w:rsidRPr="00EB0693">
        <w:rPr>
          <w:rFonts w:ascii="Arial" w:hAnsi="Arial" w:cs="Arial"/>
          <w:sz w:val="20"/>
          <w:szCs w:val="20"/>
        </w:rPr>
        <w:t>all'art. 67 comma 8-bis;</w:t>
      </w:r>
    </w:p>
    <w:p w:rsidR="00AF40AE" w:rsidRPr="00D12751" w:rsidRDefault="00AF40AE" w:rsidP="00EB069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F40AE" w:rsidRPr="006E0336" w:rsidRDefault="00AF40AE" w:rsidP="00EB069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E0336">
        <w:rPr>
          <w:rFonts w:ascii="Arial" w:hAnsi="Arial" w:cs="Arial"/>
          <w:b/>
          <w:i/>
          <w:sz w:val="20"/>
          <w:szCs w:val="20"/>
        </w:rPr>
        <w:t xml:space="preserve">IN MATERIA DI PREVENZIONE INCENDI (VV.FF.) </w:t>
      </w:r>
    </w:p>
    <w:p w:rsidR="00AF40AE" w:rsidRPr="00D12751" w:rsidRDefault="00AF40AE" w:rsidP="00EB0693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Pr="00323E60" w:rsidRDefault="00AF40AE" w:rsidP="00EB069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23E60">
        <w:rPr>
          <w:rFonts w:ascii="Arial" w:hAnsi="Arial" w:cs="Arial"/>
          <w:sz w:val="20"/>
          <w:szCs w:val="20"/>
        </w:rPr>
        <w:t xml:space="preserve">che ai sensi del D.P.R. 01/08/2011 n. 151:  </w:t>
      </w:r>
    </w:p>
    <w:p w:rsidR="00AF40AE" w:rsidRPr="00323E60" w:rsidRDefault="00AF40AE" w:rsidP="00EB0693">
      <w:pPr>
        <w:ind w:left="720"/>
        <w:jc w:val="both"/>
        <w:rPr>
          <w:rFonts w:ascii="Arial" w:hAnsi="Arial" w:cs="Arial"/>
          <w:sz w:val="20"/>
          <w:szCs w:val="20"/>
        </w:rPr>
      </w:pPr>
      <w:r w:rsidRPr="00323E60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323E60">
        <w:rPr>
          <w:rFonts w:ascii="Arial" w:hAnsi="Arial" w:cs="Arial"/>
          <w:sz w:val="20"/>
          <w:szCs w:val="20"/>
        </w:rPr>
        <w:t>non sono previste attività soggette ai controlli di prevenzione incendi di cui al D.P.R. 01/08/2011 n. 151</w:t>
      </w:r>
      <w:r>
        <w:rPr>
          <w:rFonts w:ascii="Arial" w:hAnsi="Arial" w:cs="Arial"/>
          <w:sz w:val="20"/>
          <w:szCs w:val="20"/>
        </w:rPr>
        <w:t xml:space="preserve"> </w:t>
      </w:r>
      <w:r w:rsidRPr="00323E60">
        <w:rPr>
          <w:rFonts w:ascii="Arial" w:hAnsi="Arial" w:cs="Arial"/>
          <w:sz w:val="20"/>
          <w:szCs w:val="20"/>
        </w:rPr>
        <w:t xml:space="preserve">(allegato 1);  </w:t>
      </w:r>
    </w:p>
    <w:p w:rsidR="00AF40AE" w:rsidRPr="00323E60" w:rsidRDefault="00AF40AE" w:rsidP="00EB0693">
      <w:pPr>
        <w:ind w:left="720"/>
        <w:jc w:val="both"/>
        <w:rPr>
          <w:rFonts w:ascii="Arial" w:hAnsi="Arial" w:cs="Arial"/>
          <w:sz w:val="20"/>
          <w:szCs w:val="20"/>
        </w:rPr>
      </w:pPr>
      <w:r w:rsidRPr="00323E60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323E60">
        <w:rPr>
          <w:rFonts w:ascii="Arial" w:hAnsi="Arial" w:cs="Arial"/>
          <w:sz w:val="20"/>
          <w:szCs w:val="20"/>
        </w:rPr>
        <w:t>sono previste attività soggette ai controlli di prevenzione incendi di cu</w:t>
      </w:r>
      <w:r>
        <w:rPr>
          <w:rFonts w:ascii="Arial" w:hAnsi="Arial" w:cs="Arial"/>
          <w:sz w:val="20"/>
          <w:szCs w:val="20"/>
        </w:rPr>
        <w:t xml:space="preserve">i al D.P.R. 01/08/2011 n. 151 </w:t>
      </w:r>
      <w:r w:rsidRPr="00323E60">
        <w:rPr>
          <w:rFonts w:ascii="Arial" w:hAnsi="Arial" w:cs="Arial"/>
          <w:sz w:val="20"/>
          <w:szCs w:val="20"/>
        </w:rPr>
        <w:t xml:space="preserve">(allegato 1), indicate ai numeri ________________ di categoria  □  A  □  B  □  C e, </w:t>
      </w:r>
      <w:r>
        <w:rPr>
          <w:rFonts w:ascii="Arial" w:hAnsi="Arial" w:cs="Arial"/>
          <w:sz w:val="20"/>
          <w:szCs w:val="20"/>
        </w:rPr>
        <w:t>per le quali</w:t>
      </w:r>
      <w:r w:rsidRPr="00323E60">
        <w:rPr>
          <w:rFonts w:ascii="Arial" w:hAnsi="Arial" w:cs="Arial"/>
          <w:sz w:val="20"/>
          <w:szCs w:val="20"/>
        </w:rPr>
        <w:t xml:space="preserve">: </w:t>
      </w:r>
    </w:p>
    <w:p w:rsidR="00AF40AE" w:rsidRPr="00323E60" w:rsidRDefault="00AF40AE" w:rsidP="00EB0693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23E60">
        <w:rPr>
          <w:rFonts w:ascii="Arial" w:hAnsi="Arial" w:cs="Arial"/>
          <w:sz w:val="20"/>
          <w:szCs w:val="20"/>
        </w:rPr>
        <w:t>□  è stato rilasciato il certificato di prevenzione incendi da parte del Coman</w:t>
      </w:r>
      <w:r>
        <w:rPr>
          <w:rFonts w:ascii="Arial" w:hAnsi="Arial" w:cs="Arial"/>
          <w:sz w:val="20"/>
          <w:szCs w:val="20"/>
        </w:rPr>
        <w:t>do Provinciale di Vigili del</w:t>
      </w:r>
      <w:r w:rsidRPr="00323E60">
        <w:rPr>
          <w:rFonts w:ascii="Arial" w:hAnsi="Arial" w:cs="Arial"/>
          <w:sz w:val="20"/>
          <w:szCs w:val="20"/>
        </w:rPr>
        <w:t xml:space="preserve"> Fuoco di</w:t>
      </w:r>
      <w:r>
        <w:rPr>
          <w:rFonts w:ascii="Arial" w:hAnsi="Arial" w:cs="Arial"/>
          <w:sz w:val="20"/>
          <w:szCs w:val="20"/>
        </w:rPr>
        <w:t xml:space="preserve"> Verona numero _____________________ in data _________________</w:t>
      </w:r>
      <w:r w:rsidRPr="00323E60">
        <w:rPr>
          <w:rFonts w:ascii="Arial" w:hAnsi="Arial" w:cs="Arial"/>
          <w:sz w:val="20"/>
          <w:szCs w:val="20"/>
        </w:rPr>
        <w:t xml:space="preserve">_; </w:t>
      </w:r>
    </w:p>
    <w:p w:rsidR="00AF40AE" w:rsidRPr="00D12751" w:rsidRDefault="00AF40AE" w:rsidP="00EB0693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23E60">
        <w:rPr>
          <w:rFonts w:ascii="Arial" w:hAnsi="Arial" w:cs="Arial"/>
          <w:sz w:val="20"/>
          <w:szCs w:val="20"/>
        </w:rPr>
        <w:t>□  è stata presentata SCIA al Comando Provinciale di Vigili del Fuoco di Verona, come da ricevuta di avvenuta presentazione numero ________________</w:t>
      </w:r>
      <w:r>
        <w:rPr>
          <w:rFonts w:ascii="Arial" w:hAnsi="Arial" w:cs="Arial"/>
          <w:sz w:val="20"/>
          <w:szCs w:val="20"/>
        </w:rPr>
        <w:t xml:space="preserve"> in data ______________</w:t>
      </w:r>
      <w:r w:rsidRPr="00323E60">
        <w:rPr>
          <w:rFonts w:ascii="Arial" w:hAnsi="Arial" w:cs="Arial"/>
          <w:sz w:val="20"/>
          <w:szCs w:val="20"/>
        </w:rPr>
        <w:t>_;</w:t>
      </w: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Pr="00D12751" w:rsidRDefault="00AF40AE" w:rsidP="00D12751">
      <w:pPr>
        <w:rPr>
          <w:rFonts w:ascii="Arial" w:hAnsi="Arial" w:cs="Arial"/>
          <w:sz w:val="20"/>
          <w:szCs w:val="20"/>
        </w:rPr>
      </w:pPr>
    </w:p>
    <w:p w:rsidR="00AF40AE" w:rsidRPr="00EB0693" w:rsidRDefault="00AF40AE" w:rsidP="00EB069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B0693">
        <w:rPr>
          <w:rFonts w:ascii="Arial" w:hAnsi="Arial" w:cs="Arial"/>
          <w:sz w:val="20"/>
          <w:szCs w:val="20"/>
        </w:rPr>
        <w:t>Per le sole strutture sanitarie: dichiara che l'unità immobiliare autorizzata ai sensi della L.R.V.</w:t>
      </w:r>
      <w:r>
        <w:rPr>
          <w:rFonts w:ascii="Arial" w:hAnsi="Arial" w:cs="Arial"/>
          <w:sz w:val="20"/>
          <w:szCs w:val="20"/>
        </w:rPr>
        <w:t xml:space="preserve"> </w:t>
      </w:r>
      <w:r w:rsidRPr="00EB0693">
        <w:rPr>
          <w:rFonts w:ascii="Arial" w:hAnsi="Arial" w:cs="Arial"/>
          <w:sz w:val="20"/>
          <w:szCs w:val="20"/>
        </w:rPr>
        <w:t>22/2002:</w:t>
      </w:r>
    </w:p>
    <w:p w:rsidR="00AF40AE" w:rsidRPr="00EB0693" w:rsidRDefault="00AF40AE" w:rsidP="00EB0693">
      <w:pPr>
        <w:ind w:left="720"/>
        <w:jc w:val="both"/>
        <w:rPr>
          <w:rFonts w:ascii="Arial" w:hAnsi="Arial" w:cs="Arial"/>
          <w:sz w:val="20"/>
          <w:szCs w:val="20"/>
        </w:rPr>
      </w:pPr>
      <w:r w:rsidRPr="00323E60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EB0693">
        <w:rPr>
          <w:rFonts w:ascii="Arial" w:hAnsi="Arial" w:cs="Arial"/>
          <w:sz w:val="20"/>
          <w:szCs w:val="20"/>
        </w:rPr>
        <w:t>non è soggetta alle prescrizioni del D.M. 18.09.2002;</w:t>
      </w:r>
    </w:p>
    <w:p w:rsidR="00AF40AE" w:rsidRPr="00EB0693" w:rsidRDefault="00AF40AE" w:rsidP="00EB0693">
      <w:pPr>
        <w:ind w:left="720"/>
        <w:jc w:val="both"/>
        <w:rPr>
          <w:rFonts w:ascii="Arial" w:hAnsi="Arial" w:cs="Arial"/>
          <w:sz w:val="20"/>
          <w:szCs w:val="20"/>
        </w:rPr>
      </w:pPr>
      <w:r w:rsidRPr="00323E60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EB0693">
        <w:rPr>
          <w:rFonts w:ascii="Arial" w:hAnsi="Arial" w:cs="Arial"/>
          <w:sz w:val="20"/>
          <w:szCs w:val="20"/>
        </w:rPr>
        <w:t>è soggetta alle prescrizioni del D.M. 18.09.2002 e conforme allo stesso;</w:t>
      </w:r>
    </w:p>
    <w:p w:rsidR="00AF40AE" w:rsidRDefault="00AF40AE" w:rsidP="00EB0693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AF40AE" w:rsidRDefault="00AF40AE" w:rsidP="00EB069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E0336">
        <w:rPr>
          <w:rFonts w:ascii="Arial" w:hAnsi="Arial" w:cs="Arial"/>
          <w:b/>
          <w:i/>
          <w:sz w:val="20"/>
          <w:szCs w:val="20"/>
        </w:rPr>
        <w:t>IN MATERIA DI MISURE PREVENTIVE E PROTETTIVE PER LAVORI IN QUOTA</w:t>
      </w:r>
    </w:p>
    <w:p w:rsidR="00AF40AE" w:rsidRPr="009957AB" w:rsidRDefault="00AF40AE" w:rsidP="00EB0693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AF40AE" w:rsidRPr="00D12751" w:rsidRDefault="00AF40AE" w:rsidP="00EB069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che, ai sensi dell'articolo 79 bis della  L.R. 61/85 ed in applicazione alle note di indirizzo allegato A alla DGRV n. 97 del 31 gennaio 2012</w:t>
      </w:r>
      <w:r>
        <w:rPr>
          <w:rFonts w:ascii="Arial" w:hAnsi="Arial" w:cs="Arial"/>
          <w:sz w:val="20"/>
          <w:szCs w:val="20"/>
        </w:rPr>
        <w:t xml:space="preserve"> e ai sensi dell'art. 54 del Regolamento Edilizio</w:t>
      </w:r>
      <w:r w:rsidRPr="00D12751">
        <w:rPr>
          <w:rFonts w:ascii="Arial" w:hAnsi="Arial" w:cs="Arial"/>
          <w:sz w:val="20"/>
          <w:szCs w:val="20"/>
        </w:rPr>
        <w:t xml:space="preserve">, le opere eseguite:  </w:t>
      </w:r>
    </w:p>
    <w:p w:rsidR="00AF40AE" w:rsidRDefault="00AF40AE" w:rsidP="00EB0693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non sono soggette </w:t>
      </w:r>
    </w:p>
    <w:p w:rsidR="00AF40AE" w:rsidRPr="00D12751" w:rsidRDefault="00AF40AE" w:rsidP="00EB0693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D12751">
        <w:rPr>
          <w:rFonts w:ascii="Arial" w:hAnsi="Arial" w:cs="Arial"/>
          <w:sz w:val="20"/>
          <w:szCs w:val="20"/>
        </w:rPr>
        <w:t>sono soggette agli obb</w:t>
      </w:r>
      <w:r>
        <w:rPr>
          <w:rFonts w:ascii="Arial" w:hAnsi="Arial" w:cs="Arial"/>
          <w:sz w:val="20"/>
          <w:szCs w:val="20"/>
        </w:rPr>
        <w:t>lighi della suddetta normativa ed è stata verificata, da parte del tecnico dichiarante , la documentazione prevista;</w:t>
      </w:r>
    </w:p>
    <w:p w:rsidR="00AF40AE" w:rsidRDefault="00AF40AE" w:rsidP="00EB0693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AF40AE" w:rsidRPr="006E0336" w:rsidRDefault="00AF40AE" w:rsidP="00B7095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E0336">
        <w:rPr>
          <w:rFonts w:ascii="Arial" w:hAnsi="Arial" w:cs="Arial"/>
          <w:b/>
          <w:i/>
          <w:sz w:val="20"/>
          <w:szCs w:val="20"/>
        </w:rPr>
        <w:t xml:space="preserve">IN MATERIA D’IMPIANTISTICA </w:t>
      </w:r>
    </w:p>
    <w:p w:rsidR="00AF40AE" w:rsidRPr="00D12751" w:rsidRDefault="00AF40AE" w:rsidP="00B7095A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Default="00AF40AE" w:rsidP="00B7095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7095A">
        <w:rPr>
          <w:rFonts w:ascii="Arial" w:hAnsi="Arial" w:cs="Arial"/>
          <w:sz w:val="20"/>
          <w:szCs w:val="20"/>
        </w:rPr>
        <w:t>allega le seguenti dichiarazioni di conformità, ai sensi del D.M. 37/2008, complete degli allegati</w:t>
      </w:r>
      <w:r>
        <w:rPr>
          <w:rFonts w:ascii="Arial" w:hAnsi="Arial" w:cs="Arial"/>
          <w:sz w:val="20"/>
          <w:szCs w:val="20"/>
        </w:rPr>
        <w:t xml:space="preserve"> </w:t>
      </w:r>
      <w:r w:rsidRPr="00B7095A">
        <w:rPr>
          <w:rFonts w:ascii="Arial" w:hAnsi="Arial" w:cs="Arial"/>
          <w:sz w:val="20"/>
          <w:szCs w:val="20"/>
        </w:rPr>
        <w:t>obbligatori;  (dichiarazione   dell'installatore   di   conformità   impianto   realizzato   rispetto   alle</w:t>
      </w:r>
      <w:r>
        <w:rPr>
          <w:rFonts w:ascii="Arial" w:hAnsi="Arial" w:cs="Arial"/>
          <w:sz w:val="20"/>
          <w:szCs w:val="20"/>
        </w:rPr>
        <w:t xml:space="preserve"> </w:t>
      </w:r>
      <w:r w:rsidRPr="00B7095A">
        <w:rPr>
          <w:rFonts w:ascii="Arial" w:hAnsi="Arial" w:cs="Arial"/>
          <w:sz w:val="20"/>
          <w:szCs w:val="20"/>
        </w:rPr>
        <w:t>normative vigenti in materia di sicurezza, con indicazione dei dati catastali dell'unità  oggetto</w:t>
      </w:r>
      <w:r>
        <w:rPr>
          <w:rFonts w:ascii="Arial" w:hAnsi="Arial" w:cs="Arial"/>
          <w:sz w:val="20"/>
          <w:szCs w:val="20"/>
        </w:rPr>
        <w:t xml:space="preserve"> </w:t>
      </w:r>
      <w:r w:rsidRPr="00B7095A">
        <w:rPr>
          <w:rFonts w:ascii="Arial" w:hAnsi="Arial" w:cs="Arial"/>
          <w:sz w:val="20"/>
          <w:szCs w:val="20"/>
        </w:rPr>
        <w:t>di certificazione – elenco materiali utilizzati - schema finale o descrizione dell’impianto realizzato,</w:t>
      </w:r>
      <w:r>
        <w:rPr>
          <w:rFonts w:ascii="Arial" w:hAnsi="Arial" w:cs="Arial"/>
          <w:sz w:val="20"/>
          <w:szCs w:val="20"/>
        </w:rPr>
        <w:t xml:space="preserve"> </w:t>
      </w:r>
      <w:r w:rsidRPr="00B7095A">
        <w:rPr>
          <w:rFonts w:ascii="Arial" w:hAnsi="Arial" w:cs="Arial"/>
          <w:sz w:val="20"/>
          <w:szCs w:val="20"/>
        </w:rPr>
        <w:t>visura camerale di riconoscimento dei requisiti tecnico -professionali):</w:t>
      </w:r>
    </w:p>
    <w:p w:rsidR="00AF40AE" w:rsidRDefault="00AF40AE" w:rsidP="00B7095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___________;</w:t>
      </w:r>
    </w:p>
    <w:p w:rsidR="00AF40AE" w:rsidRPr="00D12751" w:rsidRDefault="00AF40AE" w:rsidP="00B7095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relative agli impianti indicati della successiva tabella</w:t>
      </w:r>
    </w:p>
    <w:p w:rsidR="00AF40AE" w:rsidRPr="00D12751" w:rsidRDefault="00AF40AE" w:rsidP="00B7095A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 </w:t>
      </w:r>
    </w:p>
    <w:tbl>
      <w:tblPr>
        <w:tblW w:w="327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1442"/>
        <w:gridCol w:w="1468"/>
      </w:tblGrid>
      <w:tr w:rsidR="00AF40AE" w:rsidTr="00B7095A">
        <w:trPr>
          <w:jc w:val="center"/>
        </w:trPr>
        <w:tc>
          <w:tcPr>
            <w:tcW w:w="2748" w:type="pct"/>
          </w:tcPr>
          <w:p w:rsidR="00AF40AE" w:rsidRPr="00F73513" w:rsidRDefault="00AF40AE" w:rsidP="00E43E0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3513">
              <w:rPr>
                <w:rFonts w:ascii="Arial" w:hAnsi="Arial" w:cs="Arial"/>
                <w:b/>
                <w:i/>
                <w:sz w:val="20"/>
                <w:szCs w:val="20"/>
              </w:rPr>
              <w:t>Tipologia Impianto</w:t>
            </w:r>
          </w:p>
        </w:tc>
        <w:tc>
          <w:tcPr>
            <w:tcW w:w="1116" w:type="pct"/>
          </w:tcPr>
          <w:p w:rsidR="00AF40AE" w:rsidRPr="00F73513" w:rsidRDefault="00AF40AE" w:rsidP="00E43E0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3513">
              <w:rPr>
                <w:rFonts w:ascii="Arial" w:hAnsi="Arial" w:cs="Arial"/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1136" w:type="pct"/>
          </w:tcPr>
          <w:p w:rsidR="00AF40AE" w:rsidRPr="00F73513" w:rsidRDefault="00AF40AE" w:rsidP="00E43E0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3513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</w:p>
        </w:tc>
      </w:tr>
      <w:tr w:rsidR="00AF40AE" w:rsidTr="00B7095A">
        <w:trPr>
          <w:jc w:val="center"/>
        </w:trPr>
        <w:tc>
          <w:tcPr>
            <w:tcW w:w="2748" w:type="pct"/>
          </w:tcPr>
          <w:p w:rsidR="00AF40AE" w:rsidRPr="00F73513" w:rsidRDefault="00AF40AE" w:rsidP="00E43E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513">
              <w:rPr>
                <w:rFonts w:ascii="Arial" w:hAnsi="Arial" w:cs="Arial"/>
                <w:sz w:val="20"/>
                <w:szCs w:val="20"/>
              </w:rPr>
              <w:t>Elettrico</w:t>
            </w:r>
          </w:p>
        </w:tc>
        <w:tc>
          <w:tcPr>
            <w:tcW w:w="1116" w:type="pct"/>
          </w:tcPr>
          <w:p w:rsidR="00AF40AE" w:rsidRPr="00F73513" w:rsidRDefault="00AF40AE" w:rsidP="00B7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1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36" w:type="pct"/>
          </w:tcPr>
          <w:p w:rsidR="00AF40AE" w:rsidRPr="00F73513" w:rsidRDefault="00AF40AE" w:rsidP="00E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1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F40AE" w:rsidTr="00B7095A">
        <w:trPr>
          <w:jc w:val="center"/>
        </w:trPr>
        <w:tc>
          <w:tcPr>
            <w:tcW w:w="2748" w:type="pct"/>
          </w:tcPr>
          <w:p w:rsidR="00AF40AE" w:rsidRPr="00F73513" w:rsidRDefault="00AF40AE" w:rsidP="00E43E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513">
              <w:rPr>
                <w:rFonts w:ascii="Arial" w:hAnsi="Arial" w:cs="Arial"/>
                <w:sz w:val="20"/>
                <w:szCs w:val="20"/>
              </w:rPr>
              <w:t>Fotovoltaico</w:t>
            </w:r>
          </w:p>
        </w:tc>
        <w:tc>
          <w:tcPr>
            <w:tcW w:w="1116" w:type="pct"/>
          </w:tcPr>
          <w:p w:rsidR="00AF40AE" w:rsidRDefault="00AF40AE" w:rsidP="00B7095A">
            <w:pPr>
              <w:jc w:val="center"/>
            </w:pPr>
            <w:r w:rsidRPr="0058254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36" w:type="pct"/>
          </w:tcPr>
          <w:p w:rsidR="00AF40AE" w:rsidRPr="00F73513" w:rsidRDefault="00AF40AE" w:rsidP="00E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1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F40AE" w:rsidTr="00B7095A">
        <w:trPr>
          <w:jc w:val="center"/>
        </w:trPr>
        <w:tc>
          <w:tcPr>
            <w:tcW w:w="2748" w:type="pct"/>
          </w:tcPr>
          <w:p w:rsidR="00AF40AE" w:rsidRPr="00F73513" w:rsidRDefault="00AF40AE" w:rsidP="00E43E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Riscaldamento</w:t>
            </w:r>
          </w:p>
        </w:tc>
        <w:tc>
          <w:tcPr>
            <w:tcW w:w="1116" w:type="pct"/>
          </w:tcPr>
          <w:p w:rsidR="00AF40AE" w:rsidRPr="00582540" w:rsidRDefault="00AF40AE" w:rsidP="00B7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</w:tcPr>
          <w:p w:rsidR="00AF40AE" w:rsidRPr="00F73513" w:rsidRDefault="00AF40AE" w:rsidP="00E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AE" w:rsidTr="00B7095A">
        <w:trPr>
          <w:jc w:val="center"/>
        </w:trPr>
        <w:tc>
          <w:tcPr>
            <w:tcW w:w="2748" w:type="pct"/>
          </w:tcPr>
          <w:p w:rsidR="00AF40AE" w:rsidRPr="00F73513" w:rsidRDefault="00AF40AE" w:rsidP="00E43E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513">
              <w:rPr>
                <w:rFonts w:ascii="Arial" w:hAnsi="Arial" w:cs="Arial"/>
                <w:sz w:val="20"/>
                <w:szCs w:val="20"/>
              </w:rPr>
              <w:t>Idrico</w:t>
            </w:r>
          </w:p>
        </w:tc>
        <w:tc>
          <w:tcPr>
            <w:tcW w:w="1116" w:type="pct"/>
          </w:tcPr>
          <w:p w:rsidR="00AF40AE" w:rsidRDefault="00AF40AE" w:rsidP="00B7095A">
            <w:pPr>
              <w:jc w:val="center"/>
            </w:pPr>
            <w:r w:rsidRPr="0058254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36" w:type="pct"/>
          </w:tcPr>
          <w:p w:rsidR="00AF40AE" w:rsidRPr="00F73513" w:rsidRDefault="00AF40AE" w:rsidP="00E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1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F40AE" w:rsidTr="00B7095A">
        <w:trPr>
          <w:jc w:val="center"/>
        </w:trPr>
        <w:tc>
          <w:tcPr>
            <w:tcW w:w="2748" w:type="pct"/>
          </w:tcPr>
          <w:p w:rsidR="00AF40AE" w:rsidRPr="00F73513" w:rsidRDefault="00AF40AE" w:rsidP="00E43E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513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1116" w:type="pct"/>
          </w:tcPr>
          <w:p w:rsidR="00AF40AE" w:rsidRDefault="00AF40AE" w:rsidP="00B7095A">
            <w:pPr>
              <w:jc w:val="center"/>
            </w:pPr>
            <w:r w:rsidRPr="0058254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36" w:type="pct"/>
          </w:tcPr>
          <w:p w:rsidR="00AF40AE" w:rsidRPr="00F73513" w:rsidRDefault="00AF40AE" w:rsidP="00E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1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F40AE" w:rsidTr="00B7095A">
        <w:trPr>
          <w:jc w:val="center"/>
        </w:trPr>
        <w:tc>
          <w:tcPr>
            <w:tcW w:w="2748" w:type="pct"/>
          </w:tcPr>
          <w:p w:rsidR="00AF40AE" w:rsidRPr="00F73513" w:rsidRDefault="00AF40AE" w:rsidP="00E43E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513">
              <w:rPr>
                <w:rFonts w:ascii="Arial" w:hAnsi="Arial" w:cs="Arial"/>
                <w:sz w:val="20"/>
                <w:szCs w:val="20"/>
              </w:rPr>
              <w:t>Climatizzazione</w:t>
            </w:r>
          </w:p>
        </w:tc>
        <w:tc>
          <w:tcPr>
            <w:tcW w:w="1116" w:type="pct"/>
          </w:tcPr>
          <w:p w:rsidR="00AF40AE" w:rsidRDefault="00AF40AE" w:rsidP="00B7095A">
            <w:pPr>
              <w:jc w:val="center"/>
            </w:pPr>
            <w:r w:rsidRPr="0058254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36" w:type="pct"/>
          </w:tcPr>
          <w:p w:rsidR="00AF40AE" w:rsidRPr="00F73513" w:rsidRDefault="00AF40AE" w:rsidP="00E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1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F40AE" w:rsidTr="00B7095A">
        <w:trPr>
          <w:jc w:val="center"/>
        </w:trPr>
        <w:tc>
          <w:tcPr>
            <w:tcW w:w="2748" w:type="pct"/>
          </w:tcPr>
          <w:p w:rsidR="00AF40AE" w:rsidRPr="00F73513" w:rsidRDefault="00AF40AE" w:rsidP="00E43E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513">
              <w:rPr>
                <w:rFonts w:ascii="Arial" w:hAnsi="Arial" w:cs="Arial"/>
                <w:sz w:val="20"/>
                <w:szCs w:val="20"/>
              </w:rPr>
              <w:t>Radiotelevisione</w:t>
            </w:r>
          </w:p>
        </w:tc>
        <w:tc>
          <w:tcPr>
            <w:tcW w:w="1116" w:type="pct"/>
          </w:tcPr>
          <w:p w:rsidR="00AF40AE" w:rsidRDefault="00AF40AE" w:rsidP="00B7095A">
            <w:pPr>
              <w:jc w:val="center"/>
            </w:pPr>
            <w:r w:rsidRPr="0058254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36" w:type="pct"/>
          </w:tcPr>
          <w:p w:rsidR="00AF40AE" w:rsidRPr="00F73513" w:rsidRDefault="00AF40AE" w:rsidP="00E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1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F40AE" w:rsidTr="00B7095A">
        <w:trPr>
          <w:jc w:val="center"/>
        </w:trPr>
        <w:tc>
          <w:tcPr>
            <w:tcW w:w="2748" w:type="pct"/>
          </w:tcPr>
          <w:p w:rsidR="00AF40AE" w:rsidRPr="00F73513" w:rsidRDefault="00AF40AE" w:rsidP="00E43E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513">
              <w:rPr>
                <w:rFonts w:ascii="Arial" w:hAnsi="Arial" w:cs="Arial"/>
                <w:sz w:val="20"/>
                <w:szCs w:val="20"/>
              </w:rPr>
              <w:t>Antifurto</w:t>
            </w:r>
          </w:p>
        </w:tc>
        <w:tc>
          <w:tcPr>
            <w:tcW w:w="1116" w:type="pct"/>
          </w:tcPr>
          <w:p w:rsidR="00AF40AE" w:rsidRDefault="00AF40AE" w:rsidP="00B7095A">
            <w:pPr>
              <w:jc w:val="center"/>
            </w:pPr>
            <w:r w:rsidRPr="0058254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36" w:type="pct"/>
          </w:tcPr>
          <w:p w:rsidR="00AF40AE" w:rsidRPr="00F73513" w:rsidRDefault="00AF40AE" w:rsidP="00E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1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F40AE" w:rsidTr="00B7095A">
        <w:trPr>
          <w:jc w:val="center"/>
        </w:trPr>
        <w:tc>
          <w:tcPr>
            <w:tcW w:w="2748" w:type="pct"/>
          </w:tcPr>
          <w:p w:rsidR="00AF40AE" w:rsidRPr="00F73513" w:rsidRDefault="00AF40AE" w:rsidP="00E43E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Ascensore/montacarico</w:t>
            </w:r>
          </w:p>
        </w:tc>
        <w:tc>
          <w:tcPr>
            <w:tcW w:w="1116" w:type="pct"/>
          </w:tcPr>
          <w:p w:rsidR="00AF40AE" w:rsidRPr="00582540" w:rsidRDefault="00AF40AE" w:rsidP="00B7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</w:tcPr>
          <w:p w:rsidR="00AF40AE" w:rsidRPr="00F73513" w:rsidRDefault="00AF40AE" w:rsidP="00E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AE" w:rsidTr="00B7095A">
        <w:trPr>
          <w:jc w:val="center"/>
        </w:trPr>
        <w:tc>
          <w:tcPr>
            <w:tcW w:w="2748" w:type="pct"/>
          </w:tcPr>
          <w:p w:rsidR="00AF40AE" w:rsidRPr="00F73513" w:rsidRDefault="00AF40AE" w:rsidP="00E43E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513">
              <w:rPr>
                <w:rFonts w:ascii="Arial" w:hAnsi="Arial" w:cs="Arial"/>
                <w:sz w:val="20"/>
                <w:szCs w:val="20"/>
              </w:rPr>
              <w:t xml:space="preserve">Protezione antincendio  </w:t>
            </w:r>
          </w:p>
        </w:tc>
        <w:tc>
          <w:tcPr>
            <w:tcW w:w="1116" w:type="pct"/>
          </w:tcPr>
          <w:p w:rsidR="00AF40AE" w:rsidRDefault="00AF40AE" w:rsidP="00B7095A">
            <w:pPr>
              <w:jc w:val="center"/>
            </w:pPr>
            <w:r w:rsidRPr="0058254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36" w:type="pct"/>
          </w:tcPr>
          <w:p w:rsidR="00AF40AE" w:rsidRPr="00F73513" w:rsidRDefault="00AF40AE" w:rsidP="00E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1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F40AE" w:rsidTr="00B7095A">
        <w:trPr>
          <w:jc w:val="center"/>
        </w:trPr>
        <w:tc>
          <w:tcPr>
            <w:tcW w:w="2748" w:type="pct"/>
          </w:tcPr>
          <w:p w:rsidR="00AF40AE" w:rsidRPr="00F73513" w:rsidRDefault="00AF40AE" w:rsidP="00E43E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513">
              <w:rPr>
                <w:rFonts w:ascii="Arial" w:hAnsi="Arial" w:cs="Arial"/>
                <w:sz w:val="20"/>
                <w:szCs w:val="20"/>
              </w:rPr>
              <w:t>Canna fumaria per combustibili solidi</w:t>
            </w:r>
          </w:p>
        </w:tc>
        <w:tc>
          <w:tcPr>
            <w:tcW w:w="1116" w:type="pct"/>
          </w:tcPr>
          <w:p w:rsidR="00AF40AE" w:rsidRDefault="00AF40AE" w:rsidP="00B7095A">
            <w:pPr>
              <w:jc w:val="center"/>
            </w:pPr>
            <w:r w:rsidRPr="0058254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36" w:type="pct"/>
          </w:tcPr>
          <w:p w:rsidR="00AF40AE" w:rsidRPr="00F73513" w:rsidRDefault="00AF40AE" w:rsidP="00E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1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F40AE" w:rsidTr="00B7095A">
        <w:trPr>
          <w:jc w:val="center"/>
        </w:trPr>
        <w:tc>
          <w:tcPr>
            <w:tcW w:w="2748" w:type="pct"/>
          </w:tcPr>
          <w:p w:rsidR="00AF40AE" w:rsidRPr="00F73513" w:rsidRDefault="00AF40AE" w:rsidP="00E43E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513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1116" w:type="pct"/>
          </w:tcPr>
          <w:p w:rsidR="00AF40AE" w:rsidRDefault="00AF40AE" w:rsidP="00B7095A">
            <w:pPr>
              <w:jc w:val="center"/>
            </w:pPr>
            <w:r w:rsidRPr="0058254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36" w:type="pct"/>
          </w:tcPr>
          <w:p w:rsidR="00AF40AE" w:rsidRPr="00F73513" w:rsidRDefault="00AF40AE" w:rsidP="00E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1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:rsidR="00AF40AE" w:rsidRDefault="00AF40AE" w:rsidP="00EB0693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AF40AE" w:rsidRPr="00B7095A" w:rsidRDefault="00AF40AE" w:rsidP="00B7095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7095A">
        <w:rPr>
          <w:rFonts w:ascii="Arial" w:hAnsi="Arial" w:cs="Arial"/>
          <w:sz w:val="20"/>
          <w:szCs w:val="20"/>
        </w:rPr>
        <w:t>che gli impianti evidenziati con il NO, non sono stati istallati o sono stati realizzati impianti prima</w:t>
      </w:r>
      <w:r>
        <w:rPr>
          <w:rFonts w:ascii="Arial" w:hAnsi="Arial" w:cs="Arial"/>
          <w:sz w:val="20"/>
          <w:szCs w:val="20"/>
        </w:rPr>
        <w:t xml:space="preserve"> </w:t>
      </w:r>
      <w:r w:rsidRPr="00B7095A">
        <w:rPr>
          <w:rFonts w:ascii="Arial" w:hAnsi="Arial" w:cs="Arial"/>
          <w:sz w:val="20"/>
          <w:szCs w:val="20"/>
        </w:rPr>
        <w:t>dell'entrata in vigore della L. 46/90 (13/03/1990), mai modificati dopo tale data e conformi alla</w:t>
      </w:r>
      <w:r>
        <w:rPr>
          <w:rFonts w:ascii="Arial" w:hAnsi="Arial" w:cs="Arial"/>
          <w:sz w:val="20"/>
          <w:szCs w:val="20"/>
        </w:rPr>
        <w:t xml:space="preserve"> </w:t>
      </w:r>
      <w:r w:rsidRPr="00B7095A">
        <w:rPr>
          <w:rFonts w:ascii="Arial" w:hAnsi="Arial" w:cs="Arial"/>
          <w:sz w:val="20"/>
          <w:szCs w:val="20"/>
        </w:rPr>
        <w:t>normativa vigente in materia di adeguamento e sicurezza.</w:t>
      </w:r>
    </w:p>
    <w:p w:rsidR="00AF40AE" w:rsidRDefault="00AF40AE" w:rsidP="00EB0693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AF40AE" w:rsidRPr="006E0336" w:rsidRDefault="00AF40AE" w:rsidP="00B7095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E0336">
        <w:rPr>
          <w:rFonts w:ascii="Arial" w:hAnsi="Arial" w:cs="Arial"/>
          <w:b/>
          <w:i/>
          <w:sz w:val="20"/>
          <w:szCs w:val="20"/>
        </w:rPr>
        <w:t xml:space="preserve">IN MATERIA DI MESSA IN ESERCIZIO DEGLI ASCENSORI E MONTACARICHI </w:t>
      </w:r>
    </w:p>
    <w:p w:rsidR="00AF40AE" w:rsidRPr="00D12751" w:rsidRDefault="00AF40AE" w:rsidP="00B7095A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Pr="00D12751" w:rsidRDefault="00AF40AE" w:rsidP="00B7095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che ai sensi dell'art. 12 del D.P.R. Del 30.04.1999 n. </w:t>
      </w:r>
      <w:smartTag w:uri="urn:schemas-microsoft-com:office:smarttags" w:element="metricconverter">
        <w:smartTagPr>
          <w:attr w:name="ProductID" w:val="162 l"/>
        </w:smartTagPr>
        <w:r w:rsidRPr="00D12751">
          <w:rPr>
            <w:rFonts w:ascii="Arial" w:hAnsi="Arial" w:cs="Arial"/>
            <w:sz w:val="20"/>
            <w:szCs w:val="20"/>
          </w:rPr>
          <w:t>162</w:t>
        </w:r>
        <w:r>
          <w:rPr>
            <w:rFonts w:ascii="Arial" w:hAnsi="Arial" w:cs="Arial"/>
            <w:sz w:val="20"/>
            <w:szCs w:val="20"/>
          </w:rPr>
          <w:t xml:space="preserve"> l</w:t>
        </w:r>
      </w:smartTag>
      <w:r>
        <w:rPr>
          <w:rFonts w:ascii="Arial" w:hAnsi="Arial" w:cs="Arial"/>
          <w:sz w:val="20"/>
          <w:szCs w:val="20"/>
        </w:rPr>
        <w:t>'edificio/l'unità</w:t>
      </w:r>
      <w:r w:rsidRPr="00D12751">
        <w:rPr>
          <w:rFonts w:ascii="Arial" w:hAnsi="Arial" w:cs="Arial"/>
          <w:sz w:val="20"/>
          <w:szCs w:val="20"/>
        </w:rPr>
        <w:t xml:space="preserve">:  </w:t>
      </w:r>
    </w:p>
    <w:p w:rsidR="00AF40AE" w:rsidRPr="00D12751" w:rsidRDefault="00AF40AE" w:rsidP="00B7095A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□  </w:t>
      </w:r>
      <w:r>
        <w:rPr>
          <w:rFonts w:ascii="Arial" w:hAnsi="Arial" w:cs="Arial"/>
          <w:sz w:val="20"/>
          <w:szCs w:val="20"/>
        </w:rPr>
        <w:t>non è soggetto;</w:t>
      </w:r>
      <w:r w:rsidRPr="00D12751">
        <w:rPr>
          <w:rFonts w:ascii="Arial" w:hAnsi="Arial" w:cs="Arial"/>
          <w:sz w:val="20"/>
          <w:szCs w:val="20"/>
        </w:rPr>
        <w:t xml:space="preserve">  </w:t>
      </w:r>
    </w:p>
    <w:p w:rsidR="00AF40AE" w:rsidRPr="00D12751" w:rsidRDefault="00AF40AE" w:rsidP="00B7095A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□  </w:t>
      </w:r>
      <w:r>
        <w:rPr>
          <w:rFonts w:ascii="Arial" w:hAnsi="Arial" w:cs="Arial"/>
          <w:sz w:val="20"/>
          <w:szCs w:val="20"/>
        </w:rPr>
        <w:t>è soggetto ed in data _____ prot. _____ è stato assegnato il seguente numero di matricola _____;</w:t>
      </w:r>
    </w:p>
    <w:p w:rsidR="00AF40AE" w:rsidRDefault="00AF40AE" w:rsidP="00EB0693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AF40AE" w:rsidRPr="006E0336" w:rsidRDefault="00AF40AE" w:rsidP="00B7095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E0336">
        <w:rPr>
          <w:rFonts w:ascii="Arial" w:hAnsi="Arial" w:cs="Arial"/>
          <w:b/>
          <w:i/>
          <w:sz w:val="20"/>
          <w:szCs w:val="20"/>
        </w:rPr>
        <w:t xml:space="preserve">IN MATERIA DI CONTENIMENTO DEI CONSUMI ENERGETICI </w:t>
      </w:r>
    </w:p>
    <w:p w:rsidR="00AF40AE" w:rsidRPr="00D12751" w:rsidRDefault="00AF40AE" w:rsidP="00B7095A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Pr="00D12751" w:rsidRDefault="00AF40AE" w:rsidP="00B7095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che ai sensi dell'art. 28 della Legge 09.01.1991 n. 10 le opere:  </w:t>
      </w:r>
    </w:p>
    <w:p w:rsidR="00AF40AE" w:rsidRDefault="00AF40AE" w:rsidP="00B7095A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non sono soggette </w:t>
      </w:r>
    </w:p>
    <w:p w:rsidR="00AF40AE" w:rsidRPr="00D12751" w:rsidRDefault="00AF40AE" w:rsidP="00B7095A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□ </w:t>
      </w:r>
      <w:r w:rsidRPr="00B7095A">
        <w:rPr>
          <w:rFonts w:ascii="Arial" w:hAnsi="Arial" w:cs="Arial"/>
          <w:sz w:val="20"/>
          <w:szCs w:val="20"/>
        </w:rPr>
        <w:t>sono soggette e dichiara la conformità dell</w:t>
      </w:r>
      <w:r>
        <w:rPr>
          <w:rFonts w:ascii="Arial" w:hAnsi="Arial" w:cs="Arial"/>
          <w:sz w:val="20"/>
          <w:szCs w:val="20"/>
        </w:rPr>
        <w:t>e opere ai sensi dell'art. 8 D.</w:t>
      </w:r>
      <w:r w:rsidRPr="00B7095A">
        <w:rPr>
          <w:rFonts w:ascii="Arial" w:hAnsi="Arial" w:cs="Arial"/>
          <w:sz w:val="20"/>
          <w:szCs w:val="20"/>
        </w:rPr>
        <w:t>Lgs. 192/2005,</w:t>
      </w:r>
      <w:r>
        <w:rPr>
          <w:rFonts w:ascii="Arial" w:hAnsi="Arial" w:cs="Arial"/>
          <w:sz w:val="20"/>
          <w:szCs w:val="20"/>
        </w:rPr>
        <w:t xml:space="preserve"> </w:t>
      </w:r>
      <w:r w:rsidRPr="00B7095A">
        <w:rPr>
          <w:rFonts w:ascii="Arial" w:hAnsi="Arial" w:cs="Arial"/>
          <w:sz w:val="20"/>
          <w:szCs w:val="20"/>
        </w:rPr>
        <w:t xml:space="preserve">al progetto depositato in data </w:t>
      </w:r>
      <w:r>
        <w:rPr>
          <w:rFonts w:ascii="Arial" w:hAnsi="Arial" w:cs="Arial"/>
          <w:sz w:val="20"/>
          <w:szCs w:val="20"/>
        </w:rPr>
        <w:t xml:space="preserve">_________ </w:t>
      </w:r>
      <w:r w:rsidRPr="00B7095A">
        <w:rPr>
          <w:rFonts w:ascii="Arial" w:hAnsi="Arial" w:cs="Arial"/>
          <w:sz w:val="20"/>
          <w:szCs w:val="20"/>
        </w:rPr>
        <w:t xml:space="preserve">e sue eventuali varianti ed allega n. </w:t>
      </w:r>
      <w:r>
        <w:rPr>
          <w:rFonts w:ascii="Arial" w:hAnsi="Arial" w:cs="Arial"/>
          <w:sz w:val="20"/>
          <w:szCs w:val="20"/>
        </w:rPr>
        <w:t xml:space="preserve">_______ </w:t>
      </w:r>
      <w:r w:rsidRPr="00B7095A">
        <w:rPr>
          <w:rFonts w:ascii="Arial" w:hAnsi="Arial" w:cs="Arial"/>
          <w:sz w:val="20"/>
          <w:szCs w:val="20"/>
        </w:rPr>
        <w:t>AQE</w:t>
      </w:r>
      <w:r>
        <w:rPr>
          <w:rFonts w:ascii="Arial" w:hAnsi="Arial" w:cs="Arial"/>
          <w:sz w:val="20"/>
          <w:szCs w:val="20"/>
        </w:rPr>
        <w:t xml:space="preserve"> </w:t>
      </w:r>
      <w:r w:rsidRPr="00B7095A">
        <w:rPr>
          <w:rFonts w:ascii="Arial" w:hAnsi="Arial" w:cs="Arial"/>
          <w:sz w:val="20"/>
          <w:szCs w:val="20"/>
        </w:rPr>
        <w:t>attestato/i di qualificazione energetica</w:t>
      </w:r>
      <w:r w:rsidRPr="00D12751">
        <w:rPr>
          <w:rFonts w:ascii="Arial" w:hAnsi="Arial" w:cs="Arial"/>
          <w:sz w:val="20"/>
          <w:szCs w:val="20"/>
        </w:rPr>
        <w:t xml:space="preserve">;  </w:t>
      </w:r>
    </w:p>
    <w:p w:rsidR="00AF40AE" w:rsidRPr="00D12751" w:rsidRDefault="00AF40AE" w:rsidP="00B7095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che ai sensi del D.L. 4 giugno 2013 n. 63, convertito nella legge n. 90/2013, le opere:  </w:t>
      </w:r>
    </w:p>
    <w:p w:rsidR="00AF40AE" w:rsidRDefault="00AF40AE" w:rsidP="00B7095A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non sono soggette</w:t>
      </w:r>
    </w:p>
    <w:p w:rsidR="00AF40AE" w:rsidRDefault="00AF40AE" w:rsidP="00B7095A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□ sono </w:t>
      </w:r>
      <w:r w:rsidRPr="004C59E2">
        <w:rPr>
          <w:rFonts w:ascii="Arial" w:hAnsi="Arial" w:cs="Arial"/>
          <w:sz w:val="20"/>
          <w:szCs w:val="20"/>
        </w:rPr>
        <w:t>soggette alla redazione dell'attestato/i di prestazione energetica come trasmesso alla Regione del Veneto con “CLASSE”</w:t>
      </w:r>
      <w:r>
        <w:rPr>
          <w:rFonts w:ascii="Arial" w:hAnsi="Arial" w:cs="Arial"/>
          <w:sz w:val="20"/>
          <w:szCs w:val="20"/>
        </w:rPr>
        <w:t xml:space="preserve"> _________</w:t>
      </w:r>
      <w:r w:rsidRPr="004C59E2">
        <w:rPr>
          <w:rFonts w:ascii="Arial" w:hAnsi="Arial" w:cs="Arial"/>
          <w:sz w:val="20"/>
          <w:szCs w:val="20"/>
        </w:rPr>
        <w:t xml:space="preserve"> in data </w:t>
      </w:r>
      <w:r>
        <w:rPr>
          <w:rFonts w:ascii="Arial" w:hAnsi="Arial" w:cs="Arial"/>
          <w:sz w:val="20"/>
          <w:szCs w:val="20"/>
        </w:rPr>
        <w:t>______________</w:t>
      </w:r>
      <w:r w:rsidRPr="004C59E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registrato al n. ________;</w:t>
      </w:r>
    </w:p>
    <w:p w:rsidR="00AF40AE" w:rsidRPr="00D12751" w:rsidRDefault="00AF40AE" w:rsidP="00B7095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F40AE" w:rsidRPr="006E0336" w:rsidRDefault="00AF40AE" w:rsidP="00B7095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E0336">
        <w:rPr>
          <w:rFonts w:ascii="Arial" w:hAnsi="Arial" w:cs="Arial"/>
          <w:b/>
          <w:i/>
          <w:sz w:val="20"/>
          <w:szCs w:val="20"/>
        </w:rPr>
        <w:t xml:space="preserve">IN MATERIA DI CATASTO </w:t>
      </w:r>
    </w:p>
    <w:p w:rsidR="00AF40AE" w:rsidRPr="00D12751" w:rsidRDefault="00AF40AE" w:rsidP="00B7095A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Pr="00D12751" w:rsidRDefault="00AF40AE" w:rsidP="00B7095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che, ai sensi dell’art. 2</w:t>
      </w:r>
      <w:r>
        <w:rPr>
          <w:rFonts w:ascii="Arial" w:hAnsi="Arial" w:cs="Arial"/>
          <w:sz w:val="20"/>
          <w:szCs w:val="20"/>
        </w:rPr>
        <w:t>4</w:t>
      </w:r>
      <w:r w:rsidRPr="00D12751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5</w:t>
      </w:r>
      <w:r w:rsidRPr="00D12751">
        <w:rPr>
          <w:rFonts w:ascii="Arial" w:hAnsi="Arial" w:cs="Arial"/>
          <w:sz w:val="20"/>
          <w:szCs w:val="20"/>
        </w:rPr>
        <w:t xml:space="preserve">, lettera </w:t>
      </w:r>
      <w:r>
        <w:rPr>
          <w:rFonts w:ascii="Arial" w:hAnsi="Arial" w:cs="Arial"/>
          <w:sz w:val="20"/>
          <w:szCs w:val="20"/>
        </w:rPr>
        <w:t xml:space="preserve">d) </w:t>
      </w:r>
      <w:r w:rsidRPr="00D12751">
        <w:rPr>
          <w:rFonts w:ascii="Arial" w:hAnsi="Arial" w:cs="Arial"/>
          <w:sz w:val="20"/>
          <w:szCs w:val="20"/>
        </w:rPr>
        <w:t>del D.P.R. n. 380 del 2001 è stato presentato  all’Agenzia del</w:t>
      </w:r>
      <w:r>
        <w:rPr>
          <w:rFonts w:ascii="Arial" w:hAnsi="Arial" w:cs="Arial"/>
          <w:sz w:val="20"/>
          <w:szCs w:val="20"/>
        </w:rPr>
        <w:t xml:space="preserve"> territorio</w:t>
      </w:r>
      <w:r w:rsidRPr="00D12751">
        <w:rPr>
          <w:rFonts w:ascii="Arial" w:hAnsi="Arial" w:cs="Arial"/>
          <w:sz w:val="20"/>
          <w:szCs w:val="20"/>
        </w:rPr>
        <w:t xml:space="preserve"> l'aggiornamento catastale  conforme all'ultimo titolo abilitativo sopra indicato e si allega copia della ricevuta di a</w:t>
      </w:r>
      <w:r>
        <w:rPr>
          <w:rFonts w:ascii="Arial" w:hAnsi="Arial" w:cs="Arial"/>
          <w:sz w:val="20"/>
          <w:szCs w:val="20"/>
        </w:rPr>
        <w:t>ccatastamento n. __________</w:t>
      </w:r>
      <w:r w:rsidRPr="00D12751">
        <w:rPr>
          <w:rFonts w:ascii="Arial" w:hAnsi="Arial" w:cs="Arial"/>
          <w:sz w:val="20"/>
          <w:szCs w:val="20"/>
        </w:rPr>
        <w:t xml:space="preserve"> del ___</w:t>
      </w:r>
      <w:r>
        <w:rPr>
          <w:rFonts w:ascii="Arial" w:hAnsi="Arial" w:cs="Arial"/>
          <w:sz w:val="20"/>
          <w:szCs w:val="20"/>
        </w:rPr>
        <w:t>________; n. __________</w:t>
      </w:r>
      <w:r w:rsidRPr="00D12751">
        <w:rPr>
          <w:rFonts w:ascii="Arial" w:hAnsi="Arial" w:cs="Arial"/>
          <w:sz w:val="20"/>
          <w:szCs w:val="20"/>
        </w:rPr>
        <w:t xml:space="preserve"> del ___</w:t>
      </w:r>
      <w:r>
        <w:rPr>
          <w:rFonts w:ascii="Arial" w:hAnsi="Arial" w:cs="Arial"/>
          <w:sz w:val="20"/>
          <w:szCs w:val="20"/>
        </w:rPr>
        <w:t>________</w:t>
      </w:r>
      <w:r w:rsidRPr="00D12751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>della/e planimetria/e catastale/i</w:t>
      </w:r>
      <w:r w:rsidRPr="00D12751">
        <w:rPr>
          <w:rFonts w:ascii="Arial" w:hAnsi="Arial" w:cs="Arial"/>
          <w:sz w:val="20"/>
          <w:szCs w:val="20"/>
        </w:rPr>
        <w:t xml:space="preserve">; </w:t>
      </w:r>
    </w:p>
    <w:p w:rsidR="00AF40AE" w:rsidRDefault="00AF40AE" w:rsidP="00B7095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che la ti</w:t>
      </w:r>
      <w:r>
        <w:rPr>
          <w:rFonts w:ascii="Arial" w:hAnsi="Arial" w:cs="Arial"/>
          <w:sz w:val="20"/>
          <w:szCs w:val="20"/>
        </w:rPr>
        <w:t>pologia di intervento eseguita</w:t>
      </w:r>
    </w:p>
    <w:p w:rsidR="00AF40AE" w:rsidRDefault="00AF40AE" w:rsidP="00B7095A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non prevede</w:t>
      </w:r>
    </w:p>
    <w:p w:rsidR="00AF40AE" w:rsidRDefault="00AF40AE" w:rsidP="00B7095A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D12751">
        <w:rPr>
          <w:rFonts w:ascii="Arial" w:hAnsi="Arial" w:cs="Arial"/>
          <w:sz w:val="20"/>
          <w:szCs w:val="20"/>
        </w:rPr>
        <w:t xml:space="preserve">prevede </w:t>
      </w:r>
    </w:p>
    <w:p w:rsidR="00AF40AE" w:rsidRDefault="00AF40AE" w:rsidP="00E37B63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AF40AE" w:rsidRDefault="00AF40AE" w:rsidP="00E37B6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37B63">
        <w:rPr>
          <w:rFonts w:ascii="Arial" w:hAnsi="Arial" w:cs="Arial"/>
          <w:b/>
          <w:i/>
          <w:sz w:val="20"/>
          <w:szCs w:val="20"/>
        </w:rPr>
        <w:t>IN MATERIA DI CONTRIBUTI</w:t>
      </w:r>
    </w:p>
    <w:p w:rsidR="00AF40AE" w:rsidRPr="00E37B63" w:rsidRDefault="00AF40AE" w:rsidP="00E37B63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AF40AE" w:rsidRPr="00E37B63" w:rsidRDefault="00AF40AE" w:rsidP="00E37B63">
      <w:pPr>
        <w:jc w:val="both"/>
        <w:rPr>
          <w:rFonts w:ascii="Arial" w:hAnsi="Arial" w:cs="Arial"/>
          <w:sz w:val="20"/>
          <w:szCs w:val="20"/>
        </w:rPr>
      </w:pPr>
      <w:r w:rsidRPr="00E37B63">
        <w:rPr>
          <w:rFonts w:ascii="Arial" w:hAnsi="Arial" w:cs="Arial"/>
          <w:sz w:val="20"/>
          <w:szCs w:val="20"/>
        </w:rPr>
        <w:t>che ai sensi art. 16 D.P.R. 380/01 e della D.G.C. 453/2009 l'intervento in oggetto:</w:t>
      </w:r>
    </w:p>
    <w:p w:rsidR="00AF40AE" w:rsidRPr="00E37B63" w:rsidRDefault="00AF40AE" w:rsidP="00E37B63">
      <w:pPr>
        <w:jc w:val="both"/>
        <w:rPr>
          <w:rFonts w:ascii="Arial" w:hAnsi="Arial" w:cs="Arial"/>
          <w:sz w:val="20"/>
          <w:szCs w:val="20"/>
        </w:rPr>
      </w:pPr>
      <w:r w:rsidRPr="00E37B63">
        <w:rPr>
          <w:rFonts w:ascii="Arial" w:hAnsi="Arial" w:cs="Arial"/>
          <w:sz w:val="20"/>
          <w:szCs w:val="20"/>
        </w:rPr>
        <w:t>□</w:t>
      </w:r>
      <w:r w:rsidRPr="00E37B63">
        <w:rPr>
          <w:rFonts w:ascii="Arial" w:hAnsi="Arial" w:cs="Arial"/>
          <w:sz w:val="20"/>
          <w:szCs w:val="20"/>
        </w:rPr>
        <w:tab/>
        <w:t>non è soggetto</w:t>
      </w:r>
    </w:p>
    <w:p w:rsidR="00AF40AE" w:rsidRPr="00E37B63" w:rsidRDefault="00AF40AE" w:rsidP="00E37B63">
      <w:pPr>
        <w:jc w:val="both"/>
        <w:rPr>
          <w:rFonts w:ascii="Arial" w:hAnsi="Arial" w:cs="Arial"/>
          <w:sz w:val="20"/>
          <w:szCs w:val="20"/>
        </w:rPr>
      </w:pPr>
      <w:r w:rsidRPr="00E37B63">
        <w:rPr>
          <w:rFonts w:ascii="Arial" w:hAnsi="Arial" w:cs="Arial"/>
          <w:sz w:val="20"/>
          <w:szCs w:val="20"/>
        </w:rPr>
        <w:t xml:space="preserve">□ </w:t>
      </w:r>
      <w:r w:rsidRPr="00E37B63">
        <w:rPr>
          <w:rFonts w:ascii="Arial" w:hAnsi="Arial" w:cs="Arial"/>
          <w:sz w:val="20"/>
          <w:szCs w:val="20"/>
        </w:rPr>
        <w:tab/>
        <w:t xml:space="preserve">è soggetto al pagamento </w:t>
      </w:r>
    </w:p>
    <w:p w:rsidR="00AF40AE" w:rsidRPr="00E37B63" w:rsidRDefault="00AF40AE" w:rsidP="00E37B63">
      <w:pPr>
        <w:ind w:left="720"/>
        <w:jc w:val="both"/>
        <w:rPr>
          <w:rFonts w:ascii="Arial" w:hAnsi="Arial" w:cs="Arial"/>
          <w:sz w:val="20"/>
          <w:szCs w:val="20"/>
        </w:rPr>
      </w:pPr>
      <w:r w:rsidRPr="00E37B63">
        <w:rPr>
          <w:rFonts w:ascii="Arial" w:hAnsi="Arial" w:cs="Arial"/>
          <w:sz w:val="20"/>
          <w:szCs w:val="20"/>
        </w:rPr>
        <w:t>□  del costo di costruzione</w:t>
      </w:r>
    </w:p>
    <w:p w:rsidR="00AF40AE" w:rsidRPr="00E37B63" w:rsidRDefault="00AF40AE" w:rsidP="00E37B63">
      <w:pPr>
        <w:ind w:left="720"/>
        <w:jc w:val="both"/>
        <w:rPr>
          <w:rFonts w:ascii="Arial" w:hAnsi="Arial" w:cs="Arial"/>
          <w:sz w:val="20"/>
          <w:szCs w:val="20"/>
        </w:rPr>
      </w:pPr>
      <w:r w:rsidRPr="00E37B63">
        <w:rPr>
          <w:rFonts w:ascii="Arial" w:hAnsi="Arial" w:cs="Arial"/>
          <w:sz w:val="20"/>
          <w:szCs w:val="20"/>
        </w:rPr>
        <w:t xml:space="preserve">□  degli oneri concessori </w:t>
      </w:r>
    </w:p>
    <w:p w:rsidR="00AF40AE" w:rsidRPr="00E37B63" w:rsidRDefault="00AF40AE" w:rsidP="00E37B63">
      <w:pPr>
        <w:ind w:left="720"/>
        <w:jc w:val="both"/>
        <w:rPr>
          <w:rFonts w:ascii="Arial" w:hAnsi="Arial" w:cs="Arial"/>
          <w:sz w:val="20"/>
          <w:szCs w:val="20"/>
        </w:rPr>
      </w:pPr>
      <w:r w:rsidRPr="00E37B63">
        <w:rPr>
          <w:rFonts w:ascii="Arial" w:hAnsi="Arial" w:cs="Arial"/>
          <w:sz w:val="20"/>
          <w:szCs w:val="20"/>
        </w:rPr>
        <w:t>□  degli oneri delle monetizzazioni:</w:t>
      </w:r>
    </w:p>
    <w:p w:rsidR="00AF40AE" w:rsidRPr="00E37B63" w:rsidRDefault="00AF40AE" w:rsidP="00E37B63">
      <w:pPr>
        <w:ind w:left="720"/>
        <w:jc w:val="both"/>
        <w:rPr>
          <w:rFonts w:ascii="Arial" w:hAnsi="Arial" w:cs="Arial"/>
          <w:sz w:val="20"/>
          <w:szCs w:val="20"/>
        </w:rPr>
      </w:pPr>
      <w:r w:rsidRPr="00E37B63">
        <w:rPr>
          <w:rFonts w:ascii="Arial" w:hAnsi="Arial" w:cs="Arial"/>
          <w:sz w:val="20"/>
          <w:szCs w:val="20"/>
        </w:rPr>
        <w:t>□  contributo di sostenibilità</w:t>
      </w:r>
    </w:p>
    <w:p w:rsidR="00AF40AE" w:rsidRPr="00E37B63" w:rsidRDefault="00AF40AE" w:rsidP="00E37B63">
      <w:pPr>
        <w:jc w:val="both"/>
        <w:rPr>
          <w:rFonts w:ascii="Arial" w:hAnsi="Arial" w:cs="Arial"/>
          <w:sz w:val="20"/>
          <w:szCs w:val="20"/>
        </w:rPr>
      </w:pPr>
      <w:r w:rsidRPr="00E37B63">
        <w:rPr>
          <w:rFonts w:ascii="Arial" w:hAnsi="Arial" w:cs="Arial"/>
          <w:sz w:val="20"/>
          <w:szCs w:val="20"/>
        </w:rPr>
        <w:t>e sono stati integralmente versati gli importi dovuti.</w:t>
      </w:r>
    </w:p>
    <w:p w:rsidR="00AF40AE" w:rsidRDefault="00AF40AE" w:rsidP="00EB0693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AF40AE" w:rsidRPr="006E0336" w:rsidRDefault="00AF40AE" w:rsidP="00E37B6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E0336">
        <w:rPr>
          <w:rFonts w:ascii="Arial" w:hAnsi="Arial" w:cs="Arial"/>
          <w:b/>
          <w:i/>
          <w:sz w:val="20"/>
          <w:szCs w:val="20"/>
        </w:rPr>
        <w:t xml:space="preserve">IN MATERIA DI SCARICHI ACQUE/FOGNATURE </w:t>
      </w:r>
    </w:p>
    <w:p w:rsidR="00AF40AE" w:rsidRPr="00D12751" w:rsidRDefault="00AF40AE" w:rsidP="00E37B63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Pr="00D12751" w:rsidRDefault="00AF40AE" w:rsidP="00E37B6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che l’edificio</w:t>
      </w:r>
      <w:r>
        <w:rPr>
          <w:rFonts w:ascii="Arial" w:hAnsi="Arial" w:cs="Arial"/>
          <w:sz w:val="20"/>
          <w:szCs w:val="20"/>
        </w:rPr>
        <w:t xml:space="preserve"> in</w:t>
      </w:r>
      <w:r w:rsidRPr="00D12751">
        <w:rPr>
          <w:rFonts w:ascii="Arial" w:hAnsi="Arial" w:cs="Arial"/>
          <w:sz w:val="20"/>
          <w:szCs w:val="20"/>
        </w:rPr>
        <w:t xml:space="preserve"> oggetto</w:t>
      </w:r>
      <w:r>
        <w:rPr>
          <w:rFonts w:ascii="Arial" w:hAnsi="Arial" w:cs="Arial"/>
          <w:sz w:val="20"/>
          <w:szCs w:val="20"/>
        </w:rPr>
        <w:t>, soggetto ad obbligo di allacciamento alla fognatura</w:t>
      </w:r>
      <w:r w:rsidRPr="00D12751">
        <w:rPr>
          <w:rFonts w:ascii="Arial" w:hAnsi="Arial" w:cs="Arial"/>
          <w:sz w:val="20"/>
          <w:szCs w:val="20"/>
        </w:rPr>
        <w:t xml:space="preserve">:  </w:t>
      </w:r>
    </w:p>
    <w:p w:rsidR="00AF40AE" w:rsidRDefault="00AF40AE" w:rsidP="00E37B63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□ è regolarmente allacciato alla rete fognaria, secondo le specifiche tecniche dettate dal</w:t>
      </w:r>
      <w:r>
        <w:rPr>
          <w:rFonts w:ascii="Arial" w:hAnsi="Arial" w:cs="Arial"/>
          <w:sz w:val="20"/>
          <w:szCs w:val="20"/>
        </w:rPr>
        <w:t>l’Ente  gestore Acque Veronesi;</w:t>
      </w: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Pr="005C7A38" w:rsidRDefault="00AF40AE" w:rsidP="005C7A38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C7A38">
        <w:rPr>
          <w:rFonts w:ascii="Arial" w:hAnsi="Arial" w:cs="Arial"/>
          <w:sz w:val="20"/>
          <w:szCs w:val="20"/>
        </w:rPr>
        <w:t>che per l’edificio in oggetto, non soggetto ad obbligo di allacciamento alla fognatura, i cui</w:t>
      </w:r>
      <w:r>
        <w:rPr>
          <w:rFonts w:ascii="Arial" w:hAnsi="Arial" w:cs="Arial"/>
          <w:sz w:val="20"/>
          <w:szCs w:val="20"/>
        </w:rPr>
        <w:t xml:space="preserve"> </w:t>
      </w:r>
      <w:r w:rsidRPr="005C7A38">
        <w:rPr>
          <w:rFonts w:ascii="Arial" w:hAnsi="Arial" w:cs="Arial"/>
          <w:sz w:val="20"/>
          <w:szCs w:val="20"/>
        </w:rPr>
        <w:t>reflui civili vengono pertanto scaricati in suolo:</w:t>
      </w:r>
    </w:p>
    <w:p w:rsidR="00AF40AE" w:rsidRPr="00D12751" w:rsidRDefault="00AF40AE" w:rsidP="00E37B63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□  </w:t>
      </w:r>
      <w:r>
        <w:rPr>
          <w:rFonts w:ascii="Arial" w:hAnsi="Arial" w:cs="Arial"/>
          <w:sz w:val="20"/>
          <w:szCs w:val="20"/>
        </w:rPr>
        <w:t xml:space="preserve">è stata ottenuta </w:t>
      </w:r>
      <w:r w:rsidRPr="00D12751">
        <w:rPr>
          <w:rFonts w:ascii="Arial" w:hAnsi="Arial" w:cs="Arial"/>
          <w:sz w:val="20"/>
          <w:szCs w:val="20"/>
        </w:rPr>
        <w:t>l'autorizzazione</w:t>
      </w:r>
      <w:r>
        <w:rPr>
          <w:rFonts w:ascii="Arial" w:hAnsi="Arial" w:cs="Arial"/>
          <w:sz w:val="20"/>
          <w:szCs w:val="20"/>
        </w:rPr>
        <w:t xml:space="preserve"> </w:t>
      </w:r>
      <w:r w:rsidRPr="00D12751">
        <w:rPr>
          <w:rFonts w:ascii="Arial" w:hAnsi="Arial" w:cs="Arial"/>
          <w:sz w:val="20"/>
          <w:szCs w:val="20"/>
        </w:rPr>
        <w:t xml:space="preserve">dall’Ufficio Ecologia allo scarico dei reflui in suolo prot.n._____________________ del _____________________ </w:t>
      </w:r>
    </w:p>
    <w:p w:rsidR="00AF40AE" w:rsidRPr="005C7A38" w:rsidRDefault="00AF40AE" w:rsidP="005C7A38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□  </w:t>
      </w:r>
      <w:r w:rsidRPr="005C7A38">
        <w:rPr>
          <w:rFonts w:ascii="Arial" w:hAnsi="Arial" w:cs="Arial"/>
          <w:sz w:val="20"/>
          <w:szCs w:val="20"/>
        </w:rPr>
        <w:t>non ha comportato variazioni quali-quantitative dei reflui scaricat</w:t>
      </w:r>
      <w:r>
        <w:rPr>
          <w:rFonts w:ascii="Arial" w:hAnsi="Arial" w:cs="Arial"/>
          <w:sz w:val="20"/>
          <w:szCs w:val="20"/>
        </w:rPr>
        <w:t>i rispetto all'autorizzazione o</w:t>
      </w:r>
      <w:r w:rsidRPr="005C7A38">
        <w:rPr>
          <w:rFonts w:ascii="Arial" w:hAnsi="Arial" w:cs="Arial"/>
          <w:sz w:val="20"/>
          <w:szCs w:val="20"/>
        </w:rPr>
        <w:t>ttenuta in data</w:t>
      </w:r>
      <w:r>
        <w:rPr>
          <w:rFonts w:ascii="Arial" w:hAnsi="Arial" w:cs="Arial"/>
          <w:sz w:val="20"/>
          <w:szCs w:val="20"/>
        </w:rPr>
        <w:t xml:space="preserve"> _________</w:t>
      </w:r>
      <w:r w:rsidRPr="005C7A38">
        <w:rPr>
          <w:rFonts w:ascii="Arial" w:hAnsi="Arial" w:cs="Arial"/>
          <w:sz w:val="20"/>
          <w:szCs w:val="20"/>
        </w:rPr>
        <w:t>;</w:t>
      </w:r>
    </w:p>
    <w:p w:rsidR="00AF40AE" w:rsidRPr="005C7A38" w:rsidRDefault="00AF40AE" w:rsidP="005C7A38">
      <w:pPr>
        <w:ind w:left="720"/>
        <w:jc w:val="both"/>
        <w:rPr>
          <w:rFonts w:ascii="Arial" w:hAnsi="Arial" w:cs="Arial"/>
          <w:sz w:val="20"/>
          <w:szCs w:val="20"/>
        </w:rPr>
      </w:pPr>
      <w:r w:rsidRPr="005C7A38">
        <w:rPr>
          <w:rFonts w:ascii="Arial" w:hAnsi="Arial" w:cs="Arial"/>
          <w:sz w:val="20"/>
          <w:szCs w:val="20"/>
        </w:rPr>
        <w:t>Ovvero che:</w:t>
      </w:r>
    </w:p>
    <w:p w:rsidR="00AF40AE" w:rsidRPr="005C7A38" w:rsidRDefault="00AF40AE" w:rsidP="005C7A38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□  </w:t>
      </w:r>
      <w:r w:rsidRPr="005C7A38">
        <w:rPr>
          <w:rFonts w:ascii="Arial" w:hAnsi="Arial" w:cs="Arial"/>
          <w:sz w:val="20"/>
          <w:szCs w:val="20"/>
        </w:rPr>
        <w:t>non sono presenti scarichi disperdenti in suolo/non sono presenti scarichi in fognatura;</w:t>
      </w:r>
    </w:p>
    <w:p w:rsidR="00AF40AE" w:rsidRDefault="00AF40AE" w:rsidP="00EB0693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AF40AE" w:rsidRPr="006E0336" w:rsidRDefault="00AF40AE" w:rsidP="006E033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E0336">
        <w:rPr>
          <w:rFonts w:ascii="Arial" w:hAnsi="Arial" w:cs="Arial"/>
          <w:b/>
          <w:i/>
          <w:sz w:val="20"/>
          <w:szCs w:val="20"/>
        </w:rPr>
        <w:t xml:space="preserve"> IN MATERIA DI INQUINAMENTO ACUSTICO </w:t>
      </w:r>
    </w:p>
    <w:p w:rsidR="00AF40AE" w:rsidRDefault="00AF40AE" w:rsidP="00D12751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Default="00AF40AE" w:rsidP="00D12751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che l'intervento realizzato, in conformità a quanto previsto dalla L. 447/1995 e dal regolamento comunale per la disciplina delle attività rumorose</w:t>
      </w:r>
      <w:r>
        <w:rPr>
          <w:rFonts w:ascii="Arial" w:hAnsi="Arial" w:cs="Arial"/>
          <w:sz w:val="20"/>
          <w:szCs w:val="20"/>
        </w:rPr>
        <w:t>;</w:t>
      </w:r>
    </w:p>
    <w:p w:rsidR="00AF40AE" w:rsidRPr="00D12751" w:rsidRDefault="00AF40AE" w:rsidP="00153DBB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non è soggetto a valutazione di impatto acustico;</w:t>
      </w:r>
    </w:p>
    <w:p w:rsidR="00AF40AE" w:rsidRDefault="00AF40AE" w:rsidP="004C59E2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□ è </w:t>
      </w:r>
      <w:r>
        <w:rPr>
          <w:rFonts w:ascii="Arial" w:hAnsi="Arial" w:cs="Arial"/>
          <w:sz w:val="20"/>
          <w:szCs w:val="20"/>
        </w:rPr>
        <w:t>s</w:t>
      </w:r>
      <w:r w:rsidRPr="00D12751">
        <w:rPr>
          <w:rFonts w:ascii="Arial" w:hAnsi="Arial" w:cs="Arial"/>
          <w:sz w:val="20"/>
          <w:szCs w:val="20"/>
        </w:rPr>
        <w:t xml:space="preserve">oggetto </w:t>
      </w:r>
      <w:r>
        <w:rPr>
          <w:rFonts w:ascii="Arial" w:hAnsi="Arial" w:cs="Arial"/>
          <w:sz w:val="20"/>
          <w:szCs w:val="20"/>
        </w:rPr>
        <w:t>ed ha ottenuto il par</w:t>
      </w:r>
      <w:r w:rsidRPr="00D12751">
        <w:rPr>
          <w:rFonts w:ascii="Arial" w:hAnsi="Arial" w:cs="Arial"/>
          <w:sz w:val="20"/>
          <w:szCs w:val="20"/>
        </w:rPr>
        <w:t xml:space="preserve">ere favorevole/nulla osta da parte dell’Ufficio Ecologia data _________________________ n. _______________ e non sono </w:t>
      </w:r>
      <w:r>
        <w:rPr>
          <w:rFonts w:ascii="Arial" w:hAnsi="Arial" w:cs="Arial"/>
          <w:sz w:val="20"/>
          <w:szCs w:val="20"/>
        </w:rPr>
        <w:t>i</w:t>
      </w:r>
      <w:r w:rsidRPr="00D12751">
        <w:rPr>
          <w:rFonts w:ascii="Arial" w:hAnsi="Arial" w:cs="Arial"/>
          <w:sz w:val="20"/>
          <w:szCs w:val="20"/>
        </w:rPr>
        <w:t xml:space="preserve">ntervenute varianti in corso d'opera che abbiano modificato le previsioni della valutazione.  </w:t>
      </w:r>
    </w:p>
    <w:p w:rsidR="00AF40AE" w:rsidRPr="00D12751" w:rsidRDefault="00AF40AE" w:rsidP="004C59E2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ovvero che l'attività rientra dell'allegato B el DPR 227/2011;</w:t>
      </w:r>
    </w:p>
    <w:p w:rsidR="00AF40AE" w:rsidRPr="00D12751" w:rsidRDefault="00AF40AE" w:rsidP="00D12751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Default="00AF40AE" w:rsidP="009957AB">
      <w:pPr>
        <w:jc w:val="center"/>
        <w:rPr>
          <w:rFonts w:ascii="Arial" w:hAnsi="Arial" w:cs="Arial"/>
          <w:sz w:val="20"/>
          <w:szCs w:val="20"/>
        </w:rPr>
      </w:pPr>
      <w:r w:rsidRPr="006E0336">
        <w:rPr>
          <w:rFonts w:ascii="Arial" w:hAnsi="Arial" w:cs="Arial"/>
          <w:b/>
          <w:i/>
          <w:sz w:val="20"/>
          <w:szCs w:val="20"/>
        </w:rPr>
        <w:t>IN MATERIA DI INQUINAMENTO ATMOSFERICO</w:t>
      </w: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Pr="00D12751" w:rsidRDefault="00AF40AE" w:rsidP="009957AB">
      <w:pPr>
        <w:jc w:val="center"/>
        <w:rPr>
          <w:rFonts w:ascii="Arial" w:hAnsi="Arial" w:cs="Arial"/>
          <w:sz w:val="20"/>
          <w:szCs w:val="20"/>
        </w:rPr>
      </w:pPr>
    </w:p>
    <w:p w:rsidR="00AF40AE" w:rsidRPr="00D12751" w:rsidRDefault="00AF40AE" w:rsidP="00D12751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che  relativamente  allo  scarico  di  fumi  in  atmosfera  per  gli  impianti  produttivi  di  cui  al  D.  Lgs.  152/2006 l'attività:  </w:t>
      </w:r>
    </w:p>
    <w:p w:rsidR="00AF40AE" w:rsidRDefault="00AF40AE" w:rsidP="003427AF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non produce</w:t>
      </w:r>
    </w:p>
    <w:p w:rsidR="00AF40AE" w:rsidRPr="00D12751" w:rsidRDefault="00AF40AE" w:rsidP="003427AF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□ produce emissioni di fumi in atmosfera ed è stata richiesta autorizzazione all</w:t>
      </w:r>
      <w:r>
        <w:rPr>
          <w:rFonts w:ascii="Arial" w:hAnsi="Arial" w:cs="Arial"/>
          <w:sz w:val="20"/>
          <w:szCs w:val="20"/>
        </w:rPr>
        <w:t>o</w:t>
      </w:r>
      <w:r w:rsidRPr="00D127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D12751">
        <w:rPr>
          <w:rFonts w:ascii="Arial" w:hAnsi="Arial" w:cs="Arial"/>
          <w:sz w:val="20"/>
          <w:szCs w:val="20"/>
        </w:rPr>
        <w:t xml:space="preserve">carico alla Provincia di Verona in data ____________________ protocollo n. _________________ </w:t>
      </w:r>
    </w:p>
    <w:p w:rsidR="00AF40AE" w:rsidRPr="00D12751" w:rsidRDefault="00AF40AE" w:rsidP="003427AF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  </w:t>
      </w:r>
    </w:p>
    <w:p w:rsidR="00AF40AE" w:rsidRDefault="00AF40AE" w:rsidP="002737B1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26DF3">
        <w:rPr>
          <w:rFonts w:ascii="Arial" w:hAnsi="Arial" w:cs="Arial"/>
          <w:b/>
          <w:i/>
          <w:sz w:val="20"/>
          <w:szCs w:val="20"/>
        </w:rPr>
        <w:t>CON RIFERIMENTO ALL'INTERVENTO ESEGUITO PRECISA CHE LO STESSO HA COMPORTATO L'APPLICAZIONE DI</w:t>
      </w:r>
    </w:p>
    <w:p w:rsidR="00AF40AE" w:rsidRPr="00526DF3" w:rsidRDefault="00AF40AE" w:rsidP="002737B1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AF40AE" w:rsidRPr="00526DF3" w:rsidRDefault="00AF40AE" w:rsidP="002737B1">
      <w:pPr>
        <w:ind w:left="720"/>
        <w:jc w:val="both"/>
        <w:rPr>
          <w:rFonts w:ascii="Arial" w:hAnsi="Arial" w:cs="Arial"/>
          <w:sz w:val="20"/>
          <w:szCs w:val="20"/>
        </w:rPr>
      </w:pPr>
      <w:r w:rsidRPr="00526DF3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Benefici piano casa (</w:t>
      </w:r>
      <w:r w:rsidRPr="00526DF3">
        <w:rPr>
          <w:rFonts w:ascii="Arial" w:hAnsi="Arial" w:cs="Arial"/>
          <w:sz w:val="20"/>
          <w:szCs w:val="20"/>
        </w:rPr>
        <w:t>prima casa)</w:t>
      </w:r>
    </w:p>
    <w:p w:rsidR="00AF40AE" w:rsidRPr="00526DF3" w:rsidRDefault="00AF40AE" w:rsidP="002737B1">
      <w:pPr>
        <w:ind w:left="720" w:firstLine="360"/>
        <w:jc w:val="both"/>
        <w:rPr>
          <w:rFonts w:ascii="Arial" w:hAnsi="Arial" w:cs="Arial"/>
          <w:sz w:val="20"/>
          <w:szCs w:val="20"/>
          <w:lang w:val="en-GB"/>
        </w:rPr>
      </w:pPr>
      <w:r w:rsidRPr="00526DF3">
        <w:rPr>
          <w:rFonts w:ascii="Arial" w:hAnsi="Arial" w:cs="Arial"/>
          <w:sz w:val="20"/>
          <w:szCs w:val="20"/>
          <w:lang w:val="en-GB"/>
        </w:rPr>
        <w:t>□ L.R.V. 14/2009 art. ______;</w:t>
      </w:r>
    </w:p>
    <w:p w:rsidR="00AF40AE" w:rsidRPr="000B714F" w:rsidRDefault="00AF40AE" w:rsidP="002737B1">
      <w:pPr>
        <w:ind w:left="720" w:firstLine="360"/>
        <w:jc w:val="both"/>
        <w:rPr>
          <w:rFonts w:ascii="Arial" w:hAnsi="Arial" w:cs="Arial"/>
          <w:sz w:val="20"/>
          <w:szCs w:val="20"/>
        </w:rPr>
      </w:pPr>
      <w:r w:rsidRPr="00526DF3">
        <w:rPr>
          <w:rFonts w:ascii="Arial" w:hAnsi="Arial" w:cs="Arial"/>
          <w:sz w:val="20"/>
          <w:szCs w:val="20"/>
          <w:lang w:val="en-GB"/>
        </w:rPr>
        <w:t xml:space="preserve">□ L.R.V. 13/2011 art. </w:t>
      </w:r>
      <w:r w:rsidRPr="000B714F">
        <w:rPr>
          <w:rFonts w:ascii="Arial" w:hAnsi="Arial" w:cs="Arial"/>
          <w:sz w:val="20"/>
          <w:szCs w:val="20"/>
        </w:rPr>
        <w:t>______;</w:t>
      </w:r>
    </w:p>
    <w:p w:rsidR="00AF40AE" w:rsidRDefault="00AF40AE" w:rsidP="002737B1">
      <w:pPr>
        <w:ind w:left="720" w:firstLine="360"/>
        <w:jc w:val="both"/>
        <w:rPr>
          <w:rFonts w:ascii="Arial" w:hAnsi="Arial" w:cs="Arial"/>
          <w:sz w:val="20"/>
          <w:szCs w:val="20"/>
        </w:rPr>
      </w:pPr>
      <w:r w:rsidRPr="000B714F">
        <w:rPr>
          <w:rFonts w:ascii="Arial" w:hAnsi="Arial" w:cs="Arial"/>
          <w:sz w:val="20"/>
          <w:szCs w:val="20"/>
        </w:rPr>
        <w:t>□ L.R.V. 32/2013 art. ______;</w:t>
      </w:r>
    </w:p>
    <w:p w:rsidR="00AF40AE" w:rsidRPr="000B714F" w:rsidRDefault="00AF40AE" w:rsidP="002737B1">
      <w:pPr>
        <w:ind w:left="720" w:firstLine="360"/>
        <w:jc w:val="both"/>
        <w:rPr>
          <w:rFonts w:ascii="Arial" w:hAnsi="Arial" w:cs="Arial"/>
          <w:sz w:val="20"/>
          <w:szCs w:val="20"/>
        </w:rPr>
      </w:pPr>
    </w:p>
    <w:p w:rsidR="00AF40AE" w:rsidRPr="00526DF3" w:rsidRDefault="00AF40AE" w:rsidP="002737B1">
      <w:pPr>
        <w:ind w:left="720"/>
        <w:jc w:val="both"/>
        <w:rPr>
          <w:rFonts w:ascii="Arial" w:hAnsi="Arial" w:cs="Arial"/>
          <w:sz w:val="20"/>
          <w:szCs w:val="20"/>
        </w:rPr>
      </w:pPr>
      <w:r w:rsidRPr="00526DF3">
        <w:rPr>
          <w:rFonts w:ascii="Arial" w:hAnsi="Arial" w:cs="Arial"/>
          <w:sz w:val="20"/>
          <w:szCs w:val="20"/>
        </w:rPr>
        <w:t>□   Bonus volumetrico ai sensi di:</w:t>
      </w:r>
    </w:p>
    <w:p w:rsidR="00AF40AE" w:rsidRPr="000B714F" w:rsidRDefault="00AF40AE" w:rsidP="002737B1">
      <w:pPr>
        <w:ind w:left="720" w:firstLine="360"/>
        <w:jc w:val="both"/>
        <w:rPr>
          <w:rFonts w:ascii="Arial" w:hAnsi="Arial" w:cs="Arial"/>
          <w:sz w:val="20"/>
          <w:szCs w:val="20"/>
        </w:rPr>
      </w:pPr>
      <w:r w:rsidRPr="000B714F">
        <w:rPr>
          <w:rFonts w:ascii="Arial" w:hAnsi="Arial" w:cs="Arial"/>
          <w:sz w:val="20"/>
          <w:szCs w:val="20"/>
        </w:rPr>
        <w:t xml:space="preserve">□ D.lgs. 28/2011; </w:t>
      </w:r>
    </w:p>
    <w:p w:rsidR="00AF40AE" w:rsidRPr="000B714F" w:rsidRDefault="00AF40AE" w:rsidP="002737B1">
      <w:pPr>
        <w:ind w:left="720" w:firstLine="360"/>
        <w:jc w:val="both"/>
        <w:rPr>
          <w:rFonts w:ascii="Arial" w:hAnsi="Arial" w:cs="Arial"/>
          <w:sz w:val="20"/>
          <w:szCs w:val="20"/>
        </w:rPr>
      </w:pPr>
      <w:r w:rsidRPr="000B714F">
        <w:rPr>
          <w:rFonts w:ascii="Arial" w:hAnsi="Arial" w:cs="Arial"/>
          <w:sz w:val="20"/>
          <w:szCs w:val="20"/>
        </w:rPr>
        <w:t>□ L.R.V. 4/2007.</w:t>
      </w:r>
    </w:p>
    <w:p w:rsidR="00AF40AE" w:rsidRPr="000B714F" w:rsidRDefault="00AF40AE" w:rsidP="002737B1">
      <w:pPr>
        <w:ind w:left="720" w:firstLine="360"/>
        <w:jc w:val="both"/>
        <w:rPr>
          <w:rFonts w:ascii="Arial" w:hAnsi="Arial" w:cs="Arial"/>
          <w:sz w:val="20"/>
          <w:szCs w:val="20"/>
        </w:rPr>
      </w:pPr>
    </w:p>
    <w:p w:rsidR="00AF40AE" w:rsidRPr="00526DF3" w:rsidRDefault="00AF40AE" w:rsidP="002737B1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26DF3">
        <w:rPr>
          <w:rFonts w:ascii="Arial" w:hAnsi="Arial" w:cs="Arial"/>
          <w:b/>
          <w:i/>
          <w:sz w:val="20"/>
          <w:szCs w:val="20"/>
        </w:rPr>
        <w:t>ALLEGA LA SEGUENTE ULTERIORE DOCUMENTAZIONE PRESCRITTA PER L'INTERVENTO IN</w:t>
      </w:r>
      <w:r>
        <w:rPr>
          <w:rFonts w:ascii="Arial" w:hAnsi="Arial" w:cs="Arial"/>
          <w:b/>
          <w:i/>
          <w:sz w:val="20"/>
          <w:szCs w:val="20"/>
        </w:rPr>
        <w:t xml:space="preserve"> OGGETTO</w:t>
      </w:r>
    </w:p>
    <w:p w:rsidR="00AF40AE" w:rsidRPr="00526DF3" w:rsidRDefault="00AF40AE" w:rsidP="00526DF3">
      <w:pPr>
        <w:ind w:left="720"/>
        <w:jc w:val="both"/>
        <w:rPr>
          <w:rFonts w:ascii="Arial" w:hAnsi="Arial" w:cs="Arial"/>
          <w:sz w:val="20"/>
          <w:szCs w:val="20"/>
        </w:rPr>
      </w:pPr>
      <w:r w:rsidRPr="00526DF3">
        <w:rPr>
          <w:rFonts w:ascii="Arial" w:hAnsi="Arial" w:cs="Arial"/>
          <w:sz w:val="20"/>
          <w:szCs w:val="20"/>
        </w:rPr>
        <w:t>□  Vincoli e atti notarili;</w:t>
      </w:r>
    </w:p>
    <w:p w:rsidR="00AF40AE" w:rsidRPr="00526DF3" w:rsidRDefault="00AF40AE" w:rsidP="00526DF3">
      <w:pPr>
        <w:ind w:left="720"/>
        <w:jc w:val="both"/>
        <w:rPr>
          <w:rFonts w:ascii="Arial" w:hAnsi="Arial" w:cs="Arial"/>
          <w:sz w:val="20"/>
          <w:szCs w:val="20"/>
        </w:rPr>
      </w:pPr>
      <w:r w:rsidRPr="00526DF3">
        <w:rPr>
          <w:rFonts w:ascii="Arial" w:hAnsi="Arial" w:cs="Arial"/>
          <w:sz w:val="20"/>
          <w:szCs w:val="20"/>
        </w:rPr>
        <w:t>□  Collaudo acustico/clima/requisiti acustici passivi;</w:t>
      </w:r>
    </w:p>
    <w:p w:rsidR="00AF40AE" w:rsidRPr="00526DF3" w:rsidRDefault="00AF40AE" w:rsidP="00526DF3">
      <w:pPr>
        <w:ind w:left="720"/>
        <w:jc w:val="both"/>
        <w:rPr>
          <w:rFonts w:ascii="Arial" w:hAnsi="Arial" w:cs="Arial"/>
          <w:sz w:val="20"/>
          <w:szCs w:val="20"/>
        </w:rPr>
      </w:pPr>
      <w:r w:rsidRPr="00526DF3">
        <w:rPr>
          <w:rFonts w:ascii="Arial" w:hAnsi="Arial" w:cs="Arial"/>
          <w:sz w:val="20"/>
          <w:szCs w:val="20"/>
        </w:rPr>
        <w:t>□  Collaudo delle opere di urbanizzazione/certificato di regolare esecuzione;</w:t>
      </w:r>
    </w:p>
    <w:p w:rsidR="00AF40AE" w:rsidRDefault="00AF40AE" w:rsidP="00526DF3">
      <w:pPr>
        <w:ind w:left="720"/>
        <w:jc w:val="both"/>
        <w:rPr>
          <w:rFonts w:ascii="Arial" w:hAnsi="Arial" w:cs="Arial"/>
          <w:sz w:val="20"/>
          <w:szCs w:val="20"/>
        </w:rPr>
      </w:pPr>
      <w:r w:rsidRPr="00526DF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526DF3">
        <w:rPr>
          <w:rFonts w:ascii="Arial" w:hAnsi="Arial" w:cs="Arial"/>
          <w:sz w:val="20"/>
          <w:szCs w:val="20"/>
        </w:rPr>
        <w:t xml:space="preserve"> Altro  </w:t>
      </w:r>
    </w:p>
    <w:p w:rsidR="00AF40AE" w:rsidRDefault="00AF40AE" w:rsidP="00526DF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F40AE" w:rsidRDefault="00AF40AE" w:rsidP="00526DF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F40AE" w:rsidRPr="00D12751" w:rsidRDefault="00AF40AE" w:rsidP="00526DF3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San Giovanni Lupatoto 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D12751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TITOLARE</w:t>
      </w: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Pr="00D12751" w:rsidRDefault="00AF40AE" w:rsidP="00526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 w:rsidRPr="00D12751">
        <w:rPr>
          <w:rFonts w:ascii="Arial" w:hAnsi="Arial" w:cs="Arial"/>
          <w:sz w:val="20"/>
          <w:szCs w:val="20"/>
        </w:rPr>
        <w:t xml:space="preserve">__________________ </w:t>
      </w:r>
    </w:p>
    <w:p w:rsidR="00AF40AE" w:rsidRDefault="00AF40AE" w:rsidP="00526DF3">
      <w:pPr>
        <w:jc w:val="center"/>
        <w:rPr>
          <w:rFonts w:ascii="Arial" w:hAnsi="Arial" w:cs="Arial"/>
          <w:sz w:val="20"/>
          <w:szCs w:val="20"/>
        </w:rPr>
      </w:pPr>
    </w:p>
    <w:p w:rsidR="00AF40AE" w:rsidRDefault="00AF40AE" w:rsidP="00526DF3">
      <w:pPr>
        <w:jc w:val="center"/>
        <w:rPr>
          <w:rFonts w:ascii="Arial" w:hAnsi="Arial" w:cs="Arial"/>
          <w:sz w:val="20"/>
          <w:szCs w:val="20"/>
        </w:rPr>
      </w:pPr>
    </w:p>
    <w:p w:rsidR="00AF40AE" w:rsidRDefault="00AF40AE" w:rsidP="00526DF3">
      <w:pPr>
        <w:jc w:val="center"/>
        <w:rPr>
          <w:rFonts w:ascii="Arial" w:hAnsi="Arial" w:cs="Arial"/>
          <w:sz w:val="20"/>
          <w:szCs w:val="20"/>
        </w:rPr>
      </w:pPr>
    </w:p>
    <w:p w:rsidR="00AF40AE" w:rsidRPr="00D12751" w:rsidRDefault="00AF40AE" w:rsidP="00526DF3">
      <w:pPr>
        <w:jc w:val="center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quale parte integrante della presente</w:t>
      </w:r>
      <w:r>
        <w:rPr>
          <w:rFonts w:ascii="Arial" w:hAnsi="Arial" w:cs="Arial"/>
          <w:sz w:val="20"/>
          <w:szCs w:val="20"/>
        </w:rPr>
        <w:t xml:space="preserve"> Segnalazione Certificata di agibilità </w:t>
      </w:r>
    </w:p>
    <w:p w:rsidR="00AF40AE" w:rsidRPr="00CF2267" w:rsidRDefault="00AF40AE" w:rsidP="00526DF3">
      <w:pPr>
        <w:jc w:val="center"/>
        <w:rPr>
          <w:rFonts w:ascii="Arial" w:hAnsi="Arial" w:cs="Arial"/>
          <w:b/>
        </w:rPr>
      </w:pPr>
      <w:r w:rsidRPr="00CF2267">
        <w:rPr>
          <w:rFonts w:ascii="Arial" w:hAnsi="Arial" w:cs="Arial"/>
          <w:b/>
        </w:rPr>
        <w:t xml:space="preserve">ALLEGA LA SEGUENTE DOCUMENTAZIONE  </w:t>
      </w:r>
    </w:p>
    <w:p w:rsidR="00AF40AE" w:rsidRDefault="00AF40AE" w:rsidP="00526DF3">
      <w:pPr>
        <w:jc w:val="both"/>
        <w:rPr>
          <w:rFonts w:ascii="Arial" w:hAnsi="Arial" w:cs="Arial"/>
          <w:sz w:val="20"/>
          <w:szCs w:val="20"/>
        </w:rPr>
      </w:pPr>
    </w:p>
    <w:p w:rsidR="00AF40AE" w:rsidRDefault="00AF40AE" w:rsidP="00526DF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F0693">
        <w:rPr>
          <w:rFonts w:ascii="Arial" w:hAnsi="Arial" w:cs="Arial"/>
          <w:sz w:val="20"/>
          <w:szCs w:val="20"/>
        </w:rPr>
        <w:t>Documento d'identità del Titolare firmatario</w:t>
      </w:r>
    </w:p>
    <w:p w:rsidR="00AF40AE" w:rsidRDefault="00AF40AE" w:rsidP="00526DF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F0693">
        <w:rPr>
          <w:rFonts w:ascii="Arial" w:hAnsi="Arial" w:cs="Arial"/>
          <w:sz w:val="20"/>
          <w:szCs w:val="20"/>
        </w:rPr>
        <w:t>Documento d'identità del Direttore dei La</w:t>
      </w:r>
      <w:r>
        <w:rPr>
          <w:rFonts w:ascii="Arial" w:hAnsi="Arial" w:cs="Arial"/>
          <w:sz w:val="20"/>
          <w:szCs w:val="20"/>
        </w:rPr>
        <w:t>vori/Professionista abilitato</w:t>
      </w:r>
    </w:p>
    <w:p w:rsidR="00AF40AE" w:rsidRDefault="00AF40AE" w:rsidP="00526DF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F0693">
        <w:rPr>
          <w:rFonts w:ascii="Arial" w:hAnsi="Arial" w:cs="Arial"/>
          <w:sz w:val="20"/>
          <w:szCs w:val="20"/>
        </w:rPr>
        <w:t>Procura speciale alla firma digitale ed all'invio telematico dal parte di tutti i titolari, anch</w:t>
      </w:r>
      <w:r>
        <w:rPr>
          <w:rFonts w:ascii="Arial" w:hAnsi="Arial" w:cs="Arial"/>
          <w:sz w:val="20"/>
          <w:szCs w:val="20"/>
        </w:rPr>
        <w:t>e comproprietari</w:t>
      </w:r>
    </w:p>
    <w:p w:rsidR="00AF40AE" w:rsidRDefault="00AF40AE" w:rsidP="00526DF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Relazione tecnica di asseverazione</w:t>
      </w:r>
    </w:p>
    <w:p w:rsidR="00AF40AE" w:rsidRDefault="00AF40AE" w:rsidP="00526DF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Certificato di collaudo statico o di regolare esecuzione delle opere strutturali</w:t>
      </w:r>
    </w:p>
    <w:p w:rsidR="00AF40AE" w:rsidRDefault="00AF40AE" w:rsidP="00526DF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F0693">
        <w:rPr>
          <w:rFonts w:ascii="Arial" w:hAnsi="Arial" w:cs="Arial"/>
          <w:sz w:val="20"/>
          <w:szCs w:val="20"/>
        </w:rPr>
        <w:t>Ricevuta accatasta</w:t>
      </w:r>
      <w:r>
        <w:rPr>
          <w:rFonts w:ascii="Arial" w:hAnsi="Arial" w:cs="Arial"/>
          <w:sz w:val="20"/>
          <w:szCs w:val="20"/>
        </w:rPr>
        <w:t>mento e planimetria/e catastali</w:t>
      </w:r>
    </w:p>
    <w:p w:rsidR="00AF40AE" w:rsidRDefault="00AF40AE" w:rsidP="00526DF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F0693">
        <w:rPr>
          <w:rFonts w:ascii="Arial" w:hAnsi="Arial" w:cs="Arial"/>
          <w:sz w:val="20"/>
          <w:szCs w:val="20"/>
        </w:rPr>
        <w:t xml:space="preserve">Ricevuta Versamento effettuato per il pagamento della Sanzione pari ad Euro </w:t>
      </w:r>
      <w:r>
        <w:rPr>
          <w:rFonts w:ascii="Arial" w:hAnsi="Arial" w:cs="Arial"/>
          <w:sz w:val="20"/>
          <w:szCs w:val="20"/>
        </w:rPr>
        <w:t>77</w:t>
      </w:r>
      <w:r w:rsidRPr="009F0693">
        <w:rPr>
          <w:rFonts w:ascii="Arial" w:hAnsi="Arial" w:cs="Arial"/>
          <w:sz w:val="20"/>
          <w:szCs w:val="20"/>
        </w:rPr>
        <w:t xml:space="preserve">,00 (euro </w:t>
      </w:r>
      <w:r>
        <w:rPr>
          <w:rFonts w:ascii="Arial" w:hAnsi="Arial" w:cs="Arial"/>
          <w:sz w:val="20"/>
          <w:szCs w:val="20"/>
        </w:rPr>
        <w:t>settantasette</w:t>
      </w:r>
      <w:r w:rsidRPr="009F0693">
        <w:rPr>
          <w:rFonts w:ascii="Arial" w:hAnsi="Arial" w:cs="Arial"/>
          <w:sz w:val="20"/>
          <w:szCs w:val="20"/>
        </w:rPr>
        <w:t>/00 prevista dall'art. 2</w:t>
      </w:r>
      <w:r>
        <w:rPr>
          <w:rFonts w:ascii="Arial" w:hAnsi="Arial" w:cs="Arial"/>
          <w:sz w:val="20"/>
          <w:szCs w:val="20"/>
        </w:rPr>
        <w:t>4</w:t>
      </w:r>
      <w:r w:rsidRPr="009F0693">
        <w:rPr>
          <w:rFonts w:ascii="Arial" w:hAnsi="Arial" w:cs="Arial"/>
          <w:sz w:val="20"/>
          <w:szCs w:val="20"/>
        </w:rPr>
        <w:t xml:space="preserve"> del D.P.R. 380/01, per attestato di agibilità tardivo, presentato oltre il termine di 15 giorni dall'ultimazione lavori, avvenuta</w:t>
      </w:r>
      <w:r>
        <w:rPr>
          <w:rFonts w:ascii="Arial" w:hAnsi="Arial" w:cs="Arial"/>
          <w:sz w:val="20"/>
          <w:szCs w:val="20"/>
        </w:rPr>
        <w:t xml:space="preserve"> a partire dal 30 giugno 2003).</w:t>
      </w:r>
    </w:p>
    <w:p w:rsidR="00AF40AE" w:rsidRDefault="00AF40AE" w:rsidP="00526DF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F0693">
        <w:rPr>
          <w:rFonts w:ascii="Arial" w:hAnsi="Arial" w:cs="Arial"/>
          <w:sz w:val="20"/>
          <w:szCs w:val="20"/>
        </w:rPr>
        <w:t xml:space="preserve">Dichiarazioni di </w:t>
      </w:r>
      <w:r>
        <w:rPr>
          <w:rFonts w:ascii="Arial" w:hAnsi="Arial" w:cs="Arial"/>
          <w:sz w:val="20"/>
          <w:szCs w:val="20"/>
        </w:rPr>
        <w:t>conformità/rispondenza impianti</w:t>
      </w:r>
    </w:p>
    <w:p w:rsidR="00AF40AE" w:rsidRDefault="00AF40AE" w:rsidP="00526DF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9F0693">
        <w:rPr>
          <w:rFonts w:ascii="Arial" w:hAnsi="Arial" w:cs="Arial"/>
          <w:sz w:val="20"/>
          <w:szCs w:val="20"/>
        </w:rPr>
        <w:t xml:space="preserve">ttestato/i di </w:t>
      </w:r>
      <w:r>
        <w:rPr>
          <w:rFonts w:ascii="Arial" w:hAnsi="Arial" w:cs="Arial"/>
          <w:sz w:val="20"/>
          <w:szCs w:val="20"/>
        </w:rPr>
        <w:t>prestazione energetica</w:t>
      </w:r>
    </w:p>
    <w:p w:rsidR="00AF40AE" w:rsidRDefault="00AF40AE" w:rsidP="00526DF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 ________________________________________________________</w:t>
      </w:r>
    </w:p>
    <w:p w:rsidR="00AF40AE" w:rsidRDefault="00AF40AE" w:rsidP="00526DF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 ________________________________________________________</w:t>
      </w:r>
    </w:p>
    <w:p w:rsidR="00AF40AE" w:rsidRDefault="00AF40AE" w:rsidP="00526DF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F40AE" w:rsidRPr="00526DF3" w:rsidRDefault="00AF40AE" w:rsidP="00526DF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F40AE" w:rsidRDefault="00AF40AE" w:rsidP="00526D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  <w:t>RELAZIONE TECNICA DI ASSEVERAZIONE</w:t>
      </w:r>
    </w:p>
    <w:p w:rsidR="00AF40AE" w:rsidRDefault="00AF40AE" w:rsidP="00526D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(DPR 380/01 art. 24 comma 1)</w:t>
      </w:r>
      <w:r w:rsidRPr="003427AF">
        <w:rPr>
          <w:rFonts w:ascii="Arial" w:hAnsi="Arial" w:cs="Arial"/>
          <w:b/>
        </w:rPr>
        <w:t xml:space="preserve"> </w:t>
      </w:r>
    </w:p>
    <w:p w:rsidR="00AF40AE" w:rsidRPr="00D12751" w:rsidRDefault="00AF40AE" w:rsidP="003427AF">
      <w:pPr>
        <w:jc w:val="center"/>
        <w:rPr>
          <w:rFonts w:ascii="Arial" w:hAnsi="Arial" w:cs="Arial"/>
          <w:sz w:val="20"/>
          <w:szCs w:val="20"/>
        </w:rPr>
      </w:pPr>
    </w:p>
    <w:p w:rsidR="00AF40AE" w:rsidRPr="000B714F" w:rsidRDefault="00AF40AE" w:rsidP="000B71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6DF3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Direttore Dei Lavori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6DF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Professionista Abilitato</w:t>
      </w:r>
    </w:p>
    <w:p w:rsidR="00AF40AE" w:rsidRPr="000B714F" w:rsidRDefault="00AF40AE" w:rsidP="000B714F">
      <w:pPr>
        <w:rPr>
          <w:rFonts w:ascii="Arial" w:hAnsi="Arial" w:cs="Arial"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Cognome e Nome </w:t>
      </w:r>
      <w:r w:rsidRPr="00D141A7">
        <w:rPr>
          <w:rFonts w:ascii="Arial" w:hAnsi="Arial" w:cs="Arial"/>
          <w:b/>
          <w:i/>
          <w:sz w:val="20"/>
          <w:szCs w:val="20"/>
        </w:rPr>
        <w:t>_________________________________________</w:t>
      </w:r>
      <w:r>
        <w:rPr>
          <w:rFonts w:ascii="Arial" w:hAnsi="Arial" w:cs="Arial"/>
          <w:b/>
          <w:i/>
          <w:sz w:val="20"/>
          <w:szCs w:val="20"/>
        </w:rPr>
        <w:t>_____________________________</w:t>
      </w:r>
      <w:r w:rsidRPr="00D141A7">
        <w:rPr>
          <w:rFonts w:ascii="Arial" w:hAnsi="Arial" w:cs="Arial"/>
          <w:b/>
          <w:i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 xml:space="preserve"> </w:t>
      </w:r>
      <w:r w:rsidRPr="00D141A7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b/>
          <w:i/>
          <w:sz w:val="20"/>
          <w:szCs w:val="20"/>
        </w:rPr>
        <w:t>____</w:t>
      </w:r>
      <w:r w:rsidRPr="00D141A7">
        <w:rPr>
          <w:rFonts w:ascii="Arial" w:hAnsi="Arial" w:cs="Arial"/>
          <w:b/>
          <w:i/>
          <w:sz w:val="20"/>
          <w:szCs w:val="20"/>
        </w:rPr>
        <w:t>_______________________</w:t>
      </w:r>
      <w:r w:rsidRPr="00D141A7">
        <w:rPr>
          <w:rFonts w:ascii="Arial" w:hAnsi="Arial" w:cs="Arial"/>
          <w:sz w:val="20"/>
          <w:szCs w:val="20"/>
        </w:rPr>
        <w:t xml:space="preserve">nato a </w:t>
      </w:r>
      <w:r w:rsidRPr="00D141A7">
        <w:rPr>
          <w:rFonts w:ascii="Arial" w:hAnsi="Arial" w:cs="Arial"/>
          <w:i/>
          <w:sz w:val="20"/>
          <w:szCs w:val="20"/>
        </w:rPr>
        <w:t xml:space="preserve">___________________ </w:t>
      </w:r>
      <w:r w:rsidRPr="00D141A7">
        <w:rPr>
          <w:rFonts w:ascii="Arial" w:hAnsi="Arial" w:cs="Arial"/>
          <w:sz w:val="20"/>
          <w:szCs w:val="20"/>
        </w:rPr>
        <w:t xml:space="preserve">prov. </w:t>
      </w:r>
      <w:r w:rsidRPr="00D141A7">
        <w:rPr>
          <w:rFonts w:ascii="Arial" w:hAnsi="Arial" w:cs="Arial"/>
          <w:i/>
          <w:sz w:val="20"/>
          <w:szCs w:val="20"/>
        </w:rPr>
        <w:t xml:space="preserve">_____ </w:t>
      </w:r>
      <w:r w:rsidRPr="00D141A7">
        <w:rPr>
          <w:rFonts w:ascii="Arial" w:hAnsi="Arial" w:cs="Arial"/>
          <w:sz w:val="20"/>
          <w:szCs w:val="20"/>
        </w:rPr>
        <w:t xml:space="preserve">nato il </w:t>
      </w:r>
      <w:r>
        <w:rPr>
          <w:rFonts w:ascii="Arial" w:hAnsi="Arial" w:cs="Arial"/>
          <w:i/>
          <w:sz w:val="20"/>
          <w:szCs w:val="20"/>
        </w:rPr>
        <w:t>________</w:t>
      </w:r>
    </w:p>
    <w:p w:rsidR="00AF40AE" w:rsidRDefault="00AF40AE" w:rsidP="000B714F">
      <w:pPr>
        <w:jc w:val="both"/>
        <w:rPr>
          <w:rFonts w:ascii="Arial" w:hAnsi="Arial" w:cs="Arial"/>
          <w:i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>residente in</w:t>
      </w:r>
      <w:r w:rsidRPr="00D141A7">
        <w:rPr>
          <w:rFonts w:ascii="Arial" w:hAnsi="Arial" w:cs="Arial"/>
          <w:i/>
          <w:sz w:val="20"/>
          <w:szCs w:val="20"/>
        </w:rPr>
        <w:t>_____________</w:t>
      </w:r>
      <w:r>
        <w:rPr>
          <w:rFonts w:ascii="Arial" w:hAnsi="Arial" w:cs="Arial"/>
          <w:i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 xml:space="preserve">________ </w:t>
      </w:r>
      <w:r w:rsidRPr="00D141A7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i/>
          <w:sz w:val="20"/>
          <w:szCs w:val="20"/>
        </w:rPr>
        <w:t>____</w:t>
      </w:r>
      <w:r w:rsidRPr="00D141A7">
        <w:rPr>
          <w:rFonts w:ascii="Arial" w:hAnsi="Arial" w:cs="Arial"/>
          <w:i/>
          <w:sz w:val="20"/>
          <w:szCs w:val="20"/>
        </w:rPr>
        <w:t xml:space="preserve"> </w:t>
      </w:r>
      <w:r w:rsidRPr="00D141A7">
        <w:rPr>
          <w:rFonts w:ascii="Arial" w:hAnsi="Arial" w:cs="Arial"/>
          <w:sz w:val="20"/>
          <w:szCs w:val="20"/>
        </w:rPr>
        <w:t>indirizzo</w:t>
      </w:r>
      <w:r>
        <w:rPr>
          <w:rFonts w:ascii="Arial" w:hAnsi="Arial" w:cs="Arial"/>
          <w:i/>
          <w:sz w:val="20"/>
          <w:szCs w:val="20"/>
        </w:rPr>
        <w:t>___________________</w:t>
      </w:r>
      <w:r w:rsidRPr="00D141A7">
        <w:rPr>
          <w:rFonts w:ascii="Arial" w:hAnsi="Arial" w:cs="Arial"/>
          <w:i/>
          <w:sz w:val="20"/>
          <w:szCs w:val="20"/>
        </w:rPr>
        <w:t xml:space="preserve">_   </w:t>
      </w:r>
      <w:r>
        <w:rPr>
          <w:rFonts w:ascii="Arial" w:hAnsi="Arial" w:cs="Arial"/>
          <w:sz w:val="20"/>
          <w:szCs w:val="20"/>
        </w:rPr>
        <w:t>n.  __</w:t>
      </w:r>
      <w:r w:rsidRPr="00D141A7">
        <w:rPr>
          <w:rFonts w:ascii="Arial" w:hAnsi="Arial" w:cs="Arial"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CAP</w:t>
      </w:r>
      <w:r w:rsidRPr="00D141A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______</w:t>
      </w:r>
      <w:r w:rsidRPr="00D141A7">
        <w:rPr>
          <w:rFonts w:ascii="Arial" w:hAnsi="Arial" w:cs="Arial"/>
          <w:i/>
          <w:sz w:val="20"/>
          <w:szCs w:val="20"/>
        </w:rPr>
        <w:br/>
      </w:r>
      <w:r w:rsidRPr="00D141A7">
        <w:rPr>
          <w:rFonts w:ascii="Arial" w:hAnsi="Arial" w:cs="Arial"/>
          <w:sz w:val="20"/>
          <w:szCs w:val="20"/>
        </w:rPr>
        <w:t xml:space="preserve">con studio in </w:t>
      </w:r>
      <w:r w:rsidRPr="00D141A7">
        <w:rPr>
          <w:rFonts w:ascii="Arial" w:hAnsi="Arial" w:cs="Arial"/>
          <w:i/>
          <w:sz w:val="20"/>
          <w:szCs w:val="20"/>
        </w:rPr>
        <w:t>_____________________</w:t>
      </w:r>
      <w:r>
        <w:rPr>
          <w:rFonts w:ascii="Arial" w:hAnsi="Arial" w:cs="Arial"/>
          <w:i/>
          <w:sz w:val="20"/>
          <w:szCs w:val="20"/>
        </w:rPr>
        <w:t>________________________________</w:t>
      </w:r>
      <w:r w:rsidRPr="00D141A7">
        <w:rPr>
          <w:rFonts w:ascii="Arial" w:hAnsi="Arial" w:cs="Arial"/>
          <w:i/>
          <w:sz w:val="20"/>
          <w:szCs w:val="20"/>
        </w:rPr>
        <w:t>_</w:t>
      </w:r>
      <w:r>
        <w:rPr>
          <w:rFonts w:ascii="Arial" w:hAnsi="Arial" w:cs="Arial"/>
          <w:i/>
          <w:sz w:val="20"/>
          <w:szCs w:val="20"/>
        </w:rPr>
        <w:t>____</w:t>
      </w:r>
      <w:r w:rsidRPr="00D141A7">
        <w:rPr>
          <w:rFonts w:ascii="Arial" w:hAnsi="Arial" w:cs="Arial"/>
          <w:i/>
          <w:sz w:val="20"/>
          <w:szCs w:val="20"/>
        </w:rPr>
        <w:t xml:space="preserve">_ </w:t>
      </w:r>
      <w:r w:rsidRPr="00D141A7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i/>
          <w:sz w:val="20"/>
          <w:szCs w:val="20"/>
        </w:rPr>
        <w:t>____________</w:t>
      </w:r>
    </w:p>
    <w:p w:rsidR="00AF40AE" w:rsidRDefault="00AF40AE" w:rsidP="000B714F">
      <w:pPr>
        <w:jc w:val="both"/>
        <w:rPr>
          <w:rFonts w:ascii="Arial" w:hAnsi="Arial" w:cs="Arial"/>
          <w:i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indirizzo </w:t>
      </w:r>
      <w:r w:rsidRPr="00D141A7">
        <w:rPr>
          <w:rFonts w:ascii="Arial" w:hAnsi="Arial" w:cs="Arial"/>
          <w:i/>
          <w:sz w:val="20"/>
          <w:szCs w:val="20"/>
        </w:rPr>
        <w:t>_______________________________</w:t>
      </w:r>
      <w:r>
        <w:rPr>
          <w:rFonts w:ascii="Arial" w:hAnsi="Arial" w:cs="Arial"/>
          <w:i/>
          <w:sz w:val="20"/>
          <w:szCs w:val="20"/>
        </w:rPr>
        <w:t>____________</w:t>
      </w:r>
      <w:r w:rsidRPr="00D141A7">
        <w:rPr>
          <w:rFonts w:ascii="Arial" w:hAnsi="Arial" w:cs="Arial"/>
          <w:i/>
          <w:sz w:val="20"/>
          <w:szCs w:val="20"/>
        </w:rPr>
        <w:t xml:space="preserve">____   </w:t>
      </w:r>
      <w:r w:rsidRPr="00D141A7">
        <w:rPr>
          <w:rFonts w:ascii="Arial" w:hAnsi="Arial" w:cs="Arial"/>
          <w:sz w:val="20"/>
          <w:szCs w:val="20"/>
        </w:rPr>
        <w:t>n.  _________</w:t>
      </w:r>
      <w:r w:rsidRPr="00D141A7">
        <w:rPr>
          <w:rFonts w:ascii="Arial" w:hAnsi="Arial" w:cs="Arial"/>
          <w:i/>
          <w:sz w:val="20"/>
          <w:szCs w:val="20"/>
        </w:rPr>
        <w:t xml:space="preserve">  </w:t>
      </w:r>
      <w:r w:rsidRPr="00D141A7">
        <w:rPr>
          <w:rFonts w:ascii="Arial" w:hAnsi="Arial" w:cs="Arial"/>
          <w:sz w:val="20"/>
          <w:szCs w:val="20"/>
        </w:rPr>
        <w:t xml:space="preserve">C.A.P.  </w:t>
      </w:r>
      <w:r>
        <w:rPr>
          <w:rFonts w:ascii="Arial" w:hAnsi="Arial" w:cs="Arial"/>
          <w:i/>
          <w:sz w:val="20"/>
          <w:szCs w:val="20"/>
        </w:rPr>
        <w:t>____________</w:t>
      </w:r>
    </w:p>
    <w:p w:rsidR="00AF40AE" w:rsidRDefault="00AF40AE" w:rsidP="000B714F">
      <w:pPr>
        <w:jc w:val="both"/>
        <w:rPr>
          <w:rFonts w:ascii="Arial" w:hAnsi="Arial" w:cs="Arial"/>
          <w:i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Iscritto all’ordine/collegio </w:t>
      </w:r>
      <w:r w:rsidRPr="00D141A7">
        <w:rPr>
          <w:rFonts w:ascii="Arial" w:hAnsi="Arial" w:cs="Arial"/>
          <w:i/>
          <w:sz w:val="20"/>
          <w:szCs w:val="20"/>
        </w:rPr>
        <w:t xml:space="preserve">__________________________ </w:t>
      </w:r>
      <w:r w:rsidRPr="00D141A7">
        <w:rPr>
          <w:rFonts w:ascii="Arial" w:hAnsi="Arial" w:cs="Arial"/>
          <w:sz w:val="20"/>
          <w:szCs w:val="20"/>
        </w:rPr>
        <w:t xml:space="preserve">di </w:t>
      </w:r>
      <w:r w:rsidRPr="00D141A7">
        <w:rPr>
          <w:rFonts w:ascii="Arial" w:hAnsi="Arial" w:cs="Arial"/>
          <w:i/>
          <w:sz w:val="20"/>
          <w:szCs w:val="20"/>
        </w:rPr>
        <w:t xml:space="preserve">_________________ </w:t>
      </w:r>
      <w:r w:rsidRPr="00D141A7">
        <w:rPr>
          <w:rFonts w:ascii="Arial" w:hAnsi="Arial" w:cs="Arial"/>
          <w:sz w:val="20"/>
          <w:szCs w:val="20"/>
        </w:rPr>
        <w:t xml:space="preserve">al n.   </w:t>
      </w:r>
      <w:r>
        <w:rPr>
          <w:rFonts w:ascii="Arial" w:hAnsi="Arial" w:cs="Arial"/>
          <w:i/>
          <w:sz w:val="20"/>
          <w:szCs w:val="20"/>
        </w:rPr>
        <w:t>_______________</w:t>
      </w:r>
    </w:p>
    <w:p w:rsidR="00AF40AE" w:rsidRPr="00D12751" w:rsidRDefault="00AF40AE" w:rsidP="000B714F">
      <w:pPr>
        <w:jc w:val="both"/>
        <w:rPr>
          <w:rFonts w:ascii="Arial" w:hAnsi="Arial" w:cs="Arial"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Telefono </w:t>
      </w:r>
      <w:r w:rsidRPr="00D141A7">
        <w:rPr>
          <w:rFonts w:ascii="Arial" w:hAnsi="Arial" w:cs="Arial"/>
          <w:i/>
          <w:sz w:val="20"/>
          <w:szCs w:val="20"/>
        </w:rPr>
        <w:t>__________________</w:t>
      </w:r>
      <w:r w:rsidRPr="00D141A7">
        <w:rPr>
          <w:rFonts w:ascii="Arial" w:hAnsi="Arial" w:cs="Arial"/>
          <w:sz w:val="20"/>
          <w:szCs w:val="20"/>
        </w:rPr>
        <w:t>cell.</w:t>
      </w:r>
      <w:r>
        <w:rPr>
          <w:rFonts w:ascii="Arial" w:hAnsi="Arial" w:cs="Arial"/>
          <w:sz w:val="20"/>
          <w:szCs w:val="20"/>
        </w:rPr>
        <w:t xml:space="preserve"> _</w:t>
      </w:r>
      <w:r w:rsidRPr="00D141A7">
        <w:rPr>
          <w:rFonts w:ascii="Arial" w:hAnsi="Arial" w:cs="Arial"/>
          <w:i/>
          <w:sz w:val="20"/>
          <w:szCs w:val="20"/>
        </w:rPr>
        <w:t>_________________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</w:t>
      </w:r>
      <w:r w:rsidRPr="00D141A7">
        <w:rPr>
          <w:rFonts w:ascii="Arial" w:hAnsi="Arial" w:cs="Arial"/>
          <w:i/>
          <w:sz w:val="20"/>
          <w:szCs w:val="20"/>
        </w:rPr>
        <w:t>______________________________</w:t>
      </w:r>
      <w:r>
        <w:rPr>
          <w:rFonts w:ascii="Arial" w:hAnsi="Arial" w:cs="Arial"/>
          <w:i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>____</w:t>
      </w: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Pr="00D12751" w:rsidRDefault="00AF40AE" w:rsidP="000B714F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nella propria qualità di direttore dei lavori</w:t>
      </w:r>
      <w:r>
        <w:rPr>
          <w:rFonts w:ascii="Arial" w:hAnsi="Arial" w:cs="Arial"/>
          <w:sz w:val="20"/>
          <w:szCs w:val="20"/>
        </w:rPr>
        <w:t>/professionista abilitato</w:t>
      </w:r>
      <w:r w:rsidRPr="00D12751">
        <w:rPr>
          <w:rFonts w:ascii="Arial" w:hAnsi="Arial" w:cs="Arial"/>
          <w:sz w:val="20"/>
          <w:szCs w:val="20"/>
        </w:rPr>
        <w:t>, esperiti i necessari accertamenti e sopralluoghi sull’immobile sito in via _______________________</w:t>
      </w:r>
      <w:r>
        <w:rPr>
          <w:rFonts w:ascii="Arial" w:hAnsi="Arial" w:cs="Arial"/>
          <w:sz w:val="20"/>
          <w:szCs w:val="20"/>
        </w:rPr>
        <w:t>_________________________ n.  _____</w:t>
      </w:r>
      <w:r w:rsidRPr="00D12751">
        <w:rPr>
          <w:rFonts w:ascii="Arial" w:hAnsi="Arial" w:cs="Arial"/>
          <w:sz w:val="20"/>
          <w:szCs w:val="20"/>
        </w:rPr>
        <w:t xml:space="preserve">_     </w:t>
      </w:r>
    </w:p>
    <w:p w:rsidR="00AF40AE" w:rsidRPr="00D12751" w:rsidRDefault="00AF40AE" w:rsidP="000B714F">
      <w:pPr>
        <w:rPr>
          <w:rFonts w:ascii="Arial" w:hAnsi="Arial" w:cs="Arial"/>
          <w:sz w:val="20"/>
          <w:szCs w:val="20"/>
        </w:rPr>
      </w:pPr>
    </w:p>
    <w:p w:rsidR="00AF40AE" w:rsidRPr="00D12751" w:rsidRDefault="00AF40AE" w:rsidP="000B714F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consapevole  del  fatto  che,  in  caso  di  dichiarazione  mendace  o  di  falsità  della  sottoscrizione,  verranno applicate, ai sensi dell'art. 76 del D.P.R. 445/2000, le sanzioni previste dal Codice Penale (art. 48</w:t>
      </w:r>
      <w:r>
        <w:rPr>
          <w:rFonts w:ascii="Arial" w:hAnsi="Arial" w:cs="Arial"/>
          <w:sz w:val="20"/>
          <w:szCs w:val="20"/>
        </w:rPr>
        <w:t>1</w:t>
      </w:r>
      <w:r w:rsidRPr="00D12751">
        <w:rPr>
          <w:rFonts w:ascii="Arial" w:hAnsi="Arial" w:cs="Arial"/>
          <w:sz w:val="20"/>
          <w:szCs w:val="20"/>
        </w:rPr>
        <w:t xml:space="preserve">) e dalle leggi penali in materia di falsità negli atti, oltre alle conseguenze amministrative </w:t>
      </w:r>
      <w:r>
        <w:rPr>
          <w:rFonts w:ascii="Arial" w:hAnsi="Arial" w:cs="Arial"/>
          <w:sz w:val="20"/>
          <w:szCs w:val="20"/>
        </w:rPr>
        <w:t>legate all'istanza ai sensi dell'art. 76 del DPR 445/2000;</w:t>
      </w:r>
    </w:p>
    <w:p w:rsidR="00AF40AE" w:rsidRPr="00D12751" w:rsidRDefault="00AF40AE" w:rsidP="000B714F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consapevole  altresì  che  qualora  emerga  la  non  veridicità  del  contenuto  della  presente  </w:t>
      </w:r>
      <w:r>
        <w:rPr>
          <w:rFonts w:ascii="Arial" w:hAnsi="Arial" w:cs="Arial"/>
          <w:sz w:val="20"/>
          <w:szCs w:val="20"/>
        </w:rPr>
        <w:t>d</w:t>
      </w:r>
      <w:r w:rsidRPr="00D12751">
        <w:rPr>
          <w:rFonts w:ascii="Arial" w:hAnsi="Arial" w:cs="Arial"/>
          <w:sz w:val="20"/>
          <w:szCs w:val="20"/>
        </w:rPr>
        <w:t>ichiarazione,  il sottoscritto  decadrà  dai  benefici  eventualmente  conseguenti  al  provvedimento  emanato  sulla  base  della dichiarazione non veritiera ai sensi di qua</w:t>
      </w:r>
      <w:r>
        <w:rPr>
          <w:rFonts w:ascii="Arial" w:hAnsi="Arial" w:cs="Arial"/>
          <w:sz w:val="20"/>
          <w:szCs w:val="20"/>
        </w:rPr>
        <w:t>nto disposto dall'art. 75 del DPR</w:t>
      </w:r>
      <w:r w:rsidRPr="00D12751">
        <w:rPr>
          <w:rFonts w:ascii="Arial" w:hAnsi="Arial" w:cs="Arial"/>
          <w:sz w:val="20"/>
          <w:szCs w:val="20"/>
        </w:rPr>
        <w:t xml:space="preserve"> 445/2000; </w:t>
      </w:r>
    </w:p>
    <w:p w:rsidR="00AF40AE" w:rsidRPr="00D12751" w:rsidRDefault="00AF40AE" w:rsidP="000B714F">
      <w:pPr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Pr="006E0336" w:rsidRDefault="00AF40AE" w:rsidP="000B71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AF40AE" w:rsidRPr="00D12751" w:rsidRDefault="00AF40AE" w:rsidP="000B714F">
      <w:pPr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Default="00AF40AE" w:rsidP="000B714F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che le opere eseguite e gli spazi ricavati sono conformi a/ai</w:t>
      </w:r>
      <w:r>
        <w:rPr>
          <w:rFonts w:ascii="Arial" w:hAnsi="Arial" w:cs="Arial"/>
          <w:sz w:val="20"/>
          <w:szCs w:val="20"/>
        </w:rPr>
        <w:t xml:space="preserve"> seguente/i titolo/i edilizio/i:</w:t>
      </w:r>
    </w:p>
    <w:p w:rsidR="00AF40AE" w:rsidRPr="00D12751" w:rsidRDefault="00AF40AE" w:rsidP="000B714F">
      <w:pPr>
        <w:ind w:left="360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8"/>
        <w:gridCol w:w="3046"/>
        <w:gridCol w:w="3066"/>
      </w:tblGrid>
      <w:tr w:rsidR="00AF40AE" w:rsidTr="00DF4D23">
        <w:tc>
          <w:tcPr>
            <w:tcW w:w="3068" w:type="dxa"/>
          </w:tcPr>
          <w:p w:rsidR="00AF40AE" w:rsidRPr="00B76D9A" w:rsidRDefault="00AF40AE" w:rsidP="00DF4D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D9A">
              <w:rPr>
                <w:rFonts w:ascii="Arial" w:hAnsi="Arial" w:cs="Arial"/>
                <w:b/>
                <w:sz w:val="20"/>
                <w:szCs w:val="20"/>
              </w:rPr>
              <w:t>TIPO E TITOLO ABILITATIVO</w:t>
            </w:r>
          </w:p>
        </w:tc>
        <w:tc>
          <w:tcPr>
            <w:tcW w:w="3046" w:type="dxa"/>
          </w:tcPr>
          <w:p w:rsidR="00AF40AE" w:rsidRPr="00B76D9A" w:rsidRDefault="00AF40AE" w:rsidP="00DF4D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D9A">
              <w:rPr>
                <w:rFonts w:ascii="Arial" w:hAnsi="Arial" w:cs="Arial"/>
                <w:b/>
                <w:sz w:val="20"/>
                <w:szCs w:val="20"/>
              </w:rPr>
              <w:t xml:space="preserve">N°  </w:t>
            </w:r>
          </w:p>
        </w:tc>
        <w:tc>
          <w:tcPr>
            <w:tcW w:w="3066" w:type="dxa"/>
          </w:tcPr>
          <w:p w:rsidR="00AF40AE" w:rsidRPr="00B76D9A" w:rsidRDefault="00AF40AE" w:rsidP="00DF4D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D9A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</w:tr>
      <w:tr w:rsidR="00AF40AE" w:rsidTr="00DF4D23">
        <w:tc>
          <w:tcPr>
            <w:tcW w:w="3068" w:type="dxa"/>
          </w:tcPr>
          <w:p w:rsidR="00AF40AE" w:rsidRPr="00B76D9A" w:rsidRDefault="00AF40AE" w:rsidP="00DF4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</w:tcPr>
          <w:p w:rsidR="00AF40AE" w:rsidRPr="00B76D9A" w:rsidRDefault="00AF40AE" w:rsidP="00DF4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:rsidR="00AF40AE" w:rsidRPr="00B76D9A" w:rsidRDefault="00AF40AE" w:rsidP="00DF4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AE" w:rsidTr="00DF4D23">
        <w:tc>
          <w:tcPr>
            <w:tcW w:w="3068" w:type="dxa"/>
          </w:tcPr>
          <w:p w:rsidR="00AF40AE" w:rsidRPr="00B76D9A" w:rsidRDefault="00AF40AE" w:rsidP="00DF4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</w:tcPr>
          <w:p w:rsidR="00AF40AE" w:rsidRPr="00B76D9A" w:rsidRDefault="00AF40AE" w:rsidP="00DF4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:rsidR="00AF40AE" w:rsidRPr="00B76D9A" w:rsidRDefault="00AF40AE" w:rsidP="00DF4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AE" w:rsidTr="00DF4D23">
        <w:tc>
          <w:tcPr>
            <w:tcW w:w="3068" w:type="dxa"/>
          </w:tcPr>
          <w:p w:rsidR="00AF40AE" w:rsidRPr="00B76D9A" w:rsidRDefault="00AF40AE" w:rsidP="00DF4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</w:tcPr>
          <w:p w:rsidR="00AF40AE" w:rsidRPr="00B76D9A" w:rsidRDefault="00AF40AE" w:rsidP="00DF4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:rsidR="00AF40AE" w:rsidRPr="00B76D9A" w:rsidRDefault="00AF40AE" w:rsidP="00DF4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40AE" w:rsidRDefault="00AF40AE" w:rsidP="00D12751">
      <w:pPr>
        <w:jc w:val="both"/>
        <w:rPr>
          <w:rFonts w:ascii="Arial" w:hAnsi="Arial" w:cs="Arial"/>
          <w:sz w:val="20"/>
          <w:szCs w:val="20"/>
        </w:rPr>
      </w:pPr>
    </w:p>
    <w:p w:rsidR="00AF40AE" w:rsidRPr="000B714F" w:rsidRDefault="00AF40AE" w:rsidP="000B714F">
      <w:pPr>
        <w:jc w:val="both"/>
        <w:rPr>
          <w:rFonts w:ascii="Arial" w:hAnsi="Arial" w:cs="Arial"/>
          <w:sz w:val="20"/>
          <w:szCs w:val="20"/>
        </w:rPr>
      </w:pPr>
      <w:r w:rsidRPr="000B714F">
        <w:rPr>
          <w:rFonts w:ascii="Arial" w:hAnsi="Arial" w:cs="Arial"/>
          <w:sz w:val="20"/>
          <w:szCs w:val="20"/>
        </w:rPr>
        <w:t>Per gli interventi soggetti a SCIA  certifica altresì il collaudo finale delle opere ai sensi dell'articolo 23, comma 7, del D.P.R. n. 380 del 2001;</w:t>
      </w:r>
    </w:p>
    <w:p w:rsidR="00AF40AE" w:rsidRDefault="00AF40AE" w:rsidP="00D12751">
      <w:pPr>
        <w:jc w:val="both"/>
        <w:rPr>
          <w:rFonts w:ascii="Arial" w:hAnsi="Arial" w:cs="Arial"/>
          <w:sz w:val="20"/>
          <w:szCs w:val="20"/>
        </w:rPr>
      </w:pPr>
    </w:p>
    <w:p w:rsidR="00AF40AE" w:rsidRDefault="00AF40AE" w:rsidP="000B714F">
      <w:pPr>
        <w:jc w:val="center"/>
        <w:rPr>
          <w:rFonts w:ascii="Arial" w:hAnsi="Arial" w:cs="Arial"/>
          <w:b/>
        </w:rPr>
      </w:pPr>
      <w:r w:rsidRPr="000B714F">
        <w:rPr>
          <w:rFonts w:ascii="Arial" w:hAnsi="Arial" w:cs="Arial"/>
          <w:b/>
        </w:rPr>
        <w:t>ATTESTA L'AGIBILITA'</w:t>
      </w:r>
    </w:p>
    <w:p w:rsidR="00AF40AE" w:rsidRPr="000B714F" w:rsidRDefault="00AF40AE" w:rsidP="000B714F">
      <w:pPr>
        <w:jc w:val="center"/>
        <w:rPr>
          <w:rFonts w:ascii="Arial" w:hAnsi="Arial" w:cs="Arial"/>
          <w:b/>
        </w:rPr>
      </w:pPr>
    </w:p>
    <w:p w:rsidR="00AF40AE" w:rsidRPr="000B714F" w:rsidRDefault="00AF40AE" w:rsidP="000B714F">
      <w:pPr>
        <w:jc w:val="both"/>
        <w:rPr>
          <w:rFonts w:ascii="Arial" w:hAnsi="Arial" w:cs="Arial"/>
          <w:sz w:val="20"/>
          <w:szCs w:val="20"/>
        </w:rPr>
      </w:pPr>
      <w:r w:rsidRPr="000B714F">
        <w:rPr>
          <w:rFonts w:ascii="Arial" w:hAnsi="Arial" w:cs="Arial"/>
          <w:sz w:val="20"/>
          <w:szCs w:val="20"/>
        </w:rPr>
        <w:t>E la sussistenza delle condizioni di sicurezza, igiene, salubrità, risparmio energetico degli edifici e degli impianti negli stessi installati  ed inoltre che le opere realizzate sono conformi alla normativa vig</w:t>
      </w:r>
      <w:r>
        <w:rPr>
          <w:rFonts w:ascii="Arial" w:hAnsi="Arial" w:cs="Arial"/>
          <w:sz w:val="20"/>
          <w:szCs w:val="20"/>
        </w:rPr>
        <w:t>ente in materia di accessibilità</w:t>
      </w:r>
      <w:r w:rsidRPr="000B714F">
        <w:rPr>
          <w:rFonts w:ascii="Arial" w:hAnsi="Arial" w:cs="Arial"/>
          <w:sz w:val="20"/>
          <w:szCs w:val="20"/>
        </w:rPr>
        <w:t xml:space="preserve"> e superamento delle barriere architettoniche di cui all'art. 77, nonché all'art. 82 del DPR 380/01 ai sensi dell'art.24 del DPR 380/01, dell'immobile oggetto delle opere di cui ai titoli autorizzativi citati in premessa e per le unità identificate al Catasto Fabbricati come contraddistinte nel seguente prospetto:</w:t>
      </w:r>
    </w:p>
    <w:p w:rsidR="00AF40AE" w:rsidRPr="00D12751" w:rsidRDefault="00AF40AE" w:rsidP="00CF226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629"/>
        <w:gridCol w:w="1630"/>
        <w:gridCol w:w="1630"/>
        <w:gridCol w:w="1630"/>
        <w:gridCol w:w="1630"/>
      </w:tblGrid>
      <w:tr w:rsidR="00AF40AE" w:rsidTr="00F73513">
        <w:trPr>
          <w:jc w:val="center"/>
        </w:trPr>
        <w:tc>
          <w:tcPr>
            <w:tcW w:w="1566" w:type="dxa"/>
          </w:tcPr>
          <w:p w:rsidR="00AF40AE" w:rsidRPr="00F73513" w:rsidRDefault="00AF40AE" w:rsidP="00F735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3513">
              <w:rPr>
                <w:rFonts w:ascii="Arial" w:hAnsi="Arial" w:cs="Arial"/>
                <w:b/>
                <w:i/>
                <w:sz w:val="20"/>
                <w:szCs w:val="20"/>
              </w:rPr>
              <w:t>N. Unità</w:t>
            </w:r>
          </w:p>
        </w:tc>
        <w:tc>
          <w:tcPr>
            <w:tcW w:w="1629" w:type="dxa"/>
          </w:tcPr>
          <w:p w:rsidR="00AF40AE" w:rsidRPr="00F73513" w:rsidRDefault="00AF40AE" w:rsidP="00F735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3513">
              <w:rPr>
                <w:rFonts w:ascii="Arial" w:hAnsi="Arial" w:cs="Arial"/>
                <w:b/>
                <w:i/>
                <w:sz w:val="20"/>
                <w:szCs w:val="20"/>
              </w:rPr>
              <w:t>Destinazione</w:t>
            </w:r>
          </w:p>
        </w:tc>
        <w:tc>
          <w:tcPr>
            <w:tcW w:w="1630" w:type="dxa"/>
          </w:tcPr>
          <w:p w:rsidR="00AF40AE" w:rsidRPr="00F73513" w:rsidRDefault="00AF40AE" w:rsidP="00F735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3513">
              <w:rPr>
                <w:rFonts w:ascii="Arial" w:hAnsi="Arial" w:cs="Arial"/>
                <w:b/>
                <w:i/>
                <w:sz w:val="20"/>
                <w:szCs w:val="20"/>
              </w:rPr>
              <w:t>Piano</w:t>
            </w:r>
          </w:p>
        </w:tc>
        <w:tc>
          <w:tcPr>
            <w:tcW w:w="1630" w:type="dxa"/>
          </w:tcPr>
          <w:p w:rsidR="00AF40AE" w:rsidRPr="00F73513" w:rsidRDefault="00AF40AE" w:rsidP="00F735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3513">
              <w:rPr>
                <w:rFonts w:ascii="Arial" w:hAnsi="Arial" w:cs="Arial"/>
                <w:b/>
                <w:i/>
                <w:sz w:val="20"/>
                <w:szCs w:val="20"/>
              </w:rPr>
              <w:t>Foglio</w:t>
            </w:r>
          </w:p>
        </w:tc>
        <w:tc>
          <w:tcPr>
            <w:tcW w:w="1630" w:type="dxa"/>
          </w:tcPr>
          <w:p w:rsidR="00AF40AE" w:rsidRPr="00F73513" w:rsidRDefault="00AF40AE" w:rsidP="00F735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3513">
              <w:rPr>
                <w:rFonts w:ascii="Arial" w:hAnsi="Arial" w:cs="Arial"/>
                <w:b/>
                <w:i/>
                <w:sz w:val="20"/>
                <w:szCs w:val="20"/>
              </w:rPr>
              <w:t>Mappale</w:t>
            </w:r>
          </w:p>
        </w:tc>
        <w:tc>
          <w:tcPr>
            <w:tcW w:w="1630" w:type="dxa"/>
          </w:tcPr>
          <w:p w:rsidR="00AF40AE" w:rsidRPr="00F73513" w:rsidRDefault="00AF40AE" w:rsidP="00F735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3513">
              <w:rPr>
                <w:rFonts w:ascii="Arial" w:hAnsi="Arial" w:cs="Arial"/>
                <w:b/>
                <w:i/>
                <w:sz w:val="20"/>
                <w:szCs w:val="20"/>
              </w:rPr>
              <w:t>Sub</w:t>
            </w:r>
          </w:p>
        </w:tc>
      </w:tr>
      <w:tr w:rsidR="00AF40AE" w:rsidTr="00F73513">
        <w:trPr>
          <w:jc w:val="center"/>
        </w:trPr>
        <w:tc>
          <w:tcPr>
            <w:tcW w:w="1566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AE" w:rsidTr="00F73513">
        <w:trPr>
          <w:jc w:val="center"/>
        </w:trPr>
        <w:tc>
          <w:tcPr>
            <w:tcW w:w="1566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AE" w:rsidTr="00F73513">
        <w:trPr>
          <w:jc w:val="center"/>
        </w:trPr>
        <w:tc>
          <w:tcPr>
            <w:tcW w:w="1566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AE" w:rsidTr="00F73513">
        <w:trPr>
          <w:jc w:val="center"/>
        </w:trPr>
        <w:tc>
          <w:tcPr>
            <w:tcW w:w="1566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AF40AE" w:rsidRPr="00F73513" w:rsidRDefault="00AF40AE" w:rsidP="00F73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40AE" w:rsidRDefault="00AF40AE" w:rsidP="00D12751">
      <w:pPr>
        <w:jc w:val="both"/>
        <w:rPr>
          <w:rFonts w:ascii="Arial" w:hAnsi="Arial" w:cs="Arial"/>
          <w:sz w:val="20"/>
          <w:szCs w:val="20"/>
        </w:rPr>
      </w:pPr>
    </w:p>
    <w:p w:rsidR="00AF40AE" w:rsidRDefault="00AF40AE" w:rsidP="000B714F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E0336">
        <w:rPr>
          <w:rFonts w:ascii="Arial" w:hAnsi="Arial" w:cs="Arial"/>
          <w:b/>
          <w:i/>
          <w:sz w:val="20"/>
          <w:szCs w:val="20"/>
        </w:rPr>
        <w:t xml:space="preserve">IN MATERIA DI REQUISITI ACUSTICI PASSIVI </w:t>
      </w:r>
    </w:p>
    <w:p w:rsidR="00AF40AE" w:rsidRPr="009957AB" w:rsidRDefault="00AF40AE" w:rsidP="000B714F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AF40AE" w:rsidRPr="00D12751" w:rsidRDefault="00AF40AE" w:rsidP="000B714F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che ai sensi dell’art. </w:t>
      </w:r>
      <w:r>
        <w:rPr>
          <w:rFonts w:ascii="Arial" w:hAnsi="Arial" w:cs="Arial"/>
          <w:sz w:val="20"/>
          <w:szCs w:val="20"/>
        </w:rPr>
        <w:t>4</w:t>
      </w:r>
      <w:r w:rsidRPr="00D12751">
        <w:rPr>
          <w:rFonts w:ascii="Arial" w:hAnsi="Arial" w:cs="Arial"/>
          <w:sz w:val="20"/>
          <w:szCs w:val="20"/>
        </w:rPr>
        <w:t xml:space="preserve"> del Regolamento per la disciplina delle attività rumorose; </w:t>
      </w:r>
    </w:p>
    <w:p w:rsidR="00AF40AE" w:rsidRPr="00D12751" w:rsidRDefault="00AF40AE" w:rsidP="000B714F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□  non è soggetto  </w:t>
      </w:r>
    </w:p>
    <w:p w:rsidR="00AF40AE" w:rsidRPr="00D12751" w:rsidRDefault="00AF40AE" w:rsidP="000B714F">
      <w:pPr>
        <w:ind w:left="720"/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□  è soggetto </w:t>
      </w:r>
      <w:r>
        <w:rPr>
          <w:rFonts w:ascii="Arial" w:hAnsi="Arial" w:cs="Arial"/>
          <w:sz w:val="20"/>
          <w:szCs w:val="20"/>
        </w:rPr>
        <w:t>ed assevera</w:t>
      </w:r>
      <w:r w:rsidRPr="00D12751">
        <w:rPr>
          <w:rFonts w:ascii="Arial" w:hAnsi="Arial" w:cs="Arial"/>
          <w:sz w:val="20"/>
          <w:szCs w:val="20"/>
        </w:rPr>
        <w:t xml:space="preserve">: </w:t>
      </w:r>
    </w:p>
    <w:p w:rsidR="00AF40AE" w:rsidRPr="000B714F" w:rsidRDefault="00AF40AE" w:rsidP="000B714F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0B714F">
        <w:rPr>
          <w:rFonts w:ascii="Arial" w:hAnsi="Arial" w:cs="Arial"/>
          <w:sz w:val="20"/>
          <w:szCs w:val="20"/>
        </w:rPr>
        <w:t xml:space="preserve">il rispetto degli indici stabiliti dal D.P.C.M. 05/12/1997 e successive modifiche e/o integrazioni; </w:t>
      </w:r>
    </w:p>
    <w:p w:rsidR="00AF40AE" w:rsidRPr="000B714F" w:rsidRDefault="00AF40AE" w:rsidP="000B714F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0B714F">
        <w:rPr>
          <w:rFonts w:ascii="Arial" w:hAnsi="Arial" w:cs="Arial"/>
          <w:sz w:val="20"/>
          <w:szCs w:val="20"/>
        </w:rPr>
        <w:t>il rispetto delle indicazioni fornite nella relazione previsionale sui requisiti acustici passivi degli edifici eventualmente depositata.</w:t>
      </w:r>
    </w:p>
    <w:p w:rsidR="00AF40AE" w:rsidRDefault="00AF40AE" w:rsidP="00D12751">
      <w:pPr>
        <w:jc w:val="both"/>
        <w:rPr>
          <w:rFonts w:ascii="Arial" w:hAnsi="Arial" w:cs="Arial"/>
          <w:sz w:val="20"/>
          <w:szCs w:val="20"/>
        </w:rPr>
      </w:pPr>
    </w:p>
    <w:p w:rsidR="00AF40AE" w:rsidRPr="00D12751" w:rsidRDefault="00AF40AE" w:rsidP="00D12751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       </w:t>
      </w:r>
    </w:p>
    <w:p w:rsidR="00AF40AE" w:rsidRPr="00D12751" w:rsidRDefault="00AF40AE" w:rsidP="00CF2267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San Giovanni Lupatoto 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12751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TECNICO</w:t>
      </w: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Default="00AF40AE" w:rsidP="000B71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 w:rsidRPr="00D12751">
        <w:rPr>
          <w:rFonts w:ascii="Arial" w:hAnsi="Arial" w:cs="Arial"/>
          <w:sz w:val="20"/>
          <w:szCs w:val="20"/>
        </w:rPr>
        <w:t xml:space="preserve">__________________ </w:t>
      </w:r>
    </w:p>
    <w:p w:rsidR="00AF40AE" w:rsidRPr="000B714F" w:rsidRDefault="00AF40AE" w:rsidP="000B71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Pr="000B714F">
        <w:rPr>
          <w:rFonts w:ascii="Arial" w:hAnsi="Arial" w:cs="Arial"/>
          <w:b/>
        </w:rPr>
        <w:t>DICHIARAZIONE DI REGOLARE ESECUZIONE</w:t>
      </w:r>
    </w:p>
    <w:p w:rsidR="00AF40AE" w:rsidRPr="00E20877" w:rsidRDefault="00AF40AE" w:rsidP="000B714F">
      <w:pPr>
        <w:jc w:val="center"/>
        <w:rPr>
          <w:rFonts w:ascii="Arial" w:hAnsi="Arial" w:cs="Arial"/>
          <w:b/>
          <w:sz w:val="20"/>
          <w:szCs w:val="20"/>
        </w:rPr>
      </w:pPr>
      <w:r w:rsidRPr="000B714F">
        <w:rPr>
          <w:rFonts w:ascii="Arial" w:hAnsi="Arial" w:cs="Arial"/>
          <w:b/>
        </w:rPr>
        <w:t xml:space="preserve"> </w:t>
      </w:r>
      <w:r w:rsidRPr="00E20877">
        <w:rPr>
          <w:rFonts w:ascii="Arial" w:hAnsi="Arial" w:cs="Arial"/>
          <w:b/>
          <w:sz w:val="20"/>
          <w:szCs w:val="20"/>
        </w:rPr>
        <w:t>(DPR 380/01 art. 67 comma 8 bis)</w:t>
      </w:r>
    </w:p>
    <w:p w:rsidR="00AF40AE" w:rsidRPr="000B714F" w:rsidRDefault="00AF40AE" w:rsidP="000B71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</w:t>
      </w:r>
      <w:r w:rsidRPr="00D141A7">
        <w:rPr>
          <w:rFonts w:ascii="Arial" w:hAnsi="Arial" w:cs="Arial"/>
          <w:sz w:val="20"/>
          <w:szCs w:val="20"/>
        </w:rPr>
        <w:t xml:space="preserve">Cognome e Nome </w:t>
      </w:r>
      <w:r>
        <w:rPr>
          <w:rFonts w:ascii="Arial" w:hAnsi="Arial" w:cs="Arial"/>
          <w:b/>
          <w:i/>
          <w:sz w:val="20"/>
          <w:szCs w:val="20"/>
        </w:rPr>
        <w:t>___</w:t>
      </w:r>
      <w:r w:rsidRPr="00D141A7">
        <w:rPr>
          <w:rFonts w:ascii="Arial" w:hAnsi="Arial" w:cs="Arial"/>
          <w:b/>
          <w:i/>
          <w:sz w:val="20"/>
          <w:szCs w:val="20"/>
        </w:rPr>
        <w:t>___</w:t>
      </w:r>
      <w:r>
        <w:rPr>
          <w:rFonts w:ascii="Arial" w:hAnsi="Arial" w:cs="Arial"/>
          <w:b/>
          <w:i/>
          <w:sz w:val="20"/>
          <w:szCs w:val="20"/>
        </w:rPr>
        <w:t>_</w:t>
      </w:r>
      <w:r w:rsidRPr="00D141A7">
        <w:rPr>
          <w:rFonts w:ascii="Arial" w:hAnsi="Arial" w:cs="Arial"/>
          <w:b/>
          <w:i/>
          <w:sz w:val="20"/>
          <w:szCs w:val="20"/>
        </w:rPr>
        <w:t>_______________________</w:t>
      </w:r>
      <w:r>
        <w:rPr>
          <w:rFonts w:ascii="Arial" w:hAnsi="Arial" w:cs="Arial"/>
          <w:b/>
          <w:i/>
          <w:sz w:val="20"/>
          <w:szCs w:val="20"/>
        </w:rPr>
        <w:t>_____________________________</w:t>
      </w:r>
      <w:r w:rsidRPr="00D141A7">
        <w:rPr>
          <w:rFonts w:ascii="Arial" w:hAnsi="Arial" w:cs="Arial"/>
          <w:b/>
          <w:i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 xml:space="preserve"> </w:t>
      </w:r>
      <w:r w:rsidRPr="00D141A7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b/>
          <w:i/>
          <w:sz w:val="20"/>
          <w:szCs w:val="20"/>
        </w:rPr>
        <w:t>____</w:t>
      </w:r>
      <w:r w:rsidRPr="00D141A7">
        <w:rPr>
          <w:rFonts w:ascii="Arial" w:hAnsi="Arial" w:cs="Arial"/>
          <w:b/>
          <w:i/>
          <w:sz w:val="20"/>
          <w:szCs w:val="20"/>
        </w:rPr>
        <w:t>_______________________</w:t>
      </w:r>
      <w:r w:rsidRPr="00D141A7">
        <w:rPr>
          <w:rFonts w:ascii="Arial" w:hAnsi="Arial" w:cs="Arial"/>
          <w:sz w:val="20"/>
          <w:szCs w:val="20"/>
        </w:rPr>
        <w:t xml:space="preserve">nato a </w:t>
      </w:r>
      <w:r w:rsidRPr="00D141A7">
        <w:rPr>
          <w:rFonts w:ascii="Arial" w:hAnsi="Arial" w:cs="Arial"/>
          <w:i/>
          <w:sz w:val="20"/>
          <w:szCs w:val="20"/>
        </w:rPr>
        <w:t xml:space="preserve">___________________ </w:t>
      </w:r>
      <w:r w:rsidRPr="00D141A7">
        <w:rPr>
          <w:rFonts w:ascii="Arial" w:hAnsi="Arial" w:cs="Arial"/>
          <w:sz w:val="20"/>
          <w:szCs w:val="20"/>
        </w:rPr>
        <w:t xml:space="preserve">prov. </w:t>
      </w:r>
      <w:r w:rsidRPr="00D141A7">
        <w:rPr>
          <w:rFonts w:ascii="Arial" w:hAnsi="Arial" w:cs="Arial"/>
          <w:i/>
          <w:sz w:val="20"/>
          <w:szCs w:val="20"/>
        </w:rPr>
        <w:t xml:space="preserve">_____ </w:t>
      </w:r>
      <w:r w:rsidRPr="00D141A7">
        <w:rPr>
          <w:rFonts w:ascii="Arial" w:hAnsi="Arial" w:cs="Arial"/>
          <w:sz w:val="20"/>
          <w:szCs w:val="20"/>
        </w:rPr>
        <w:t xml:space="preserve">nato il </w:t>
      </w:r>
      <w:r>
        <w:rPr>
          <w:rFonts w:ascii="Arial" w:hAnsi="Arial" w:cs="Arial"/>
          <w:i/>
          <w:sz w:val="20"/>
          <w:szCs w:val="20"/>
        </w:rPr>
        <w:t>________</w:t>
      </w:r>
    </w:p>
    <w:p w:rsidR="00AF40AE" w:rsidRDefault="00AF40AE" w:rsidP="000B714F">
      <w:pPr>
        <w:jc w:val="both"/>
        <w:rPr>
          <w:rFonts w:ascii="Arial" w:hAnsi="Arial" w:cs="Arial"/>
          <w:i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>residente in</w:t>
      </w:r>
      <w:r w:rsidRPr="00D141A7">
        <w:rPr>
          <w:rFonts w:ascii="Arial" w:hAnsi="Arial" w:cs="Arial"/>
          <w:i/>
          <w:sz w:val="20"/>
          <w:szCs w:val="20"/>
        </w:rPr>
        <w:t>_____________</w:t>
      </w:r>
      <w:r>
        <w:rPr>
          <w:rFonts w:ascii="Arial" w:hAnsi="Arial" w:cs="Arial"/>
          <w:i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 xml:space="preserve">________ </w:t>
      </w:r>
      <w:r w:rsidRPr="00D141A7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i/>
          <w:sz w:val="20"/>
          <w:szCs w:val="20"/>
        </w:rPr>
        <w:t>____</w:t>
      </w:r>
      <w:r w:rsidRPr="00D141A7">
        <w:rPr>
          <w:rFonts w:ascii="Arial" w:hAnsi="Arial" w:cs="Arial"/>
          <w:i/>
          <w:sz w:val="20"/>
          <w:szCs w:val="20"/>
        </w:rPr>
        <w:t xml:space="preserve"> </w:t>
      </w:r>
      <w:r w:rsidRPr="00D141A7">
        <w:rPr>
          <w:rFonts w:ascii="Arial" w:hAnsi="Arial" w:cs="Arial"/>
          <w:sz w:val="20"/>
          <w:szCs w:val="20"/>
        </w:rPr>
        <w:t>indirizzo</w:t>
      </w:r>
      <w:r>
        <w:rPr>
          <w:rFonts w:ascii="Arial" w:hAnsi="Arial" w:cs="Arial"/>
          <w:i/>
          <w:sz w:val="20"/>
          <w:szCs w:val="20"/>
        </w:rPr>
        <w:t>___________________</w:t>
      </w:r>
      <w:r w:rsidRPr="00D141A7">
        <w:rPr>
          <w:rFonts w:ascii="Arial" w:hAnsi="Arial" w:cs="Arial"/>
          <w:i/>
          <w:sz w:val="20"/>
          <w:szCs w:val="20"/>
        </w:rPr>
        <w:t xml:space="preserve">_   </w:t>
      </w:r>
      <w:r>
        <w:rPr>
          <w:rFonts w:ascii="Arial" w:hAnsi="Arial" w:cs="Arial"/>
          <w:sz w:val="20"/>
          <w:szCs w:val="20"/>
        </w:rPr>
        <w:t>n.  __</w:t>
      </w:r>
      <w:r w:rsidRPr="00D141A7">
        <w:rPr>
          <w:rFonts w:ascii="Arial" w:hAnsi="Arial" w:cs="Arial"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CAP</w:t>
      </w:r>
      <w:r w:rsidRPr="00D141A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______</w:t>
      </w:r>
      <w:r w:rsidRPr="00D141A7">
        <w:rPr>
          <w:rFonts w:ascii="Arial" w:hAnsi="Arial" w:cs="Arial"/>
          <w:i/>
          <w:sz w:val="20"/>
          <w:szCs w:val="20"/>
        </w:rPr>
        <w:br/>
      </w:r>
      <w:r w:rsidRPr="00D141A7">
        <w:rPr>
          <w:rFonts w:ascii="Arial" w:hAnsi="Arial" w:cs="Arial"/>
          <w:sz w:val="20"/>
          <w:szCs w:val="20"/>
        </w:rPr>
        <w:t xml:space="preserve">con studio in </w:t>
      </w:r>
      <w:r w:rsidRPr="00D141A7">
        <w:rPr>
          <w:rFonts w:ascii="Arial" w:hAnsi="Arial" w:cs="Arial"/>
          <w:i/>
          <w:sz w:val="20"/>
          <w:szCs w:val="20"/>
        </w:rPr>
        <w:t>_____________________</w:t>
      </w:r>
      <w:r>
        <w:rPr>
          <w:rFonts w:ascii="Arial" w:hAnsi="Arial" w:cs="Arial"/>
          <w:i/>
          <w:sz w:val="20"/>
          <w:szCs w:val="20"/>
        </w:rPr>
        <w:t>________________________________</w:t>
      </w:r>
      <w:r w:rsidRPr="00D141A7">
        <w:rPr>
          <w:rFonts w:ascii="Arial" w:hAnsi="Arial" w:cs="Arial"/>
          <w:i/>
          <w:sz w:val="20"/>
          <w:szCs w:val="20"/>
        </w:rPr>
        <w:t>_</w:t>
      </w:r>
      <w:r>
        <w:rPr>
          <w:rFonts w:ascii="Arial" w:hAnsi="Arial" w:cs="Arial"/>
          <w:i/>
          <w:sz w:val="20"/>
          <w:szCs w:val="20"/>
        </w:rPr>
        <w:t>____</w:t>
      </w:r>
      <w:r w:rsidRPr="00D141A7">
        <w:rPr>
          <w:rFonts w:ascii="Arial" w:hAnsi="Arial" w:cs="Arial"/>
          <w:i/>
          <w:sz w:val="20"/>
          <w:szCs w:val="20"/>
        </w:rPr>
        <w:t xml:space="preserve">_ </w:t>
      </w:r>
      <w:r w:rsidRPr="00D141A7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i/>
          <w:sz w:val="20"/>
          <w:szCs w:val="20"/>
        </w:rPr>
        <w:t>____________</w:t>
      </w:r>
    </w:p>
    <w:p w:rsidR="00AF40AE" w:rsidRDefault="00AF40AE" w:rsidP="000B714F">
      <w:pPr>
        <w:jc w:val="both"/>
        <w:rPr>
          <w:rFonts w:ascii="Arial" w:hAnsi="Arial" w:cs="Arial"/>
          <w:i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indirizzo </w:t>
      </w:r>
      <w:r w:rsidRPr="00D141A7">
        <w:rPr>
          <w:rFonts w:ascii="Arial" w:hAnsi="Arial" w:cs="Arial"/>
          <w:i/>
          <w:sz w:val="20"/>
          <w:szCs w:val="20"/>
        </w:rPr>
        <w:t>_______________________________</w:t>
      </w:r>
      <w:r>
        <w:rPr>
          <w:rFonts w:ascii="Arial" w:hAnsi="Arial" w:cs="Arial"/>
          <w:i/>
          <w:sz w:val="20"/>
          <w:szCs w:val="20"/>
        </w:rPr>
        <w:t>____________</w:t>
      </w:r>
      <w:r w:rsidRPr="00D141A7">
        <w:rPr>
          <w:rFonts w:ascii="Arial" w:hAnsi="Arial" w:cs="Arial"/>
          <w:i/>
          <w:sz w:val="20"/>
          <w:szCs w:val="20"/>
        </w:rPr>
        <w:t xml:space="preserve">____   </w:t>
      </w:r>
      <w:r w:rsidRPr="00D141A7">
        <w:rPr>
          <w:rFonts w:ascii="Arial" w:hAnsi="Arial" w:cs="Arial"/>
          <w:sz w:val="20"/>
          <w:szCs w:val="20"/>
        </w:rPr>
        <w:t>n.  _________</w:t>
      </w:r>
      <w:r w:rsidRPr="00D141A7">
        <w:rPr>
          <w:rFonts w:ascii="Arial" w:hAnsi="Arial" w:cs="Arial"/>
          <w:i/>
          <w:sz w:val="20"/>
          <w:szCs w:val="20"/>
        </w:rPr>
        <w:t xml:space="preserve">  </w:t>
      </w:r>
      <w:r w:rsidRPr="00D141A7">
        <w:rPr>
          <w:rFonts w:ascii="Arial" w:hAnsi="Arial" w:cs="Arial"/>
          <w:sz w:val="20"/>
          <w:szCs w:val="20"/>
        </w:rPr>
        <w:t xml:space="preserve">C.A.P.  </w:t>
      </w:r>
      <w:r>
        <w:rPr>
          <w:rFonts w:ascii="Arial" w:hAnsi="Arial" w:cs="Arial"/>
          <w:i/>
          <w:sz w:val="20"/>
          <w:szCs w:val="20"/>
        </w:rPr>
        <w:t>____________</w:t>
      </w:r>
    </w:p>
    <w:p w:rsidR="00AF40AE" w:rsidRDefault="00AF40AE" w:rsidP="000B714F">
      <w:pPr>
        <w:jc w:val="both"/>
        <w:rPr>
          <w:rFonts w:ascii="Arial" w:hAnsi="Arial" w:cs="Arial"/>
          <w:i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Iscritto all’ordine/collegio </w:t>
      </w:r>
      <w:r w:rsidRPr="00D141A7">
        <w:rPr>
          <w:rFonts w:ascii="Arial" w:hAnsi="Arial" w:cs="Arial"/>
          <w:i/>
          <w:sz w:val="20"/>
          <w:szCs w:val="20"/>
        </w:rPr>
        <w:t xml:space="preserve">__________________________ </w:t>
      </w:r>
      <w:r w:rsidRPr="00D141A7">
        <w:rPr>
          <w:rFonts w:ascii="Arial" w:hAnsi="Arial" w:cs="Arial"/>
          <w:sz w:val="20"/>
          <w:szCs w:val="20"/>
        </w:rPr>
        <w:t xml:space="preserve">di </w:t>
      </w:r>
      <w:r w:rsidRPr="00D141A7">
        <w:rPr>
          <w:rFonts w:ascii="Arial" w:hAnsi="Arial" w:cs="Arial"/>
          <w:i/>
          <w:sz w:val="20"/>
          <w:szCs w:val="20"/>
        </w:rPr>
        <w:t xml:space="preserve">_________________ </w:t>
      </w:r>
      <w:r w:rsidRPr="00D141A7">
        <w:rPr>
          <w:rFonts w:ascii="Arial" w:hAnsi="Arial" w:cs="Arial"/>
          <w:sz w:val="20"/>
          <w:szCs w:val="20"/>
        </w:rPr>
        <w:t xml:space="preserve">al n.   </w:t>
      </w:r>
      <w:r>
        <w:rPr>
          <w:rFonts w:ascii="Arial" w:hAnsi="Arial" w:cs="Arial"/>
          <w:i/>
          <w:sz w:val="20"/>
          <w:szCs w:val="20"/>
        </w:rPr>
        <w:t>_______________</w:t>
      </w:r>
    </w:p>
    <w:p w:rsidR="00AF40AE" w:rsidRPr="00D12751" w:rsidRDefault="00AF40AE" w:rsidP="000B714F">
      <w:pPr>
        <w:jc w:val="both"/>
        <w:rPr>
          <w:rFonts w:ascii="Arial" w:hAnsi="Arial" w:cs="Arial"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Telefono </w:t>
      </w:r>
      <w:r w:rsidRPr="00D141A7">
        <w:rPr>
          <w:rFonts w:ascii="Arial" w:hAnsi="Arial" w:cs="Arial"/>
          <w:i/>
          <w:sz w:val="20"/>
          <w:szCs w:val="20"/>
        </w:rPr>
        <w:t>__________________</w:t>
      </w:r>
      <w:r w:rsidRPr="00D141A7">
        <w:rPr>
          <w:rFonts w:ascii="Arial" w:hAnsi="Arial" w:cs="Arial"/>
          <w:sz w:val="20"/>
          <w:szCs w:val="20"/>
        </w:rPr>
        <w:t>cell.</w:t>
      </w:r>
      <w:r>
        <w:rPr>
          <w:rFonts w:ascii="Arial" w:hAnsi="Arial" w:cs="Arial"/>
          <w:sz w:val="20"/>
          <w:szCs w:val="20"/>
        </w:rPr>
        <w:t xml:space="preserve"> _</w:t>
      </w:r>
      <w:r w:rsidRPr="00D141A7">
        <w:rPr>
          <w:rFonts w:ascii="Arial" w:hAnsi="Arial" w:cs="Arial"/>
          <w:i/>
          <w:sz w:val="20"/>
          <w:szCs w:val="20"/>
        </w:rPr>
        <w:t>_________________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</w:t>
      </w:r>
      <w:r w:rsidRPr="00D141A7">
        <w:rPr>
          <w:rFonts w:ascii="Arial" w:hAnsi="Arial" w:cs="Arial"/>
          <w:i/>
          <w:sz w:val="20"/>
          <w:szCs w:val="20"/>
        </w:rPr>
        <w:t>______________________________</w:t>
      </w:r>
      <w:r>
        <w:rPr>
          <w:rFonts w:ascii="Arial" w:hAnsi="Arial" w:cs="Arial"/>
          <w:i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>____</w:t>
      </w: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Pr="00BA152F" w:rsidRDefault="00AF40AE" w:rsidP="00BA15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incaricato nella redazione della dichiarazione di regolare esecuzione, ai fini della presentazione di Segnalazione Certificata di Agibilità, e</w:t>
      </w:r>
      <w:r w:rsidRPr="00D12751">
        <w:rPr>
          <w:rFonts w:ascii="Arial" w:hAnsi="Arial" w:cs="Arial"/>
          <w:sz w:val="20"/>
          <w:szCs w:val="20"/>
        </w:rPr>
        <w:t>speriti i necessari accertamenti e sopralluoghi sull’immobile sito in via _______________________</w:t>
      </w:r>
      <w:r>
        <w:rPr>
          <w:rFonts w:ascii="Arial" w:hAnsi="Arial" w:cs="Arial"/>
          <w:sz w:val="20"/>
          <w:szCs w:val="20"/>
        </w:rPr>
        <w:t>_________________________ n.  _____</w:t>
      </w:r>
      <w:r w:rsidRPr="00D12751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, </w:t>
      </w:r>
      <w:r w:rsidRPr="00BA152F">
        <w:rPr>
          <w:rFonts w:ascii="Arial" w:hAnsi="Arial" w:cs="Arial"/>
          <w:sz w:val="20"/>
          <w:szCs w:val="20"/>
        </w:rPr>
        <w:t>con riferimento alle unità</w:t>
      </w:r>
      <w:r>
        <w:rPr>
          <w:rFonts w:ascii="Arial" w:hAnsi="Arial" w:cs="Arial"/>
          <w:sz w:val="20"/>
          <w:szCs w:val="20"/>
        </w:rPr>
        <w:t xml:space="preserve"> </w:t>
      </w:r>
      <w:r w:rsidRPr="00BA152F">
        <w:rPr>
          <w:rFonts w:ascii="Arial" w:hAnsi="Arial" w:cs="Arial"/>
          <w:sz w:val="20"/>
          <w:szCs w:val="20"/>
        </w:rPr>
        <w:t>immobiliari elencate nel prospetto di cui alla Segnalazione Cer</w:t>
      </w:r>
      <w:r>
        <w:rPr>
          <w:rFonts w:ascii="Arial" w:hAnsi="Arial" w:cs="Arial"/>
          <w:sz w:val="20"/>
          <w:szCs w:val="20"/>
        </w:rPr>
        <w:t>tificata di Agibilità allegata;</w:t>
      </w:r>
    </w:p>
    <w:p w:rsidR="00AF40AE" w:rsidRDefault="00AF40AE" w:rsidP="00BA152F">
      <w:pPr>
        <w:jc w:val="both"/>
        <w:rPr>
          <w:rFonts w:ascii="Arial" w:hAnsi="Arial" w:cs="Arial"/>
          <w:sz w:val="20"/>
          <w:szCs w:val="20"/>
        </w:rPr>
      </w:pPr>
      <w:r w:rsidRPr="00BA152F">
        <w:rPr>
          <w:rFonts w:ascii="Arial" w:hAnsi="Arial" w:cs="Arial"/>
          <w:sz w:val="20"/>
          <w:szCs w:val="20"/>
        </w:rPr>
        <w:t>Sotto la propria personale responsabilità e ai sensi degli artt. 359 e 481 del codice penale</w:t>
      </w:r>
    </w:p>
    <w:p w:rsidR="00AF40AE" w:rsidRPr="00BA152F" w:rsidRDefault="00AF40AE" w:rsidP="00BA152F">
      <w:pPr>
        <w:jc w:val="both"/>
        <w:rPr>
          <w:rFonts w:ascii="Arial" w:hAnsi="Arial" w:cs="Arial"/>
          <w:sz w:val="20"/>
          <w:szCs w:val="20"/>
        </w:rPr>
      </w:pPr>
    </w:p>
    <w:p w:rsidR="00AF40AE" w:rsidRDefault="00AF40AE" w:rsidP="00BA152F">
      <w:pPr>
        <w:jc w:val="center"/>
        <w:rPr>
          <w:rFonts w:ascii="Arial" w:hAnsi="Arial" w:cs="Arial"/>
          <w:b/>
        </w:rPr>
      </w:pPr>
      <w:r w:rsidRPr="00BA152F">
        <w:rPr>
          <w:rFonts w:ascii="Arial" w:hAnsi="Arial" w:cs="Arial"/>
          <w:b/>
        </w:rPr>
        <w:t>DICHIARA</w:t>
      </w:r>
    </w:p>
    <w:p w:rsidR="00AF40AE" w:rsidRDefault="00AF40AE" w:rsidP="00BA152F">
      <w:pPr>
        <w:jc w:val="both"/>
        <w:rPr>
          <w:rFonts w:ascii="Arial" w:hAnsi="Arial" w:cs="Arial"/>
          <w:sz w:val="20"/>
          <w:szCs w:val="20"/>
        </w:rPr>
      </w:pPr>
      <w:r w:rsidRPr="00BA152F">
        <w:rPr>
          <w:rFonts w:ascii="Arial" w:hAnsi="Arial" w:cs="Arial"/>
          <w:sz w:val="20"/>
          <w:szCs w:val="20"/>
        </w:rPr>
        <w:t>Che le opere realizzate consistono in: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AF40AE" w:rsidRPr="00BA152F" w:rsidRDefault="00AF40AE" w:rsidP="00BA152F">
      <w:pPr>
        <w:jc w:val="both"/>
        <w:rPr>
          <w:rFonts w:ascii="Arial" w:hAnsi="Arial" w:cs="Arial"/>
          <w:sz w:val="20"/>
          <w:szCs w:val="20"/>
        </w:rPr>
      </w:pPr>
      <w:r w:rsidRPr="00BA152F">
        <w:rPr>
          <w:rFonts w:ascii="Arial" w:hAnsi="Arial" w:cs="Arial"/>
          <w:sz w:val="20"/>
          <w:szCs w:val="20"/>
        </w:rPr>
        <w:t>Che dette opere sono ascrivibili alla categoria:</w:t>
      </w:r>
    </w:p>
    <w:p w:rsidR="00AF40AE" w:rsidRPr="00BA152F" w:rsidRDefault="00AF40AE" w:rsidP="00BA152F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ab/>
        <w:t>o</w:t>
      </w:r>
      <w:r w:rsidRPr="00BA152F">
        <w:rPr>
          <w:rFonts w:ascii="Arial" w:hAnsi="Arial" w:cs="Arial"/>
          <w:sz w:val="20"/>
          <w:szCs w:val="20"/>
        </w:rPr>
        <w:t>pere in cemento armato e a struttura metallica</w:t>
      </w:r>
    </w:p>
    <w:p w:rsidR="00AF40AE" w:rsidRPr="00BA152F" w:rsidRDefault="00AF40AE" w:rsidP="00BA152F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ab/>
      </w:r>
      <w:r w:rsidRPr="00BA152F">
        <w:rPr>
          <w:rFonts w:ascii="Arial" w:hAnsi="Arial" w:cs="Arial"/>
          <w:sz w:val="20"/>
          <w:szCs w:val="20"/>
        </w:rPr>
        <w:t>costruzioni in muratura</w:t>
      </w:r>
    </w:p>
    <w:p w:rsidR="00AF40AE" w:rsidRPr="00BA152F" w:rsidRDefault="00AF40AE" w:rsidP="00BA152F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ab/>
      </w:r>
      <w:r w:rsidRPr="00BA152F">
        <w:rPr>
          <w:rFonts w:ascii="Arial" w:hAnsi="Arial" w:cs="Arial"/>
          <w:sz w:val="20"/>
          <w:szCs w:val="20"/>
        </w:rPr>
        <w:t>edifici a struttura mista</w:t>
      </w:r>
    </w:p>
    <w:p w:rsidR="00AF40AE" w:rsidRPr="00BA152F" w:rsidRDefault="00AF40AE" w:rsidP="00BA152F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ab/>
      </w:r>
      <w:r w:rsidRPr="00BA152F">
        <w:rPr>
          <w:rFonts w:ascii="Arial" w:hAnsi="Arial" w:cs="Arial"/>
          <w:sz w:val="20"/>
          <w:szCs w:val="20"/>
        </w:rPr>
        <w:t>edifici in legno</w:t>
      </w:r>
    </w:p>
    <w:p w:rsidR="00AF40AE" w:rsidRDefault="00AF40AE" w:rsidP="00BA152F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ab/>
        <w:t>altro</w:t>
      </w:r>
    </w:p>
    <w:p w:rsidR="00AF40AE" w:rsidRPr="00BA152F" w:rsidRDefault="00AF40AE" w:rsidP="00BA15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tutte le opere</w:t>
      </w:r>
      <w:r w:rsidRPr="00BA152F">
        <w:rPr>
          <w:rFonts w:ascii="Arial" w:hAnsi="Arial" w:cs="Arial"/>
          <w:sz w:val="20"/>
          <w:szCs w:val="20"/>
        </w:rPr>
        <w:t xml:space="preserve"> realizzate e i materiali impiegati aventi funzioni strutturali/portanti, non</w:t>
      </w:r>
      <w:r>
        <w:rPr>
          <w:rFonts w:ascii="Arial" w:hAnsi="Arial" w:cs="Arial"/>
          <w:sz w:val="20"/>
          <w:szCs w:val="20"/>
        </w:rPr>
        <w:t xml:space="preserve"> </w:t>
      </w:r>
      <w:r w:rsidRPr="00BA152F">
        <w:rPr>
          <w:rFonts w:ascii="Arial" w:hAnsi="Arial" w:cs="Arial"/>
          <w:sz w:val="20"/>
          <w:szCs w:val="20"/>
        </w:rPr>
        <w:t>rientranti nella tipologia di opere soggette a preventiva denuncia ai sensi dell'art. 65 del T.U. 380/01,</w:t>
      </w:r>
      <w:r>
        <w:rPr>
          <w:rFonts w:ascii="Arial" w:hAnsi="Arial" w:cs="Arial"/>
          <w:sz w:val="20"/>
          <w:szCs w:val="20"/>
        </w:rPr>
        <w:t xml:space="preserve"> </w:t>
      </w:r>
      <w:r w:rsidRPr="00BA152F">
        <w:rPr>
          <w:rFonts w:ascii="Arial" w:hAnsi="Arial" w:cs="Arial"/>
          <w:sz w:val="20"/>
          <w:szCs w:val="20"/>
        </w:rPr>
        <w:t>sono correttamente dimensionate e calcolate e risultano staticamente idonee all'uso specifico a cui sono</w:t>
      </w:r>
      <w:r>
        <w:rPr>
          <w:rFonts w:ascii="Arial" w:hAnsi="Arial" w:cs="Arial"/>
          <w:sz w:val="20"/>
          <w:szCs w:val="20"/>
        </w:rPr>
        <w:t xml:space="preserve"> </w:t>
      </w:r>
      <w:r w:rsidRPr="00BA152F">
        <w:rPr>
          <w:rFonts w:ascii="Arial" w:hAnsi="Arial" w:cs="Arial"/>
          <w:sz w:val="20"/>
          <w:szCs w:val="20"/>
        </w:rPr>
        <w:t>destinate. In particolare il sottoscritto attesta che tutte le strutture previste, portanti (strutture in acciaio,</w:t>
      </w:r>
      <w:r>
        <w:rPr>
          <w:rFonts w:ascii="Arial" w:hAnsi="Arial" w:cs="Arial"/>
          <w:sz w:val="20"/>
          <w:szCs w:val="20"/>
        </w:rPr>
        <w:t xml:space="preserve"> </w:t>
      </w:r>
      <w:r w:rsidRPr="00BA152F">
        <w:rPr>
          <w:rFonts w:ascii="Arial" w:hAnsi="Arial" w:cs="Arial"/>
          <w:sz w:val="20"/>
          <w:szCs w:val="20"/>
        </w:rPr>
        <w:t>in legno, in lamellare, tipologie varie di solaio, carpenteria solaio in c.a., muri di sostegno, ponti e</w:t>
      </w:r>
      <w:r>
        <w:rPr>
          <w:rFonts w:ascii="Arial" w:hAnsi="Arial" w:cs="Arial"/>
          <w:sz w:val="20"/>
          <w:szCs w:val="20"/>
        </w:rPr>
        <w:t xml:space="preserve"> passerelle, </w:t>
      </w:r>
      <w:r w:rsidRPr="00BA152F">
        <w:rPr>
          <w:rFonts w:ascii="Arial" w:hAnsi="Arial" w:cs="Arial"/>
          <w:sz w:val="20"/>
          <w:szCs w:val="20"/>
        </w:rPr>
        <w:t>etc...) e non portant</w:t>
      </w:r>
      <w:r>
        <w:rPr>
          <w:rFonts w:ascii="Arial" w:hAnsi="Arial" w:cs="Arial"/>
          <w:sz w:val="20"/>
          <w:szCs w:val="20"/>
        </w:rPr>
        <w:t xml:space="preserve">i, sono state correttamente dimensionate e calcolate </w:t>
      </w:r>
      <w:r w:rsidRPr="00BA152F">
        <w:rPr>
          <w:rFonts w:ascii="Arial" w:hAnsi="Arial" w:cs="Arial"/>
          <w:sz w:val="20"/>
          <w:szCs w:val="20"/>
        </w:rPr>
        <w:t>staticamente</w:t>
      </w:r>
      <w:r>
        <w:rPr>
          <w:rFonts w:ascii="Arial" w:hAnsi="Arial" w:cs="Arial"/>
          <w:sz w:val="20"/>
          <w:szCs w:val="20"/>
        </w:rPr>
        <w:t xml:space="preserve"> </w:t>
      </w:r>
      <w:r w:rsidRPr="00BA152F">
        <w:rPr>
          <w:rFonts w:ascii="Arial" w:hAnsi="Arial" w:cs="Arial"/>
          <w:sz w:val="20"/>
          <w:szCs w:val="20"/>
        </w:rPr>
        <w:t>applicando metodi di calcolo e verifiche secondo le norme tecniche per le costruzioni vigenti tenendo</w:t>
      </w:r>
      <w:r>
        <w:rPr>
          <w:rFonts w:ascii="Arial" w:hAnsi="Arial" w:cs="Arial"/>
          <w:sz w:val="20"/>
          <w:szCs w:val="20"/>
        </w:rPr>
        <w:t xml:space="preserve"> </w:t>
      </w:r>
      <w:r w:rsidRPr="00BA152F">
        <w:rPr>
          <w:rFonts w:ascii="Arial" w:hAnsi="Arial" w:cs="Arial"/>
          <w:sz w:val="20"/>
          <w:szCs w:val="20"/>
        </w:rPr>
        <w:t>inoltre conto della classificazione sismica del sito (zona di classe 3), assicurando la perfetta stabilità,</w:t>
      </w:r>
      <w:r>
        <w:rPr>
          <w:rFonts w:ascii="Arial" w:hAnsi="Arial" w:cs="Arial"/>
          <w:sz w:val="20"/>
          <w:szCs w:val="20"/>
        </w:rPr>
        <w:t xml:space="preserve"> </w:t>
      </w:r>
      <w:r w:rsidRPr="00BA152F">
        <w:rPr>
          <w:rFonts w:ascii="Arial" w:hAnsi="Arial" w:cs="Arial"/>
          <w:sz w:val="20"/>
          <w:szCs w:val="20"/>
        </w:rPr>
        <w:t>ancoraggio e sicurezza delle stesse onde evitare qualsiasi pericolo per la pubblica incolumità;</w:t>
      </w:r>
    </w:p>
    <w:p w:rsidR="00AF40AE" w:rsidRPr="00BA152F" w:rsidRDefault="00AF40AE" w:rsidP="00BA152F">
      <w:pPr>
        <w:jc w:val="both"/>
        <w:rPr>
          <w:rFonts w:ascii="Arial" w:hAnsi="Arial" w:cs="Arial"/>
          <w:sz w:val="20"/>
          <w:szCs w:val="20"/>
        </w:rPr>
      </w:pPr>
      <w:r w:rsidRPr="00BA152F">
        <w:rPr>
          <w:rFonts w:ascii="Arial" w:hAnsi="Arial" w:cs="Arial"/>
          <w:sz w:val="20"/>
          <w:szCs w:val="20"/>
        </w:rPr>
        <w:t>Che i lavori sono stati eseguiti secondo le buone regole d'arte;</w:t>
      </w:r>
    </w:p>
    <w:p w:rsidR="00AF40AE" w:rsidRDefault="00AF40AE" w:rsidP="009F0693">
      <w:pPr>
        <w:jc w:val="both"/>
        <w:rPr>
          <w:rFonts w:ascii="Arial" w:hAnsi="Arial" w:cs="Arial"/>
          <w:sz w:val="20"/>
          <w:szCs w:val="20"/>
        </w:rPr>
      </w:pPr>
      <w:r w:rsidRPr="00BA152F">
        <w:rPr>
          <w:rFonts w:ascii="Arial" w:hAnsi="Arial" w:cs="Arial"/>
          <w:sz w:val="20"/>
          <w:szCs w:val="20"/>
        </w:rPr>
        <w:t>Che la costruzione si trova in buono stato di conservazione;</w:t>
      </w:r>
    </w:p>
    <w:p w:rsidR="00AF40AE" w:rsidRPr="00BA152F" w:rsidRDefault="00AF40AE" w:rsidP="00BA152F">
      <w:pPr>
        <w:jc w:val="both"/>
        <w:rPr>
          <w:rFonts w:ascii="Arial" w:hAnsi="Arial" w:cs="Arial"/>
          <w:sz w:val="20"/>
          <w:szCs w:val="20"/>
        </w:rPr>
      </w:pPr>
      <w:r w:rsidRPr="00BA152F">
        <w:rPr>
          <w:rFonts w:ascii="Arial" w:hAnsi="Arial" w:cs="Arial"/>
          <w:sz w:val="20"/>
          <w:szCs w:val="20"/>
        </w:rPr>
        <w:t>Che sono state ottemperate le prescrizioni contenute nei titoli abilitativi e negli elaborati grafici ad essi allegati.</w:t>
      </w:r>
    </w:p>
    <w:p w:rsidR="00AF40AE" w:rsidRDefault="00AF40AE" w:rsidP="00BA152F">
      <w:pPr>
        <w:jc w:val="both"/>
        <w:rPr>
          <w:rFonts w:ascii="Arial" w:hAnsi="Arial" w:cs="Arial"/>
          <w:sz w:val="20"/>
          <w:szCs w:val="20"/>
        </w:rPr>
      </w:pPr>
      <w:r w:rsidRPr="00BA152F">
        <w:rPr>
          <w:rFonts w:ascii="Arial" w:hAnsi="Arial" w:cs="Arial"/>
          <w:sz w:val="20"/>
          <w:szCs w:val="20"/>
        </w:rPr>
        <w:t xml:space="preserve">Valutato che alla data attuale tutte le strutture sono in perfetto stato </w:t>
      </w:r>
      <w:r>
        <w:rPr>
          <w:rFonts w:ascii="Arial" w:hAnsi="Arial" w:cs="Arial"/>
          <w:sz w:val="20"/>
          <w:szCs w:val="20"/>
        </w:rPr>
        <w:t>di conservazione e manutenzione</w:t>
      </w:r>
    </w:p>
    <w:p w:rsidR="00AF40AE" w:rsidRPr="00BA152F" w:rsidRDefault="00AF40AE" w:rsidP="00BA152F">
      <w:pPr>
        <w:jc w:val="both"/>
        <w:rPr>
          <w:rFonts w:ascii="Arial" w:hAnsi="Arial" w:cs="Arial"/>
          <w:sz w:val="20"/>
          <w:szCs w:val="20"/>
        </w:rPr>
      </w:pPr>
    </w:p>
    <w:p w:rsidR="00AF40AE" w:rsidRDefault="00AF40AE" w:rsidP="00BA15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</w:t>
      </w:r>
    </w:p>
    <w:p w:rsidR="00AF40AE" w:rsidRPr="00BA152F" w:rsidRDefault="00AF40AE" w:rsidP="00E20877">
      <w:pPr>
        <w:jc w:val="both"/>
        <w:rPr>
          <w:rFonts w:ascii="Arial" w:hAnsi="Arial" w:cs="Arial"/>
          <w:sz w:val="20"/>
          <w:szCs w:val="20"/>
        </w:rPr>
      </w:pPr>
      <w:r w:rsidRPr="00BA152F">
        <w:rPr>
          <w:rFonts w:ascii="Arial" w:hAnsi="Arial" w:cs="Arial"/>
          <w:sz w:val="20"/>
          <w:szCs w:val="20"/>
        </w:rPr>
        <w:t>sotto la propria personale responsabilità che è stata effettuata una ricognizione generale delle opere con</w:t>
      </w:r>
      <w:r>
        <w:rPr>
          <w:rFonts w:ascii="Arial" w:hAnsi="Arial" w:cs="Arial"/>
          <w:sz w:val="20"/>
          <w:szCs w:val="20"/>
        </w:rPr>
        <w:t xml:space="preserve"> </w:t>
      </w:r>
      <w:r w:rsidRPr="00BA152F">
        <w:rPr>
          <w:rFonts w:ascii="Arial" w:hAnsi="Arial" w:cs="Arial"/>
          <w:sz w:val="20"/>
          <w:szCs w:val="20"/>
        </w:rPr>
        <w:t>i necessari rilevamenti, ai fini della verifica di eventuali segni di dissesto e che l'immobile:</w:t>
      </w:r>
    </w:p>
    <w:p w:rsidR="00AF40AE" w:rsidRPr="00BA152F" w:rsidRDefault="00AF40AE" w:rsidP="00E2087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A152F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terreno;</w:t>
      </w:r>
    </w:p>
    <w:p w:rsidR="00AF40AE" w:rsidRPr="00BA152F" w:rsidRDefault="00AF40AE" w:rsidP="00E2087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A152F">
        <w:rPr>
          <w:rFonts w:ascii="Arial" w:hAnsi="Arial" w:cs="Arial"/>
          <w:sz w:val="20"/>
          <w:szCs w:val="20"/>
        </w:rPr>
        <w:t>possiede strutture in elevazione in grado di reggere i carichi ed i sovraccarichi previsti dalle normative di settore;</w:t>
      </w:r>
    </w:p>
    <w:p w:rsidR="00AF40AE" w:rsidRPr="00BA152F" w:rsidRDefault="00AF40AE" w:rsidP="00E2087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A152F">
        <w:rPr>
          <w:rFonts w:ascii="Arial" w:hAnsi="Arial" w:cs="Arial"/>
          <w:sz w:val="20"/>
          <w:szCs w:val="20"/>
        </w:rPr>
        <w:t>possiede orizzontamenti in grado di reggere i carichi ed i sovraccarichi previsti dalla normativa di settore;</w:t>
      </w:r>
    </w:p>
    <w:p w:rsidR="00AF40AE" w:rsidRPr="00BA152F" w:rsidRDefault="00AF40AE" w:rsidP="00E2087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A152F">
        <w:rPr>
          <w:rFonts w:ascii="Arial" w:hAnsi="Arial" w:cs="Arial"/>
          <w:sz w:val="20"/>
          <w:szCs w:val="20"/>
        </w:rPr>
        <w:t>è staticamente idoneo per l'uso al quale è destinato.</w:t>
      </w:r>
    </w:p>
    <w:p w:rsidR="00AF40AE" w:rsidRDefault="00AF40AE" w:rsidP="00BA152F">
      <w:pPr>
        <w:jc w:val="both"/>
        <w:rPr>
          <w:rFonts w:ascii="Arial" w:hAnsi="Arial" w:cs="Arial"/>
          <w:sz w:val="20"/>
          <w:szCs w:val="20"/>
        </w:rPr>
      </w:pPr>
    </w:p>
    <w:p w:rsidR="00AF40AE" w:rsidRPr="00D12751" w:rsidRDefault="00AF40AE" w:rsidP="00BA152F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San Giovanni Lupatoto 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12751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TECNICO</w:t>
      </w: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AF40AE" w:rsidRDefault="00AF40AE" w:rsidP="00BA15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 w:rsidRPr="00D12751">
        <w:rPr>
          <w:rFonts w:ascii="Arial" w:hAnsi="Arial" w:cs="Arial"/>
          <w:sz w:val="20"/>
          <w:szCs w:val="20"/>
        </w:rPr>
        <w:t xml:space="preserve">__________________ </w:t>
      </w:r>
    </w:p>
    <w:p w:rsidR="00AF40AE" w:rsidRDefault="00AF40AE" w:rsidP="00BA152F">
      <w:pPr>
        <w:jc w:val="both"/>
        <w:rPr>
          <w:rFonts w:ascii="Arial" w:hAnsi="Arial" w:cs="Arial"/>
          <w:sz w:val="20"/>
          <w:szCs w:val="20"/>
        </w:rPr>
      </w:pPr>
    </w:p>
    <w:p w:rsidR="00AF40AE" w:rsidRPr="004D2F74" w:rsidRDefault="00AF40AE" w:rsidP="009F0693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26" style="position:absolute;left:0;text-align:left;z-index:251658240" from="0,2.55pt" to="486pt,2.55pt" strokeweight="3pt">
            <v:stroke linestyle="thinThin"/>
          </v:line>
        </w:pict>
      </w:r>
    </w:p>
    <w:p w:rsidR="00AF40AE" w:rsidRPr="007C1030" w:rsidRDefault="00AF40AE" w:rsidP="009F0693">
      <w:pPr>
        <w:jc w:val="center"/>
        <w:rPr>
          <w:rFonts w:ascii="Arial" w:hAnsi="Arial" w:cs="Arial"/>
          <w:b/>
        </w:rPr>
      </w:pPr>
      <w:r w:rsidRPr="007C1030">
        <w:rPr>
          <w:rFonts w:ascii="Arial" w:hAnsi="Arial" w:cs="Arial"/>
          <w:b/>
        </w:rPr>
        <w:t>INFORMATIVA SULLA PRIVACY</w:t>
      </w:r>
    </w:p>
    <w:p w:rsidR="00AF40AE" w:rsidRPr="007C1030" w:rsidRDefault="00AF40AE" w:rsidP="009F06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C1030">
        <w:rPr>
          <w:rFonts w:ascii="Arial" w:hAnsi="Arial" w:cs="Arial"/>
          <w:sz w:val="20"/>
          <w:szCs w:val="20"/>
        </w:rPr>
        <w:t xml:space="preserve">i sensi dell'art. 13 del Codice in materia di protezione </w:t>
      </w:r>
      <w:r>
        <w:rPr>
          <w:rFonts w:ascii="Arial" w:hAnsi="Arial" w:cs="Arial"/>
          <w:sz w:val="20"/>
          <w:szCs w:val="20"/>
        </w:rPr>
        <w:t>dei dati personali (D.lgs 196/</w:t>
      </w:r>
      <w:r w:rsidRPr="007C1030">
        <w:rPr>
          <w:rFonts w:ascii="Arial" w:hAnsi="Arial" w:cs="Arial"/>
          <w:sz w:val="20"/>
          <w:szCs w:val="20"/>
        </w:rPr>
        <w:t>03), la informiamo che:</w:t>
      </w:r>
    </w:p>
    <w:p w:rsidR="00AF40AE" w:rsidRPr="007C1030" w:rsidRDefault="00AF40AE" w:rsidP="009F0693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t>i dati personali ed anche sensibili, da Lei forniti, verranno trattati per le finalità istituzionali ai sensi del D.P.R. 380/01, nel rispetto di leggi e regolamenti; il trattamento dei dati avverrà presso il Comune di San Giovanni Lupatoto, con l'utilizzo di procedure anche informatizzate, nei modi e nei limiti necessari per perseguire le predette finalità, nonché per l’eventuale pubblicazione in rete per i servizi on-line; titolare del trattamento è il Responsabile del procedimento;</w:t>
      </w:r>
    </w:p>
    <w:p w:rsidR="00AF40AE" w:rsidRPr="007C1030" w:rsidRDefault="00AF40AE" w:rsidP="009F0693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7C1030">
        <w:rPr>
          <w:rFonts w:ascii="Arial" w:hAnsi="Arial" w:cs="Arial"/>
          <w:sz w:val="20"/>
          <w:szCs w:val="20"/>
        </w:rPr>
        <w:t>l conferimento dei dati è obbligatorio, in caso di mancato conferimento non verranno rispettate le disposizioni di legge;</w:t>
      </w:r>
    </w:p>
    <w:p w:rsidR="00AF40AE" w:rsidRDefault="00AF40AE" w:rsidP="009F0693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7C1030">
        <w:rPr>
          <w:rFonts w:ascii="Arial" w:hAnsi="Arial" w:cs="Arial"/>
          <w:sz w:val="20"/>
          <w:szCs w:val="20"/>
        </w:rPr>
        <w:t xml:space="preserve"> dati potranno essere comunicati ad altri enti pubblici o a soggetti privati o diffusi esclusivamente nei limiti previsti da norme di legge o regolamento;</w:t>
      </w:r>
    </w:p>
    <w:p w:rsidR="00AF40AE" w:rsidRPr="00D12751" w:rsidRDefault="00AF40AE" w:rsidP="00D12751">
      <w:pPr>
        <w:jc w:val="both"/>
        <w:rPr>
          <w:rFonts w:ascii="Arial" w:hAnsi="Arial" w:cs="Arial"/>
          <w:sz w:val="20"/>
          <w:szCs w:val="20"/>
        </w:rPr>
      </w:pPr>
      <w:r w:rsidRPr="007C1030">
        <w:rPr>
          <w:rFonts w:ascii="Arial" w:hAnsi="Arial" w:cs="Arial"/>
          <w:sz w:val="20"/>
          <w:szCs w:val="20"/>
        </w:rPr>
        <w:t>Lei potrà esercitare, in ogni momento e rivolgendosi al responsabile indicato, i diritti di cui all'art. 7 del Codice nei confronti del titolare del trattamento e in particolare il diritto di conoscere i propri dati personali, di chiedere la rettifica, l'aggiornamento e la cancellazione di dati erronei o raccolti in violazione della legge, nonché di opporsi al loro trattamento per motivi legittimi.</w:t>
      </w:r>
    </w:p>
    <w:sectPr w:rsidR="00AF40AE" w:rsidRPr="00D12751" w:rsidSect="00E20877">
      <w:footerReference w:type="even" r:id="rId9"/>
      <w:footerReference w:type="default" r:id="rId10"/>
      <w:pgSz w:w="11906" w:h="16838"/>
      <w:pgMar w:top="360" w:right="1134" w:bottom="719" w:left="1134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AE" w:rsidRDefault="00AF40AE">
      <w:r>
        <w:separator/>
      </w:r>
    </w:p>
  </w:endnote>
  <w:endnote w:type="continuationSeparator" w:id="0">
    <w:p w:rsidR="00AF40AE" w:rsidRDefault="00AF4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AE" w:rsidRDefault="00AF40AE" w:rsidP="00780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40AE" w:rsidRDefault="00AF40AE" w:rsidP="007F0F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AE" w:rsidRPr="007F0FBE" w:rsidRDefault="00AF40AE" w:rsidP="007F0FBE">
    <w:pPr>
      <w:pStyle w:val="Footer"/>
      <w:framePr w:w="982" w:h="300" w:hRule="exact" w:wrap="around" w:vAnchor="text" w:hAnchor="page" w:x="9775" w:y="527"/>
      <w:rPr>
        <w:rStyle w:val="PageNumber"/>
        <w:rFonts w:ascii="Arial" w:hAnsi="Arial" w:cs="Arial"/>
        <w:color w:val="808080"/>
        <w:sz w:val="16"/>
        <w:szCs w:val="16"/>
      </w:rPr>
    </w:pPr>
    <w:r w:rsidRPr="007F0FBE">
      <w:rPr>
        <w:rStyle w:val="PageNumber"/>
        <w:rFonts w:ascii="Arial" w:hAnsi="Arial" w:cs="Arial"/>
        <w:color w:val="808080"/>
        <w:sz w:val="16"/>
        <w:szCs w:val="16"/>
      </w:rPr>
      <w:t xml:space="preserve">pag. </w:t>
    </w:r>
    <w:r w:rsidRPr="007F0FBE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Pr="007F0FBE">
      <w:rPr>
        <w:rStyle w:val="PageNumber"/>
        <w:rFonts w:ascii="Arial" w:hAnsi="Arial" w:cs="Arial"/>
        <w:color w:val="808080"/>
        <w:sz w:val="16"/>
        <w:szCs w:val="16"/>
      </w:rPr>
      <w:instrText xml:space="preserve">PAGE  </w:instrText>
    </w:r>
    <w:r w:rsidRPr="007F0FBE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color w:val="808080"/>
        <w:sz w:val="16"/>
        <w:szCs w:val="16"/>
      </w:rPr>
      <w:t>5</w:t>
    </w:r>
    <w:r w:rsidRPr="007F0FBE">
      <w:rPr>
        <w:rStyle w:val="PageNumber"/>
        <w:rFonts w:ascii="Arial" w:hAnsi="Arial" w:cs="Arial"/>
        <w:color w:val="808080"/>
        <w:sz w:val="16"/>
        <w:szCs w:val="16"/>
      </w:rPr>
      <w:fldChar w:fldCharType="end"/>
    </w:r>
    <w:r w:rsidRPr="007F0FBE">
      <w:rPr>
        <w:rStyle w:val="PageNumber"/>
        <w:rFonts w:ascii="Arial" w:hAnsi="Arial" w:cs="Arial"/>
        <w:color w:val="808080"/>
        <w:sz w:val="16"/>
        <w:szCs w:val="16"/>
      </w:rPr>
      <w:t xml:space="preserve"> di </w:t>
    </w:r>
    <w:fldSimple w:instr=" NUMPAGES   \* MERGEFORMAT ">
      <w:r w:rsidRPr="00A02D04">
        <w:rPr>
          <w:rStyle w:val="PageNumber"/>
          <w:rFonts w:ascii="Arial" w:hAnsi="Arial" w:cs="Arial"/>
          <w:noProof/>
          <w:color w:val="808080"/>
          <w:sz w:val="16"/>
          <w:szCs w:val="16"/>
        </w:rPr>
        <w:t>6</w:t>
      </w:r>
    </w:fldSimple>
  </w:p>
  <w:p w:rsidR="00AF40AE" w:rsidRPr="007F0FBE" w:rsidRDefault="00AF40AE" w:rsidP="007F0FBE">
    <w:pPr>
      <w:pStyle w:val="Footer"/>
      <w:rPr>
        <w:rStyle w:val="PageNumber"/>
        <w:rFonts w:ascii="Arial" w:hAnsi="Arial" w:cs="Arial"/>
        <w:color w:val="808080"/>
        <w:sz w:val="16"/>
        <w:szCs w:val="16"/>
      </w:rPr>
    </w:pPr>
    <w:r>
      <w:rPr>
        <w:rStyle w:val="PageNumber"/>
        <w:rFonts w:ascii="Arial" w:hAnsi="Arial" w:cs="Arial"/>
        <w:color w:val="808080"/>
        <w:sz w:val="16"/>
        <w:szCs w:val="16"/>
      </w:rPr>
      <w:t>Segnalazione certificata di agibilità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AE" w:rsidRDefault="00AF40AE">
      <w:r>
        <w:separator/>
      </w:r>
    </w:p>
  </w:footnote>
  <w:footnote w:type="continuationSeparator" w:id="0">
    <w:p w:rsidR="00AF40AE" w:rsidRDefault="00AF4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23A"/>
    <w:multiLevelType w:val="hybridMultilevel"/>
    <w:tmpl w:val="1780FCF4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395C86"/>
    <w:multiLevelType w:val="hybridMultilevel"/>
    <w:tmpl w:val="114E4BAC"/>
    <w:lvl w:ilvl="0" w:tplc="8E46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15A14"/>
    <w:multiLevelType w:val="multilevel"/>
    <w:tmpl w:val="8B9A0FFA"/>
    <w:styleLink w:val="Stil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">
    <w:nsid w:val="1A1A175C"/>
    <w:multiLevelType w:val="hybridMultilevel"/>
    <w:tmpl w:val="B264283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5635C"/>
    <w:multiLevelType w:val="hybridMultilevel"/>
    <w:tmpl w:val="388232DC"/>
    <w:lvl w:ilvl="0" w:tplc="4A4A6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446B2"/>
    <w:multiLevelType w:val="hybridMultilevel"/>
    <w:tmpl w:val="9DDC853E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0B32E1"/>
    <w:multiLevelType w:val="hybridMultilevel"/>
    <w:tmpl w:val="1D06E934"/>
    <w:lvl w:ilvl="0" w:tplc="DA9AD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-ExtB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C2B44"/>
    <w:multiLevelType w:val="multilevel"/>
    <w:tmpl w:val="B2642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41CA5"/>
    <w:multiLevelType w:val="multilevel"/>
    <w:tmpl w:val="8B9A0FFA"/>
    <w:styleLink w:val="Elencocorrent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>
    <w:nsid w:val="2CCF48A9"/>
    <w:multiLevelType w:val="hybridMultilevel"/>
    <w:tmpl w:val="80DCDE98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6C1E12"/>
    <w:multiLevelType w:val="hybridMultilevel"/>
    <w:tmpl w:val="9DD6C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3F2C47"/>
    <w:multiLevelType w:val="hybridMultilevel"/>
    <w:tmpl w:val="93500588"/>
    <w:lvl w:ilvl="0" w:tplc="4A4A61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831535"/>
    <w:multiLevelType w:val="hybridMultilevel"/>
    <w:tmpl w:val="91E68E5E"/>
    <w:lvl w:ilvl="0" w:tplc="8A3EE8A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EB25FD"/>
    <w:multiLevelType w:val="multilevel"/>
    <w:tmpl w:val="91E68E5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CD7110"/>
    <w:multiLevelType w:val="multilevel"/>
    <w:tmpl w:val="8B9A0FFA"/>
    <w:styleLink w:val="Stile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5">
    <w:nsid w:val="5A1C2B7A"/>
    <w:multiLevelType w:val="hybridMultilevel"/>
    <w:tmpl w:val="5E2424F8"/>
    <w:lvl w:ilvl="0" w:tplc="8A3EE8A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BC1CCF"/>
    <w:multiLevelType w:val="multilevel"/>
    <w:tmpl w:val="9DD6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0F4E3D"/>
    <w:multiLevelType w:val="hybridMultilevel"/>
    <w:tmpl w:val="633437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E36BED"/>
    <w:multiLevelType w:val="multilevel"/>
    <w:tmpl w:val="76F4DF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F819F5"/>
    <w:multiLevelType w:val="multilevel"/>
    <w:tmpl w:val="5E2424F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201406"/>
    <w:multiLevelType w:val="hybridMultilevel"/>
    <w:tmpl w:val="0D8E62C0"/>
    <w:lvl w:ilvl="0" w:tplc="ABCE7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D72424"/>
    <w:multiLevelType w:val="hybridMultilevel"/>
    <w:tmpl w:val="76F4DF7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0"/>
  </w:num>
  <w:num w:numId="5">
    <w:abstractNumId w:val="16"/>
  </w:num>
  <w:num w:numId="6">
    <w:abstractNumId w:val="15"/>
  </w:num>
  <w:num w:numId="7">
    <w:abstractNumId w:val="19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6"/>
  </w:num>
  <w:num w:numId="16">
    <w:abstractNumId w:val="20"/>
  </w:num>
  <w:num w:numId="17">
    <w:abstractNumId w:val="7"/>
  </w:num>
  <w:num w:numId="18">
    <w:abstractNumId w:val="21"/>
  </w:num>
  <w:num w:numId="19">
    <w:abstractNumId w:val="18"/>
  </w:num>
  <w:num w:numId="20">
    <w:abstractNumId w:val="4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FB2"/>
    <w:rsid w:val="00036ACD"/>
    <w:rsid w:val="00044DF6"/>
    <w:rsid w:val="00096557"/>
    <w:rsid w:val="000B714F"/>
    <w:rsid w:val="000F215E"/>
    <w:rsid w:val="0011724E"/>
    <w:rsid w:val="001234A7"/>
    <w:rsid w:val="00153DBB"/>
    <w:rsid w:val="0016399A"/>
    <w:rsid w:val="00164ACE"/>
    <w:rsid w:val="001B3242"/>
    <w:rsid w:val="001D56CD"/>
    <w:rsid w:val="00213B2F"/>
    <w:rsid w:val="002737B1"/>
    <w:rsid w:val="00286E15"/>
    <w:rsid w:val="002D1094"/>
    <w:rsid w:val="00303E6C"/>
    <w:rsid w:val="00323E60"/>
    <w:rsid w:val="00334FB2"/>
    <w:rsid w:val="003427AF"/>
    <w:rsid w:val="00400812"/>
    <w:rsid w:val="00441F03"/>
    <w:rsid w:val="00463DC2"/>
    <w:rsid w:val="00477CD5"/>
    <w:rsid w:val="004C59E2"/>
    <w:rsid w:val="004D2F74"/>
    <w:rsid w:val="004E471B"/>
    <w:rsid w:val="00526DF3"/>
    <w:rsid w:val="00582540"/>
    <w:rsid w:val="005A4838"/>
    <w:rsid w:val="005C7A38"/>
    <w:rsid w:val="00603A98"/>
    <w:rsid w:val="006D6A44"/>
    <w:rsid w:val="006E0336"/>
    <w:rsid w:val="007119B3"/>
    <w:rsid w:val="00716219"/>
    <w:rsid w:val="0072632A"/>
    <w:rsid w:val="0075456C"/>
    <w:rsid w:val="00757EB2"/>
    <w:rsid w:val="00780B8F"/>
    <w:rsid w:val="007C1030"/>
    <w:rsid w:val="007F0FBE"/>
    <w:rsid w:val="00826339"/>
    <w:rsid w:val="00827FB0"/>
    <w:rsid w:val="00834D62"/>
    <w:rsid w:val="00864115"/>
    <w:rsid w:val="008A0B37"/>
    <w:rsid w:val="00923DA4"/>
    <w:rsid w:val="009957AB"/>
    <w:rsid w:val="00997AFD"/>
    <w:rsid w:val="009F0693"/>
    <w:rsid w:val="00A02D04"/>
    <w:rsid w:val="00A416D5"/>
    <w:rsid w:val="00A443D3"/>
    <w:rsid w:val="00AA3461"/>
    <w:rsid w:val="00AA3782"/>
    <w:rsid w:val="00AC32DE"/>
    <w:rsid w:val="00AC5842"/>
    <w:rsid w:val="00AC5D1F"/>
    <w:rsid w:val="00AF40AE"/>
    <w:rsid w:val="00B510C8"/>
    <w:rsid w:val="00B7095A"/>
    <w:rsid w:val="00B76D9A"/>
    <w:rsid w:val="00BA152F"/>
    <w:rsid w:val="00BD4640"/>
    <w:rsid w:val="00BD5DC1"/>
    <w:rsid w:val="00BE2A61"/>
    <w:rsid w:val="00C019E6"/>
    <w:rsid w:val="00C034A0"/>
    <w:rsid w:val="00C923B3"/>
    <w:rsid w:val="00CF2267"/>
    <w:rsid w:val="00CF2C16"/>
    <w:rsid w:val="00D12751"/>
    <w:rsid w:val="00D141A7"/>
    <w:rsid w:val="00D5250B"/>
    <w:rsid w:val="00DB0940"/>
    <w:rsid w:val="00DD3B18"/>
    <w:rsid w:val="00DF4D23"/>
    <w:rsid w:val="00E0292A"/>
    <w:rsid w:val="00E20877"/>
    <w:rsid w:val="00E37B63"/>
    <w:rsid w:val="00E43E0D"/>
    <w:rsid w:val="00EB0693"/>
    <w:rsid w:val="00EC3561"/>
    <w:rsid w:val="00F6502B"/>
    <w:rsid w:val="00F65D25"/>
    <w:rsid w:val="00F73513"/>
    <w:rsid w:val="00FC7CBB"/>
    <w:rsid w:val="00FD6D75"/>
    <w:rsid w:val="00FD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A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F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34FB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0F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584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0F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584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0FBE"/>
    <w:rPr>
      <w:rFonts w:cs="Times New Roman"/>
    </w:rPr>
  </w:style>
  <w:style w:type="paragraph" w:customStyle="1" w:styleId="Default">
    <w:name w:val="Default"/>
    <w:uiPriority w:val="99"/>
    <w:rsid w:val="009F0693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numbering" w:customStyle="1" w:styleId="Stile2">
    <w:name w:val="Stile2"/>
    <w:rsid w:val="004313A1"/>
    <w:pPr>
      <w:numPr>
        <w:numId w:val="2"/>
      </w:numPr>
    </w:pPr>
  </w:style>
  <w:style w:type="numbering" w:customStyle="1" w:styleId="Elencocorrente1">
    <w:name w:val="Elenco corrente1"/>
    <w:rsid w:val="004313A1"/>
    <w:pPr>
      <w:numPr>
        <w:numId w:val="1"/>
      </w:numPr>
    </w:pPr>
  </w:style>
  <w:style w:type="numbering" w:customStyle="1" w:styleId="Stile3">
    <w:name w:val="Stile3"/>
    <w:rsid w:val="004313A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.comune.sangiovannilupatoto.vr@pecvene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6</Pages>
  <Words>3065</Words>
  <Characters>17473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.</cp:lastModifiedBy>
  <cp:revision>11</cp:revision>
  <cp:lastPrinted>2017-01-03T08:45:00Z</cp:lastPrinted>
  <dcterms:created xsi:type="dcterms:W3CDTF">2017-01-02T12:23:00Z</dcterms:created>
  <dcterms:modified xsi:type="dcterms:W3CDTF">2017-01-09T11:31:00Z</dcterms:modified>
</cp:coreProperties>
</file>