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D6" w:rsidRPr="00327C71" w:rsidRDefault="00A904D6" w:rsidP="00673E9A">
      <w:pPr>
        <w:spacing w:line="360" w:lineRule="auto"/>
        <w:jc w:val="right"/>
        <w:rPr>
          <w:rFonts w:ascii="Arial" w:hAnsi="Arial" w:cs="Arial"/>
          <w:i/>
          <w:iCs/>
          <w:sz w:val="20"/>
          <w:szCs w:val="20"/>
        </w:rPr>
      </w:pPr>
    </w:p>
    <w:p w:rsidR="00A904D6" w:rsidRPr="00327C71" w:rsidRDefault="00A904D6" w:rsidP="00673E9A">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088"/>
        <w:gridCol w:w="3240"/>
        <w:gridCol w:w="1620"/>
        <w:gridCol w:w="2830"/>
      </w:tblGrid>
      <w:tr w:rsidR="00A904D6" w:rsidRPr="00327C71">
        <w:trPr>
          <w:trHeight w:val="480"/>
        </w:trPr>
        <w:tc>
          <w:tcPr>
            <w:tcW w:w="2088" w:type="dxa"/>
            <w:vMerge w:val="restart"/>
            <w:tcBorders>
              <w:top w:val="single" w:sz="4" w:space="0" w:color="auto"/>
              <w:bottom w:val="nil"/>
            </w:tcBorders>
            <w:vAlign w:val="center"/>
          </w:tcPr>
          <w:p w:rsidR="00A904D6" w:rsidRPr="00327C71" w:rsidRDefault="00A904D6" w:rsidP="0057708E">
            <w:pPr>
              <w:spacing w:line="360" w:lineRule="auto"/>
              <w:jc w:val="center"/>
              <w:rPr>
                <w:rFonts w:ascii="Arial" w:hAnsi="Arial" w:cs="Arial"/>
                <w:sz w:val="20"/>
                <w:szCs w:val="20"/>
              </w:rPr>
            </w:pPr>
            <w:r w:rsidRPr="00327C71">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A904D6" w:rsidRPr="00327C71" w:rsidRDefault="00A904D6" w:rsidP="0057708E">
            <w:pPr>
              <w:spacing w:line="360" w:lineRule="auto"/>
              <w:jc w:val="left"/>
              <w:rPr>
                <w:rFonts w:ascii="Arial" w:hAnsi="Arial" w:cs="Arial"/>
                <w:sz w:val="20"/>
                <w:szCs w:val="20"/>
              </w:rPr>
            </w:pPr>
            <w:r w:rsidRPr="00327C71">
              <w:rPr>
                <w:rFonts w:ascii="Arial" w:hAnsi="Arial" w:cs="Arial"/>
                <w:i/>
                <w:iCs/>
              </w:rPr>
              <w:t>_____________________________</w:t>
            </w:r>
          </w:p>
        </w:tc>
        <w:tc>
          <w:tcPr>
            <w:tcW w:w="1620" w:type="dxa"/>
            <w:tcBorders>
              <w:top w:val="single" w:sz="4" w:space="0" w:color="auto"/>
              <w:left w:val="single" w:sz="4" w:space="0" w:color="auto"/>
              <w:bottom w:val="nil"/>
            </w:tcBorders>
            <w:vAlign w:val="bottom"/>
          </w:tcPr>
          <w:p w:rsidR="00A904D6" w:rsidRPr="00327C71" w:rsidRDefault="00A904D6" w:rsidP="0057708E">
            <w:pPr>
              <w:jc w:val="left"/>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A904D6" w:rsidRPr="00327C71" w:rsidRDefault="00A904D6" w:rsidP="0057708E">
            <w:pPr>
              <w:spacing w:before="40"/>
              <w:jc w:val="left"/>
              <w:rPr>
                <w:rFonts w:ascii="Arial" w:hAnsi="Arial" w:cs="Arial"/>
                <w:sz w:val="20"/>
                <w:szCs w:val="20"/>
              </w:rPr>
            </w:pPr>
            <w:r w:rsidRPr="00327C71">
              <w:rPr>
                <w:rFonts w:ascii="Arial" w:hAnsi="Arial" w:cs="Arial"/>
                <w:i/>
                <w:iCs/>
              </w:rPr>
              <w:t>________________________</w:t>
            </w:r>
          </w:p>
        </w:tc>
      </w:tr>
      <w:tr w:rsidR="00A904D6" w:rsidRPr="00327C71">
        <w:trPr>
          <w:trHeight w:val="540"/>
        </w:trPr>
        <w:tc>
          <w:tcPr>
            <w:tcW w:w="2088" w:type="dxa"/>
            <w:vMerge/>
            <w:tcBorders>
              <w:top w:val="nil"/>
              <w:bottom w:val="nil"/>
            </w:tcBorders>
            <w:vAlign w:val="center"/>
          </w:tcPr>
          <w:p w:rsidR="00A904D6" w:rsidRPr="00327C71" w:rsidRDefault="00A904D6" w:rsidP="0057708E">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A904D6" w:rsidRPr="00327C71" w:rsidRDefault="00A904D6" w:rsidP="0057708E">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A904D6" w:rsidRPr="00327C71" w:rsidRDefault="00A904D6" w:rsidP="0057708E">
            <w:pPr>
              <w:jc w:val="left"/>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A904D6" w:rsidRPr="00327C71" w:rsidRDefault="00A904D6" w:rsidP="0057708E">
            <w:pPr>
              <w:spacing w:before="40"/>
              <w:jc w:val="left"/>
              <w:rPr>
                <w:rFonts w:ascii="Arial" w:hAnsi="Arial" w:cs="Arial"/>
                <w:sz w:val="20"/>
                <w:szCs w:val="20"/>
              </w:rPr>
            </w:pPr>
            <w:r w:rsidRPr="00327C71">
              <w:rPr>
                <w:rFonts w:ascii="Arial" w:hAnsi="Arial" w:cs="Arial"/>
                <w:i/>
                <w:iCs/>
              </w:rPr>
              <w:t>________________________</w:t>
            </w:r>
          </w:p>
        </w:tc>
      </w:tr>
      <w:tr w:rsidR="00A904D6" w:rsidRPr="00327C71">
        <w:trPr>
          <w:trHeight w:val="527"/>
        </w:trPr>
        <w:tc>
          <w:tcPr>
            <w:tcW w:w="5328" w:type="dxa"/>
            <w:gridSpan w:val="2"/>
            <w:vMerge w:val="restart"/>
            <w:tcBorders>
              <w:top w:val="nil"/>
              <w:bottom w:val="nil"/>
              <w:right w:val="single" w:sz="4" w:space="0" w:color="auto"/>
            </w:tcBorders>
            <w:vAlign w:val="center"/>
          </w:tcPr>
          <w:p w:rsidR="00A904D6" w:rsidRPr="00327C71" w:rsidRDefault="00A904D6" w:rsidP="00B453AA">
            <w:pPr>
              <w:ind w:left="284"/>
              <w:jc w:val="left"/>
              <w:rPr>
                <w:rFonts w:ascii="Arial" w:hAnsi="Arial" w:cs="Arial"/>
                <w:sz w:val="20"/>
                <w:szCs w:val="20"/>
              </w:rPr>
            </w:pPr>
          </w:p>
          <w:p w:rsidR="00A904D6" w:rsidRPr="00327C71" w:rsidRDefault="00A904D6"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Sportello Unico Attività Produttive</w:t>
            </w:r>
          </w:p>
          <w:p w:rsidR="00A904D6" w:rsidRPr="00327C71" w:rsidRDefault="00A904D6"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Sportello Unico Edilizia</w:t>
            </w:r>
          </w:p>
          <w:p w:rsidR="00A904D6" w:rsidRPr="00327C71" w:rsidRDefault="00A904D6" w:rsidP="0057708E">
            <w:pPr>
              <w:spacing w:line="360" w:lineRule="auto"/>
              <w:ind w:left="284"/>
              <w:jc w:val="left"/>
              <w:rPr>
                <w:rFonts w:ascii="Arial" w:hAnsi="Arial" w:cs="Arial"/>
                <w:sz w:val="16"/>
                <w:szCs w:val="16"/>
              </w:rPr>
            </w:pPr>
          </w:p>
          <w:p w:rsidR="00A904D6" w:rsidRPr="00327C71" w:rsidRDefault="00A904D6"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SCIA </w:t>
            </w:r>
          </w:p>
          <w:p w:rsidR="00A904D6" w:rsidRPr="00327C71" w:rsidRDefault="00A904D6"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SCIA con richiesta contestuale di atti presupposti</w:t>
            </w:r>
          </w:p>
        </w:tc>
        <w:tc>
          <w:tcPr>
            <w:tcW w:w="1620" w:type="dxa"/>
            <w:tcBorders>
              <w:top w:val="nil"/>
              <w:left w:val="single" w:sz="4" w:space="0" w:color="auto"/>
              <w:bottom w:val="nil"/>
            </w:tcBorders>
            <w:vAlign w:val="bottom"/>
          </w:tcPr>
          <w:p w:rsidR="00A904D6" w:rsidRPr="00327C71" w:rsidRDefault="00A904D6" w:rsidP="0057708E">
            <w:pPr>
              <w:jc w:val="left"/>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A904D6" w:rsidRPr="00327C71" w:rsidRDefault="00A904D6" w:rsidP="0057708E">
            <w:pPr>
              <w:jc w:val="left"/>
              <w:rPr>
                <w:rFonts w:ascii="Arial" w:hAnsi="Arial" w:cs="Arial"/>
                <w:sz w:val="20"/>
                <w:szCs w:val="20"/>
              </w:rPr>
            </w:pPr>
            <w:r w:rsidRPr="00327C71">
              <w:rPr>
                <w:rFonts w:ascii="Arial" w:hAnsi="Arial" w:cs="Arial"/>
                <w:i/>
                <w:iCs/>
              </w:rPr>
              <w:t>________________________</w:t>
            </w:r>
          </w:p>
        </w:tc>
      </w:tr>
      <w:tr w:rsidR="00A904D6" w:rsidRPr="00327C71">
        <w:trPr>
          <w:trHeight w:val="362"/>
        </w:trPr>
        <w:tc>
          <w:tcPr>
            <w:tcW w:w="5328" w:type="dxa"/>
            <w:gridSpan w:val="2"/>
            <w:vMerge/>
            <w:tcBorders>
              <w:top w:val="nil"/>
              <w:bottom w:val="nil"/>
              <w:right w:val="single" w:sz="4" w:space="0" w:color="auto"/>
            </w:tcBorders>
            <w:vAlign w:val="center"/>
          </w:tcPr>
          <w:p w:rsidR="00A904D6" w:rsidRPr="00327C71" w:rsidRDefault="00A904D6" w:rsidP="0057708E">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tcPr>
          <w:p w:rsidR="00A904D6" w:rsidRPr="00327C71" w:rsidRDefault="00A904D6" w:rsidP="00F26AA1">
            <w:pPr>
              <w:spacing w:line="360" w:lineRule="auto"/>
              <w:jc w:val="center"/>
              <w:rPr>
                <w:rFonts w:ascii="Arial" w:hAnsi="Arial" w:cs="Arial"/>
                <w:sz w:val="20"/>
                <w:szCs w:val="20"/>
              </w:rPr>
            </w:pPr>
          </w:p>
        </w:tc>
      </w:tr>
      <w:tr w:rsidR="00A904D6" w:rsidRPr="00327C71">
        <w:trPr>
          <w:trHeight w:val="1436"/>
        </w:trPr>
        <w:tc>
          <w:tcPr>
            <w:tcW w:w="5328" w:type="dxa"/>
            <w:gridSpan w:val="2"/>
            <w:tcBorders>
              <w:top w:val="nil"/>
              <w:bottom w:val="single" w:sz="4" w:space="0" w:color="auto"/>
              <w:right w:val="single" w:sz="4" w:space="0" w:color="auto"/>
            </w:tcBorders>
            <w:vAlign w:val="center"/>
          </w:tcPr>
          <w:p w:rsidR="00A904D6" w:rsidRPr="00327C71" w:rsidRDefault="00A904D6" w:rsidP="0057708E">
            <w:pPr>
              <w:spacing w:line="360" w:lineRule="auto"/>
              <w:jc w:val="left"/>
              <w:rPr>
                <w:rFonts w:ascii="Arial" w:hAnsi="Arial" w:cs="Arial"/>
                <w:i/>
                <w:iCs/>
              </w:rPr>
            </w:pPr>
            <w:r w:rsidRPr="00327C71">
              <w:rPr>
                <w:rFonts w:ascii="Arial" w:hAnsi="Arial" w:cs="Arial"/>
                <w:i/>
                <w:iCs/>
              </w:rPr>
              <w:t>Indirizzo  __________________________________________</w:t>
            </w:r>
          </w:p>
          <w:p w:rsidR="00A904D6" w:rsidRPr="00327C71" w:rsidRDefault="00A904D6" w:rsidP="0057708E">
            <w:pPr>
              <w:spacing w:line="360" w:lineRule="auto"/>
              <w:jc w:val="left"/>
              <w:rPr>
                <w:rFonts w:ascii="Arial" w:hAnsi="Arial" w:cs="Arial"/>
                <w:i/>
                <w:iCs/>
              </w:rPr>
            </w:pPr>
          </w:p>
          <w:p w:rsidR="00A904D6" w:rsidRPr="00327C71" w:rsidRDefault="00A904D6" w:rsidP="0057708E">
            <w:pPr>
              <w:spacing w:line="360" w:lineRule="auto"/>
              <w:jc w:val="left"/>
              <w:rPr>
                <w:rFonts w:ascii="Arial" w:hAnsi="Arial" w:cs="Arial"/>
                <w:sz w:val="20"/>
                <w:szCs w:val="20"/>
              </w:rPr>
            </w:pPr>
            <w:r w:rsidRPr="00327C71">
              <w:rPr>
                <w:rFonts w:ascii="Arial" w:hAnsi="Arial" w:cs="Arial"/>
                <w:i/>
                <w:iCs/>
                <w:sz w:val="20"/>
                <w:szCs w:val="20"/>
              </w:rPr>
              <w:t xml:space="preserve">PEC / Posta elettronica </w:t>
            </w:r>
            <w:r w:rsidRPr="00327C71">
              <w:rPr>
                <w:rFonts w:ascii="Arial" w:hAnsi="Arial" w:cs="Arial"/>
                <w:i/>
                <w:iCs/>
              </w:rPr>
              <w:t>____________________________</w:t>
            </w:r>
          </w:p>
        </w:tc>
        <w:tc>
          <w:tcPr>
            <w:tcW w:w="4450" w:type="dxa"/>
            <w:gridSpan w:val="2"/>
            <w:vMerge/>
            <w:tcBorders>
              <w:top w:val="nil"/>
              <w:left w:val="single" w:sz="4" w:space="0" w:color="auto"/>
              <w:bottom w:val="single" w:sz="4" w:space="0" w:color="auto"/>
            </w:tcBorders>
            <w:vAlign w:val="center"/>
          </w:tcPr>
          <w:p w:rsidR="00A904D6" w:rsidRPr="00327C71" w:rsidRDefault="00A904D6" w:rsidP="0057708E">
            <w:pPr>
              <w:spacing w:line="360" w:lineRule="auto"/>
              <w:jc w:val="left"/>
              <w:rPr>
                <w:rFonts w:ascii="Arial" w:hAnsi="Arial" w:cs="Arial"/>
                <w:sz w:val="20"/>
                <w:szCs w:val="20"/>
              </w:rPr>
            </w:pPr>
          </w:p>
        </w:tc>
      </w:tr>
    </w:tbl>
    <w:p w:rsidR="00A904D6" w:rsidRPr="00327C71" w:rsidRDefault="00A904D6" w:rsidP="00463882">
      <w:pPr>
        <w:rPr>
          <w:rFonts w:ascii="Arial" w:hAnsi="Arial" w:cs="Arial"/>
          <w:sz w:val="20"/>
          <w:szCs w:val="20"/>
        </w:rPr>
      </w:pPr>
    </w:p>
    <w:p w:rsidR="00A904D6" w:rsidRPr="00327C71" w:rsidRDefault="00A904D6" w:rsidP="00792C7E">
      <w:pPr>
        <w:pStyle w:val="Heading1"/>
        <w:spacing w:line="240" w:lineRule="atLeast"/>
        <w:rPr>
          <w:rFonts w:ascii="Arial" w:hAnsi="Arial" w:cs="Arial"/>
          <w:b w:val="0"/>
          <w:bCs w:val="0"/>
          <w:smallCaps/>
          <w:sz w:val="40"/>
          <w:szCs w:val="40"/>
        </w:rPr>
      </w:pPr>
      <w:r w:rsidRPr="00327C71">
        <w:rPr>
          <w:rFonts w:ascii="Arial" w:hAnsi="Arial" w:cs="Arial"/>
          <w:b w:val="0"/>
          <w:bCs w:val="0"/>
          <w:smallCaps/>
          <w:sz w:val="40"/>
          <w:szCs w:val="40"/>
        </w:rPr>
        <w:t>Segnalazione Certificata di Inizio Attività</w:t>
      </w:r>
    </w:p>
    <w:p w:rsidR="00A904D6" w:rsidRPr="00340DD2" w:rsidRDefault="00A904D6" w:rsidP="00416EC3">
      <w:pPr>
        <w:jc w:val="center"/>
        <w:rPr>
          <w:rFonts w:ascii="Arial" w:hAnsi="Arial" w:cs="Arial"/>
          <w:sz w:val="16"/>
          <w:szCs w:val="16"/>
        </w:rPr>
      </w:pPr>
      <w:r w:rsidRPr="00327C71">
        <w:rPr>
          <w:rFonts w:ascii="Arial" w:hAnsi="Arial" w:cs="Arial"/>
          <w:b/>
          <w:bCs/>
          <w:sz w:val="16"/>
          <w:szCs w:val="16"/>
        </w:rPr>
        <w:t xml:space="preserve">(art. </w:t>
      </w:r>
      <w:r w:rsidRPr="00340DD2">
        <w:rPr>
          <w:rFonts w:ascii="Arial" w:hAnsi="Arial" w:cs="Arial"/>
          <w:b/>
          <w:bCs/>
          <w:sz w:val="16"/>
          <w:szCs w:val="16"/>
        </w:rPr>
        <w:t xml:space="preserve">22 </w:t>
      </w:r>
      <w:r>
        <w:rPr>
          <w:rFonts w:ascii="Arial" w:hAnsi="Arial" w:cs="Arial"/>
          <w:b/>
          <w:bCs/>
          <w:sz w:val="16"/>
          <w:szCs w:val="16"/>
        </w:rPr>
        <w:t xml:space="preserve"> </w:t>
      </w:r>
      <w:r w:rsidRPr="00CA7C62">
        <w:rPr>
          <w:rFonts w:ascii="Arial" w:hAnsi="Arial" w:cs="Arial"/>
          <w:b/>
          <w:bCs/>
          <w:sz w:val="16"/>
          <w:szCs w:val="16"/>
        </w:rPr>
        <w:t>d.P</w:t>
      </w:r>
      <w:r w:rsidRPr="00340DD2">
        <w:rPr>
          <w:rFonts w:ascii="Arial" w:hAnsi="Arial" w:cs="Arial"/>
          <w:b/>
          <w:bCs/>
          <w:sz w:val="16"/>
          <w:szCs w:val="16"/>
        </w:rPr>
        <w:t xml:space="preserve">.R. 6 giugno 2001, n. 380 - art. </w:t>
      </w:r>
      <w:smartTag w:uri="urn:schemas-microsoft-com:office:smarttags" w:element="metricconverter">
        <w:smartTagPr>
          <w:attr w:name="ProductID" w:val="19, l"/>
        </w:smartTagPr>
        <w:r w:rsidRPr="00340DD2">
          <w:rPr>
            <w:rFonts w:ascii="Arial" w:hAnsi="Arial" w:cs="Arial"/>
            <w:b/>
            <w:bCs/>
            <w:sz w:val="16"/>
            <w:szCs w:val="16"/>
          </w:rPr>
          <w:t>19, l</w:t>
        </w:r>
      </w:smartTag>
      <w:r w:rsidRPr="00340DD2">
        <w:rPr>
          <w:rFonts w:ascii="Arial" w:hAnsi="Arial" w:cs="Arial"/>
          <w:b/>
          <w:bCs/>
          <w:sz w:val="16"/>
          <w:szCs w:val="16"/>
        </w:rPr>
        <w:t>. 7 agosto 1990, n. 241 – artt. 5 e 7, d.P.R. 7 settembre 2010, n. 160)</w:t>
      </w:r>
    </w:p>
    <w:p w:rsidR="00A904D6" w:rsidRPr="007D164B" w:rsidRDefault="00A904D6" w:rsidP="000E0DE7">
      <w:pPr>
        <w:rPr>
          <w:rFonts w:ascii="Arial" w:hAnsi="Arial" w:cs="Arial"/>
          <w:b/>
          <w:bCs/>
          <w:i/>
          <w:iCs/>
          <w:color w:val="00B0F0"/>
        </w:rPr>
      </w:pPr>
    </w:p>
    <w:tbl>
      <w:tblPr>
        <w:tblW w:w="0" w:type="auto"/>
        <w:tblLook w:val="01E0"/>
      </w:tblPr>
      <w:tblGrid>
        <w:gridCol w:w="9778"/>
      </w:tblGrid>
      <w:tr w:rsidR="00A904D6" w:rsidRPr="00327C71">
        <w:trPr>
          <w:trHeight w:val="302"/>
        </w:trPr>
        <w:tc>
          <w:tcPr>
            <w:tcW w:w="9778" w:type="dxa"/>
            <w:shd w:val="clear" w:color="auto" w:fill="E6E6E6"/>
            <w:vAlign w:val="center"/>
          </w:tcPr>
          <w:p w:rsidR="00A904D6" w:rsidRPr="00327C71" w:rsidRDefault="00A904D6" w:rsidP="000366E0">
            <w:pPr>
              <w:jc w:val="left"/>
              <w:rPr>
                <w:rFonts w:ascii="Arial" w:hAnsi="Arial" w:cs="Arial"/>
                <w:b/>
                <w:bCs/>
                <w:i/>
                <w:iCs/>
              </w:rPr>
            </w:pPr>
            <w:r w:rsidRPr="00327C71">
              <w:rPr>
                <w:rFonts w:ascii="Arial" w:hAnsi="Arial" w:cs="Arial"/>
                <w:b/>
                <w:bCs/>
                <w:i/>
                <w:iCs/>
              </w:rPr>
              <w:t xml:space="preserve">DATI DEL TITOLARE </w:t>
            </w:r>
            <w:r w:rsidRPr="00327C71">
              <w:rPr>
                <w:rFonts w:ascii="Arial" w:hAnsi="Arial" w:cs="Arial"/>
                <w:b/>
                <w:bCs/>
                <w:i/>
                <w:iCs/>
              </w:rPr>
              <w:tab/>
            </w:r>
            <w:r w:rsidRPr="00327C71">
              <w:rPr>
                <w:rFonts w:ascii="Arial" w:hAnsi="Arial" w:cs="Arial"/>
                <w:b/>
                <w:bCs/>
                <w:i/>
                <w:iCs/>
              </w:rPr>
              <w:tab/>
              <w:t xml:space="preserve"> (in caso di più titolari, la sezione è ripetibile nell’allegato “</w:t>
            </w:r>
            <w:r w:rsidRPr="00327C71">
              <w:rPr>
                <w:rFonts w:ascii="Arial" w:hAnsi="Arial" w:cs="Arial"/>
                <w:b/>
                <w:bCs/>
                <w:i/>
                <w:iCs/>
                <w:smallCaps/>
              </w:rPr>
              <w:t>Soggetti coinvolti</w:t>
            </w:r>
            <w:r w:rsidRPr="00327C71">
              <w:rPr>
                <w:rFonts w:ascii="Arial" w:hAnsi="Arial" w:cs="Arial"/>
                <w:b/>
                <w:bCs/>
                <w:i/>
                <w:iCs/>
              </w:rPr>
              <w:t>”)</w:t>
            </w:r>
          </w:p>
        </w:tc>
      </w:tr>
    </w:tbl>
    <w:p w:rsidR="00A904D6" w:rsidRPr="00327C71" w:rsidRDefault="00A904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A904D6" w:rsidRPr="00327C71">
        <w:trPr>
          <w:trHeight w:val="493"/>
        </w:trPr>
        <w:tc>
          <w:tcPr>
            <w:tcW w:w="1541" w:type="dxa"/>
            <w:tcBorders>
              <w:top w:val="single" w:sz="4" w:space="0" w:color="auto"/>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Cognome e Nome</w:t>
            </w:r>
          </w:p>
        </w:tc>
        <w:tc>
          <w:tcPr>
            <w:tcW w:w="8313" w:type="dxa"/>
            <w:gridSpan w:val="5"/>
            <w:tcBorders>
              <w:top w:val="single" w:sz="4" w:space="0" w:color="auto"/>
              <w:left w:val="nil"/>
              <w:bottom w:val="nil"/>
            </w:tcBorders>
            <w:vAlign w:val="bottom"/>
          </w:tcPr>
          <w:p w:rsidR="00A904D6" w:rsidRPr="00327C71" w:rsidRDefault="00A904D6" w:rsidP="00C31E52">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41"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A904D6" w:rsidRPr="00327C71" w:rsidRDefault="00A904D6" w:rsidP="00C31E52">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41"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A904D6" w:rsidRPr="00327C71" w:rsidRDefault="00A904D6" w:rsidP="00C31E52">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A904D6" w:rsidRPr="00327C71" w:rsidRDefault="00A904D6" w:rsidP="00C31E52">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41"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A904D6" w:rsidRPr="00327C71" w:rsidRDefault="00A904D6" w:rsidP="00C31E52">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A904D6" w:rsidRPr="00327C71" w:rsidRDefault="00A904D6" w:rsidP="00C31E52">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31E52">
            <w:pPr>
              <w:jc w:val="left"/>
              <w:rPr>
                <w:rFonts w:ascii="Arial" w:hAnsi="Arial" w:cs="Arial"/>
                <w:i/>
                <w:iCs/>
                <w:sz w:val="22"/>
                <w:szCs w:val="22"/>
              </w:rPr>
            </w:pPr>
          </w:p>
        </w:tc>
        <w:tc>
          <w:tcPr>
            <w:tcW w:w="873" w:type="dxa"/>
            <w:tcBorders>
              <w:top w:val="nil"/>
              <w:left w:val="nil"/>
              <w:bottom w:val="nil"/>
              <w:right w:val="nil"/>
            </w:tcBorders>
            <w:vAlign w:val="bottom"/>
          </w:tcPr>
          <w:p w:rsidR="00A904D6" w:rsidRPr="00327C71" w:rsidRDefault="00A904D6" w:rsidP="00C31E52">
            <w:pPr>
              <w:jc w:val="left"/>
              <w:rPr>
                <w:rFonts w:ascii="Arial" w:hAnsi="Arial" w:cs="Arial"/>
              </w:rPr>
            </w:pPr>
          </w:p>
        </w:tc>
        <w:tc>
          <w:tcPr>
            <w:tcW w:w="3240" w:type="dxa"/>
            <w:tcBorders>
              <w:top w:val="nil"/>
              <w:left w:val="nil"/>
              <w:bottom w:val="nil"/>
            </w:tcBorders>
            <w:vAlign w:val="bottom"/>
          </w:tcPr>
          <w:p w:rsidR="00A904D6" w:rsidRPr="00327C71" w:rsidRDefault="00A904D6" w:rsidP="00C31E52">
            <w:pPr>
              <w:jc w:val="left"/>
              <w:rPr>
                <w:rFonts w:ascii="Arial" w:hAnsi="Arial" w:cs="Arial"/>
                <w:i/>
                <w:iCs/>
              </w:rPr>
            </w:pPr>
          </w:p>
        </w:tc>
      </w:tr>
      <w:tr w:rsidR="00A904D6" w:rsidRPr="00327C71">
        <w:trPr>
          <w:trHeight w:val="532"/>
        </w:trPr>
        <w:tc>
          <w:tcPr>
            <w:tcW w:w="1541"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A904D6" w:rsidRPr="00327C71" w:rsidRDefault="00A904D6" w:rsidP="00C31E52">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41"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A904D6" w:rsidRPr="00327C71" w:rsidRDefault="00A904D6" w:rsidP="00C31E52">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41" w:type="dxa"/>
            <w:tcBorders>
              <w:top w:val="nil"/>
              <w:bottom w:val="nil"/>
              <w:right w:val="nil"/>
            </w:tcBorders>
            <w:vAlign w:val="bottom"/>
          </w:tcPr>
          <w:p w:rsidR="00A904D6" w:rsidRPr="00327C71" w:rsidRDefault="00A904D6" w:rsidP="00D55C64">
            <w:pPr>
              <w:jc w:val="left"/>
              <w:rPr>
                <w:rFonts w:ascii="Arial" w:hAnsi="Arial" w:cs="Arial"/>
              </w:rPr>
            </w:pPr>
            <w:r w:rsidRPr="00327C71">
              <w:rPr>
                <w:rFonts w:ascii="Arial" w:hAnsi="Arial" w:cs="Arial"/>
              </w:rPr>
              <w:t>PEC / posta elettronica</w:t>
            </w:r>
          </w:p>
        </w:tc>
        <w:tc>
          <w:tcPr>
            <w:tcW w:w="5073" w:type="dxa"/>
            <w:gridSpan w:val="4"/>
            <w:tcBorders>
              <w:top w:val="nil"/>
              <w:left w:val="nil"/>
              <w:bottom w:val="nil"/>
              <w:right w:val="nil"/>
            </w:tcBorders>
            <w:vAlign w:val="bottom"/>
          </w:tcPr>
          <w:p w:rsidR="00A904D6" w:rsidRPr="00327C71" w:rsidRDefault="00A904D6" w:rsidP="00D55C64">
            <w:pPr>
              <w:jc w:val="center"/>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bottom"/>
          </w:tcPr>
          <w:p w:rsidR="00A904D6" w:rsidRPr="00327C71" w:rsidRDefault="00A904D6" w:rsidP="00D55C64">
            <w:pPr>
              <w:jc w:val="center"/>
              <w:rPr>
                <w:rFonts w:ascii="Arial" w:hAnsi="Arial" w:cs="Arial"/>
              </w:rPr>
            </w:pPr>
          </w:p>
          <w:p w:rsidR="00A904D6" w:rsidRPr="00327C71" w:rsidRDefault="00A904D6" w:rsidP="00D55C64">
            <w:pPr>
              <w:jc w:val="center"/>
              <w:rPr>
                <w:rFonts w:ascii="Arial" w:hAnsi="Arial" w:cs="Arial"/>
              </w:rPr>
            </w:pPr>
          </w:p>
        </w:tc>
      </w:tr>
      <w:tr w:rsidR="00A904D6" w:rsidRPr="00327C71">
        <w:trPr>
          <w:trHeight w:val="687"/>
        </w:trPr>
        <w:tc>
          <w:tcPr>
            <w:tcW w:w="1541" w:type="dxa"/>
            <w:tcBorders>
              <w:top w:val="nil"/>
              <w:bottom w:val="single" w:sz="4" w:space="0" w:color="auto"/>
              <w:right w:val="nil"/>
            </w:tcBorders>
            <w:vAlign w:val="center"/>
          </w:tcPr>
          <w:p w:rsidR="00A904D6" w:rsidRPr="00327C71" w:rsidRDefault="00A904D6" w:rsidP="00C31E52">
            <w:pPr>
              <w:jc w:val="left"/>
              <w:rPr>
                <w:rFonts w:ascii="Arial" w:hAnsi="Arial" w:cs="Arial"/>
              </w:rPr>
            </w:pPr>
            <w:r w:rsidRPr="00327C71">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A904D6" w:rsidRPr="00327C71" w:rsidRDefault="00A904D6" w:rsidP="00C31E52">
            <w:pPr>
              <w:jc w:val="left"/>
              <w:rPr>
                <w:rFonts w:ascii="Arial" w:hAnsi="Arial" w:cs="Arial"/>
                <w:i/>
                <w:iCs/>
              </w:rPr>
            </w:pPr>
            <w:r w:rsidRPr="00327C71">
              <w:rPr>
                <w:rFonts w:ascii="Arial" w:hAnsi="Arial" w:cs="Arial"/>
                <w:i/>
                <w:iCs/>
              </w:rPr>
              <w:t>________________________________________________</w:t>
            </w:r>
          </w:p>
        </w:tc>
        <w:tc>
          <w:tcPr>
            <w:tcW w:w="3240" w:type="dxa"/>
            <w:tcBorders>
              <w:top w:val="nil"/>
              <w:left w:val="nil"/>
              <w:bottom w:val="single" w:sz="4" w:space="0" w:color="auto"/>
            </w:tcBorders>
            <w:vAlign w:val="center"/>
          </w:tcPr>
          <w:p w:rsidR="00A904D6" w:rsidRPr="00327C71" w:rsidRDefault="00A904D6" w:rsidP="00C31E52">
            <w:pPr>
              <w:jc w:val="center"/>
              <w:rPr>
                <w:rFonts w:ascii="Arial" w:hAnsi="Arial" w:cs="Arial"/>
              </w:rPr>
            </w:pPr>
          </w:p>
        </w:tc>
      </w:tr>
    </w:tbl>
    <w:p w:rsidR="00A904D6" w:rsidRPr="00327C71" w:rsidRDefault="00A904D6">
      <w:pPr>
        <w:rPr>
          <w:rFonts w:ascii="Arial" w:hAnsi="Arial" w:cs="Arial"/>
        </w:rPr>
      </w:pPr>
    </w:p>
    <w:tbl>
      <w:tblPr>
        <w:tblW w:w="0" w:type="auto"/>
        <w:tblLook w:val="01E0"/>
      </w:tblPr>
      <w:tblGrid>
        <w:gridCol w:w="9778"/>
      </w:tblGrid>
      <w:tr w:rsidR="00A904D6" w:rsidRPr="00327C71">
        <w:trPr>
          <w:trHeight w:val="302"/>
        </w:trPr>
        <w:tc>
          <w:tcPr>
            <w:tcW w:w="9778" w:type="dxa"/>
            <w:shd w:val="clear" w:color="auto" w:fill="E6E6E6"/>
            <w:vAlign w:val="center"/>
          </w:tcPr>
          <w:p w:rsidR="00A904D6" w:rsidRPr="00327C71" w:rsidRDefault="00A904D6" w:rsidP="00C31E52">
            <w:pPr>
              <w:jc w:val="left"/>
              <w:rPr>
                <w:rFonts w:ascii="Arial" w:hAnsi="Arial" w:cs="Arial"/>
                <w:b/>
                <w:bCs/>
                <w:i/>
                <w:iCs/>
              </w:rPr>
            </w:pPr>
            <w:r w:rsidRPr="00327C71">
              <w:rPr>
                <w:rFonts w:ascii="Arial" w:hAnsi="Arial" w:cs="Arial"/>
                <w:b/>
                <w:bCs/>
                <w:i/>
                <w:iCs/>
              </w:rPr>
              <w:t xml:space="preserve">DATI DELLA DITTA O SOCIETA’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t>(eventuale)</w:t>
            </w:r>
          </w:p>
        </w:tc>
      </w:tr>
    </w:tbl>
    <w:p w:rsidR="00A904D6" w:rsidRPr="00327C71" w:rsidRDefault="00A904D6"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02"/>
        <w:gridCol w:w="2520"/>
        <w:gridCol w:w="636"/>
        <w:gridCol w:w="877"/>
        <w:gridCol w:w="1042"/>
        <w:gridCol w:w="3101"/>
        <w:gridCol w:w="76"/>
      </w:tblGrid>
      <w:tr w:rsidR="00A904D6" w:rsidRPr="00327C71">
        <w:trPr>
          <w:trHeight w:val="530"/>
        </w:trPr>
        <w:tc>
          <w:tcPr>
            <w:tcW w:w="1602" w:type="dxa"/>
            <w:tcBorders>
              <w:top w:val="single" w:sz="4" w:space="0" w:color="auto"/>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in qualità di</w:t>
            </w:r>
          </w:p>
        </w:tc>
        <w:tc>
          <w:tcPr>
            <w:tcW w:w="8252" w:type="dxa"/>
            <w:gridSpan w:val="6"/>
            <w:tcBorders>
              <w:top w:val="single" w:sz="4" w:space="0" w:color="auto"/>
              <w:left w:val="nil"/>
              <w:bottom w:val="nil"/>
            </w:tcBorders>
            <w:vAlign w:val="bottom"/>
          </w:tcPr>
          <w:p w:rsidR="00A904D6" w:rsidRPr="00327C71" w:rsidRDefault="00A904D6" w:rsidP="00C31E52">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8"/>
        </w:trPr>
        <w:tc>
          <w:tcPr>
            <w:tcW w:w="1602"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della ditta / società</w:t>
            </w:r>
          </w:p>
        </w:tc>
        <w:tc>
          <w:tcPr>
            <w:tcW w:w="8252" w:type="dxa"/>
            <w:gridSpan w:val="6"/>
            <w:tcBorders>
              <w:top w:val="nil"/>
              <w:left w:val="nil"/>
              <w:bottom w:val="nil"/>
            </w:tcBorders>
            <w:vAlign w:val="bottom"/>
          </w:tcPr>
          <w:p w:rsidR="00A904D6" w:rsidRPr="00327C71" w:rsidRDefault="00A904D6" w:rsidP="00C31E52">
            <w:pPr>
              <w:jc w:val="left"/>
              <w:rPr>
                <w:rFonts w:ascii="Arial" w:hAnsi="Arial" w:cs="Arial"/>
                <w:i/>
                <w:iCs/>
                <w:sz w:val="22"/>
                <w:szCs w:val="22"/>
              </w:rPr>
            </w:pPr>
            <w:r w:rsidRPr="00327C71">
              <w:rPr>
                <w:rFonts w:ascii="Arial" w:hAnsi="Arial" w:cs="Arial"/>
                <w:i/>
                <w:iCs/>
              </w:rPr>
              <w:t>________________________________________________________________________</w:t>
            </w:r>
          </w:p>
        </w:tc>
      </w:tr>
      <w:tr w:rsidR="00A904D6" w:rsidRPr="00327C71">
        <w:trPr>
          <w:trHeight w:val="528"/>
        </w:trPr>
        <w:tc>
          <w:tcPr>
            <w:tcW w:w="1602" w:type="dxa"/>
            <w:tcBorders>
              <w:top w:val="nil"/>
              <w:bottom w:val="nil"/>
              <w:right w:val="nil"/>
            </w:tcBorders>
            <w:vAlign w:val="bottom"/>
          </w:tcPr>
          <w:p w:rsidR="00A904D6" w:rsidRPr="00327C71" w:rsidRDefault="00A904D6" w:rsidP="002A3220">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2" w:type="dxa"/>
            <w:gridSpan w:val="6"/>
            <w:tcBorders>
              <w:top w:val="nil"/>
              <w:left w:val="nil"/>
              <w:bottom w:val="nil"/>
            </w:tcBorders>
            <w:vAlign w:val="bottom"/>
          </w:tcPr>
          <w:p w:rsidR="00A904D6" w:rsidRPr="00327C71" w:rsidRDefault="00A904D6" w:rsidP="00C31E52">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36"/>
        </w:trPr>
        <w:tc>
          <w:tcPr>
            <w:tcW w:w="1602"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Iscritta alla C.C.I.A.A. di</w:t>
            </w:r>
          </w:p>
        </w:tc>
        <w:tc>
          <w:tcPr>
            <w:tcW w:w="2520" w:type="dxa"/>
            <w:tcBorders>
              <w:top w:val="nil"/>
              <w:left w:val="nil"/>
              <w:bottom w:val="nil"/>
              <w:right w:val="nil"/>
            </w:tcBorders>
            <w:vAlign w:val="bottom"/>
          </w:tcPr>
          <w:p w:rsidR="00A904D6" w:rsidRPr="00327C71" w:rsidRDefault="00A904D6" w:rsidP="00C31E52">
            <w:pPr>
              <w:jc w:val="left"/>
              <w:rPr>
                <w:rFonts w:ascii="Arial" w:hAnsi="Arial" w:cs="Arial"/>
                <w:i/>
                <w:iCs/>
              </w:rPr>
            </w:pPr>
            <w:r w:rsidRPr="00327C71">
              <w:rPr>
                <w:rFonts w:ascii="Arial" w:hAnsi="Arial" w:cs="Arial"/>
                <w:i/>
                <w:iCs/>
              </w:rPr>
              <w:t>_______________________</w:t>
            </w:r>
          </w:p>
        </w:tc>
        <w:tc>
          <w:tcPr>
            <w:tcW w:w="636"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i/>
                <w:iCs/>
                <w:sz w:val="22"/>
                <w:szCs w:val="22"/>
              </w:rPr>
              <w:t>|__|__|</w:t>
            </w:r>
          </w:p>
        </w:tc>
        <w:tc>
          <w:tcPr>
            <w:tcW w:w="4219" w:type="dxa"/>
            <w:gridSpan w:val="3"/>
            <w:tcBorders>
              <w:top w:val="nil"/>
              <w:left w:val="nil"/>
              <w:bottom w:val="nil"/>
            </w:tcBorders>
            <w:vAlign w:val="bottom"/>
          </w:tcPr>
          <w:p w:rsidR="00A904D6" w:rsidRPr="00327C71" w:rsidRDefault="00A904D6" w:rsidP="00C31E52">
            <w:pPr>
              <w:jc w:val="left"/>
              <w:rPr>
                <w:rFonts w:ascii="Arial" w:hAnsi="Arial" w:cs="Arial"/>
                <w:i/>
                <w:iCs/>
              </w:rPr>
            </w:pPr>
            <w:r w:rsidRPr="00327C71">
              <w:rPr>
                <w:rFonts w:ascii="Arial" w:hAnsi="Arial" w:cs="Arial"/>
              </w:rPr>
              <w:t xml:space="preserve">n.   </w:t>
            </w:r>
            <w:r w:rsidRPr="00327C71">
              <w:rPr>
                <w:rFonts w:ascii="Arial" w:hAnsi="Arial" w:cs="Arial"/>
                <w:i/>
                <w:iCs/>
                <w:sz w:val="22"/>
                <w:szCs w:val="22"/>
              </w:rPr>
              <w:t>|__|__|__|__|__|__|__|</w:t>
            </w:r>
          </w:p>
        </w:tc>
      </w:tr>
      <w:tr w:rsidR="00A904D6" w:rsidRPr="00327C71">
        <w:trPr>
          <w:trHeight w:val="536"/>
        </w:trPr>
        <w:tc>
          <w:tcPr>
            <w:tcW w:w="1602" w:type="dxa"/>
            <w:tcBorders>
              <w:top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con sede in</w:t>
            </w:r>
          </w:p>
        </w:tc>
        <w:tc>
          <w:tcPr>
            <w:tcW w:w="2520"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rPr>
              <w:t>_______________________</w:t>
            </w:r>
          </w:p>
        </w:tc>
        <w:tc>
          <w:tcPr>
            <w:tcW w:w="636"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i/>
                <w:iCs/>
                <w:sz w:val="22"/>
                <w:szCs w:val="22"/>
              </w:rPr>
              <w:t>|__|__|</w:t>
            </w:r>
          </w:p>
        </w:tc>
        <w:tc>
          <w:tcPr>
            <w:tcW w:w="1042" w:type="dxa"/>
            <w:tcBorders>
              <w:top w:val="nil"/>
              <w:left w:val="nil"/>
              <w:bottom w:val="nil"/>
              <w:right w:val="nil"/>
            </w:tcBorders>
            <w:vAlign w:val="bottom"/>
          </w:tcPr>
          <w:p w:rsidR="00A904D6" w:rsidRPr="00327C71" w:rsidRDefault="00A904D6" w:rsidP="00C31E52">
            <w:pPr>
              <w:jc w:val="left"/>
              <w:rPr>
                <w:rFonts w:ascii="Arial" w:hAnsi="Arial" w:cs="Arial"/>
              </w:rPr>
            </w:pPr>
            <w:r w:rsidRPr="00327C71">
              <w:rPr>
                <w:rFonts w:ascii="Arial" w:hAnsi="Arial" w:cs="Arial"/>
              </w:rPr>
              <w:t>indirizzo</w:t>
            </w:r>
          </w:p>
        </w:tc>
        <w:tc>
          <w:tcPr>
            <w:tcW w:w="3177" w:type="dxa"/>
            <w:gridSpan w:val="2"/>
            <w:tcBorders>
              <w:top w:val="nil"/>
              <w:left w:val="nil"/>
              <w:bottom w:val="nil"/>
            </w:tcBorders>
            <w:vAlign w:val="bottom"/>
          </w:tcPr>
          <w:p w:rsidR="00A904D6" w:rsidRPr="00327C71" w:rsidRDefault="00A904D6" w:rsidP="00C31E52">
            <w:pPr>
              <w:jc w:val="left"/>
              <w:rPr>
                <w:rFonts w:ascii="Arial" w:hAnsi="Arial" w:cs="Arial"/>
              </w:rPr>
            </w:pPr>
            <w:r w:rsidRPr="00327C71">
              <w:rPr>
                <w:rFonts w:ascii="Arial" w:hAnsi="Arial" w:cs="Arial"/>
                <w:i/>
                <w:iCs/>
              </w:rPr>
              <w:t>_____________________________</w:t>
            </w:r>
          </w:p>
        </w:tc>
      </w:tr>
      <w:tr w:rsidR="00A904D6" w:rsidRPr="00327C71">
        <w:trPr>
          <w:trHeight w:val="885"/>
        </w:trPr>
        <w:tc>
          <w:tcPr>
            <w:tcW w:w="1602" w:type="dxa"/>
            <w:tcBorders>
              <w:top w:val="nil"/>
              <w:bottom w:val="nil"/>
              <w:right w:val="nil"/>
            </w:tcBorders>
            <w:vAlign w:val="bottom"/>
          </w:tcPr>
          <w:p w:rsidR="00A904D6" w:rsidRPr="00327C71" w:rsidRDefault="00A904D6" w:rsidP="009967EA">
            <w:pPr>
              <w:jc w:val="left"/>
              <w:rPr>
                <w:rFonts w:ascii="Arial" w:hAnsi="Arial" w:cs="Arial"/>
              </w:rPr>
            </w:pPr>
            <w:r w:rsidRPr="00327C71">
              <w:rPr>
                <w:rFonts w:ascii="Arial" w:hAnsi="Arial" w:cs="Arial"/>
              </w:rPr>
              <w:t>PEC / posta elettronica</w:t>
            </w:r>
          </w:p>
        </w:tc>
        <w:tc>
          <w:tcPr>
            <w:tcW w:w="4033" w:type="dxa"/>
            <w:gridSpan w:val="3"/>
            <w:tcBorders>
              <w:top w:val="nil"/>
              <w:left w:val="nil"/>
              <w:bottom w:val="nil"/>
              <w:right w:val="nil"/>
            </w:tcBorders>
            <w:vAlign w:val="bottom"/>
          </w:tcPr>
          <w:p w:rsidR="00A904D6" w:rsidRPr="00327C71" w:rsidRDefault="00A904D6" w:rsidP="009967EA">
            <w:pPr>
              <w:jc w:val="left"/>
              <w:rPr>
                <w:rFonts w:ascii="Arial" w:hAnsi="Arial" w:cs="Arial"/>
              </w:rPr>
            </w:pPr>
            <w:r w:rsidRPr="00327C71">
              <w:rPr>
                <w:rFonts w:ascii="Arial" w:hAnsi="Arial" w:cs="Arial"/>
                <w:i/>
                <w:iCs/>
              </w:rPr>
              <w:t>___________________________________</w:t>
            </w:r>
          </w:p>
        </w:tc>
        <w:tc>
          <w:tcPr>
            <w:tcW w:w="1042" w:type="dxa"/>
            <w:tcBorders>
              <w:top w:val="nil"/>
              <w:left w:val="nil"/>
              <w:bottom w:val="nil"/>
              <w:right w:val="nil"/>
            </w:tcBorders>
            <w:vAlign w:val="bottom"/>
          </w:tcPr>
          <w:p w:rsidR="00A904D6" w:rsidRPr="00327C71" w:rsidRDefault="00A904D6" w:rsidP="009967EA">
            <w:pPr>
              <w:jc w:val="center"/>
              <w:rPr>
                <w:rFonts w:ascii="Arial" w:hAnsi="Arial" w:cs="Arial"/>
              </w:rPr>
            </w:pPr>
            <w:r w:rsidRPr="00327C71">
              <w:rPr>
                <w:rFonts w:ascii="Arial" w:hAnsi="Arial" w:cs="Arial"/>
              </w:rPr>
              <w:t>C.A.P.</w:t>
            </w:r>
          </w:p>
        </w:tc>
        <w:tc>
          <w:tcPr>
            <w:tcW w:w="3177" w:type="dxa"/>
            <w:gridSpan w:val="2"/>
            <w:tcBorders>
              <w:top w:val="nil"/>
              <w:left w:val="nil"/>
              <w:bottom w:val="nil"/>
            </w:tcBorders>
            <w:vAlign w:val="bottom"/>
          </w:tcPr>
          <w:p w:rsidR="00A904D6" w:rsidRPr="00327C71" w:rsidRDefault="00A904D6" w:rsidP="009967EA">
            <w:pPr>
              <w:jc w:val="center"/>
              <w:rPr>
                <w:rFonts w:ascii="Arial" w:hAnsi="Arial" w:cs="Arial"/>
              </w:rPr>
            </w:pPr>
            <w:r w:rsidRPr="00327C71">
              <w:rPr>
                <w:rFonts w:ascii="Arial" w:hAnsi="Arial" w:cs="Arial"/>
                <w:i/>
                <w:iCs/>
                <w:sz w:val="22"/>
                <w:szCs w:val="22"/>
              </w:rPr>
              <w:t>|__|__|__|__|__|</w:t>
            </w:r>
          </w:p>
        </w:tc>
      </w:tr>
      <w:tr w:rsidR="00A904D6" w:rsidRPr="00327C71">
        <w:trPr>
          <w:trHeight w:val="885"/>
        </w:trPr>
        <w:tc>
          <w:tcPr>
            <w:tcW w:w="1602" w:type="dxa"/>
            <w:tcBorders>
              <w:top w:val="nil"/>
              <w:bottom w:val="single" w:sz="4" w:space="0" w:color="auto"/>
              <w:right w:val="nil"/>
            </w:tcBorders>
            <w:vAlign w:val="center"/>
          </w:tcPr>
          <w:p w:rsidR="00A904D6" w:rsidRPr="00327C71" w:rsidRDefault="00A904D6" w:rsidP="00C31E52">
            <w:pPr>
              <w:jc w:val="left"/>
              <w:rPr>
                <w:rFonts w:ascii="Arial" w:hAnsi="Arial" w:cs="Arial"/>
              </w:rPr>
            </w:pPr>
            <w:r w:rsidRPr="00327C71">
              <w:rPr>
                <w:rFonts w:ascii="Arial" w:hAnsi="Arial" w:cs="Arial"/>
              </w:rPr>
              <w:t>Telefono fisso / cellulare</w:t>
            </w:r>
          </w:p>
        </w:tc>
        <w:tc>
          <w:tcPr>
            <w:tcW w:w="4033" w:type="dxa"/>
            <w:gridSpan w:val="3"/>
            <w:tcBorders>
              <w:top w:val="nil"/>
              <w:left w:val="nil"/>
              <w:bottom w:val="single" w:sz="4" w:space="0" w:color="auto"/>
              <w:right w:val="nil"/>
            </w:tcBorders>
            <w:vAlign w:val="center"/>
          </w:tcPr>
          <w:p w:rsidR="00A904D6" w:rsidRPr="00327C71" w:rsidRDefault="00A904D6" w:rsidP="00C31E52">
            <w:pPr>
              <w:jc w:val="left"/>
              <w:rPr>
                <w:rFonts w:ascii="Arial" w:hAnsi="Arial" w:cs="Arial"/>
                <w:i/>
                <w:iCs/>
              </w:rPr>
            </w:pPr>
            <w:r w:rsidRPr="00327C71">
              <w:rPr>
                <w:rFonts w:ascii="Arial" w:hAnsi="Arial" w:cs="Arial"/>
                <w:i/>
                <w:iCs/>
              </w:rPr>
              <w:t>___________________________________</w:t>
            </w:r>
          </w:p>
        </w:tc>
        <w:tc>
          <w:tcPr>
            <w:tcW w:w="1042" w:type="dxa"/>
            <w:tcBorders>
              <w:top w:val="nil"/>
              <w:left w:val="nil"/>
              <w:bottom w:val="single" w:sz="4" w:space="0" w:color="auto"/>
              <w:right w:val="nil"/>
            </w:tcBorders>
            <w:vAlign w:val="center"/>
          </w:tcPr>
          <w:p w:rsidR="00A904D6" w:rsidRPr="00327C71" w:rsidRDefault="00A904D6" w:rsidP="00C31E52">
            <w:pPr>
              <w:jc w:val="left"/>
              <w:rPr>
                <w:rFonts w:ascii="Arial" w:hAnsi="Arial" w:cs="Arial"/>
              </w:rPr>
            </w:pPr>
          </w:p>
        </w:tc>
        <w:tc>
          <w:tcPr>
            <w:tcW w:w="3177" w:type="dxa"/>
            <w:gridSpan w:val="2"/>
            <w:tcBorders>
              <w:top w:val="nil"/>
              <w:left w:val="nil"/>
              <w:bottom w:val="single" w:sz="4" w:space="0" w:color="auto"/>
            </w:tcBorders>
            <w:vAlign w:val="center"/>
          </w:tcPr>
          <w:p w:rsidR="00A904D6" w:rsidRPr="00327C71" w:rsidRDefault="00A904D6" w:rsidP="00C31E52">
            <w:pPr>
              <w:jc w:val="center"/>
              <w:rPr>
                <w:rFonts w:ascii="Arial" w:hAnsi="Arial" w:cs="Arial"/>
                <w:i/>
                <w:iCs/>
                <w:sz w:val="22"/>
                <w:szCs w:val="22"/>
              </w:rPr>
            </w:pPr>
          </w:p>
        </w:tc>
      </w:tr>
      <w:tr w:rsidR="00A904D6" w:rsidRPr="00327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A904D6" w:rsidRPr="00327C71" w:rsidRDefault="00A904D6" w:rsidP="00C31E52">
            <w:pPr>
              <w:jc w:val="left"/>
              <w:rPr>
                <w:rFonts w:ascii="Arial" w:hAnsi="Arial" w:cs="Arial"/>
                <w:b/>
                <w:bCs/>
                <w:i/>
                <w:iCs/>
              </w:rPr>
            </w:pPr>
          </w:p>
          <w:p w:rsidR="00A904D6" w:rsidRPr="00327C71" w:rsidRDefault="00A904D6" w:rsidP="00C31E52">
            <w:pPr>
              <w:jc w:val="left"/>
              <w:rPr>
                <w:rFonts w:ascii="Arial" w:hAnsi="Arial" w:cs="Arial"/>
                <w:b/>
                <w:bCs/>
                <w:i/>
                <w:iCs/>
              </w:rPr>
            </w:pPr>
          </w:p>
          <w:tbl>
            <w:tblPr>
              <w:tblW w:w="0" w:type="auto"/>
              <w:tblLook w:val="01E0"/>
            </w:tblPr>
            <w:tblGrid>
              <w:gridCol w:w="9562"/>
            </w:tblGrid>
            <w:tr w:rsidR="00A904D6" w:rsidRPr="00327C71">
              <w:trPr>
                <w:trHeight w:val="302"/>
              </w:trPr>
              <w:tc>
                <w:tcPr>
                  <w:tcW w:w="9778" w:type="dxa"/>
                  <w:shd w:val="clear" w:color="auto" w:fill="E6E6E6"/>
                  <w:vAlign w:val="center"/>
                </w:tcPr>
                <w:p w:rsidR="00A904D6" w:rsidRPr="00327C71" w:rsidRDefault="00A904D6" w:rsidP="00F753AE">
                  <w:pPr>
                    <w:jc w:val="left"/>
                    <w:rPr>
                      <w:rFonts w:ascii="Arial" w:hAnsi="Arial" w:cs="Arial"/>
                      <w:b/>
                      <w:bCs/>
                      <w:i/>
                      <w:iCs/>
                    </w:rPr>
                  </w:pPr>
                  <w:r w:rsidRPr="00327C71">
                    <w:rPr>
                      <w:rFonts w:ascii="Arial" w:hAnsi="Arial" w:cs="Arial"/>
                      <w:b/>
                      <w:bCs/>
                      <w:i/>
                      <w:iCs/>
                      <w:shd w:val="clear" w:color="auto" w:fill="D9D9D9"/>
                    </w:rPr>
                    <w:t>DICHIARAZIONI</w:t>
                  </w:r>
                  <w:r w:rsidRPr="00327C71">
                    <w:rPr>
                      <w:rFonts w:ascii="Arial" w:hAnsi="Arial" w:cs="Arial"/>
                      <w:b/>
                      <w:bCs/>
                      <w:i/>
                      <w:iCs/>
                    </w:rPr>
                    <w:t xml:space="preserv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C31E52">
            <w:pPr>
              <w:jc w:val="left"/>
              <w:rPr>
                <w:rFonts w:ascii="Arial" w:hAnsi="Arial" w:cs="Arial"/>
                <w:b/>
                <w:bCs/>
                <w:i/>
                <w:iCs/>
              </w:rPr>
            </w:pP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4C3EF3">
      <w:pPr>
        <w:rPr>
          <w:rFonts w:ascii="Arial" w:hAnsi="Arial" w:cs="Arial"/>
        </w:rPr>
      </w:pPr>
    </w:p>
    <w:p w:rsidR="00A904D6" w:rsidRPr="00327C71" w:rsidRDefault="00A904D6" w:rsidP="004C3EF3">
      <w:pPr>
        <w:rPr>
          <w:rFonts w:ascii="Arial" w:hAnsi="Arial" w:cs="Arial"/>
          <w:sz w:val="16"/>
          <w:szCs w:val="16"/>
        </w:rPr>
      </w:pPr>
      <w:r w:rsidRPr="00327C71">
        <w:rPr>
          <w:rFonts w:ascii="Arial" w:hAnsi="Arial" w:cs="Arial"/>
        </w:rPr>
        <w:t xml:space="preserve">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 </w:t>
      </w:r>
    </w:p>
    <w:p w:rsidR="00A904D6" w:rsidRPr="00327C71" w:rsidRDefault="00A904D6" w:rsidP="0033482D">
      <w:pPr>
        <w:pStyle w:val="Heading1"/>
        <w:rPr>
          <w:rFonts w:ascii="Arial" w:hAnsi="Arial" w:cs="Arial"/>
        </w:rPr>
      </w:pPr>
      <w:r w:rsidRPr="00327C71">
        <w:rPr>
          <w:rFonts w:ascii="Arial" w:hAnsi="Arial" w:cs="Arial"/>
        </w:rPr>
        <w:t xml:space="preserve">DICHIARA </w:t>
      </w:r>
    </w:p>
    <w:p w:rsidR="00A904D6" w:rsidRPr="00327C71" w:rsidRDefault="00A904D6" w:rsidP="0055556C">
      <w:pPr>
        <w:rPr>
          <w:sz w:val="8"/>
          <w:szCs w:val="8"/>
        </w:rPr>
      </w:pPr>
    </w:p>
    <w:p w:rsidR="00A904D6" w:rsidRPr="00327C71" w:rsidRDefault="00A904D6" w:rsidP="0055556C">
      <w:pPr>
        <w:rPr>
          <w:sz w:val="8"/>
          <w:szCs w:val="8"/>
        </w:rPr>
      </w:pPr>
    </w:p>
    <w:p w:rsidR="00A904D6" w:rsidRPr="00327C71" w:rsidRDefault="00A904D6" w:rsidP="0055556C">
      <w:pPr>
        <w:rPr>
          <w:sz w:val="8"/>
          <w:szCs w:val="8"/>
        </w:rPr>
      </w:pPr>
    </w:p>
    <w:p w:rsidR="00A904D6" w:rsidRPr="00327C71" w:rsidRDefault="00A904D6" w:rsidP="005647F0">
      <w:pPr>
        <w:numPr>
          <w:ilvl w:val="0"/>
          <w:numId w:val="1"/>
        </w:numPr>
        <w:rPr>
          <w:rFonts w:ascii="Arial" w:hAnsi="Arial" w:cs="Arial"/>
          <w:b/>
          <w:bCs/>
        </w:rPr>
      </w:pPr>
      <w:r w:rsidRPr="00327C71">
        <w:rPr>
          <w:rFonts w:ascii="Arial" w:hAnsi="Arial" w:cs="Arial"/>
          <w:b/>
          <w:bCs/>
        </w:rPr>
        <w:t>Titolarità dell’intervento</w:t>
      </w:r>
    </w:p>
    <w:p w:rsidR="00A904D6" w:rsidRPr="00327C71" w:rsidRDefault="00A904D6" w:rsidP="005647F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A904D6" w:rsidRPr="00327C71">
        <w:trPr>
          <w:trHeight w:val="579"/>
        </w:trPr>
        <w:tc>
          <w:tcPr>
            <w:tcW w:w="9744" w:type="dxa"/>
            <w:tcBorders>
              <w:top w:val="single" w:sz="4" w:space="0" w:color="auto"/>
            </w:tcBorders>
            <w:vAlign w:val="bottom"/>
          </w:tcPr>
          <w:p w:rsidR="00A904D6" w:rsidRPr="00327C71" w:rsidRDefault="00A904D6" w:rsidP="00F753AE">
            <w:pPr>
              <w:rPr>
                <w:rFonts w:ascii="Arial" w:hAnsi="Arial" w:cs="Arial"/>
                <w:b/>
                <w:bCs/>
              </w:rPr>
            </w:pPr>
            <w:r w:rsidRPr="00327C71">
              <w:rPr>
                <w:rFonts w:ascii="Arial" w:hAnsi="Arial" w:cs="Arial"/>
                <w:b/>
                <w:bCs/>
              </w:rPr>
              <w:t>di avere titolo alla presentazione di questa pratica edilizia in quanto</w:t>
            </w:r>
          </w:p>
        </w:tc>
      </w:tr>
      <w:tr w:rsidR="00A904D6" w:rsidRPr="00327C71">
        <w:trPr>
          <w:trHeight w:val="375"/>
        </w:trPr>
        <w:tc>
          <w:tcPr>
            <w:tcW w:w="9744" w:type="dxa"/>
            <w:vAlign w:val="bottom"/>
          </w:tcPr>
          <w:p w:rsidR="00A904D6" w:rsidRPr="00327C71" w:rsidRDefault="00A904D6" w:rsidP="00F753AE">
            <w:pPr>
              <w:jc w:val="left"/>
              <w:rPr>
                <w:rFonts w:ascii="Arial" w:hAnsi="Arial" w:cs="Arial"/>
                <w:i/>
                <w:iCs/>
              </w:rPr>
            </w:pPr>
            <w:r w:rsidRPr="00327C71">
              <w:rPr>
                <w:rFonts w:ascii="Arial" w:hAnsi="Arial" w:cs="Arial"/>
                <w:i/>
                <w:iCs/>
              </w:rPr>
              <w:br/>
              <w:t xml:space="preserve">______________________________________________   (Ad es. proprietario, comproprietario, usufruttuario, ecc.)     </w:t>
            </w:r>
            <w:r w:rsidRPr="00327C71">
              <w:rPr>
                <w:rFonts w:ascii="Arial" w:hAnsi="Arial" w:cs="Arial"/>
                <w:i/>
                <w:iCs/>
              </w:rPr>
              <w:br/>
            </w:r>
            <w:r w:rsidRPr="00327C71">
              <w:rPr>
                <w:rFonts w:ascii="Arial" w:hAnsi="Arial" w:cs="Arial"/>
                <w:i/>
                <w:iCs/>
              </w:rPr>
              <w:br/>
            </w:r>
            <w:r w:rsidRPr="00327C71">
              <w:rPr>
                <w:rFonts w:ascii="Arial" w:hAnsi="Arial" w:cs="Arial"/>
              </w:rPr>
              <w:t>dell’immobile interessato dall’intervento e di</w:t>
            </w:r>
          </w:p>
        </w:tc>
      </w:tr>
      <w:tr w:rsidR="00A904D6" w:rsidRPr="00327C71">
        <w:trPr>
          <w:trHeight w:val="502"/>
        </w:trPr>
        <w:tc>
          <w:tcPr>
            <w:tcW w:w="9744" w:type="dxa"/>
            <w:tcBorders>
              <w:bottom w:val="single" w:sz="4" w:space="0" w:color="auto"/>
            </w:tcBorders>
            <w:vAlign w:val="bottom"/>
          </w:tcPr>
          <w:p w:rsidR="00A904D6" w:rsidRPr="00327C71" w:rsidRDefault="00A904D6" w:rsidP="00F753AE">
            <w:pPr>
              <w:ind w:left="1068"/>
              <w:rPr>
                <w:rFonts w:ascii="Arial" w:hAnsi="Arial" w:cs="Arial"/>
              </w:rPr>
            </w:pPr>
          </w:p>
          <w:p w:rsidR="00A904D6" w:rsidRPr="00327C71" w:rsidRDefault="00A904D6" w:rsidP="00F251BA">
            <w:pPr>
              <w:numPr>
                <w:ilvl w:val="0"/>
                <w:numId w:val="8"/>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avere titolarità esclusiva</w:t>
            </w:r>
            <w:r w:rsidRPr="00327C71">
              <w:rPr>
                <w:rFonts w:ascii="Arial" w:hAnsi="Arial" w:cs="Arial"/>
              </w:rPr>
              <w:t xml:space="preserve"> all’esecuzione dell’intervento</w:t>
            </w:r>
          </w:p>
          <w:p w:rsidR="00A904D6" w:rsidRPr="00327C71" w:rsidRDefault="00A904D6" w:rsidP="00F753AE">
            <w:pPr>
              <w:tabs>
                <w:tab w:val="left" w:pos="709"/>
              </w:tabs>
              <w:ind w:left="993" w:hanging="709"/>
              <w:rPr>
                <w:rFonts w:ascii="Arial" w:hAnsi="Arial" w:cs="Arial"/>
              </w:rPr>
            </w:pPr>
          </w:p>
          <w:p w:rsidR="00A904D6" w:rsidRPr="00327C71" w:rsidRDefault="00A904D6" w:rsidP="00F251BA">
            <w:pPr>
              <w:numPr>
                <w:ilvl w:val="0"/>
                <w:numId w:val="8"/>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avere titolarità esclusiva</w:t>
            </w:r>
            <w:r w:rsidRPr="00327C71">
              <w:rPr>
                <w:rFonts w:ascii="Arial" w:hAnsi="Arial" w:cs="Arial"/>
              </w:rPr>
              <w:t xml:space="preserve"> all’esecuzione dell’intervento, ma di disporre comunque della dichiarazione di assenso dei terzi titolari di altri diritti reali o obbligatori</w:t>
            </w:r>
          </w:p>
          <w:p w:rsidR="00A904D6" w:rsidRPr="00327C71" w:rsidRDefault="00A904D6" w:rsidP="00F753AE">
            <w:pPr>
              <w:ind w:left="1068"/>
              <w:jc w:val="left"/>
              <w:rPr>
                <w:rFonts w:ascii="Arial" w:hAnsi="Arial" w:cs="Arial"/>
              </w:rPr>
            </w:pPr>
          </w:p>
        </w:tc>
      </w:tr>
    </w:tbl>
    <w:p w:rsidR="00A904D6" w:rsidRPr="00327C71" w:rsidRDefault="00A904D6" w:rsidP="0055556C">
      <w:pPr>
        <w:rPr>
          <w:sz w:val="8"/>
          <w:szCs w:val="8"/>
        </w:rPr>
      </w:pPr>
    </w:p>
    <w:p w:rsidR="00A904D6" w:rsidRPr="00327C71" w:rsidRDefault="00A904D6" w:rsidP="0055556C">
      <w:pPr>
        <w:rPr>
          <w:sz w:val="8"/>
          <w:szCs w:val="8"/>
        </w:rPr>
      </w:pPr>
    </w:p>
    <w:p w:rsidR="00A904D6" w:rsidRPr="00327C71" w:rsidRDefault="00A904D6" w:rsidP="0055556C">
      <w:pPr>
        <w:rPr>
          <w:sz w:val="8"/>
          <w:szCs w:val="8"/>
        </w:rPr>
      </w:pPr>
    </w:p>
    <w:p w:rsidR="00A904D6" w:rsidRPr="00327C71" w:rsidRDefault="00A904D6" w:rsidP="00AA22F5">
      <w:pPr>
        <w:numPr>
          <w:ilvl w:val="0"/>
          <w:numId w:val="1"/>
        </w:numPr>
        <w:rPr>
          <w:rFonts w:ascii="Arial" w:hAnsi="Arial" w:cs="Arial"/>
          <w:b/>
          <w:bCs/>
        </w:rPr>
      </w:pPr>
      <w:r w:rsidRPr="00327C71">
        <w:rPr>
          <w:rFonts w:ascii="Arial" w:hAnsi="Arial" w:cs="Arial"/>
          <w:b/>
          <w:bCs/>
        </w:rPr>
        <w:t>Presentazione della segnalazione certificata di inizio attività (*)</w:t>
      </w:r>
    </w:p>
    <w:p w:rsidR="00A904D6" w:rsidRPr="00327C71" w:rsidRDefault="00A904D6" w:rsidP="0055556C">
      <w:pPr>
        <w:rPr>
          <w:sz w:val="8"/>
          <w:szCs w:val="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9854"/>
      </w:tblGrid>
      <w:tr w:rsidR="00A904D6" w:rsidRPr="00327C71">
        <w:trPr>
          <w:trHeight w:val="1540"/>
        </w:trPr>
        <w:tc>
          <w:tcPr>
            <w:tcW w:w="9854" w:type="dxa"/>
            <w:tcBorders>
              <w:top w:val="single" w:sz="4" w:space="0" w:color="auto"/>
              <w:bottom w:val="single" w:sz="4" w:space="0" w:color="auto"/>
            </w:tcBorders>
            <w:vAlign w:val="center"/>
          </w:tcPr>
          <w:p w:rsidR="00A904D6" w:rsidRPr="00327C71" w:rsidRDefault="00A904D6" w:rsidP="00AA3827">
            <w:pPr>
              <w:rPr>
                <w:rFonts w:ascii="Arial" w:hAnsi="Arial" w:cs="Arial"/>
              </w:rPr>
            </w:pPr>
          </w:p>
          <w:p w:rsidR="00A904D6" w:rsidRPr="00327C71" w:rsidRDefault="00A904D6" w:rsidP="00AA3827">
            <w:pPr>
              <w:rPr>
                <w:rFonts w:ascii="Arial" w:hAnsi="Arial" w:cs="Arial"/>
              </w:rPr>
            </w:pPr>
            <w:r w:rsidRPr="00327C71">
              <w:rPr>
                <w:rFonts w:ascii="Arial" w:hAnsi="Arial" w:cs="Arial"/>
              </w:rPr>
              <w:t>di presentare la segnalazione certificata di inizio attività edilizia</w:t>
            </w:r>
          </w:p>
          <w:p w:rsidR="00A904D6" w:rsidRPr="00327C71" w:rsidRDefault="00A904D6" w:rsidP="00AA3827">
            <w:pPr>
              <w:rPr>
                <w:rFonts w:ascii="Arial" w:hAnsi="Arial" w:cs="Arial"/>
              </w:rPr>
            </w:pPr>
          </w:p>
          <w:p w:rsidR="00A904D6" w:rsidRPr="00327C71" w:rsidRDefault="00A904D6"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rPr>
              <w:tab/>
            </w:r>
            <w:r w:rsidRPr="00327C71">
              <w:rPr>
                <w:rFonts w:ascii="Arial" w:hAnsi="Arial" w:cs="Arial"/>
                <w:b/>
                <w:bCs/>
              </w:rPr>
              <w:t>in assenza di atti di assenso presupposti</w:t>
            </w:r>
            <w:r w:rsidRPr="00327C71">
              <w:rPr>
                <w:rFonts w:ascii="Arial" w:hAnsi="Arial" w:cs="Arial"/>
              </w:rPr>
              <w:t xml:space="preserve">, in quanto l’intervento oggetto della segnalazione non necessita di </w:t>
            </w:r>
            <w:r w:rsidRPr="00327C71">
              <w:t>atti o pareri che non possono essere sostituiti dalle autocertificazioni, attestazioni e asseverazioni o certificazioni di tecnici abilitati</w:t>
            </w:r>
            <w:r w:rsidRPr="00327C71">
              <w:rPr>
                <w:rFonts w:ascii="Arial" w:hAnsi="Arial" w:cs="Arial"/>
              </w:rPr>
              <w:t>.</w:t>
            </w:r>
            <w:r w:rsidRPr="00327C71">
              <w:rPr>
                <w:rFonts w:ascii="Arial" w:hAnsi="Arial" w:cs="Arial"/>
              </w:rPr>
              <w:tab/>
              <w:t xml:space="preserve">    </w:t>
            </w:r>
            <w:r w:rsidRPr="00327C71">
              <w:rPr>
                <w:rFonts w:ascii="Arial" w:hAnsi="Arial" w:cs="Arial"/>
              </w:rPr>
              <w:br/>
            </w:r>
            <w:r w:rsidRPr="00327C71">
              <w:rPr>
                <w:rFonts w:ascii="Arial" w:hAnsi="Arial" w:cs="Arial"/>
              </w:rPr>
              <w:br/>
            </w:r>
            <w:r w:rsidRPr="00327C71">
              <w:rPr>
                <w:rFonts w:ascii="Arial" w:hAnsi="Arial" w:cs="Arial"/>
                <w:b/>
                <w:bCs/>
              </w:rPr>
              <w:t>b.1.2</w:t>
            </w:r>
            <w:r w:rsidRPr="00327C71">
              <w:rPr>
                <w:rFonts w:ascii="Arial" w:hAnsi="Arial" w:cs="Arial"/>
              </w:rPr>
              <w:tab/>
              <w:t xml:space="preserve"> Il titolare dichiara che i lavori avranno inizio in data</w:t>
            </w:r>
            <w:r w:rsidRPr="00327C71">
              <w:rPr>
                <w:rFonts w:ascii="Arial" w:hAnsi="Arial" w:cs="Arial"/>
              </w:rPr>
              <w:tab/>
              <w:t>|__|__|__|__|__|__|__|__|</w:t>
            </w:r>
          </w:p>
          <w:p w:rsidR="00A904D6" w:rsidRPr="00327C71" w:rsidRDefault="00A904D6" w:rsidP="00CB18EE">
            <w:pPr>
              <w:ind w:left="993" w:hanging="709"/>
              <w:rPr>
                <w:rFonts w:ascii="Arial" w:hAnsi="Arial" w:cs="Arial"/>
              </w:rPr>
            </w:pPr>
          </w:p>
          <w:p w:rsidR="00A904D6" w:rsidRPr="00327C71" w:rsidRDefault="00A904D6"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essendo già in possesso di</w:t>
            </w:r>
            <w:r w:rsidRPr="00327C71">
              <w:rPr>
                <w:rFonts w:ascii="Arial" w:hAnsi="Arial" w:cs="Arial"/>
              </w:rPr>
              <w:t xml:space="preserve"> </w:t>
            </w:r>
            <w:r w:rsidRPr="00327C71">
              <w:rPr>
                <w:rFonts w:ascii="Arial" w:hAnsi="Arial" w:cs="Arial"/>
                <w:b/>
                <w:bCs/>
              </w:rPr>
              <w:t>tutti gli atti di assenso presupposti</w:t>
            </w:r>
            <w:r w:rsidRPr="00327C71">
              <w:rPr>
                <w:rFonts w:ascii="Arial" w:hAnsi="Arial" w:cs="Arial"/>
              </w:rPr>
              <w:t>, comunque denominati, già rilasciati dalle competenti amministrazioni.</w:t>
            </w:r>
            <w:r w:rsidRPr="00327C71">
              <w:rPr>
                <w:rFonts w:ascii="Arial" w:hAnsi="Arial" w:cs="Arial"/>
              </w:rPr>
              <w:tab/>
            </w:r>
            <w:r w:rsidRPr="00327C71">
              <w:rPr>
                <w:rFonts w:ascii="Arial" w:hAnsi="Arial" w:cs="Arial"/>
              </w:rPr>
              <w:br/>
            </w:r>
            <w:r w:rsidRPr="00327C71">
              <w:rPr>
                <w:rFonts w:ascii="Arial" w:hAnsi="Arial" w:cs="Arial"/>
              </w:rPr>
              <w:br/>
            </w:r>
            <w:r w:rsidRPr="00327C71">
              <w:rPr>
                <w:rFonts w:ascii="Arial" w:hAnsi="Arial" w:cs="Arial"/>
                <w:b/>
                <w:bCs/>
              </w:rPr>
              <w:t>b.2.1</w:t>
            </w:r>
            <w:r w:rsidRPr="00327C71">
              <w:rPr>
                <w:rFonts w:ascii="Arial" w:hAnsi="Arial" w:cs="Arial"/>
              </w:rPr>
              <w:tab/>
              <w:t xml:space="preserve"> Il titolare dichiara che i lavori avranno inizio in data</w:t>
            </w:r>
            <w:r w:rsidRPr="00327C71">
              <w:rPr>
                <w:rFonts w:ascii="Arial" w:hAnsi="Arial" w:cs="Arial"/>
              </w:rPr>
              <w:tab/>
              <w:t xml:space="preserve">|__|__|__|__|__|__|__|__| </w:t>
            </w:r>
          </w:p>
          <w:p w:rsidR="00A904D6" w:rsidRPr="00327C71" w:rsidRDefault="00A904D6" w:rsidP="00CB18EE">
            <w:pPr>
              <w:pStyle w:val="ListParagraph"/>
              <w:ind w:left="993" w:hanging="709"/>
              <w:rPr>
                <w:rFonts w:ascii="Arial" w:hAnsi="Arial" w:cs="Arial"/>
              </w:rPr>
            </w:pPr>
          </w:p>
          <w:p w:rsidR="00A904D6" w:rsidRPr="00327C71" w:rsidRDefault="00A904D6"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richiedendo contestualmente l’acquisizione d’ufficio degli atti di assenso presupposti</w:t>
            </w:r>
            <w:r w:rsidRPr="00327C71">
              <w:rPr>
                <w:rFonts w:ascii="Arial" w:hAnsi="Arial" w:cs="Arial"/>
              </w:rPr>
              <w:t>, comunque denominati, alle competenti amministrazioni. Il titolare dichiara di essere a conoscenza che l’attività oggetto della segnalazione può essere iniziata dopo il rilascio dei relativi atti di assenso.</w:t>
            </w:r>
          </w:p>
          <w:p w:rsidR="00A904D6" w:rsidRPr="00327C71" w:rsidRDefault="00A904D6" w:rsidP="00AA3827">
            <w:pPr>
              <w:ind w:left="1068"/>
              <w:rPr>
                <w:rFonts w:ascii="Arial" w:hAnsi="Arial" w:cs="Arial"/>
              </w:rPr>
            </w:pPr>
          </w:p>
        </w:tc>
      </w:tr>
    </w:tbl>
    <w:p w:rsidR="00A904D6" w:rsidRPr="00327C71" w:rsidRDefault="00A904D6" w:rsidP="00034091">
      <w:pPr>
        <w:rPr>
          <w:rFonts w:ascii="Arial" w:hAnsi="Arial" w:cs="Arial"/>
          <w:sz w:val="12"/>
          <w:szCs w:val="12"/>
        </w:rPr>
      </w:pPr>
    </w:p>
    <w:p w:rsidR="00A904D6" w:rsidRPr="00327C71" w:rsidRDefault="00A904D6" w:rsidP="00034091">
      <w:pPr>
        <w:rPr>
          <w:rFonts w:ascii="Arial" w:hAnsi="Arial" w:cs="Arial"/>
          <w:sz w:val="12"/>
          <w:szCs w:val="12"/>
        </w:rPr>
      </w:pPr>
      <w:r w:rsidRPr="00327C71">
        <w:rPr>
          <w:rFonts w:ascii="Arial" w:hAnsi="Arial" w:cs="Arial"/>
          <w:sz w:val="12"/>
          <w:szCs w:val="12"/>
        </w:rPr>
        <w:br w:type="page"/>
      </w:r>
    </w:p>
    <w:p w:rsidR="00A904D6" w:rsidRPr="00327C71" w:rsidRDefault="00A904D6" w:rsidP="00034091">
      <w:pPr>
        <w:rPr>
          <w:rFonts w:ascii="Arial" w:hAnsi="Arial" w:cs="Arial"/>
          <w:sz w:val="12"/>
          <w:szCs w:val="12"/>
        </w:rPr>
      </w:pPr>
    </w:p>
    <w:p w:rsidR="00A904D6" w:rsidRPr="00327C71" w:rsidRDefault="00A904D6" w:rsidP="00AA22F5">
      <w:pPr>
        <w:numPr>
          <w:ilvl w:val="0"/>
          <w:numId w:val="1"/>
        </w:numPr>
        <w:rPr>
          <w:rFonts w:ascii="Arial" w:hAnsi="Arial" w:cs="Arial"/>
          <w:b/>
          <w:bCs/>
        </w:rPr>
      </w:pPr>
      <w:r w:rsidRPr="00327C71">
        <w:rPr>
          <w:rFonts w:ascii="Arial" w:hAnsi="Arial" w:cs="Arial"/>
          <w:b/>
          <w:bCs/>
        </w:rPr>
        <w:t>Qualificazione dell’intervento (*)</w:t>
      </w:r>
    </w:p>
    <w:p w:rsidR="00A904D6" w:rsidRPr="00327C71" w:rsidRDefault="00A904D6" w:rsidP="00495085">
      <w:pPr>
        <w:ind w:left="360"/>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rsidTr="006C7638">
        <w:trPr>
          <w:trHeight w:val="5387"/>
        </w:trPr>
        <w:tc>
          <w:tcPr>
            <w:tcW w:w="9778" w:type="dxa"/>
          </w:tcPr>
          <w:p w:rsidR="00A904D6" w:rsidRPr="00327C71" w:rsidRDefault="00A904D6" w:rsidP="003D2A36"/>
          <w:p w:rsidR="00A904D6" w:rsidRPr="00327C71" w:rsidRDefault="00A904D6" w:rsidP="00B96577">
            <w:pPr>
              <w:rPr>
                <w:rFonts w:ascii="Arial" w:hAnsi="Arial" w:cs="Arial"/>
                <w:b/>
                <w:bCs/>
              </w:rPr>
            </w:pPr>
            <w:r w:rsidRPr="00327C71">
              <w:rPr>
                <w:rFonts w:ascii="Arial" w:hAnsi="Arial" w:cs="Arial"/>
                <w:b/>
                <w:bCs/>
              </w:rPr>
              <w:t>che la presente segnalazione riguarda:</w:t>
            </w:r>
          </w:p>
          <w:p w:rsidR="00A904D6" w:rsidRPr="00327C71" w:rsidRDefault="00A904D6" w:rsidP="009E336F">
            <w:pPr>
              <w:pStyle w:val="ListParagraph"/>
              <w:ind w:left="0"/>
              <w:rPr>
                <w:rFonts w:ascii="Arial" w:hAnsi="Arial" w:cs="Arial"/>
              </w:rPr>
            </w:pPr>
          </w:p>
          <w:p w:rsidR="00A904D6" w:rsidRPr="00D26853" w:rsidRDefault="00A904D6"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attività che rientrano</w:t>
            </w:r>
            <w:r w:rsidRPr="00327C71">
              <w:rPr>
                <w:rFonts w:ascii="Arial" w:hAnsi="Arial" w:cs="Arial"/>
              </w:rPr>
              <w:t xml:space="preserve"> </w:t>
            </w:r>
            <w:r w:rsidRPr="00327C71">
              <w:rPr>
                <w:rFonts w:ascii="Arial" w:hAnsi="Arial" w:cs="Arial"/>
                <w:b/>
                <w:bCs/>
              </w:rPr>
              <w:t>nell’ambito del procedimento automatizzato</w:t>
            </w:r>
            <w:r w:rsidRPr="00327C71">
              <w:rPr>
                <w:rFonts w:ascii="Arial" w:hAnsi="Arial" w:cs="Arial"/>
              </w:rPr>
              <w:t xml:space="preserve"> ai sensi degli articoli 5 e 6 del d.P.R. n. 160/2010</w:t>
            </w:r>
          </w:p>
          <w:p w:rsidR="00A904D6" w:rsidRPr="00D26853" w:rsidRDefault="00A904D6" w:rsidP="002E0818">
            <w:pPr>
              <w:pStyle w:val="ListParagraph"/>
              <w:ind w:hanging="784"/>
              <w:rPr>
                <w:rFonts w:ascii="Arial" w:hAnsi="Arial" w:cs="Arial"/>
              </w:rPr>
            </w:pPr>
          </w:p>
          <w:p w:rsidR="00A904D6" w:rsidRPr="00D26853" w:rsidRDefault="00A904D6" w:rsidP="00AA22F5">
            <w:pPr>
              <w:numPr>
                <w:ilvl w:val="2"/>
                <w:numId w:val="1"/>
              </w:numPr>
              <w:tabs>
                <w:tab w:val="clear" w:pos="1800"/>
              </w:tabs>
              <w:ind w:left="1068" w:hanging="784"/>
              <w:rPr>
                <w:rFonts w:ascii="Arial" w:hAnsi="Arial" w:cs="Arial"/>
              </w:rPr>
            </w:pPr>
            <w:r w:rsidRPr="00D26853">
              <w:rPr>
                <w:rFonts w:ascii="Arial" w:hAnsi="Arial" w:cs="Arial"/>
              </w:rPr>
              <w:sym w:font="Wingdings" w:char="F0A8"/>
            </w:r>
            <w:r w:rsidRPr="00D26853">
              <w:rPr>
                <w:rFonts w:ascii="Arial" w:hAnsi="Arial" w:cs="Arial"/>
              </w:rPr>
              <w:tab/>
            </w:r>
            <w:r w:rsidRPr="00D26853">
              <w:rPr>
                <w:rFonts w:ascii="Arial" w:hAnsi="Arial" w:cs="Arial"/>
                <w:b/>
                <w:bCs/>
              </w:rPr>
              <w:t xml:space="preserve">interventi di cui all’articolo 22, comma 1 </w:t>
            </w:r>
            <w:r w:rsidRPr="00D26853">
              <w:rPr>
                <w:rFonts w:ascii="Arial" w:hAnsi="Arial" w:cs="Arial"/>
              </w:rPr>
              <w:t>del d.P.R. n. 380/2001:</w:t>
            </w:r>
          </w:p>
          <w:p w:rsidR="00A904D6" w:rsidRPr="00D26853" w:rsidRDefault="00A904D6" w:rsidP="00841386">
            <w:pPr>
              <w:ind w:left="1980" w:hanging="900"/>
            </w:pPr>
            <w:r w:rsidRPr="00E7771F">
              <w:rPr>
                <w:rFonts w:ascii="Arial" w:hAnsi="Arial" w:cs="Arial"/>
                <w:b/>
                <w:color w:val="000000"/>
              </w:rPr>
              <w:t>c.2.1</w:t>
            </w:r>
            <w:r w:rsidRPr="00D26853">
              <w:rPr>
                <w:rFonts w:ascii="Arial" w:hAnsi="Arial" w:cs="Arial"/>
              </w:rPr>
              <w:t xml:space="preserve">   </w:t>
            </w:r>
            <w:r w:rsidRPr="00D26853">
              <w:rPr>
                <w:rFonts w:ascii="Arial" w:hAnsi="Arial" w:cs="Arial"/>
              </w:rPr>
              <w:sym w:font="Wingdings" w:char="F0A8"/>
            </w:r>
            <w:r w:rsidRPr="00D26853">
              <w:rPr>
                <w:rFonts w:ascii="Arial" w:hAnsi="Arial" w:cs="Arial"/>
              </w:rPr>
              <w:t xml:space="preserve">  </w:t>
            </w:r>
            <w:r w:rsidRPr="00D26853">
              <w:t>Manutenzione Straordinaria pesante (Art. 22, c. 1, lett. a), D.P.R. 380/2001) - N. 4, Tabella A, Sez. II del D.Lgs 222/2016;</w:t>
            </w:r>
          </w:p>
          <w:p w:rsidR="00A904D6" w:rsidRPr="00D26853" w:rsidRDefault="00A904D6" w:rsidP="00841386">
            <w:pPr>
              <w:ind w:left="1980" w:hanging="900"/>
            </w:pPr>
          </w:p>
          <w:p w:rsidR="00A904D6" w:rsidRPr="00D26853" w:rsidRDefault="00A904D6" w:rsidP="00841386">
            <w:pPr>
              <w:ind w:left="1980" w:hanging="900"/>
            </w:pPr>
            <w:r w:rsidRPr="00D26853">
              <w:rPr>
                <w:rFonts w:ascii="Arial" w:hAnsi="Arial" w:cs="Arial"/>
                <w:b/>
              </w:rPr>
              <w:t>c.2.2</w:t>
            </w:r>
            <w:r w:rsidRPr="00D26853">
              <w:rPr>
                <w:rFonts w:ascii="Arial" w:hAnsi="Arial" w:cs="Arial"/>
              </w:rPr>
              <w:t xml:space="preserve">   </w:t>
            </w:r>
            <w:r w:rsidRPr="00D26853">
              <w:rPr>
                <w:rFonts w:ascii="Arial" w:hAnsi="Arial" w:cs="Arial"/>
              </w:rPr>
              <w:sym w:font="Wingdings" w:char="F0A8"/>
            </w:r>
            <w:r w:rsidRPr="00D26853">
              <w:rPr>
                <w:rFonts w:ascii="Arial" w:hAnsi="Arial" w:cs="Arial"/>
              </w:rPr>
              <w:t xml:space="preserve">  </w:t>
            </w:r>
            <w:r w:rsidRPr="00D26853">
              <w:t>Restauro e Risanamento Conservativo pesante (Art. 22, c.1 lett. b), D.P.R. 380/2001) - N. 6, Tabella A, Sez. II del D.Lgs 222/2016;</w:t>
            </w:r>
          </w:p>
          <w:p w:rsidR="00A904D6" w:rsidRPr="00D26853" w:rsidRDefault="00A904D6" w:rsidP="00841386">
            <w:pPr>
              <w:ind w:left="1980" w:hanging="900"/>
            </w:pPr>
          </w:p>
          <w:p w:rsidR="00A904D6" w:rsidRPr="00D26853" w:rsidRDefault="00A904D6" w:rsidP="00841386">
            <w:pPr>
              <w:ind w:left="1980" w:hanging="900"/>
            </w:pPr>
            <w:r w:rsidRPr="00D26853">
              <w:rPr>
                <w:rFonts w:ascii="Arial" w:hAnsi="Arial" w:cs="Arial"/>
                <w:b/>
              </w:rPr>
              <w:t>c.2.3</w:t>
            </w:r>
            <w:r w:rsidRPr="00D26853">
              <w:rPr>
                <w:rFonts w:ascii="Arial" w:hAnsi="Arial" w:cs="Arial"/>
              </w:rPr>
              <w:t xml:space="preserve">   </w:t>
            </w:r>
            <w:r w:rsidRPr="00D26853">
              <w:rPr>
                <w:rFonts w:ascii="Arial" w:hAnsi="Arial" w:cs="Arial"/>
              </w:rPr>
              <w:sym w:font="Wingdings" w:char="F0A8"/>
            </w:r>
            <w:r w:rsidRPr="00D26853">
              <w:rPr>
                <w:rFonts w:ascii="Arial" w:hAnsi="Arial" w:cs="Arial"/>
              </w:rPr>
              <w:t xml:space="preserve">  </w:t>
            </w:r>
            <w:r w:rsidRPr="00D26853">
              <w:t>Ristrutturazione Edilizia leggera (Art. 22, c. 1 lett. c), D.P.R. 380/2001) - N. 7, Tabella A, Sez. II del D.Lgs 222/2016;</w:t>
            </w:r>
          </w:p>
          <w:p w:rsidR="00A904D6" w:rsidRPr="00D26853" w:rsidRDefault="00A904D6" w:rsidP="00841386">
            <w:pPr>
              <w:ind w:left="1980" w:hanging="900"/>
            </w:pPr>
          </w:p>
          <w:p w:rsidR="00A904D6" w:rsidRPr="00D26853" w:rsidRDefault="00A904D6" w:rsidP="00841386">
            <w:pPr>
              <w:ind w:left="1980" w:hanging="900"/>
            </w:pPr>
            <w:r w:rsidRPr="00D26853">
              <w:rPr>
                <w:rFonts w:ascii="Arial" w:hAnsi="Arial" w:cs="Arial"/>
                <w:b/>
              </w:rPr>
              <w:t>c.2.4</w:t>
            </w:r>
            <w:r w:rsidRPr="00D26853">
              <w:rPr>
                <w:rFonts w:ascii="Arial" w:hAnsi="Arial" w:cs="Arial"/>
              </w:rPr>
              <w:t xml:space="preserve">   </w:t>
            </w:r>
            <w:r w:rsidRPr="00D26853">
              <w:rPr>
                <w:rFonts w:ascii="Arial" w:hAnsi="Arial" w:cs="Arial"/>
              </w:rPr>
              <w:sym w:font="Wingdings" w:char="F0A8"/>
            </w:r>
            <w:r w:rsidRPr="00D26853">
              <w:rPr>
                <w:rFonts w:ascii="Arial" w:hAnsi="Arial" w:cs="Arial"/>
              </w:rPr>
              <w:t xml:space="preserve">  </w:t>
            </w:r>
            <w:r w:rsidRPr="00D26853">
              <w:t>Varianti al permesso di Costruire che non incidono sui parametri urbanistici (Art. 22, c. 2, D.P.R. 380/2001) - N. 35, Tabella A, Sez. II del D.Lgs 222/2016;</w:t>
            </w:r>
          </w:p>
          <w:p w:rsidR="00A904D6" w:rsidRPr="00D26853" w:rsidRDefault="00A904D6" w:rsidP="00841386">
            <w:pPr>
              <w:ind w:left="1980" w:hanging="900"/>
            </w:pPr>
          </w:p>
          <w:p w:rsidR="00A904D6" w:rsidRPr="00D26853" w:rsidRDefault="00A904D6" w:rsidP="00841386">
            <w:pPr>
              <w:ind w:left="1980" w:hanging="900"/>
            </w:pPr>
            <w:r w:rsidRPr="00D26853">
              <w:rPr>
                <w:rFonts w:ascii="Arial" w:hAnsi="Arial" w:cs="Arial"/>
                <w:b/>
              </w:rPr>
              <w:t>c.2.5</w:t>
            </w:r>
            <w:r w:rsidRPr="00D26853">
              <w:rPr>
                <w:rFonts w:ascii="Arial" w:hAnsi="Arial" w:cs="Arial"/>
              </w:rPr>
              <w:t xml:space="preserve">   </w:t>
            </w:r>
            <w:r w:rsidRPr="00D26853">
              <w:rPr>
                <w:rFonts w:ascii="Arial" w:hAnsi="Arial" w:cs="Arial"/>
              </w:rPr>
              <w:sym w:font="Wingdings" w:char="F0A8"/>
            </w:r>
            <w:r w:rsidRPr="00D26853">
              <w:rPr>
                <w:rFonts w:ascii="Arial" w:hAnsi="Arial" w:cs="Arial"/>
              </w:rPr>
              <w:t xml:space="preserve">  </w:t>
            </w:r>
            <w:r w:rsidRPr="00D26853">
              <w:t>Varianti a fine lavori che non configurano variazione essenziale (Art. 22, c. 2 bis, D.P.R. 380/2001) - N. 36, Tabella A, Sez. II del D.Lgs 222/2016;</w:t>
            </w:r>
          </w:p>
          <w:p w:rsidR="00A904D6" w:rsidRPr="00327C71" w:rsidRDefault="00A904D6" w:rsidP="00841386">
            <w:pPr>
              <w:ind w:left="1980" w:hanging="900"/>
              <w:rPr>
                <w:rFonts w:ascii="Arial" w:hAnsi="Arial" w:cs="Arial"/>
              </w:rPr>
            </w:pPr>
          </w:p>
          <w:p w:rsidR="00A904D6" w:rsidRPr="00327C71" w:rsidRDefault="00A904D6" w:rsidP="002E0818">
            <w:pPr>
              <w:ind w:left="1068" w:hanging="784"/>
              <w:rPr>
                <w:rFonts w:ascii="Arial" w:hAnsi="Arial" w:cs="Arial"/>
              </w:rPr>
            </w:pPr>
          </w:p>
          <w:p w:rsidR="00A904D6" w:rsidRPr="00327C71" w:rsidRDefault="00A904D6"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intervento in corso di esecuzione</w:t>
            </w:r>
            <w:r w:rsidRPr="00327C71">
              <w:rPr>
                <w:rFonts w:ascii="Arial" w:hAnsi="Arial" w:cs="Arial"/>
              </w:rPr>
              <w:t xml:space="preserve">, ai sensi </w:t>
            </w:r>
            <w:r w:rsidRPr="00241565">
              <w:rPr>
                <w:rFonts w:ascii="Arial" w:hAnsi="Arial" w:cs="Arial"/>
              </w:rPr>
              <w:t>dell’</w:t>
            </w:r>
            <w:r w:rsidRPr="00241565">
              <w:rPr>
                <w:rFonts w:ascii="Arial" w:hAnsi="Arial" w:cs="Arial"/>
                <w:bCs/>
              </w:rPr>
              <w:t>articolo 37, comma 5</w:t>
            </w:r>
            <w:r w:rsidRPr="00327C71">
              <w:rPr>
                <w:rFonts w:ascii="Arial" w:hAnsi="Arial" w:cs="Arial"/>
                <w:b/>
                <w:bCs/>
              </w:rPr>
              <w:t xml:space="preserve"> </w:t>
            </w:r>
            <w:r w:rsidRPr="00327C71">
              <w:rPr>
                <w:rFonts w:ascii="Arial" w:hAnsi="Arial" w:cs="Arial"/>
              </w:rPr>
              <w:t xml:space="preserve">del d.P.R. n. 380/2001, con </w:t>
            </w:r>
            <w:r w:rsidRPr="00327C71">
              <w:rPr>
                <w:rFonts w:ascii="Arial" w:hAnsi="Arial" w:cs="Arial"/>
                <w:b/>
                <w:bCs/>
              </w:rPr>
              <w:t xml:space="preserve">pagamento di sanzione, e pertanto si allega </w:t>
            </w:r>
          </w:p>
          <w:p w:rsidR="00A904D6" w:rsidRPr="00327C71" w:rsidRDefault="00A904D6" w:rsidP="009A1BE4">
            <w:pPr>
              <w:ind w:left="1068"/>
              <w:rPr>
                <w:rFonts w:ascii="Arial" w:hAnsi="Arial" w:cs="Arial"/>
              </w:rPr>
            </w:pPr>
          </w:p>
          <w:p w:rsidR="00A904D6" w:rsidRPr="00327C71" w:rsidRDefault="00A904D6" w:rsidP="00212567">
            <w:pPr>
              <w:ind w:left="2127" w:hanging="1059"/>
              <w:rPr>
                <w:rFonts w:ascii="Arial" w:hAnsi="Arial" w:cs="Arial"/>
              </w:rPr>
            </w:pPr>
            <w:r w:rsidRPr="00241565">
              <w:rPr>
                <w:rFonts w:ascii="Arial" w:hAnsi="Arial" w:cs="Arial"/>
                <w:b/>
                <w:color w:val="808080"/>
              </w:rPr>
              <w:t>c.</w:t>
            </w:r>
            <w:r>
              <w:rPr>
                <w:rFonts w:ascii="Arial" w:hAnsi="Arial" w:cs="Arial"/>
                <w:b/>
                <w:color w:val="808080"/>
              </w:rPr>
              <w:t>3</w:t>
            </w:r>
            <w:r w:rsidRPr="00241565">
              <w:rPr>
                <w:rFonts w:ascii="Arial" w:hAnsi="Arial" w:cs="Arial"/>
                <w:b/>
                <w:color w:val="808080"/>
              </w:rPr>
              <w:t>.1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w:t>
            </w:r>
            <w:r w:rsidRPr="00327C71">
              <w:rPr>
                <w:rFonts w:ascii="Arial" w:hAnsi="Arial" w:cs="Arial"/>
              </w:rPr>
              <w:tab/>
            </w:r>
            <w:r w:rsidRPr="00327C71">
              <w:rPr>
                <w:rFonts w:ascii="Arial" w:hAnsi="Arial" w:cs="Arial"/>
                <w:b/>
                <w:bCs/>
              </w:rPr>
              <w:t>la ricevuta di versamento di € 516,00</w:t>
            </w:r>
          </w:p>
          <w:p w:rsidR="00A904D6" w:rsidRPr="00327C71" w:rsidRDefault="00A904D6" w:rsidP="002E0818">
            <w:pPr>
              <w:pStyle w:val="ListParagraph"/>
              <w:ind w:hanging="784"/>
              <w:rPr>
                <w:rFonts w:ascii="Arial" w:hAnsi="Arial" w:cs="Arial"/>
              </w:rPr>
            </w:pPr>
          </w:p>
          <w:p w:rsidR="00A904D6" w:rsidRPr="00327C71" w:rsidRDefault="00A904D6"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intervento realizzato, </w:t>
            </w:r>
            <w:r w:rsidRPr="00327C71">
              <w:rPr>
                <w:rFonts w:ascii="Arial" w:hAnsi="Arial" w:cs="Arial"/>
              </w:rPr>
              <w:t xml:space="preserve">ai sensi dell’articolo 37, comma 4 del d.P.R. n. 380/2001, in data </w:t>
            </w:r>
            <w:r w:rsidRPr="00327C71">
              <w:rPr>
                <w:rFonts w:ascii="Arial" w:hAnsi="Arial" w:cs="Arial"/>
                <w:i/>
                <w:iCs/>
                <w:sz w:val="22"/>
                <w:szCs w:val="22"/>
              </w:rPr>
              <w:t xml:space="preserve">|__|__|__|__|__|__|__|__| </w:t>
            </w:r>
            <w:r w:rsidRPr="00327C71">
              <w:rPr>
                <w:rFonts w:ascii="Arial" w:hAnsi="Arial" w:cs="Arial"/>
                <w:b/>
                <w:bCs/>
              </w:rPr>
              <w:t>e conforme alla disciplina urbanistica ed edilizia vigente sia al momento della realizzazione, sia al momento della presentazione della segnalazione</w:t>
            </w:r>
            <w:r w:rsidRPr="00327C71">
              <w:rPr>
                <w:rFonts w:ascii="Arial" w:hAnsi="Arial" w:cs="Arial"/>
              </w:rPr>
              <w:t>, pertanto si allega:</w:t>
            </w:r>
          </w:p>
          <w:p w:rsidR="00A904D6" w:rsidRPr="00327C71" w:rsidRDefault="00A904D6" w:rsidP="00212567">
            <w:pPr>
              <w:ind w:left="1068"/>
              <w:rPr>
                <w:rFonts w:ascii="Arial" w:hAnsi="Arial" w:cs="Arial"/>
              </w:rPr>
            </w:pPr>
          </w:p>
          <w:p w:rsidR="00A904D6" w:rsidRPr="00327C71" w:rsidRDefault="00A904D6" w:rsidP="00212567">
            <w:pPr>
              <w:ind w:left="2127" w:hanging="1059"/>
              <w:rPr>
                <w:rFonts w:ascii="Arial" w:hAnsi="Arial" w:cs="Arial"/>
              </w:rPr>
            </w:pPr>
            <w:r w:rsidRPr="00241565">
              <w:rPr>
                <w:rFonts w:ascii="Arial" w:hAnsi="Arial" w:cs="Arial"/>
                <w:b/>
                <w:color w:val="808080"/>
              </w:rPr>
              <w:t>c.4.1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la ricevuta di versamento minimo di € 516,00</w:t>
            </w:r>
            <w:r w:rsidRPr="00327C71">
              <w:rPr>
                <w:rFonts w:ascii="Arial" w:hAnsi="Arial" w:cs="Arial"/>
              </w:rPr>
              <w:t>, che sarà soggetto ad eventuale conguaglio a seguito di istruttoria edilizia</w:t>
            </w:r>
            <w:r>
              <w:rPr>
                <w:rFonts w:ascii="Arial" w:hAnsi="Arial" w:cs="Arial"/>
              </w:rPr>
              <w:t>;</w:t>
            </w:r>
          </w:p>
          <w:p w:rsidR="00A904D6" w:rsidRPr="00327C71" w:rsidRDefault="00A904D6" w:rsidP="002E2635">
            <w:pPr>
              <w:ind w:left="2127" w:hanging="1059"/>
              <w:rPr>
                <w:rFonts w:ascii="Arial" w:hAnsi="Arial" w:cs="Arial"/>
                <w:b/>
                <w:bCs/>
              </w:rPr>
            </w:pPr>
          </w:p>
        </w:tc>
      </w:tr>
    </w:tbl>
    <w:p w:rsidR="00A904D6" w:rsidRPr="00327C71" w:rsidRDefault="00A904D6" w:rsidP="00132998"/>
    <w:p w:rsidR="00A904D6" w:rsidRPr="00327C71" w:rsidRDefault="00A904D6" w:rsidP="00132998"/>
    <w:p w:rsidR="00A904D6" w:rsidRPr="00327C71" w:rsidRDefault="00A904D6" w:rsidP="00AA22F5">
      <w:pPr>
        <w:numPr>
          <w:ilvl w:val="0"/>
          <w:numId w:val="1"/>
        </w:numPr>
        <w:rPr>
          <w:rFonts w:ascii="Arial" w:hAnsi="Arial" w:cs="Arial"/>
          <w:b/>
          <w:bCs/>
        </w:rPr>
      </w:pPr>
      <w:r w:rsidRPr="00327C71">
        <w:rPr>
          <w:rFonts w:ascii="Arial" w:hAnsi="Arial" w:cs="Arial"/>
          <w:b/>
          <w:bCs/>
        </w:rPr>
        <w:t>Localizzazione dell’intervento</w:t>
      </w:r>
    </w:p>
    <w:p w:rsidR="00A904D6" w:rsidRPr="00327C71" w:rsidRDefault="00A904D6" w:rsidP="00132998"/>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971"/>
      </w:tblGrid>
      <w:tr w:rsidR="00A904D6" w:rsidRPr="00327C71" w:rsidTr="002E2635">
        <w:trPr>
          <w:trHeight w:val="502"/>
        </w:trPr>
        <w:tc>
          <w:tcPr>
            <w:tcW w:w="9744" w:type="dxa"/>
            <w:gridSpan w:val="16"/>
            <w:tcBorders>
              <w:top w:val="single" w:sz="4" w:space="0" w:color="auto"/>
            </w:tcBorders>
            <w:vAlign w:val="bottom"/>
          </w:tcPr>
          <w:p w:rsidR="00A904D6" w:rsidRPr="00327C71" w:rsidRDefault="00A904D6" w:rsidP="00211AEE">
            <w:pPr>
              <w:jc w:val="left"/>
              <w:rPr>
                <w:rFonts w:ascii="Arial" w:hAnsi="Arial" w:cs="Arial"/>
                <w:i/>
                <w:iCs/>
              </w:rPr>
            </w:pPr>
            <w:r w:rsidRPr="00327C71">
              <w:rPr>
                <w:rFonts w:ascii="Arial" w:hAnsi="Arial" w:cs="Arial"/>
                <w:b/>
                <w:bCs/>
              </w:rPr>
              <w:t>che l’intervento interessa l’immobile</w:t>
            </w:r>
          </w:p>
        </w:tc>
      </w:tr>
      <w:tr w:rsidR="00A904D6" w:rsidRPr="00327C71" w:rsidTr="002E2635">
        <w:trPr>
          <w:trHeight w:val="502"/>
        </w:trPr>
        <w:tc>
          <w:tcPr>
            <w:tcW w:w="2088" w:type="dxa"/>
            <w:vAlign w:val="bottom"/>
          </w:tcPr>
          <w:p w:rsidR="00A904D6" w:rsidRPr="00327C71" w:rsidRDefault="00A904D6" w:rsidP="00211AEE">
            <w:pPr>
              <w:jc w:val="center"/>
              <w:rPr>
                <w:rFonts w:ascii="Arial" w:hAnsi="Arial" w:cs="Arial"/>
              </w:rPr>
            </w:pPr>
            <w:r w:rsidRPr="00327C71">
              <w:rPr>
                <w:rFonts w:ascii="Arial" w:hAnsi="Arial" w:cs="Arial"/>
              </w:rPr>
              <w:t>sito in</w:t>
            </w:r>
          </w:p>
        </w:tc>
        <w:tc>
          <w:tcPr>
            <w:tcW w:w="5975" w:type="dxa"/>
            <w:gridSpan w:val="11"/>
            <w:vAlign w:val="bottom"/>
          </w:tcPr>
          <w:p w:rsidR="00A904D6" w:rsidRPr="00327C71" w:rsidRDefault="00A904D6" w:rsidP="00211AEE">
            <w:pPr>
              <w:jc w:val="left"/>
              <w:rPr>
                <w:rFonts w:ascii="Arial" w:hAnsi="Arial" w:cs="Arial"/>
                <w:i/>
                <w:iCs/>
                <w:sz w:val="22"/>
                <w:szCs w:val="22"/>
              </w:rPr>
            </w:pPr>
            <w:r w:rsidRPr="00327C71">
              <w:rPr>
                <w:rFonts w:ascii="Arial" w:hAnsi="Arial" w:cs="Arial"/>
                <w:i/>
                <w:iCs/>
              </w:rPr>
              <w:t>(via, piazza, ecc.) __________________________________________</w:t>
            </w:r>
          </w:p>
        </w:tc>
        <w:tc>
          <w:tcPr>
            <w:tcW w:w="540" w:type="dxa"/>
            <w:gridSpan w:val="2"/>
            <w:vAlign w:val="bottom"/>
          </w:tcPr>
          <w:p w:rsidR="00A904D6" w:rsidRPr="00327C71" w:rsidRDefault="00A904D6" w:rsidP="00211AEE">
            <w:pPr>
              <w:jc w:val="left"/>
              <w:rPr>
                <w:rFonts w:ascii="Arial" w:hAnsi="Arial" w:cs="Arial"/>
              </w:rPr>
            </w:pPr>
            <w:r w:rsidRPr="00327C71">
              <w:rPr>
                <w:rFonts w:ascii="Arial" w:hAnsi="Arial" w:cs="Arial"/>
              </w:rPr>
              <w:t xml:space="preserve">n. </w:t>
            </w:r>
          </w:p>
        </w:tc>
        <w:tc>
          <w:tcPr>
            <w:tcW w:w="1141" w:type="dxa"/>
            <w:gridSpan w:val="2"/>
            <w:vAlign w:val="bottom"/>
          </w:tcPr>
          <w:p w:rsidR="00A904D6" w:rsidRPr="00327C71" w:rsidRDefault="00A904D6" w:rsidP="00211AEE">
            <w:pPr>
              <w:jc w:val="left"/>
              <w:rPr>
                <w:rFonts w:ascii="Arial" w:hAnsi="Arial" w:cs="Arial"/>
                <w:i/>
                <w:iCs/>
                <w:sz w:val="22"/>
                <w:szCs w:val="22"/>
              </w:rPr>
            </w:pPr>
            <w:r w:rsidRPr="00327C71">
              <w:rPr>
                <w:rFonts w:ascii="Arial" w:hAnsi="Arial" w:cs="Arial"/>
                <w:i/>
                <w:iCs/>
              </w:rPr>
              <w:t>_______</w:t>
            </w:r>
          </w:p>
        </w:tc>
      </w:tr>
      <w:tr w:rsidR="00A904D6" w:rsidRPr="00327C71" w:rsidTr="002E2635">
        <w:trPr>
          <w:trHeight w:val="524"/>
        </w:trPr>
        <w:tc>
          <w:tcPr>
            <w:tcW w:w="2088" w:type="dxa"/>
            <w:vAlign w:val="bottom"/>
          </w:tcPr>
          <w:p w:rsidR="00A904D6" w:rsidRPr="00327C71" w:rsidRDefault="00A904D6" w:rsidP="00211AEE">
            <w:pPr>
              <w:jc w:val="left"/>
              <w:rPr>
                <w:rFonts w:ascii="Arial" w:hAnsi="Arial" w:cs="Arial"/>
              </w:rPr>
            </w:pPr>
          </w:p>
        </w:tc>
        <w:tc>
          <w:tcPr>
            <w:tcW w:w="947" w:type="dxa"/>
            <w:vAlign w:val="bottom"/>
          </w:tcPr>
          <w:p w:rsidR="00A904D6" w:rsidRPr="00327C71" w:rsidRDefault="00A904D6" w:rsidP="00211AEE">
            <w:pPr>
              <w:jc w:val="left"/>
              <w:rPr>
                <w:rFonts w:ascii="Arial" w:hAnsi="Arial" w:cs="Arial"/>
                <w:i/>
                <w:iCs/>
              </w:rPr>
            </w:pPr>
            <w:r w:rsidRPr="00327C71">
              <w:rPr>
                <w:rFonts w:ascii="Arial" w:hAnsi="Arial" w:cs="Arial"/>
              </w:rPr>
              <w:t>scala</w:t>
            </w:r>
          </w:p>
        </w:tc>
        <w:tc>
          <w:tcPr>
            <w:tcW w:w="900" w:type="dxa"/>
            <w:vAlign w:val="bottom"/>
          </w:tcPr>
          <w:p w:rsidR="00A904D6" w:rsidRPr="00327C71" w:rsidRDefault="00A904D6" w:rsidP="00211AEE">
            <w:pPr>
              <w:jc w:val="left"/>
              <w:rPr>
                <w:rFonts w:ascii="Arial" w:hAnsi="Arial" w:cs="Arial"/>
              </w:rPr>
            </w:pPr>
            <w:r w:rsidRPr="00327C71">
              <w:rPr>
                <w:rFonts w:ascii="Arial" w:hAnsi="Arial" w:cs="Arial"/>
                <w:i/>
                <w:iCs/>
              </w:rPr>
              <w:t>______</w:t>
            </w:r>
          </w:p>
        </w:tc>
        <w:tc>
          <w:tcPr>
            <w:tcW w:w="720" w:type="dxa"/>
            <w:vAlign w:val="bottom"/>
          </w:tcPr>
          <w:p w:rsidR="00A904D6" w:rsidRPr="00327C71" w:rsidRDefault="00A904D6" w:rsidP="00211AEE">
            <w:pPr>
              <w:jc w:val="left"/>
              <w:rPr>
                <w:rFonts w:ascii="Arial" w:hAnsi="Arial" w:cs="Arial"/>
              </w:rPr>
            </w:pPr>
            <w:r w:rsidRPr="00327C71">
              <w:rPr>
                <w:rFonts w:ascii="Arial" w:hAnsi="Arial" w:cs="Arial"/>
              </w:rPr>
              <w:t>piano</w:t>
            </w:r>
          </w:p>
        </w:tc>
        <w:tc>
          <w:tcPr>
            <w:tcW w:w="720" w:type="dxa"/>
            <w:vAlign w:val="bottom"/>
          </w:tcPr>
          <w:p w:rsidR="00A904D6" w:rsidRPr="00327C71" w:rsidRDefault="00A904D6" w:rsidP="00211AEE">
            <w:pPr>
              <w:jc w:val="left"/>
              <w:rPr>
                <w:rFonts w:ascii="Arial" w:hAnsi="Arial" w:cs="Arial"/>
              </w:rPr>
            </w:pPr>
            <w:r w:rsidRPr="00327C71">
              <w:rPr>
                <w:rFonts w:ascii="Arial" w:hAnsi="Arial" w:cs="Arial"/>
                <w:i/>
                <w:iCs/>
              </w:rPr>
              <w:t>_____</w:t>
            </w:r>
          </w:p>
        </w:tc>
        <w:tc>
          <w:tcPr>
            <w:tcW w:w="832" w:type="dxa"/>
            <w:gridSpan w:val="2"/>
            <w:vAlign w:val="bottom"/>
          </w:tcPr>
          <w:p w:rsidR="00A904D6" w:rsidRPr="00327C71" w:rsidRDefault="00A904D6" w:rsidP="00211AEE">
            <w:pPr>
              <w:jc w:val="left"/>
              <w:rPr>
                <w:rFonts w:ascii="Arial" w:hAnsi="Arial" w:cs="Arial"/>
              </w:rPr>
            </w:pPr>
            <w:r w:rsidRPr="00327C71">
              <w:rPr>
                <w:rFonts w:ascii="Arial" w:hAnsi="Arial" w:cs="Arial"/>
              </w:rPr>
              <w:t>interno</w:t>
            </w:r>
          </w:p>
        </w:tc>
        <w:tc>
          <w:tcPr>
            <w:tcW w:w="788" w:type="dxa"/>
            <w:gridSpan w:val="2"/>
            <w:vAlign w:val="bottom"/>
          </w:tcPr>
          <w:p w:rsidR="00A904D6" w:rsidRPr="00327C71" w:rsidRDefault="00A904D6" w:rsidP="00211AEE">
            <w:pPr>
              <w:jc w:val="left"/>
              <w:rPr>
                <w:rFonts w:ascii="Arial" w:hAnsi="Arial" w:cs="Arial"/>
              </w:rPr>
            </w:pPr>
            <w:r w:rsidRPr="00327C71">
              <w:rPr>
                <w:rFonts w:ascii="Arial" w:hAnsi="Arial" w:cs="Arial"/>
                <w:i/>
                <w:iCs/>
              </w:rPr>
              <w:t>_____</w:t>
            </w:r>
          </w:p>
        </w:tc>
        <w:tc>
          <w:tcPr>
            <w:tcW w:w="866" w:type="dxa"/>
            <w:gridSpan w:val="2"/>
            <w:vAlign w:val="bottom"/>
          </w:tcPr>
          <w:p w:rsidR="00A904D6" w:rsidRPr="00327C71" w:rsidRDefault="00A904D6" w:rsidP="00211AEE">
            <w:pPr>
              <w:jc w:val="left"/>
              <w:rPr>
                <w:rFonts w:ascii="Arial" w:hAnsi="Arial" w:cs="Arial"/>
              </w:rPr>
            </w:pPr>
            <w:r w:rsidRPr="00327C71">
              <w:rPr>
                <w:rFonts w:ascii="Arial" w:hAnsi="Arial" w:cs="Arial"/>
              </w:rPr>
              <w:t>C.A.P.</w:t>
            </w:r>
          </w:p>
        </w:tc>
        <w:tc>
          <w:tcPr>
            <w:tcW w:w="1883" w:type="dxa"/>
            <w:gridSpan w:val="5"/>
            <w:vAlign w:val="bottom"/>
          </w:tcPr>
          <w:p w:rsidR="00A904D6" w:rsidRPr="00327C71" w:rsidRDefault="00A904D6" w:rsidP="00211AEE">
            <w:pPr>
              <w:jc w:val="left"/>
              <w:rPr>
                <w:rFonts w:ascii="Arial" w:hAnsi="Arial" w:cs="Arial"/>
              </w:rPr>
            </w:pPr>
            <w:r w:rsidRPr="00327C71">
              <w:rPr>
                <w:rFonts w:ascii="Arial" w:hAnsi="Arial" w:cs="Arial"/>
                <w:i/>
                <w:iCs/>
                <w:sz w:val="22"/>
                <w:szCs w:val="22"/>
              </w:rPr>
              <w:t>|__|__|__|__|__|</w:t>
            </w:r>
          </w:p>
        </w:tc>
      </w:tr>
      <w:tr w:rsidR="00A904D6" w:rsidRPr="00327C71" w:rsidTr="002E2635">
        <w:trPr>
          <w:trHeight w:val="570"/>
        </w:trPr>
        <w:tc>
          <w:tcPr>
            <w:tcW w:w="2088" w:type="dxa"/>
            <w:vMerge w:val="restart"/>
            <w:vAlign w:val="center"/>
          </w:tcPr>
          <w:p w:rsidR="00A904D6" w:rsidRPr="00327C71" w:rsidRDefault="00A904D6" w:rsidP="00211AEE">
            <w:pPr>
              <w:jc w:val="left"/>
              <w:rPr>
                <w:rFonts w:ascii="Arial" w:hAnsi="Arial" w:cs="Arial"/>
              </w:rPr>
            </w:pPr>
            <w:r w:rsidRPr="00327C71">
              <w:rPr>
                <w:rFonts w:ascii="Arial" w:hAnsi="Arial" w:cs="Arial"/>
              </w:rPr>
              <w:t>censito al catasto</w:t>
            </w:r>
          </w:p>
          <w:p w:rsidR="00A904D6" w:rsidRPr="00327C71" w:rsidRDefault="00A904D6" w:rsidP="00211AEE">
            <w:pPr>
              <w:jc w:val="left"/>
              <w:rPr>
                <w:rFonts w:ascii="Arial" w:hAnsi="Arial" w:cs="Arial"/>
              </w:rPr>
            </w:pPr>
          </w:p>
          <w:p w:rsidR="00A904D6" w:rsidRPr="00327C71" w:rsidRDefault="00A904D6" w:rsidP="00211AEE">
            <w:pPr>
              <w:spacing w:line="360" w:lineRule="auto"/>
              <w:ind w:left="708"/>
              <w:jc w:val="left"/>
              <w:rPr>
                <w:rFonts w:ascii="Arial" w:hAnsi="Arial" w:cs="Arial"/>
              </w:rPr>
            </w:pPr>
            <w:r w:rsidRPr="00327C71">
              <w:rPr>
                <w:rFonts w:ascii="Arial" w:hAnsi="Arial" w:cs="Arial"/>
              </w:rPr>
              <w:sym w:font="Wingdings" w:char="F0A8"/>
            </w:r>
            <w:r w:rsidRPr="00327C71">
              <w:rPr>
                <w:rFonts w:ascii="Arial" w:hAnsi="Arial" w:cs="Arial"/>
              </w:rPr>
              <w:t xml:space="preserve"> fabbricati</w:t>
            </w:r>
          </w:p>
          <w:p w:rsidR="00A904D6" w:rsidRPr="00327C71" w:rsidRDefault="00A904D6" w:rsidP="00211AEE">
            <w:pPr>
              <w:jc w:val="left"/>
              <w:rPr>
                <w:rFonts w:ascii="Arial" w:hAnsi="Arial" w:cs="Arial"/>
              </w:rPr>
            </w:pPr>
            <w:r w:rsidRPr="00327C71">
              <w:rPr>
                <w:rFonts w:ascii="Arial" w:hAnsi="Arial" w:cs="Arial"/>
              </w:rPr>
              <w:tab/>
            </w:r>
            <w:r w:rsidRPr="00327C71">
              <w:rPr>
                <w:rFonts w:ascii="Arial" w:hAnsi="Arial" w:cs="Arial"/>
              </w:rPr>
              <w:sym w:font="Wingdings" w:char="F0A8"/>
            </w:r>
            <w:r w:rsidRPr="00327C71">
              <w:rPr>
                <w:rFonts w:ascii="Arial" w:hAnsi="Arial" w:cs="Arial"/>
              </w:rPr>
              <w:t xml:space="preserve"> terreni</w:t>
            </w:r>
          </w:p>
        </w:tc>
        <w:tc>
          <w:tcPr>
            <w:tcW w:w="947" w:type="dxa"/>
            <w:vMerge w:val="restart"/>
            <w:vAlign w:val="bottom"/>
          </w:tcPr>
          <w:p w:rsidR="00A904D6" w:rsidRPr="00327C71" w:rsidRDefault="00A904D6" w:rsidP="00211AEE">
            <w:pPr>
              <w:jc w:val="left"/>
              <w:rPr>
                <w:rFonts w:ascii="Arial" w:hAnsi="Arial" w:cs="Arial"/>
              </w:rPr>
            </w:pPr>
            <w:r w:rsidRPr="00327C71">
              <w:rPr>
                <w:rFonts w:ascii="Arial" w:hAnsi="Arial" w:cs="Arial"/>
              </w:rPr>
              <w:t>foglio n.</w:t>
            </w:r>
          </w:p>
        </w:tc>
        <w:tc>
          <w:tcPr>
            <w:tcW w:w="900" w:type="dxa"/>
            <w:vMerge w:val="restart"/>
            <w:vAlign w:val="bottom"/>
          </w:tcPr>
          <w:p w:rsidR="00A904D6" w:rsidRPr="00327C71" w:rsidRDefault="00A904D6" w:rsidP="00211AEE">
            <w:pPr>
              <w:jc w:val="left"/>
              <w:rPr>
                <w:rFonts w:ascii="Arial" w:hAnsi="Arial" w:cs="Arial"/>
              </w:rPr>
            </w:pPr>
            <w:r w:rsidRPr="00327C71">
              <w:rPr>
                <w:rFonts w:ascii="Arial" w:hAnsi="Arial" w:cs="Arial"/>
                <w:i/>
                <w:iCs/>
              </w:rPr>
              <w:t>______</w:t>
            </w:r>
          </w:p>
        </w:tc>
        <w:tc>
          <w:tcPr>
            <w:tcW w:w="720" w:type="dxa"/>
            <w:vMerge w:val="restart"/>
            <w:vAlign w:val="bottom"/>
          </w:tcPr>
          <w:p w:rsidR="00A904D6" w:rsidRPr="00327C71" w:rsidRDefault="00A904D6" w:rsidP="00211AEE">
            <w:pPr>
              <w:jc w:val="left"/>
              <w:rPr>
                <w:rFonts w:ascii="Arial" w:hAnsi="Arial" w:cs="Arial"/>
              </w:rPr>
            </w:pPr>
            <w:r w:rsidRPr="00327C71">
              <w:rPr>
                <w:rFonts w:ascii="Arial" w:hAnsi="Arial" w:cs="Arial"/>
              </w:rPr>
              <w:t>map.</w:t>
            </w:r>
          </w:p>
        </w:tc>
        <w:tc>
          <w:tcPr>
            <w:tcW w:w="720" w:type="dxa"/>
            <w:vMerge w:val="restart"/>
            <w:vAlign w:val="bottom"/>
          </w:tcPr>
          <w:p w:rsidR="00A904D6" w:rsidRPr="00327C71" w:rsidRDefault="00A904D6" w:rsidP="00211AEE">
            <w:pPr>
              <w:jc w:val="left"/>
              <w:rPr>
                <w:rFonts w:ascii="Arial" w:hAnsi="Arial" w:cs="Arial"/>
              </w:rPr>
            </w:pPr>
            <w:r w:rsidRPr="00327C71">
              <w:rPr>
                <w:rFonts w:ascii="Arial" w:hAnsi="Arial" w:cs="Arial"/>
                <w:i/>
                <w:iCs/>
              </w:rPr>
              <w:t>_____</w:t>
            </w:r>
          </w:p>
        </w:tc>
        <w:tc>
          <w:tcPr>
            <w:tcW w:w="4369" w:type="dxa"/>
            <w:gridSpan w:val="11"/>
            <w:tcBorders>
              <w:bottom w:val="single" w:sz="4" w:space="0" w:color="C0C0C0"/>
            </w:tcBorders>
            <w:vAlign w:val="bottom"/>
          </w:tcPr>
          <w:p w:rsidR="00A904D6" w:rsidRPr="00327C71" w:rsidRDefault="00A904D6" w:rsidP="00211AEE">
            <w:pPr>
              <w:jc w:val="left"/>
              <w:rPr>
                <w:rFonts w:ascii="Arial" w:hAnsi="Arial" w:cs="Arial"/>
              </w:rPr>
            </w:pPr>
            <w:r w:rsidRPr="00327C71">
              <w:rPr>
                <w:rFonts w:ascii="Arial" w:hAnsi="Arial" w:cs="Arial"/>
                <w:i/>
                <w:iCs/>
              </w:rPr>
              <w:t>(se presenti)</w:t>
            </w:r>
          </w:p>
        </w:tc>
      </w:tr>
      <w:tr w:rsidR="00A904D6" w:rsidRPr="00327C71" w:rsidTr="002E2635">
        <w:trPr>
          <w:trHeight w:val="405"/>
        </w:trPr>
        <w:tc>
          <w:tcPr>
            <w:tcW w:w="2088" w:type="dxa"/>
            <w:vMerge/>
            <w:vAlign w:val="bottom"/>
          </w:tcPr>
          <w:p w:rsidR="00A904D6" w:rsidRPr="00327C71" w:rsidRDefault="00A904D6" w:rsidP="00211AEE">
            <w:pPr>
              <w:jc w:val="left"/>
              <w:rPr>
                <w:rFonts w:ascii="Arial" w:hAnsi="Arial" w:cs="Arial"/>
              </w:rPr>
            </w:pPr>
          </w:p>
        </w:tc>
        <w:tc>
          <w:tcPr>
            <w:tcW w:w="947" w:type="dxa"/>
            <w:vMerge/>
            <w:vAlign w:val="bottom"/>
          </w:tcPr>
          <w:p w:rsidR="00A904D6" w:rsidRPr="00327C71" w:rsidRDefault="00A904D6" w:rsidP="00211AEE">
            <w:pPr>
              <w:jc w:val="left"/>
              <w:rPr>
                <w:rFonts w:ascii="Arial" w:hAnsi="Arial" w:cs="Arial"/>
              </w:rPr>
            </w:pPr>
          </w:p>
        </w:tc>
        <w:tc>
          <w:tcPr>
            <w:tcW w:w="900" w:type="dxa"/>
            <w:vMerge/>
            <w:vAlign w:val="bottom"/>
          </w:tcPr>
          <w:p w:rsidR="00A904D6" w:rsidRPr="00327C71" w:rsidRDefault="00A904D6" w:rsidP="00211AEE">
            <w:pPr>
              <w:jc w:val="left"/>
              <w:rPr>
                <w:rFonts w:ascii="Arial" w:hAnsi="Arial" w:cs="Arial"/>
              </w:rPr>
            </w:pPr>
          </w:p>
        </w:tc>
        <w:tc>
          <w:tcPr>
            <w:tcW w:w="720" w:type="dxa"/>
            <w:vMerge/>
            <w:vAlign w:val="bottom"/>
          </w:tcPr>
          <w:p w:rsidR="00A904D6" w:rsidRPr="00327C71" w:rsidRDefault="00A904D6" w:rsidP="00211AEE">
            <w:pPr>
              <w:jc w:val="left"/>
              <w:rPr>
                <w:rFonts w:ascii="Arial" w:hAnsi="Arial" w:cs="Arial"/>
              </w:rPr>
            </w:pPr>
          </w:p>
        </w:tc>
        <w:tc>
          <w:tcPr>
            <w:tcW w:w="720" w:type="dxa"/>
            <w:vMerge/>
            <w:tcBorders>
              <w:right w:val="single" w:sz="4" w:space="0" w:color="C0C0C0"/>
            </w:tcBorders>
            <w:vAlign w:val="bottom"/>
          </w:tcPr>
          <w:p w:rsidR="00A904D6" w:rsidRPr="00327C71" w:rsidRDefault="00A904D6" w:rsidP="00211AEE">
            <w:pPr>
              <w:jc w:val="left"/>
              <w:rPr>
                <w:rFonts w:ascii="Arial" w:hAnsi="Arial" w:cs="Arial"/>
              </w:rPr>
            </w:pPr>
          </w:p>
        </w:tc>
        <w:tc>
          <w:tcPr>
            <w:tcW w:w="682" w:type="dxa"/>
            <w:tcBorders>
              <w:top w:val="single" w:sz="4" w:space="0" w:color="C0C0C0"/>
              <w:left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rPr>
              <w:t>sub.</w:t>
            </w:r>
          </w:p>
        </w:tc>
        <w:tc>
          <w:tcPr>
            <w:tcW w:w="682" w:type="dxa"/>
            <w:gridSpan w:val="2"/>
            <w:tcBorders>
              <w:top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i/>
                <w:iCs/>
              </w:rPr>
              <w:t>____</w:t>
            </w:r>
          </w:p>
        </w:tc>
        <w:tc>
          <w:tcPr>
            <w:tcW w:w="666" w:type="dxa"/>
            <w:gridSpan w:val="2"/>
            <w:tcBorders>
              <w:top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rPr>
              <w:t>sez.</w:t>
            </w:r>
          </w:p>
        </w:tc>
        <w:tc>
          <w:tcPr>
            <w:tcW w:w="686" w:type="dxa"/>
            <w:gridSpan w:val="3"/>
            <w:tcBorders>
              <w:top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i/>
                <w:iCs/>
              </w:rPr>
              <w:t>____</w:t>
            </w:r>
          </w:p>
        </w:tc>
        <w:tc>
          <w:tcPr>
            <w:tcW w:w="682" w:type="dxa"/>
            <w:gridSpan w:val="2"/>
            <w:tcBorders>
              <w:top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rPr>
              <w:t>sez. urb.</w:t>
            </w:r>
          </w:p>
        </w:tc>
        <w:tc>
          <w:tcPr>
            <w:tcW w:w="971" w:type="dxa"/>
            <w:tcBorders>
              <w:top w:val="single" w:sz="4" w:space="0" w:color="C0C0C0"/>
              <w:bottom w:val="nil"/>
            </w:tcBorders>
            <w:vAlign w:val="bottom"/>
          </w:tcPr>
          <w:p w:rsidR="00A904D6" w:rsidRPr="00327C71" w:rsidRDefault="00A904D6" w:rsidP="00211AEE">
            <w:pPr>
              <w:jc w:val="left"/>
              <w:rPr>
                <w:rFonts w:ascii="Arial" w:hAnsi="Arial" w:cs="Arial"/>
              </w:rPr>
            </w:pPr>
            <w:r w:rsidRPr="00327C71">
              <w:rPr>
                <w:rFonts w:ascii="Arial" w:hAnsi="Arial" w:cs="Arial"/>
                <w:i/>
                <w:iCs/>
              </w:rPr>
              <w:t>______</w:t>
            </w:r>
          </w:p>
        </w:tc>
      </w:tr>
      <w:tr w:rsidR="00A904D6" w:rsidRPr="00327C71" w:rsidTr="002E2635">
        <w:trPr>
          <w:trHeight w:val="1171"/>
        </w:trPr>
        <w:tc>
          <w:tcPr>
            <w:tcW w:w="2088" w:type="dxa"/>
            <w:vMerge/>
            <w:tcBorders>
              <w:bottom w:val="single" w:sz="4" w:space="0" w:color="auto"/>
            </w:tcBorders>
            <w:vAlign w:val="bottom"/>
          </w:tcPr>
          <w:p w:rsidR="00A904D6" w:rsidRPr="00327C71" w:rsidRDefault="00A904D6" w:rsidP="00211AEE">
            <w:pPr>
              <w:jc w:val="left"/>
              <w:rPr>
                <w:rFonts w:ascii="Arial" w:hAnsi="Arial" w:cs="Arial"/>
              </w:rPr>
            </w:pPr>
          </w:p>
        </w:tc>
        <w:tc>
          <w:tcPr>
            <w:tcW w:w="2567" w:type="dxa"/>
            <w:gridSpan w:val="3"/>
            <w:tcBorders>
              <w:bottom w:val="single" w:sz="4" w:space="0" w:color="auto"/>
            </w:tcBorders>
            <w:vAlign w:val="center"/>
          </w:tcPr>
          <w:p w:rsidR="00A904D6" w:rsidRPr="00327C71" w:rsidRDefault="00A904D6" w:rsidP="00211AEE">
            <w:pPr>
              <w:jc w:val="left"/>
              <w:rPr>
                <w:rFonts w:ascii="Arial" w:hAnsi="Arial" w:cs="Arial"/>
              </w:rPr>
            </w:pPr>
            <w:r w:rsidRPr="00327C71">
              <w:rPr>
                <w:rFonts w:ascii="Arial" w:hAnsi="Arial" w:cs="Arial"/>
              </w:rPr>
              <w:t>avente destinazione d’uso</w:t>
            </w:r>
          </w:p>
        </w:tc>
        <w:tc>
          <w:tcPr>
            <w:tcW w:w="5089" w:type="dxa"/>
            <w:gridSpan w:val="12"/>
            <w:tcBorders>
              <w:bottom w:val="single" w:sz="4" w:space="0" w:color="auto"/>
            </w:tcBorders>
            <w:vAlign w:val="bottom"/>
          </w:tcPr>
          <w:p w:rsidR="00A904D6" w:rsidRPr="00327C71" w:rsidRDefault="00A904D6" w:rsidP="00211AEE">
            <w:pPr>
              <w:jc w:val="left"/>
              <w:rPr>
                <w:rFonts w:ascii="Arial" w:hAnsi="Arial" w:cs="Arial"/>
                <w:i/>
                <w:iCs/>
              </w:rPr>
            </w:pPr>
            <w:r w:rsidRPr="00327C71">
              <w:rPr>
                <w:rFonts w:ascii="Arial" w:hAnsi="Arial" w:cs="Arial"/>
                <w:i/>
                <w:iCs/>
              </w:rPr>
              <w:t>_____________________________________________</w:t>
            </w:r>
          </w:p>
          <w:p w:rsidR="00A904D6" w:rsidRPr="00327C71" w:rsidRDefault="00A904D6" w:rsidP="00211AEE">
            <w:pPr>
              <w:jc w:val="left"/>
              <w:rPr>
                <w:rFonts w:ascii="Arial" w:hAnsi="Arial" w:cs="Arial"/>
                <w:i/>
                <w:iCs/>
              </w:rPr>
            </w:pPr>
            <w:r w:rsidRPr="00327C71">
              <w:rPr>
                <w:rFonts w:ascii="Arial" w:hAnsi="Arial" w:cs="Arial"/>
                <w:i/>
                <w:iCs/>
              </w:rPr>
              <w:t xml:space="preserve">    (Ad es. residenziale, industriale, commerciale, ecc.)</w:t>
            </w:r>
          </w:p>
          <w:p w:rsidR="00A904D6" w:rsidRPr="00327C71" w:rsidRDefault="00A904D6" w:rsidP="00211AEE">
            <w:pPr>
              <w:jc w:val="left"/>
              <w:rPr>
                <w:rFonts w:ascii="Arial" w:hAnsi="Arial" w:cs="Arial"/>
              </w:rPr>
            </w:pPr>
          </w:p>
        </w:tc>
      </w:tr>
    </w:tbl>
    <w:p w:rsidR="00A904D6" w:rsidRPr="00327C71" w:rsidRDefault="00A904D6" w:rsidP="00132998"/>
    <w:p w:rsidR="00A904D6" w:rsidRPr="00327C71" w:rsidRDefault="00A904D6" w:rsidP="00132998">
      <w:r>
        <w:br w:type="page"/>
      </w:r>
    </w:p>
    <w:p w:rsidR="00A904D6" w:rsidRPr="00327C71" w:rsidRDefault="00A904D6" w:rsidP="00AA22F5">
      <w:pPr>
        <w:numPr>
          <w:ilvl w:val="0"/>
          <w:numId w:val="1"/>
        </w:numPr>
        <w:rPr>
          <w:rFonts w:ascii="Arial" w:hAnsi="Arial" w:cs="Arial"/>
          <w:b/>
          <w:bCs/>
        </w:rPr>
      </w:pPr>
      <w:r w:rsidRPr="00327C71">
        <w:rPr>
          <w:rFonts w:ascii="Arial" w:hAnsi="Arial" w:cs="Arial"/>
          <w:b/>
          <w:bCs/>
        </w:rPr>
        <w:t>Opere su parti comuni o modifiche esterne</w:t>
      </w:r>
    </w:p>
    <w:p w:rsidR="00A904D6" w:rsidRPr="00327C71" w:rsidRDefault="00A904D6"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7530D0"/>
          <w:p w:rsidR="00A904D6" w:rsidRPr="00327C71" w:rsidRDefault="00A904D6" w:rsidP="001D0AFF">
            <w:pPr>
              <w:rPr>
                <w:rFonts w:ascii="Arial" w:hAnsi="Arial" w:cs="Arial"/>
              </w:rPr>
            </w:pPr>
            <w:r w:rsidRPr="00327C71">
              <w:rPr>
                <w:rFonts w:ascii="Arial" w:hAnsi="Arial" w:cs="Arial"/>
                <w:b/>
                <w:bCs/>
              </w:rPr>
              <w:t>che le opere previste</w:t>
            </w:r>
          </w:p>
          <w:p w:rsidR="00A904D6" w:rsidRPr="00327C71" w:rsidRDefault="00A904D6" w:rsidP="001D0AFF">
            <w:pPr>
              <w:ind w:left="1068"/>
              <w:rPr>
                <w:rFonts w:ascii="Arial" w:hAnsi="Arial" w:cs="Arial"/>
              </w:rPr>
            </w:pPr>
          </w:p>
          <w:p w:rsidR="00A904D6" w:rsidRPr="00327C71" w:rsidRDefault="00A904D6"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riguardano parti comuni</w:t>
            </w:r>
            <w:r w:rsidRPr="00327C71">
              <w:rPr>
                <w:rFonts w:ascii="Arial" w:hAnsi="Arial" w:cs="Arial"/>
              </w:rPr>
              <w:t xml:space="preserve"> </w:t>
            </w:r>
          </w:p>
          <w:p w:rsidR="00A904D6" w:rsidRPr="00327C71" w:rsidRDefault="00A904D6" w:rsidP="00642505">
            <w:pPr>
              <w:tabs>
                <w:tab w:val="left" w:pos="709"/>
              </w:tabs>
              <w:ind w:left="993" w:hanging="709"/>
              <w:rPr>
                <w:rFonts w:ascii="Arial" w:hAnsi="Arial" w:cs="Arial"/>
              </w:rPr>
            </w:pPr>
          </w:p>
          <w:p w:rsidR="00A904D6" w:rsidRPr="00327C71" w:rsidRDefault="00A904D6"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riguardano le parti comuni di un fabbricato condominiale</w:t>
            </w:r>
          </w:p>
          <w:p w:rsidR="00A904D6" w:rsidRPr="00327C71" w:rsidRDefault="00A904D6" w:rsidP="00642505">
            <w:pPr>
              <w:tabs>
                <w:tab w:val="left" w:pos="709"/>
              </w:tabs>
              <w:ind w:left="993" w:hanging="709"/>
              <w:rPr>
                <w:rFonts w:ascii="Arial" w:hAnsi="Arial" w:cs="Arial"/>
              </w:rPr>
            </w:pPr>
          </w:p>
          <w:p w:rsidR="00A904D6" w:rsidRPr="00327C71" w:rsidRDefault="00A904D6"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t xml:space="preserve">riguardano parti comuni di un </w:t>
            </w:r>
            <w:r w:rsidRPr="00327C71">
              <w:rPr>
                <w:rFonts w:ascii="Arial" w:hAnsi="Arial" w:cs="Arial"/>
                <w:b/>
                <w:bCs/>
              </w:rPr>
              <w:t>fabbricato con più proprietà, non costituito in condominio</w:t>
            </w:r>
            <w:r w:rsidRPr="00327C71">
              <w:rPr>
                <w:rFonts w:ascii="Arial" w:hAnsi="Arial" w:cs="Arial"/>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A904D6" w:rsidRPr="00327C71" w:rsidRDefault="00A904D6" w:rsidP="00642505">
            <w:pPr>
              <w:tabs>
                <w:tab w:val="left" w:pos="709"/>
              </w:tabs>
              <w:ind w:left="993" w:hanging="709"/>
              <w:rPr>
                <w:rFonts w:ascii="Arial" w:hAnsi="Arial" w:cs="Arial"/>
              </w:rPr>
            </w:pPr>
          </w:p>
          <w:p w:rsidR="00A904D6" w:rsidRPr="00327C71" w:rsidRDefault="00A904D6"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904D6" w:rsidRPr="00327C71" w:rsidRDefault="00A904D6" w:rsidP="006452A4">
            <w:pPr>
              <w:ind w:left="1068"/>
              <w:rPr>
                <w:rFonts w:ascii="Arial" w:hAnsi="Arial" w:cs="Arial"/>
              </w:rPr>
            </w:pPr>
          </w:p>
        </w:tc>
      </w:tr>
    </w:tbl>
    <w:p w:rsidR="00A904D6" w:rsidRPr="00327C71" w:rsidRDefault="00A904D6" w:rsidP="00CA4E85"/>
    <w:p w:rsidR="00A904D6" w:rsidRPr="00327C71" w:rsidRDefault="00A904D6" w:rsidP="00AA22F5">
      <w:pPr>
        <w:numPr>
          <w:ilvl w:val="0"/>
          <w:numId w:val="1"/>
        </w:numPr>
        <w:spacing w:after="120"/>
        <w:ind w:left="357" w:hanging="357"/>
        <w:rPr>
          <w:rFonts w:ascii="Arial" w:hAnsi="Arial" w:cs="Arial"/>
          <w:b/>
          <w:bCs/>
        </w:rPr>
      </w:pPr>
      <w:r w:rsidRPr="00327C71">
        <w:rPr>
          <w:rFonts w:ascii="Arial" w:hAnsi="Arial" w:cs="Arial"/>
          <w:b/>
          <w:bCs/>
        </w:rPr>
        <w:t>Descrizione sintetica dell’intervento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2061"/>
        </w:trPr>
        <w:tc>
          <w:tcPr>
            <w:tcW w:w="9778" w:type="dxa"/>
          </w:tcPr>
          <w:p w:rsidR="00A904D6" w:rsidRPr="00327C71" w:rsidRDefault="00A904D6" w:rsidP="007530D0"/>
          <w:p w:rsidR="00A904D6" w:rsidRPr="00327C71" w:rsidRDefault="00A904D6" w:rsidP="00C31E52">
            <w:pPr>
              <w:spacing w:line="360" w:lineRule="auto"/>
              <w:rPr>
                <w:rFonts w:ascii="Arial" w:hAnsi="Arial" w:cs="Arial"/>
                <w:b/>
                <w:bCs/>
              </w:rPr>
            </w:pPr>
            <w:r w:rsidRPr="00327C71">
              <w:rPr>
                <w:rFonts w:ascii="Arial" w:hAnsi="Arial" w:cs="Arial"/>
                <w:b/>
                <w:bCs/>
              </w:rPr>
              <w:t>che i lavori per i quali viene inoltrata la presente Segnalazione Certificata di Inizio Attività consistono in:</w:t>
            </w:r>
          </w:p>
          <w:p w:rsidR="00A904D6" w:rsidRPr="00327C71" w:rsidRDefault="00A904D6" w:rsidP="00C31E52">
            <w:pPr>
              <w:spacing w:line="360" w:lineRule="auto"/>
            </w:pPr>
            <w:r w:rsidRPr="00327C71">
              <w:rPr>
                <w:rFonts w:ascii="Arial" w:hAnsi="Arial" w:cs="Arial"/>
                <w:i/>
                <w:iCs/>
              </w:rPr>
              <w:t>______________________________________________________________________________________________</w:t>
            </w:r>
          </w:p>
          <w:p w:rsidR="00A904D6" w:rsidRPr="00327C71" w:rsidRDefault="00A904D6" w:rsidP="00C31E52">
            <w:pPr>
              <w:spacing w:line="360" w:lineRule="auto"/>
            </w:pPr>
            <w:r w:rsidRPr="00327C71">
              <w:rPr>
                <w:rFonts w:ascii="Arial" w:hAnsi="Arial" w:cs="Arial"/>
                <w:i/>
                <w:iCs/>
              </w:rPr>
              <w:t>______________________________________________________________________________________________</w:t>
            </w:r>
          </w:p>
          <w:p w:rsidR="00A904D6" w:rsidRPr="00327C71" w:rsidRDefault="00A904D6" w:rsidP="00C31E52">
            <w:pPr>
              <w:spacing w:line="360" w:lineRule="auto"/>
            </w:pPr>
            <w:r w:rsidRPr="00327C71">
              <w:rPr>
                <w:rFonts w:ascii="Arial" w:hAnsi="Arial" w:cs="Arial"/>
                <w:i/>
                <w:iCs/>
              </w:rPr>
              <w:t>______________________________________________________________________________________________</w:t>
            </w:r>
          </w:p>
          <w:p w:rsidR="00A904D6" w:rsidRPr="00327C71" w:rsidRDefault="00A904D6" w:rsidP="00C31E52">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p w:rsidR="00A904D6" w:rsidRPr="00327C71" w:rsidRDefault="00A904D6" w:rsidP="00C31E52">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tc>
      </w:tr>
    </w:tbl>
    <w:p w:rsidR="00A904D6" w:rsidRPr="00327C71" w:rsidRDefault="00A904D6" w:rsidP="00640E19">
      <w:pPr>
        <w:ind w:left="360"/>
        <w:rPr>
          <w:rFonts w:ascii="Arial" w:hAnsi="Arial" w:cs="Arial"/>
          <w:b/>
          <w:bCs/>
        </w:rPr>
      </w:pPr>
    </w:p>
    <w:p w:rsidR="00A904D6" w:rsidRPr="00327C71" w:rsidRDefault="00A904D6" w:rsidP="00AA22F5">
      <w:pPr>
        <w:numPr>
          <w:ilvl w:val="0"/>
          <w:numId w:val="1"/>
        </w:numPr>
        <w:rPr>
          <w:rFonts w:ascii="Arial" w:hAnsi="Arial" w:cs="Arial"/>
          <w:b/>
          <w:bCs/>
        </w:rPr>
      </w:pPr>
      <w:r w:rsidRPr="00327C71">
        <w:rPr>
          <w:rFonts w:ascii="Arial" w:hAnsi="Arial" w:cs="Arial"/>
          <w:b/>
          <w:bCs/>
        </w:rPr>
        <w:t>Regolarità urbanistica e precedenti edilizi (*)</w:t>
      </w:r>
    </w:p>
    <w:p w:rsidR="00A904D6" w:rsidRPr="00327C71" w:rsidRDefault="00A904D6"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1184"/>
        </w:trPr>
        <w:tc>
          <w:tcPr>
            <w:tcW w:w="9778" w:type="dxa"/>
          </w:tcPr>
          <w:p w:rsidR="00A904D6" w:rsidRPr="00327C71" w:rsidRDefault="00A904D6" w:rsidP="00477345"/>
          <w:p w:rsidR="00A904D6" w:rsidRPr="00327C71" w:rsidRDefault="00A904D6" w:rsidP="00C31E52">
            <w:pPr>
              <w:spacing w:line="360" w:lineRule="auto"/>
              <w:rPr>
                <w:rFonts w:ascii="Arial" w:hAnsi="Arial" w:cs="Arial"/>
                <w:b/>
                <w:bCs/>
              </w:rPr>
            </w:pPr>
            <w:r w:rsidRPr="00327C71">
              <w:rPr>
                <w:rFonts w:ascii="Arial" w:hAnsi="Arial" w:cs="Arial"/>
                <w:b/>
                <w:bCs/>
              </w:rPr>
              <w:t>che lo stato attuale dell’immobile risulta:</w:t>
            </w:r>
          </w:p>
          <w:p w:rsidR="00A904D6" w:rsidRPr="00327C71" w:rsidRDefault="00A904D6" w:rsidP="00825356">
            <w:pPr>
              <w:ind w:left="1068"/>
              <w:rPr>
                <w:rFonts w:ascii="Arial" w:hAnsi="Arial" w:cs="Arial"/>
              </w:rPr>
            </w:pPr>
          </w:p>
          <w:p w:rsidR="00A904D6" w:rsidRPr="00327C71" w:rsidRDefault="00A904D6"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t>pienamente conforme alla documentazione dello stato di fatto legittimato dal seguente titolo/pratica edilizia (o, in assenza, dal primo accatastamento)</w:t>
            </w:r>
            <w:r w:rsidRPr="00327C71">
              <w:rPr>
                <w:rFonts w:ascii="Arial" w:hAnsi="Arial" w:cs="Arial"/>
              </w:rPr>
              <w:tab/>
            </w:r>
          </w:p>
          <w:p w:rsidR="00A904D6" w:rsidRPr="00327C71" w:rsidRDefault="00A904D6"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t xml:space="preserve">in difformità rispetto al seguente titolo/pratica edilizia (o, in assenza, dal primo accatastamento), tali opere sono state realizzate in data </w:t>
            </w:r>
            <w:r w:rsidRPr="00327C71">
              <w:rPr>
                <w:rFonts w:ascii="Arial" w:hAnsi="Arial" w:cs="Arial"/>
                <w:i/>
                <w:iCs/>
                <w:sz w:val="22"/>
                <w:szCs w:val="22"/>
              </w:rPr>
              <w:t>|__|__|__|__|__|__|__|__|</w:t>
            </w:r>
            <w:r w:rsidRPr="00327C71">
              <w:rPr>
                <w:rFonts w:ascii="Arial" w:hAnsi="Arial" w:cs="Arial"/>
                <w:i/>
                <w:iCs/>
                <w:sz w:val="22"/>
                <w:szCs w:val="22"/>
              </w:rPr>
              <w:tab/>
            </w:r>
            <w:r w:rsidRPr="00327C71">
              <w:rPr>
                <w:rFonts w:ascii="Arial" w:hAnsi="Arial" w:cs="Arial"/>
              </w:rPr>
              <w:br/>
              <w:t xml:space="preserve"> </w:t>
            </w: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 titolo unico (SUAP)</w:t>
            </w:r>
            <w:r w:rsidRPr="00327C71">
              <w:rPr>
                <w:rFonts w:ascii="Arial" w:hAnsi="Arial" w:cs="Arial"/>
              </w:rPr>
              <w:tab/>
            </w:r>
            <w:r w:rsidRPr="00327C71">
              <w:rPr>
                <w:rFonts w:ascii="Arial" w:hAnsi="Arial" w:cs="Arial"/>
              </w:rPr>
              <w:tab/>
            </w:r>
            <w:r w:rsidRPr="00327C71">
              <w:rPr>
                <w:rFonts w:ascii="Arial" w:hAnsi="Arial" w:cs="Arial"/>
              </w:rPr>
              <w:tab/>
              <w:t xml:space="preserve">n.   </w:t>
            </w:r>
            <w:r w:rsidRPr="00327C71">
              <w:rPr>
                <w:rFonts w:ascii="Arial" w:hAnsi="Arial" w:cs="Arial"/>
                <w:i/>
                <w:iCs/>
              </w:rPr>
              <w:t>_________</w:t>
            </w:r>
            <w:r w:rsidRPr="00327C71">
              <w:rPr>
                <w:rFonts w:ascii="Arial" w:hAnsi="Arial" w:cs="Arial"/>
              </w:rPr>
              <w:tab/>
              <w:t xml:space="preserve">del  </w:t>
            </w:r>
            <w:r w:rsidRPr="00327C71">
              <w:rPr>
                <w:rFonts w:ascii="Arial" w:hAnsi="Arial" w:cs="Arial"/>
                <w:i/>
                <w:iCs/>
              </w:rPr>
              <w:t>|__|__|__|__|__|__|__|__|</w:t>
            </w:r>
          </w:p>
          <w:p w:rsidR="00A904D6" w:rsidRPr="00327C71" w:rsidRDefault="00A904D6" w:rsidP="000240FE">
            <w:pPr>
              <w:ind w:left="1843" w:hanging="850"/>
              <w:rPr>
                <w:rFonts w:ascii="Arial" w:hAnsi="Arial" w:cs="Arial"/>
              </w:rPr>
            </w:pP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permesso di costruire / </w:t>
            </w:r>
            <w:r w:rsidRPr="00327C71">
              <w:rPr>
                <w:rFonts w:ascii="Arial" w:hAnsi="Arial" w:cs="Arial"/>
                <w:b/>
                <w:bCs/>
              </w:rPr>
              <w:tab/>
            </w:r>
            <w:r w:rsidRPr="00327C71">
              <w:rPr>
                <w:rFonts w:ascii="Arial" w:hAnsi="Arial" w:cs="Arial"/>
                <w:b/>
                <w:bCs/>
              </w:rPr>
              <w:br/>
              <w:t>licenza edil. / concessione edilizia</w:t>
            </w:r>
            <w:r w:rsidRPr="00327C71">
              <w:rPr>
                <w:rFonts w:ascii="Arial" w:hAnsi="Arial" w:cs="Arial"/>
                <w:b/>
                <w:bCs/>
              </w:rPr>
              <w:tab/>
              <w:t xml:space="preserve">  </w:t>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autorizzazione edilizia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rPr>
              <w:t>n.   _________</w:t>
            </w:r>
            <w:r w:rsidRPr="00327C71">
              <w:rPr>
                <w:rFonts w:ascii="Arial" w:hAnsi="Arial" w:cs="Arial"/>
              </w:rPr>
              <w:tab/>
              <w:t>del   |__|__|__|__|__|__|__|__|</w:t>
            </w:r>
          </w:p>
          <w:p w:rsidR="00A904D6" w:rsidRPr="00327C71" w:rsidRDefault="00A904D6" w:rsidP="000240FE">
            <w:pPr>
              <w:ind w:left="1843"/>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comunicazione edilizia</w:t>
            </w:r>
            <w:r w:rsidRPr="00327C71">
              <w:rPr>
                <w:rFonts w:ascii="Arial" w:hAnsi="Arial" w:cs="Arial"/>
                <w:b/>
                <w:bCs/>
              </w:rPr>
              <w:tab/>
              <w:t xml:space="preserve"> </w:t>
            </w:r>
            <w:r w:rsidRPr="00327C71">
              <w:rPr>
                <w:rFonts w:ascii="Arial" w:hAnsi="Arial" w:cs="Arial"/>
                <w:b/>
                <w:bCs/>
              </w:rPr>
              <w:br/>
              <w:t>(art. 26 l. n. 47/1985)</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rPr>
              <w:t>n.   _________</w:t>
            </w:r>
            <w:r w:rsidRPr="00327C71">
              <w:rPr>
                <w:rFonts w:ascii="Arial" w:hAnsi="Arial" w:cs="Arial"/>
              </w:rPr>
              <w:tab/>
              <w:t>del   |__|__|__|__|__|__|__|__|</w:t>
            </w:r>
          </w:p>
          <w:p w:rsidR="00A904D6" w:rsidRPr="00327C71" w:rsidRDefault="00A904D6" w:rsidP="000240FE">
            <w:pPr>
              <w:ind w:left="1843"/>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condono edilizio</w:t>
            </w:r>
            <w:r w:rsidRPr="00327C71">
              <w:rPr>
                <w:rFonts w:ascii="Arial" w:hAnsi="Arial" w:cs="Arial"/>
              </w:rPr>
              <w:t xml:space="preserve"> </w:t>
            </w:r>
            <w:r w:rsidRPr="00327C71">
              <w:rPr>
                <w:rFonts w:ascii="Arial" w:hAnsi="Arial" w:cs="Arial"/>
              </w:rPr>
              <w:tab/>
            </w:r>
            <w:r w:rsidRPr="00327C71">
              <w:rPr>
                <w:rFonts w:ascii="Arial" w:hAnsi="Arial" w:cs="Arial"/>
              </w:rPr>
              <w:tab/>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denuncia di inizio attività</w:t>
            </w:r>
            <w:r w:rsidRPr="00327C71">
              <w:rPr>
                <w:rFonts w:ascii="Arial" w:hAnsi="Arial" w:cs="Arial"/>
                <w:b/>
                <w:bCs/>
              </w:rPr>
              <w:tab/>
            </w:r>
            <w:r w:rsidRPr="00327C71">
              <w:rPr>
                <w:rFonts w:ascii="Arial" w:hAnsi="Arial" w:cs="Arial"/>
              </w:rPr>
              <w:tab/>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segnalazione certificata di inizio attività</w:t>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comunicazione edilizia libera</w:t>
            </w:r>
            <w:r w:rsidRPr="00327C71">
              <w:rPr>
                <w:rFonts w:ascii="Arial" w:hAnsi="Arial" w:cs="Arial"/>
              </w:rPr>
              <w:tab/>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altro</w:t>
            </w:r>
            <w:r w:rsidRPr="00327C71">
              <w:rPr>
                <w:rFonts w:ascii="Arial" w:hAnsi="Arial" w:cs="Arial"/>
              </w:rPr>
              <w:t xml:space="preserve"> ______________________</w:t>
            </w:r>
            <w:r w:rsidRPr="00327C71">
              <w:rPr>
                <w:rFonts w:ascii="Arial" w:hAnsi="Arial" w:cs="Arial"/>
              </w:rPr>
              <w:tab/>
            </w:r>
            <w:r w:rsidRPr="00327C71">
              <w:rPr>
                <w:rFonts w:ascii="Arial" w:hAnsi="Arial" w:cs="Arial"/>
              </w:rPr>
              <w:tab/>
              <w:t>n.   _________</w:t>
            </w:r>
            <w:r w:rsidRPr="00327C71">
              <w:rPr>
                <w:rFonts w:ascii="Arial" w:hAnsi="Arial" w:cs="Arial"/>
              </w:rPr>
              <w:tab/>
              <w:t>del   |__|__|__|__|__|__|__|__|</w:t>
            </w:r>
          </w:p>
          <w:p w:rsidR="00A904D6" w:rsidRPr="00327C71" w:rsidRDefault="00A904D6" w:rsidP="000240FE">
            <w:pPr>
              <w:ind w:left="1843" w:hanging="850"/>
              <w:rPr>
                <w:rFonts w:ascii="Arial" w:hAnsi="Arial" w:cs="Arial"/>
              </w:rPr>
            </w:pPr>
          </w:p>
          <w:p w:rsidR="00A904D6" w:rsidRPr="00327C71" w:rsidRDefault="00A904D6"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primo accatastamento</w:t>
            </w:r>
            <w:r w:rsidRPr="00327C71">
              <w:rPr>
                <w:rFonts w:ascii="Arial" w:hAnsi="Arial" w:cs="Arial"/>
              </w:rPr>
              <w:t xml:space="preserve"> </w:t>
            </w:r>
          </w:p>
          <w:p w:rsidR="00A904D6" w:rsidRPr="00327C71" w:rsidRDefault="00A904D6" w:rsidP="003E3F9E">
            <w:pPr>
              <w:pStyle w:val="ListParagraph"/>
              <w:rPr>
                <w:rFonts w:ascii="Arial" w:hAnsi="Arial" w:cs="Arial"/>
                <w:b/>
                <w:bCs/>
              </w:rPr>
            </w:pPr>
          </w:p>
          <w:p w:rsidR="00A904D6" w:rsidRPr="00327C71" w:rsidRDefault="00A904D6" w:rsidP="003E3F9E">
            <w:pPr>
              <w:pStyle w:val="ListParagraph"/>
              <w:rPr>
                <w:rFonts w:ascii="Arial" w:hAnsi="Arial" w:cs="Arial"/>
                <w:b/>
                <w:bCs/>
              </w:rPr>
            </w:pPr>
          </w:p>
          <w:p w:rsidR="00A904D6" w:rsidRPr="00327C71" w:rsidRDefault="00A904D6" w:rsidP="003E3F9E">
            <w:pPr>
              <w:pStyle w:val="ListParagraph"/>
              <w:rPr>
                <w:rFonts w:ascii="Arial" w:hAnsi="Arial" w:cs="Arial"/>
                <w:b/>
                <w:bCs/>
              </w:rPr>
            </w:pPr>
          </w:p>
          <w:p w:rsidR="00A904D6" w:rsidRPr="00327C71" w:rsidRDefault="00A904D6"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t>non sono stati reperiti titoli abilitativi essendo l’immobile di remota costruzione e non interessato successivamente da interventi edilizi per i quali era necessario di munirsi di titoli abilitativi</w:t>
            </w:r>
          </w:p>
          <w:p w:rsidR="00A904D6" w:rsidRPr="00327C71" w:rsidRDefault="00A904D6" w:rsidP="00C54D35">
            <w:pPr>
              <w:ind w:left="1068"/>
              <w:rPr>
                <w:rFonts w:ascii="Arial" w:hAnsi="Arial" w:cs="Arial"/>
              </w:rPr>
            </w:pPr>
          </w:p>
        </w:tc>
      </w:tr>
    </w:tbl>
    <w:p w:rsidR="00A904D6" w:rsidRPr="00327C71" w:rsidRDefault="00A904D6" w:rsidP="00A57B86"/>
    <w:p w:rsidR="00A904D6" w:rsidRPr="00327C71" w:rsidRDefault="00A904D6" w:rsidP="00A57B86"/>
    <w:p w:rsidR="00A904D6" w:rsidRPr="00327C71" w:rsidRDefault="00A904D6" w:rsidP="00AA22F5">
      <w:pPr>
        <w:numPr>
          <w:ilvl w:val="0"/>
          <w:numId w:val="1"/>
        </w:numPr>
        <w:rPr>
          <w:rFonts w:ascii="Arial" w:hAnsi="Arial" w:cs="Arial"/>
          <w:b/>
          <w:bCs/>
        </w:rPr>
      </w:pPr>
      <w:r w:rsidRPr="00327C71">
        <w:rPr>
          <w:rFonts w:ascii="Arial" w:hAnsi="Arial" w:cs="Arial"/>
          <w:b/>
          <w:bCs/>
        </w:rPr>
        <w:t>Calcolo del contributo di costruzione</w:t>
      </w:r>
      <w:r w:rsidRPr="00327C71">
        <w:rPr>
          <w:rFonts w:ascii="Arial" w:hAnsi="Arial" w:cs="Arial"/>
          <w:b/>
          <w:bCs/>
        </w:rPr>
        <w:tab/>
        <w:t>(*)</w:t>
      </w:r>
    </w:p>
    <w:p w:rsidR="00A904D6" w:rsidRPr="00327C71" w:rsidRDefault="00A904D6" w:rsidP="00A57B86">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1643"/>
        </w:trPr>
        <w:tc>
          <w:tcPr>
            <w:tcW w:w="9778" w:type="dxa"/>
          </w:tcPr>
          <w:p w:rsidR="00A904D6" w:rsidRPr="00327C71" w:rsidRDefault="00A904D6" w:rsidP="00267DDA"/>
          <w:p w:rsidR="00A904D6" w:rsidRPr="00327C71" w:rsidRDefault="00A904D6" w:rsidP="00C54D35">
            <w:pPr>
              <w:rPr>
                <w:rFonts w:ascii="Arial" w:hAnsi="Arial" w:cs="Arial"/>
                <w:b/>
                <w:bCs/>
              </w:rPr>
            </w:pPr>
            <w:r w:rsidRPr="00327C71">
              <w:rPr>
                <w:rFonts w:ascii="Arial" w:hAnsi="Arial" w:cs="Arial"/>
                <w:b/>
                <w:bCs/>
              </w:rPr>
              <w:t>che l’intervento da realizzare</w:t>
            </w:r>
            <w:r w:rsidRPr="00327C71">
              <w:rPr>
                <w:rFonts w:ascii="Arial" w:hAnsi="Arial" w:cs="Arial"/>
                <w:b/>
                <w:bCs/>
              </w:rPr>
              <w:tab/>
            </w:r>
            <w:r w:rsidRPr="00327C71">
              <w:rPr>
                <w:rFonts w:ascii="Arial" w:hAnsi="Arial" w:cs="Arial"/>
                <w:b/>
                <w:bCs/>
              </w:rPr>
              <w:br/>
            </w:r>
          </w:p>
          <w:p w:rsidR="00A904D6" w:rsidRPr="00327C71" w:rsidRDefault="00A904D6" w:rsidP="00AA22F5">
            <w:pPr>
              <w:numPr>
                <w:ilvl w:val="2"/>
                <w:numId w:val="3"/>
              </w:numPr>
              <w:tabs>
                <w:tab w:val="clear" w:pos="1800"/>
              </w:tabs>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t xml:space="preserve">è </w:t>
            </w:r>
            <w:r w:rsidRPr="00327C71">
              <w:rPr>
                <w:rFonts w:ascii="Arial" w:hAnsi="Arial" w:cs="Arial"/>
                <w:b/>
                <w:bCs/>
              </w:rPr>
              <w:t>a titolo gratuito</w:t>
            </w:r>
            <w:r w:rsidRPr="00327C71">
              <w:rPr>
                <w:rFonts w:ascii="Arial" w:hAnsi="Arial" w:cs="Arial"/>
              </w:rPr>
              <w:t>, ai sensi della seguente normativa  ______________________________</w:t>
            </w:r>
          </w:p>
          <w:p w:rsidR="00A904D6" w:rsidRPr="00327C71" w:rsidRDefault="00A904D6" w:rsidP="00AA22F5">
            <w:pPr>
              <w:numPr>
                <w:ilvl w:val="2"/>
                <w:numId w:val="3"/>
              </w:numPr>
              <w:tabs>
                <w:tab w:val="clear" w:pos="1800"/>
              </w:tabs>
              <w:ind w:left="993" w:hanging="709"/>
              <w:rPr>
                <w:rFonts w:ascii="Arial" w:hAnsi="Arial" w:cs="Arial"/>
                <w:b/>
                <w:bCs/>
              </w:rPr>
            </w:pPr>
            <w:r w:rsidRPr="00327C71">
              <w:rPr>
                <w:rFonts w:ascii="Arial" w:hAnsi="Arial" w:cs="Arial"/>
              </w:rPr>
              <w:sym w:font="Wingdings" w:char="F0A8"/>
            </w:r>
            <w:r w:rsidRPr="00327C71">
              <w:rPr>
                <w:rFonts w:ascii="Arial" w:hAnsi="Arial" w:cs="Arial"/>
              </w:rPr>
              <w:tab/>
              <w:t xml:space="preserve">è </w:t>
            </w:r>
            <w:r w:rsidRPr="00327C71">
              <w:rPr>
                <w:rFonts w:ascii="Arial" w:hAnsi="Arial" w:cs="Arial"/>
                <w:b/>
                <w:bCs/>
              </w:rPr>
              <w:t>a</w:t>
            </w:r>
            <w:r w:rsidRPr="00327C71">
              <w:rPr>
                <w:rFonts w:ascii="Arial" w:hAnsi="Arial" w:cs="Arial"/>
              </w:rPr>
              <w:t xml:space="preserve"> </w:t>
            </w:r>
            <w:r w:rsidRPr="00327C71">
              <w:rPr>
                <w:rFonts w:ascii="Arial" w:hAnsi="Arial" w:cs="Arial"/>
                <w:b/>
                <w:bCs/>
              </w:rPr>
              <w:t>titolo oneroso</w:t>
            </w:r>
            <w:r w:rsidRPr="00327C71">
              <w:rPr>
                <w:rFonts w:ascii="Arial" w:hAnsi="Arial" w:cs="Arial"/>
              </w:rPr>
              <w:t xml:space="preserve"> e pertanto</w:t>
            </w:r>
          </w:p>
          <w:p w:rsidR="00A904D6" w:rsidRPr="00327C71" w:rsidRDefault="00A904D6" w:rsidP="00751051">
            <w:pPr>
              <w:ind w:left="1068"/>
              <w:rPr>
                <w:rFonts w:ascii="Arial" w:hAnsi="Arial" w:cs="Arial"/>
                <w:b/>
                <w:bCs/>
              </w:rPr>
            </w:pPr>
          </w:p>
          <w:p w:rsidR="00A904D6" w:rsidRPr="00327C71" w:rsidRDefault="00A904D6" w:rsidP="00311232">
            <w:pPr>
              <w:numPr>
                <w:ilvl w:val="3"/>
                <w:numId w:val="3"/>
              </w:numPr>
              <w:tabs>
                <w:tab w:val="clear" w:pos="1495"/>
              </w:tabs>
              <w:spacing w:after="120"/>
              <w:ind w:left="1701" w:hanging="709"/>
              <w:rPr>
                <w:rFonts w:ascii="Arial" w:hAnsi="Arial" w:cs="Arial"/>
                <w:b/>
                <w:bCs/>
              </w:rPr>
            </w:pPr>
            <w:r w:rsidRPr="00327C71">
              <w:rPr>
                <w:rFonts w:ascii="Arial" w:hAnsi="Arial" w:cs="Arial"/>
              </w:rPr>
              <w:t xml:space="preserve"> </w:t>
            </w:r>
            <w:r w:rsidRPr="00327C71">
              <w:rPr>
                <w:rFonts w:ascii="Arial" w:hAnsi="Arial" w:cs="Arial"/>
              </w:rPr>
              <w:sym w:font="Wingdings" w:char="F0A8"/>
            </w:r>
            <w:r w:rsidRPr="00327C71">
              <w:rPr>
                <w:rFonts w:ascii="Arial" w:hAnsi="Arial" w:cs="Arial"/>
              </w:rPr>
              <w:tab/>
            </w:r>
            <w:r w:rsidRPr="00327C71">
              <w:rPr>
                <w:rFonts w:ascii="Arial" w:hAnsi="Arial" w:cs="Arial"/>
                <w:b/>
                <w:bCs/>
              </w:rPr>
              <w:t>allega il prospetto di calcolo preventivo</w:t>
            </w:r>
            <w:r w:rsidRPr="00327C71">
              <w:rPr>
                <w:rFonts w:ascii="Arial" w:hAnsi="Arial" w:cs="Arial"/>
              </w:rPr>
              <w:t xml:space="preserve"> del contributo di costruzione, a firma di tecnico abilitato, e</w:t>
            </w:r>
            <w:r w:rsidRPr="00327C71">
              <w:rPr>
                <w:rFonts w:ascii="Arial" w:hAnsi="Arial" w:cs="Arial"/>
                <w:b/>
                <w:bCs/>
              </w:rPr>
              <w:t xml:space="preserve"> la ricevuta di versamento</w:t>
            </w:r>
            <w:r w:rsidRPr="00327C71">
              <w:rPr>
                <w:rFonts w:ascii="Arial" w:hAnsi="Arial" w:cs="Arial"/>
              </w:rPr>
              <w:t xml:space="preserve"> del contributo di costruzione </w:t>
            </w:r>
          </w:p>
          <w:p w:rsidR="00A904D6" w:rsidRPr="00327C71" w:rsidRDefault="00A904D6" w:rsidP="0057708E">
            <w:pPr>
              <w:numPr>
                <w:ilvl w:val="3"/>
                <w:numId w:val="3"/>
              </w:numPr>
              <w:tabs>
                <w:tab w:val="clear" w:pos="1495"/>
              </w:tabs>
              <w:spacing w:after="120"/>
              <w:ind w:left="1701" w:right="112" w:hanging="709"/>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chiede </w:t>
            </w:r>
            <w:r w:rsidRPr="00327C71">
              <w:rPr>
                <w:rFonts w:ascii="Arial" w:hAnsi="Arial" w:cs="Arial"/>
              </w:rPr>
              <w:t xml:space="preserve"> allo Sportello Unico di effettuare il calcolo del contributo di costruzione e a tal fine </w:t>
            </w:r>
            <w:r w:rsidRPr="00327C71">
              <w:rPr>
                <w:rFonts w:ascii="Arial" w:hAnsi="Arial" w:cs="Arial"/>
                <w:b/>
                <w:bCs/>
              </w:rPr>
              <w:t xml:space="preserve">allega la documentazione tecnica necessaria </w:t>
            </w:r>
            <w:r w:rsidRPr="00327C71">
              <w:rPr>
                <w:rFonts w:ascii="Arial" w:hAnsi="Arial" w:cs="Arial"/>
              </w:rPr>
              <w:t xml:space="preserve">alla sua determinazione e </w:t>
            </w:r>
            <w:r w:rsidRPr="00327C71">
              <w:rPr>
                <w:rFonts w:ascii="Arial" w:hAnsi="Arial" w:cs="Arial"/>
                <w:b/>
                <w:bCs/>
              </w:rPr>
              <w:t>si impegna</w:t>
            </w:r>
            <w:r w:rsidRPr="00327C71">
              <w:rPr>
                <w:rFonts w:ascii="Arial" w:hAnsi="Arial" w:cs="Arial"/>
              </w:rPr>
              <w:t xml:space="preserve"> ad iniziare le opere solo dopo la trasmissione della ricevuta di avvenuto pagamento del contributo</w:t>
            </w:r>
          </w:p>
        </w:tc>
      </w:tr>
    </w:tbl>
    <w:p w:rsidR="00A904D6" w:rsidRPr="00327C71" w:rsidRDefault="00A904D6" w:rsidP="005E6D4B">
      <w:pPr>
        <w:ind w:left="360"/>
        <w:rPr>
          <w:rFonts w:ascii="Arial" w:hAnsi="Arial" w:cs="Arial"/>
          <w:b/>
          <w:bCs/>
        </w:rPr>
      </w:pPr>
    </w:p>
    <w:p w:rsidR="00A904D6" w:rsidRPr="00327C71" w:rsidRDefault="00A904D6" w:rsidP="005E6D4B">
      <w:pPr>
        <w:ind w:left="360"/>
        <w:rPr>
          <w:rFonts w:ascii="Arial" w:hAnsi="Arial" w:cs="Arial"/>
          <w:b/>
          <w:bCs/>
        </w:rPr>
      </w:pPr>
    </w:p>
    <w:p w:rsidR="00A904D6" w:rsidRPr="00327C71" w:rsidRDefault="00A904D6" w:rsidP="00AA22F5">
      <w:pPr>
        <w:numPr>
          <w:ilvl w:val="0"/>
          <w:numId w:val="1"/>
        </w:numPr>
        <w:rPr>
          <w:rFonts w:ascii="Arial" w:hAnsi="Arial" w:cs="Arial"/>
          <w:b/>
          <w:bCs/>
        </w:rPr>
      </w:pPr>
      <w:r w:rsidRPr="00327C71">
        <w:rPr>
          <w:rFonts w:ascii="Arial" w:hAnsi="Arial" w:cs="Arial"/>
          <w:b/>
          <w:bCs/>
        </w:rPr>
        <w:t xml:space="preserve">Tecnici incaricati </w:t>
      </w:r>
    </w:p>
    <w:p w:rsidR="00A904D6" w:rsidRPr="00327C71" w:rsidRDefault="00A904D6"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A904D6" w:rsidRPr="00327C71">
        <w:trPr>
          <w:trHeight w:val="1043"/>
        </w:trPr>
        <w:tc>
          <w:tcPr>
            <w:tcW w:w="9854" w:type="dxa"/>
            <w:tcBorders>
              <w:top w:val="single" w:sz="4" w:space="0" w:color="auto"/>
              <w:bottom w:val="single" w:sz="4" w:space="0" w:color="auto"/>
            </w:tcBorders>
            <w:vAlign w:val="center"/>
          </w:tcPr>
          <w:p w:rsidR="00A904D6" w:rsidRPr="00327C71" w:rsidRDefault="00A904D6" w:rsidP="00F03A72">
            <w:pPr>
              <w:spacing w:before="120" w:line="360" w:lineRule="auto"/>
              <w:rPr>
                <w:rFonts w:ascii="Arial" w:hAnsi="Arial" w:cs="Arial"/>
                <w:b/>
                <w:bCs/>
              </w:rPr>
            </w:pPr>
            <w:r w:rsidRPr="00327C71">
              <w:rPr>
                <w:rFonts w:ascii="Arial" w:hAnsi="Arial" w:cs="Arial"/>
                <w:b/>
                <w:bCs/>
              </w:rPr>
              <w:t>di aver incaricato, in qualità di progettista/i, il/i tecnico/i indicato/i alla sezione 2 dell’allegato “</w:t>
            </w:r>
            <w:r w:rsidRPr="00327C71">
              <w:rPr>
                <w:rFonts w:ascii="Arial" w:hAnsi="Arial" w:cs="Arial"/>
                <w:b/>
                <w:bCs/>
                <w:smallCaps/>
              </w:rPr>
              <w:t>Soggetti coinvolti</w:t>
            </w:r>
            <w:r w:rsidRPr="00327C71">
              <w:rPr>
                <w:rFonts w:ascii="Arial" w:hAnsi="Arial" w:cs="Arial"/>
                <w:b/>
                <w:bCs/>
              </w:rPr>
              <w:t xml:space="preserve">” e dichiara inoltre </w:t>
            </w:r>
          </w:p>
          <w:p w:rsidR="00A904D6" w:rsidRPr="00327C71" w:rsidRDefault="00A904D6" w:rsidP="00801856">
            <w:pPr>
              <w:numPr>
                <w:ilvl w:val="0"/>
                <w:numId w:val="67"/>
              </w:numPr>
              <w:spacing w:before="120"/>
              <w:ind w:left="993" w:hanging="633"/>
              <w:rPr>
                <w:rFonts w:ascii="Arial" w:hAnsi="Arial" w:cs="Arial"/>
                <w:b/>
                <w:bCs/>
              </w:rPr>
            </w:pPr>
            <w:r w:rsidRPr="00327C71">
              <w:rPr>
                <w:rFonts w:ascii="Arial" w:hAnsi="Arial" w:cs="Arial"/>
              </w:rPr>
              <w:sym w:font="Wingdings" w:char="F0A8"/>
            </w:r>
            <w:r w:rsidRPr="00327C71">
              <w:rPr>
                <w:rFonts w:ascii="Arial" w:hAnsi="Arial" w:cs="Arial"/>
              </w:rPr>
              <w:tab/>
              <w:t>di aver incaricato, in qualità di direttori dei lavori e di altri tecnici, i soggetti indicati alla sezione 2 dell’allegato</w:t>
            </w:r>
            <w:r w:rsidRPr="00327C71">
              <w:rPr>
                <w:rFonts w:ascii="Arial" w:hAnsi="Arial" w:cs="Arial"/>
                <w:b/>
                <w:bCs/>
              </w:rPr>
              <w:t xml:space="preserve"> “</w:t>
            </w:r>
            <w:r w:rsidRPr="00327C71">
              <w:rPr>
                <w:rFonts w:ascii="Arial" w:hAnsi="Arial" w:cs="Arial"/>
                <w:b/>
                <w:bCs/>
                <w:smallCaps/>
              </w:rPr>
              <w:t>Soggetti coinvolti</w:t>
            </w:r>
            <w:r w:rsidRPr="00327C71">
              <w:rPr>
                <w:rFonts w:ascii="Arial" w:hAnsi="Arial" w:cs="Arial"/>
                <w:b/>
                <w:bCs/>
              </w:rPr>
              <w:t>”</w:t>
            </w:r>
          </w:p>
          <w:p w:rsidR="00A904D6" w:rsidRPr="00327C71" w:rsidRDefault="00A904D6" w:rsidP="00801856">
            <w:pPr>
              <w:numPr>
                <w:ilvl w:val="0"/>
                <w:numId w:val="67"/>
              </w:numPr>
              <w:spacing w:before="120" w:after="120" w:line="360" w:lineRule="auto"/>
              <w:ind w:left="992" w:hanging="635"/>
              <w:rPr>
                <w:rFonts w:ascii="Arial" w:hAnsi="Arial" w:cs="Arial"/>
                <w:b/>
                <w:bCs/>
              </w:rPr>
            </w:pPr>
            <w:r w:rsidRPr="00327C71">
              <w:rPr>
                <w:rFonts w:ascii="Arial" w:hAnsi="Arial" w:cs="Arial"/>
              </w:rPr>
              <w:sym w:font="Wingdings" w:char="F0A8"/>
            </w:r>
            <w:r w:rsidRPr="00327C71">
              <w:rPr>
                <w:rFonts w:ascii="Arial" w:hAnsi="Arial" w:cs="Arial"/>
              </w:rPr>
              <w:tab/>
              <w:t xml:space="preserve">che il/i direttore/i dei lavori e gli altri tecnici incaricati saranno individuati prima dell’inizio dei lavori </w:t>
            </w:r>
            <w:r w:rsidRPr="00327C71">
              <w:rPr>
                <w:rFonts w:ascii="Arial" w:hAnsi="Arial" w:cs="Arial"/>
                <w:b/>
                <w:bCs/>
              </w:rPr>
              <w:t>(*)</w:t>
            </w:r>
          </w:p>
        </w:tc>
      </w:tr>
    </w:tbl>
    <w:p w:rsidR="00A904D6" w:rsidRPr="00327C71" w:rsidRDefault="00A904D6" w:rsidP="00987597">
      <w:pPr>
        <w:rPr>
          <w:rFonts w:ascii="Arial" w:hAnsi="Arial" w:cs="Arial"/>
        </w:rPr>
      </w:pPr>
    </w:p>
    <w:p w:rsidR="00A904D6" w:rsidRPr="00327C71" w:rsidRDefault="00A904D6" w:rsidP="00987597">
      <w:pPr>
        <w:rPr>
          <w:rFonts w:ascii="Arial" w:hAnsi="Arial" w:cs="Arial"/>
        </w:rPr>
      </w:pPr>
    </w:p>
    <w:p w:rsidR="00A904D6" w:rsidRPr="00327C71" w:rsidRDefault="00A904D6" w:rsidP="00AA22F5">
      <w:pPr>
        <w:numPr>
          <w:ilvl w:val="0"/>
          <w:numId w:val="7"/>
        </w:numPr>
        <w:rPr>
          <w:rFonts w:ascii="Arial" w:hAnsi="Arial" w:cs="Arial"/>
          <w:b/>
          <w:bCs/>
        </w:rPr>
      </w:pPr>
      <w:r w:rsidRPr="00327C71">
        <w:rPr>
          <w:rFonts w:ascii="Arial" w:hAnsi="Arial" w:cs="Arial"/>
          <w:b/>
          <w:bCs/>
        </w:rPr>
        <w:t xml:space="preserve">Impresa esecutrice dei lavori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98759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A904D6" w:rsidRPr="00327C71">
        <w:trPr>
          <w:trHeight w:val="493"/>
        </w:trPr>
        <w:tc>
          <w:tcPr>
            <w:tcW w:w="9854" w:type="dxa"/>
            <w:tcBorders>
              <w:top w:val="single" w:sz="4" w:space="0" w:color="auto"/>
              <w:bottom w:val="single" w:sz="4" w:space="0" w:color="auto"/>
            </w:tcBorders>
            <w:vAlign w:val="bottom"/>
          </w:tcPr>
          <w:p w:rsidR="00A904D6" w:rsidRPr="00327C71" w:rsidRDefault="00A904D6" w:rsidP="00C31E52">
            <w:pPr>
              <w:ind w:left="708"/>
              <w:rPr>
                <w:rFonts w:ascii="Arial" w:hAnsi="Arial" w:cs="Arial"/>
              </w:rPr>
            </w:pPr>
          </w:p>
          <w:p w:rsidR="00A904D6" w:rsidRPr="00327C71" w:rsidRDefault="00A904D6" w:rsidP="00F251BA">
            <w:pPr>
              <w:numPr>
                <w:ilvl w:val="0"/>
                <w:numId w:val="12"/>
              </w:numPr>
              <w:spacing w:after="120"/>
              <w:ind w:left="992" w:hanging="425"/>
              <w:rPr>
                <w:rFonts w:ascii="Arial" w:hAnsi="Arial" w:cs="Arial"/>
              </w:rPr>
            </w:pPr>
            <w:r w:rsidRPr="00327C71">
              <w:rPr>
                <w:rFonts w:ascii="Arial" w:hAnsi="Arial" w:cs="Arial"/>
              </w:rPr>
              <w:sym w:font="Wingdings" w:char="F0A8"/>
            </w:r>
            <w:r w:rsidRPr="00327C71">
              <w:rPr>
                <w:rFonts w:ascii="Arial" w:hAnsi="Arial" w:cs="Arial"/>
              </w:rPr>
              <w:tab/>
              <w:t xml:space="preserve">che i lavori sono eseguiti / sono stati eseguiti dalla/e impresa/e indicata/e alla sezione 3 dell’allegato </w:t>
            </w:r>
            <w:r w:rsidRPr="00327C71">
              <w:rPr>
                <w:rFonts w:ascii="Arial" w:hAnsi="Arial" w:cs="Arial"/>
                <w:b/>
                <w:bCs/>
              </w:rPr>
              <w:t>“</w:t>
            </w:r>
            <w:r w:rsidRPr="00327C71">
              <w:rPr>
                <w:rFonts w:ascii="Arial" w:hAnsi="Arial" w:cs="Arial"/>
                <w:b/>
                <w:bCs/>
                <w:smallCaps/>
              </w:rPr>
              <w:t>Soggetti coinvolti</w:t>
            </w:r>
            <w:r w:rsidRPr="00327C71">
              <w:rPr>
                <w:rFonts w:ascii="Arial" w:hAnsi="Arial" w:cs="Arial"/>
                <w:b/>
                <w:bCs/>
              </w:rPr>
              <w:t>”</w:t>
            </w:r>
          </w:p>
          <w:p w:rsidR="00A904D6" w:rsidRPr="00327C71" w:rsidRDefault="00A904D6" w:rsidP="00F251BA">
            <w:pPr>
              <w:numPr>
                <w:ilvl w:val="0"/>
                <w:numId w:val="12"/>
              </w:numPr>
              <w:spacing w:after="120"/>
              <w:ind w:left="992" w:hanging="425"/>
              <w:rPr>
                <w:rFonts w:ascii="Arial" w:hAnsi="Arial" w:cs="Arial"/>
              </w:rPr>
            </w:pPr>
            <w:r w:rsidRPr="00327C71">
              <w:rPr>
                <w:rFonts w:ascii="Arial" w:hAnsi="Arial" w:cs="Arial"/>
              </w:rPr>
              <w:sym w:font="Wingdings" w:char="F0A8"/>
            </w:r>
            <w:r w:rsidRPr="00327C71">
              <w:rPr>
                <w:rFonts w:ascii="Arial" w:hAnsi="Arial" w:cs="Arial"/>
              </w:rPr>
              <w:tab/>
              <w:t xml:space="preserve">che l’impresa esecutrice/imprese esecutrici dei lavori sarà/saranno individuata/e prima dell’inizio dei lavori </w:t>
            </w:r>
            <w:r w:rsidRPr="00327C71">
              <w:rPr>
                <w:rFonts w:ascii="Arial" w:hAnsi="Arial" w:cs="Arial"/>
                <w:b/>
                <w:bCs/>
                <w:sz w:val="16"/>
                <w:szCs w:val="16"/>
                <w:shd w:val="clear" w:color="auto" w:fill="FFFFFF"/>
              </w:rPr>
              <w:t>(*)</w:t>
            </w:r>
          </w:p>
          <w:p w:rsidR="00A904D6" w:rsidRPr="00327C71" w:rsidRDefault="00A904D6" w:rsidP="00F251BA">
            <w:pPr>
              <w:numPr>
                <w:ilvl w:val="0"/>
                <w:numId w:val="12"/>
              </w:numPr>
              <w:ind w:left="993" w:hanging="426"/>
              <w:rPr>
                <w:rFonts w:ascii="Arial" w:hAnsi="Arial" w:cs="Arial"/>
              </w:rPr>
            </w:pPr>
            <w:r w:rsidRPr="00327C71">
              <w:rPr>
                <w:rFonts w:ascii="Arial" w:hAnsi="Arial" w:cs="Arial"/>
              </w:rPr>
              <w:sym w:font="Wingdings" w:char="F0A8"/>
            </w:r>
            <w:r w:rsidRPr="00327C71">
              <w:rPr>
                <w:rFonts w:ascii="Arial" w:hAnsi="Arial" w:cs="Arial"/>
              </w:rPr>
              <w:tab/>
              <w:t xml:space="preserve">che, in quanto opere di modesta entità che non interessano le specifiche normative di settore, i lavori sono eseguiti / sono stati eseguiti in prima persona, senza alcun affidamento a ditte esterne </w:t>
            </w:r>
            <w:r w:rsidRPr="00327C71">
              <w:rPr>
                <w:rFonts w:ascii="Arial" w:hAnsi="Arial" w:cs="Arial"/>
                <w:b/>
                <w:bCs/>
              </w:rPr>
              <w:t>(*)</w:t>
            </w:r>
          </w:p>
          <w:p w:rsidR="00A904D6" w:rsidRPr="00327C71" w:rsidRDefault="00A904D6" w:rsidP="004A53B1">
            <w:pPr>
              <w:rPr>
                <w:rFonts w:ascii="Arial" w:hAnsi="Arial" w:cs="Arial"/>
              </w:rPr>
            </w:pPr>
          </w:p>
        </w:tc>
      </w:tr>
    </w:tbl>
    <w:p w:rsidR="00A904D6" w:rsidRPr="00327C71" w:rsidRDefault="00A904D6" w:rsidP="00604EE2">
      <w:pPr>
        <w:rPr>
          <w:rFonts w:ascii="Arial" w:hAnsi="Arial" w:cs="Arial"/>
        </w:rPr>
      </w:pPr>
    </w:p>
    <w:p w:rsidR="00A904D6" w:rsidRPr="00327C71" w:rsidRDefault="00A904D6" w:rsidP="00AA22F5">
      <w:pPr>
        <w:numPr>
          <w:ilvl w:val="0"/>
          <w:numId w:val="7"/>
        </w:numPr>
        <w:rPr>
          <w:rFonts w:ascii="Arial" w:hAnsi="Arial" w:cs="Arial"/>
          <w:b/>
          <w:bCs/>
        </w:rPr>
      </w:pPr>
      <w:r w:rsidRPr="00327C71">
        <w:rPr>
          <w:rFonts w:ascii="Arial" w:hAnsi="Arial" w:cs="Arial"/>
          <w:b/>
          <w:bCs/>
        </w:rPr>
        <w:t xml:space="preserve">Rispetto degli obblighi in materia di salute e sicurezza nei luoghi di lavoro </w:t>
      </w:r>
    </w:p>
    <w:p w:rsidR="00A904D6" w:rsidRPr="00327C71" w:rsidRDefault="00A904D6"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c>
          <w:tcPr>
            <w:tcW w:w="9778" w:type="dxa"/>
            <w:vAlign w:val="center"/>
          </w:tcPr>
          <w:p w:rsidR="00A904D6" w:rsidRPr="00327C71" w:rsidRDefault="00A904D6" w:rsidP="00486C3A"/>
          <w:p w:rsidR="00A904D6" w:rsidRPr="00327C71" w:rsidRDefault="00A904D6" w:rsidP="009802D9">
            <w:pPr>
              <w:rPr>
                <w:rFonts w:ascii="Arial" w:hAnsi="Arial" w:cs="Arial"/>
                <w:b/>
                <w:bCs/>
              </w:rPr>
            </w:pPr>
            <w:r w:rsidRPr="00327C71">
              <w:rPr>
                <w:rFonts w:ascii="Arial" w:hAnsi="Arial" w:cs="Arial"/>
                <w:b/>
                <w:bCs/>
              </w:rPr>
              <w:t>che l’intervento</w:t>
            </w:r>
          </w:p>
          <w:p w:rsidR="00A904D6" w:rsidRPr="00327C71" w:rsidRDefault="00A904D6" w:rsidP="009802D9">
            <w:pPr>
              <w:rPr>
                <w:rFonts w:ascii="Arial" w:hAnsi="Arial" w:cs="Arial"/>
                <w:b/>
                <w:bCs/>
              </w:rPr>
            </w:pPr>
          </w:p>
          <w:p w:rsidR="00A904D6" w:rsidRPr="00327C71" w:rsidRDefault="00A904D6" w:rsidP="00F251BA">
            <w:pPr>
              <w:numPr>
                <w:ilvl w:val="2"/>
                <w:numId w:val="5"/>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ricade</w:t>
            </w:r>
            <w:r w:rsidRPr="00327C71">
              <w:rPr>
                <w:rFonts w:ascii="Arial" w:hAnsi="Arial" w:cs="Arial"/>
              </w:rPr>
              <w:t xml:space="preserve"> nell’ambito di applicazione del d.lgs. n. 81/2008 e pertanto:</w:t>
            </w:r>
          </w:p>
          <w:p w:rsidR="00A904D6" w:rsidRPr="00327C71" w:rsidRDefault="00A904D6" w:rsidP="00C31E52">
            <w:pPr>
              <w:ind w:left="2124"/>
              <w:rPr>
                <w:rFonts w:ascii="Arial" w:hAnsi="Arial" w:cs="Arial"/>
                <w:b/>
                <w:bCs/>
              </w:rPr>
            </w:pPr>
          </w:p>
          <w:p w:rsidR="00A904D6" w:rsidRPr="00327C71" w:rsidRDefault="00A904D6" w:rsidP="00AA22F5">
            <w:pPr>
              <w:numPr>
                <w:ilvl w:val="0"/>
                <w:numId w:val="2"/>
              </w:numPr>
              <w:ind w:left="1843" w:hanging="709"/>
              <w:rPr>
                <w:rFonts w:ascii="Arial" w:hAnsi="Arial" w:cs="Arial"/>
              </w:rPr>
            </w:pPr>
            <w:r w:rsidRPr="00327C71">
              <w:rPr>
                <w:rFonts w:ascii="Arial" w:hAnsi="Arial" w:cs="Arial"/>
              </w:rPr>
              <w:t>relativamente alla documentazione delle imprese esecutrici</w:t>
            </w:r>
            <w:r w:rsidRPr="00327C71">
              <w:rPr>
                <w:rFonts w:ascii="Arial" w:hAnsi="Arial" w:cs="Arial"/>
              </w:rPr>
              <w:tab/>
            </w:r>
            <w:r w:rsidRPr="00327C71">
              <w:rPr>
                <w:rFonts w:ascii="Arial" w:hAnsi="Arial" w:cs="Arial"/>
              </w:rPr>
              <w:br/>
            </w:r>
          </w:p>
          <w:p w:rsidR="00A904D6" w:rsidRPr="00327C71" w:rsidRDefault="00A904D6" w:rsidP="00F251BA">
            <w:pPr>
              <w:numPr>
                <w:ilvl w:val="4"/>
                <w:numId w:val="13"/>
              </w:numPr>
              <w:ind w:left="3119" w:hanging="1134"/>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dichiara</w:t>
            </w:r>
            <w:r w:rsidRPr="00327C71">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904D6" w:rsidRPr="00327C71" w:rsidRDefault="00A904D6" w:rsidP="00E57AF6">
            <w:pPr>
              <w:ind w:left="3119" w:hanging="1134"/>
              <w:rPr>
                <w:rFonts w:ascii="Arial" w:hAnsi="Arial" w:cs="Arial"/>
              </w:rPr>
            </w:pPr>
          </w:p>
          <w:p w:rsidR="00A904D6" w:rsidRPr="00327C71" w:rsidRDefault="00A904D6" w:rsidP="00F251BA">
            <w:pPr>
              <w:numPr>
                <w:ilvl w:val="4"/>
                <w:numId w:val="13"/>
              </w:numPr>
              <w:ind w:left="3119" w:hanging="1134"/>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dichiara</w:t>
            </w:r>
            <w:r w:rsidRPr="00327C71">
              <w:rPr>
                <w:rFonts w:ascii="Arial" w:hAnsi="Arial" w:cs="Arial"/>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904D6" w:rsidRPr="00327C71" w:rsidRDefault="00A904D6" w:rsidP="002E3B58">
            <w:pPr>
              <w:rPr>
                <w:rFonts w:ascii="Arial" w:hAnsi="Arial" w:cs="Arial"/>
              </w:rPr>
            </w:pPr>
          </w:p>
          <w:p w:rsidR="00A904D6" w:rsidRPr="00327C71" w:rsidRDefault="00A904D6" w:rsidP="00AA22F5">
            <w:pPr>
              <w:numPr>
                <w:ilvl w:val="0"/>
                <w:numId w:val="2"/>
              </w:numPr>
              <w:ind w:hanging="642"/>
              <w:rPr>
                <w:rFonts w:ascii="Arial" w:hAnsi="Arial" w:cs="Arial"/>
              </w:rPr>
            </w:pPr>
            <w:r w:rsidRPr="00327C71">
              <w:rPr>
                <w:rFonts w:ascii="Arial" w:hAnsi="Arial" w:cs="Arial"/>
              </w:rPr>
              <w:t xml:space="preserve">relativamente alla </w:t>
            </w:r>
            <w:r w:rsidRPr="00327C71">
              <w:rPr>
                <w:rFonts w:ascii="Arial" w:hAnsi="Arial" w:cs="Arial"/>
                <w:b/>
                <w:bCs/>
              </w:rPr>
              <w:t>notifica preliminare di cui all’articolo 99</w:t>
            </w:r>
            <w:r w:rsidRPr="00327C71">
              <w:rPr>
                <w:rFonts w:ascii="Arial" w:hAnsi="Arial" w:cs="Arial"/>
              </w:rPr>
              <w:t xml:space="preserve"> del d.lgs. n. 81/2008</w:t>
            </w:r>
          </w:p>
          <w:p w:rsidR="00A904D6" w:rsidRPr="00327C71" w:rsidRDefault="00A904D6" w:rsidP="00C31E52">
            <w:pPr>
              <w:ind w:left="1778"/>
              <w:rPr>
                <w:rFonts w:ascii="Arial" w:hAnsi="Arial" w:cs="Arial"/>
              </w:rPr>
            </w:pPr>
          </w:p>
          <w:p w:rsidR="00A904D6" w:rsidRPr="00327C71" w:rsidRDefault="00A904D6" w:rsidP="00F251BA">
            <w:pPr>
              <w:numPr>
                <w:ilvl w:val="0"/>
                <w:numId w:val="14"/>
              </w:numPr>
              <w:ind w:left="3119" w:hanging="567"/>
              <w:rPr>
                <w:rFonts w:ascii="Arial" w:hAnsi="Arial" w:cs="Arial"/>
              </w:rPr>
            </w:pPr>
            <w:r w:rsidRPr="00327C71">
              <w:rPr>
                <w:rFonts w:ascii="Arial" w:hAnsi="Arial" w:cs="Arial"/>
              </w:rPr>
              <w:sym w:font="Wingdings" w:char="F0A8"/>
            </w:r>
            <w:r w:rsidRPr="00327C71">
              <w:rPr>
                <w:rFonts w:ascii="Arial" w:hAnsi="Arial" w:cs="Arial"/>
              </w:rPr>
              <w:t xml:space="preserve">  dichiara che l’intervento </w:t>
            </w:r>
            <w:r w:rsidRPr="00327C71">
              <w:rPr>
                <w:rFonts w:ascii="Arial" w:hAnsi="Arial" w:cs="Arial"/>
                <w:b/>
                <w:bCs/>
              </w:rPr>
              <w:t>non è soggetto</w:t>
            </w:r>
            <w:r w:rsidRPr="00327C71">
              <w:rPr>
                <w:rFonts w:ascii="Arial" w:hAnsi="Arial" w:cs="Arial"/>
              </w:rPr>
              <w:t xml:space="preserve"> all’invio della notifica</w:t>
            </w:r>
          </w:p>
          <w:p w:rsidR="00A904D6" w:rsidRPr="00327C71" w:rsidRDefault="00A904D6" w:rsidP="00E57AF6">
            <w:pPr>
              <w:ind w:left="3261"/>
              <w:rPr>
                <w:rFonts w:ascii="Arial" w:hAnsi="Arial" w:cs="Arial"/>
              </w:rPr>
            </w:pPr>
          </w:p>
          <w:p w:rsidR="00A904D6" w:rsidRPr="00327C71" w:rsidRDefault="00A904D6" w:rsidP="00F251BA">
            <w:pPr>
              <w:numPr>
                <w:ilvl w:val="0"/>
                <w:numId w:val="14"/>
              </w:numPr>
              <w:ind w:hanging="652"/>
              <w:rPr>
                <w:rFonts w:ascii="Arial" w:hAnsi="Arial" w:cs="Arial"/>
              </w:rPr>
            </w:pPr>
            <w:r w:rsidRPr="00327C71">
              <w:rPr>
                <w:rFonts w:ascii="Arial" w:hAnsi="Arial" w:cs="Arial"/>
              </w:rPr>
              <w:sym w:font="Wingdings" w:char="F0A8"/>
            </w:r>
            <w:r w:rsidRPr="00327C71">
              <w:rPr>
                <w:rFonts w:ascii="Arial" w:hAnsi="Arial" w:cs="Arial"/>
              </w:rPr>
              <w:t xml:space="preserve">  dichiara che l’intervento </w:t>
            </w:r>
            <w:r w:rsidRPr="00327C71">
              <w:rPr>
                <w:rFonts w:ascii="Arial" w:hAnsi="Arial" w:cs="Arial"/>
                <w:b/>
                <w:bCs/>
              </w:rPr>
              <w:t>è soggetto</w:t>
            </w:r>
            <w:r w:rsidRPr="00327C71">
              <w:rPr>
                <w:rFonts w:ascii="Arial" w:hAnsi="Arial" w:cs="Arial"/>
              </w:rPr>
              <w:t xml:space="preserve"> all’invio della notifica e pertanto</w:t>
            </w:r>
          </w:p>
          <w:p w:rsidR="00A904D6" w:rsidRPr="00327C71" w:rsidRDefault="00A904D6" w:rsidP="00484C10">
            <w:pPr>
              <w:ind w:left="2484"/>
              <w:rPr>
                <w:rFonts w:ascii="Arial" w:hAnsi="Arial" w:cs="Arial"/>
              </w:rPr>
            </w:pPr>
          </w:p>
          <w:p w:rsidR="00A904D6" w:rsidRPr="00327C71" w:rsidRDefault="00A904D6" w:rsidP="00FF269D">
            <w:pPr>
              <w:numPr>
                <w:ilvl w:val="0"/>
                <w:numId w:val="15"/>
              </w:numPr>
              <w:tabs>
                <w:tab w:val="left" w:pos="3828"/>
              </w:tabs>
              <w:ind w:left="4111" w:hanging="1276"/>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allega</w:t>
            </w:r>
            <w:r w:rsidRPr="00327C71">
              <w:rPr>
                <w:rFonts w:ascii="Arial" w:hAnsi="Arial" w:cs="Arial"/>
              </w:rPr>
              <w:t xml:space="preserve"> alla presente segnalazione la documentazione necessaria per la notifica, il cui contenuto sarà riprodotto su apposita tabella, esposta in cantiere per tutta la durata dei lavori, in luogo visibile dall’esterno – </w:t>
            </w:r>
          </w:p>
          <w:p w:rsidR="00A904D6" w:rsidRPr="00327C71" w:rsidRDefault="00A904D6" w:rsidP="00FF269D">
            <w:pPr>
              <w:tabs>
                <w:tab w:val="left" w:pos="3828"/>
              </w:tabs>
              <w:ind w:left="2835"/>
              <w:rPr>
                <w:rFonts w:ascii="Arial" w:hAnsi="Arial" w:cs="Arial"/>
              </w:rPr>
            </w:pPr>
          </w:p>
          <w:p w:rsidR="00A904D6" w:rsidRPr="00327C71" w:rsidRDefault="00A904D6" w:rsidP="002F4211">
            <w:pPr>
              <w:numPr>
                <w:ilvl w:val="0"/>
                <w:numId w:val="15"/>
              </w:numPr>
              <w:tabs>
                <w:tab w:val="left" w:pos="3828"/>
              </w:tabs>
              <w:ind w:left="4111" w:hanging="1276"/>
              <w:rPr>
                <w:rFonts w:ascii="Arial" w:hAnsi="Arial" w:cs="Arial"/>
              </w:rPr>
            </w:pPr>
            <w:r w:rsidRPr="00327C71">
              <w:sym w:font="Wingdings" w:char="F0A8"/>
            </w:r>
            <w:r w:rsidRPr="00327C71">
              <w:t xml:space="preserve">  </w:t>
            </w:r>
            <w:r w:rsidRPr="00327C71">
              <w:rPr>
                <w:b/>
                <w:bCs/>
              </w:rPr>
              <w:t>indica</w:t>
            </w:r>
            <w:r w:rsidRPr="00327C71">
              <w:t xml:space="preserve"> gli estremi della notifica, il cui contenuto sarà riprodotto su apposita tabella, esposta in cantiere per tutta la durata dei lavori, in luogo visibile dall’esterno, già trasmessa in data  </w:t>
            </w:r>
            <w:r w:rsidRPr="00327C71">
              <w:rPr>
                <w:i/>
                <w:iCs/>
                <w:sz w:val="22"/>
                <w:szCs w:val="22"/>
              </w:rPr>
              <w:t xml:space="preserve">|__|__|__|__|__|__|__|__| </w:t>
            </w:r>
            <w:r w:rsidRPr="00327C71">
              <w:t xml:space="preserve">con prot./cod. _________ </w:t>
            </w:r>
          </w:p>
          <w:p w:rsidR="00A904D6" w:rsidRPr="00327C71" w:rsidRDefault="00A904D6" w:rsidP="00B9361C">
            <w:pPr>
              <w:rPr>
                <w:rFonts w:ascii="Arial" w:hAnsi="Arial" w:cs="Arial"/>
              </w:rPr>
            </w:pPr>
          </w:p>
          <w:p w:rsidR="00A904D6" w:rsidRPr="00327C71" w:rsidRDefault="00A904D6" w:rsidP="00F251BA">
            <w:pPr>
              <w:numPr>
                <w:ilvl w:val="2"/>
                <w:numId w:val="5"/>
              </w:numPr>
              <w:spacing w:after="120"/>
              <w:ind w:left="993" w:hanging="709"/>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non ricade </w:t>
            </w:r>
            <w:r w:rsidRPr="00327C71">
              <w:rPr>
                <w:rFonts w:ascii="Arial" w:hAnsi="Arial" w:cs="Arial"/>
              </w:rPr>
              <w:t>nell’ambito di applicazione del d.lgs. n. 81/2008</w:t>
            </w:r>
          </w:p>
          <w:p w:rsidR="00A904D6" w:rsidRPr="00327C71" w:rsidRDefault="00A904D6" w:rsidP="00F251BA">
            <w:pPr>
              <w:numPr>
                <w:ilvl w:val="2"/>
                <w:numId w:val="5"/>
              </w:numPr>
              <w:ind w:left="993" w:hanging="709"/>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ricade</w:t>
            </w:r>
            <w:r w:rsidRPr="00327C71">
              <w:rPr>
                <w:rFonts w:ascii="Arial" w:hAnsi="Arial" w:cs="Arial"/>
              </w:rPr>
              <w:t xml:space="preserve"> nell’ambito di applicazione del d.lgs. 81/2008 ma si riserva di presentare le dichiarazioni di cui al presente quadro prima dell’inizio lavori, poiché i dati dell’impresa esecutrice saranno forniti prima dell’inizio lavori </w:t>
            </w:r>
            <w:r w:rsidRPr="00327C71">
              <w:rPr>
                <w:rFonts w:ascii="Arial" w:hAnsi="Arial" w:cs="Arial"/>
                <w:b/>
                <w:bCs/>
              </w:rPr>
              <w:t>(*)</w:t>
            </w:r>
          </w:p>
          <w:p w:rsidR="00A904D6" w:rsidRPr="00327C71" w:rsidRDefault="00A904D6" w:rsidP="00C31E52">
            <w:pPr>
              <w:pStyle w:val="ListParagraph"/>
              <w:rPr>
                <w:rFonts w:ascii="Arial" w:hAnsi="Arial" w:cs="Arial"/>
                <w:b/>
                <w:bCs/>
              </w:rPr>
            </w:pPr>
          </w:p>
          <w:p w:rsidR="00A904D6" w:rsidRPr="00327C71" w:rsidRDefault="00A904D6" w:rsidP="00350CE0">
            <w:pPr>
              <w:spacing w:after="120"/>
              <w:rPr>
                <w:rFonts w:ascii="Arial" w:hAnsi="Arial" w:cs="Arial"/>
              </w:rPr>
            </w:pPr>
            <w:r w:rsidRPr="00327C71">
              <w:rPr>
                <w:rFonts w:ascii="Arial" w:hAnsi="Arial" w:cs="Arial"/>
                <w:b/>
                <w:bCs/>
              </w:rPr>
              <w:t xml:space="preserve">di essere a conoscenza </w:t>
            </w:r>
            <w:r w:rsidRPr="00327C71">
              <w:rPr>
                <w:rFonts w:ascii="Arial" w:hAnsi="Arial" w:cs="Arial"/>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A904D6" w:rsidRPr="00327C71" w:rsidRDefault="00A904D6" w:rsidP="00794E4F">
      <w:pPr>
        <w:ind w:left="360"/>
        <w:rPr>
          <w:rFonts w:ascii="Arial" w:hAnsi="Arial" w:cs="Arial"/>
          <w:b/>
          <w:bCs/>
        </w:rPr>
      </w:pPr>
    </w:p>
    <w:p w:rsidR="00A904D6" w:rsidRPr="00327C71" w:rsidRDefault="00A904D6" w:rsidP="00AA22F5">
      <w:pPr>
        <w:numPr>
          <w:ilvl w:val="0"/>
          <w:numId w:val="7"/>
        </w:numPr>
        <w:rPr>
          <w:rFonts w:ascii="Arial" w:hAnsi="Arial" w:cs="Arial"/>
          <w:b/>
          <w:bCs/>
        </w:rPr>
      </w:pPr>
      <w:r w:rsidRPr="00327C71">
        <w:rPr>
          <w:rFonts w:ascii="Arial" w:hAnsi="Arial" w:cs="Arial"/>
          <w:b/>
          <w:bCs/>
        </w:rPr>
        <w:t>Diritti di terzi</w:t>
      </w:r>
    </w:p>
    <w:p w:rsidR="00A904D6" w:rsidRPr="00327C71" w:rsidRDefault="00A904D6"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072FB"/>
          <w:p w:rsidR="00A904D6" w:rsidRPr="00327C71" w:rsidRDefault="00A904D6" w:rsidP="009072FB">
            <w:pPr>
              <w:rPr>
                <w:rFonts w:ascii="Arial" w:hAnsi="Arial" w:cs="Arial"/>
                <w:b/>
                <w:bCs/>
              </w:rPr>
            </w:pPr>
            <w:r w:rsidRPr="00327C71">
              <w:rPr>
                <w:rFonts w:ascii="Arial" w:hAnsi="Arial" w:cs="Arial"/>
                <w:b/>
                <w:bCs/>
              </w:rPr>
              <w:t xml:space="preserve"> di essere consapevole che la presente segnalazione non può comportare limitazione dei diritti dei terzi, fermo restando quanto previsto dall’articolo 19, comma 6-ter, della l. n. 241/1990</w:t>
            </w:r>
          </w:p>
          <w:p w:rsidR="00A904D6" w:rsidRPr="00327C71" w:rsidRDefault="00A904D6" w:rsidP="009072FB"/>
        </w:tc>
      </w:tr>
    </w:tbl>
    <w:p w:rsidR="00A904D6" w:rsidRPr="00327C71" w:rsidRDefault="00A904D6" w:rsidP="00987597">
      <w:pPr>
        <w:rPr>
          <w:rFonts w:ascii="Arial" w:hAnsi="Arial" w:cs="Arial"/>
        </w:rPr>
      </w:pPr>
    </w:p>
    <w:p w:rsidR="00A904D6" w:rsidRPr="00327C71" w:rsidRDefault="00A904D6" w:rsidP="00AA22F5">
      <w:pPr>
        <w:numPr>
          <w:ilvl w:val="0"/>
          <w:numId w:val="7"/>
        </w:numPr>
        <w:rPr>
          <w:rFonts w:ascii="Arial" w:hAnsi="Arial" w:cs="Arial"/>
          <w:b/>
          <w:bCs/>
        </w:rPr>
      </w:pPr>
      <w:r w:rsidRPr="00327C71">
        <w:rPr>
          <w:rFonts w:ascii="Arial" w:hAnsi="Arial" w:cs="Arial"/>
          <w:b/>
          <w:bCs/>
        </w:rPr>
        <w:t>Rispetto della normativa sulla privacy</w:t>
      </w:r>
      <w:r w:rsidRPr="00327C71">
        <w:rPr>
          <w:rFonts w:ascii="Arial" w:hAnsi="Arial" w:cs="Arial"/>
          <w:b/>
          <w:bCs/>
        </w:rPr>
        <w:tab/>
      </w:r>
    </w:p>
    <w:p w:rsidR="00A904D6" w:rsidRPr="00327C71" w:rsidRDefault="00A904D6" w:rsidP="002F421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718"/>
        </w:trPr>
        <w:tc>
          <w:tcPr>
            <w:tcW w:w="9778" w:type="dxa"/>
          </w:tcPr>
          <w:p w:rsidR="00A904D6" w:rsidRPr="00327C71" w:rsidRDefault="00A904D6" w:rsidP="00095FBD"/>
          <w:p w:rsidR="00A904D6" w:rsidRPr="00327C71" w:rsidRDefault="00A904D6" w:rsidP="00794E4F">
            <w:pPr>
              <w:spacing w:line="360" w:lineRule="auto"/>
              <w:rPr>
                <w:rFonts w:ascii="Arial" w:hAnsi="Arial" w:cs="Arial"/>
                <w:b/>
                <w:bCs/>
              </w:rPr>
            </w:pPr>
            <w:r w:rsidRPr="00327C71">
              <w:rPr>
                <w:rFonts w:ascii="Arial" w:hAnsi="Arial" w:cs="Arial"/>
                <w:b/>
                <w:bCs/>
              </w:rPr>
              <w:t>di aver letto l’informativa sul trattamento dei dati personali posta al termine del presente modulo</w:t>
            </w:r>
          </w:p>
        </w:tc>
      </w:tr>
    </w:tbl>
    <w:p w:rsidR="00A904D6" w:rsidRPr="00327C71" w:rsidRDefault="00A904D6" w:rsidP="00794E4F">
      <w:pPr>
        <w:rPr>
          <w:rFonts w:ascii="Arial" w:hAnsi="Arial" w:cs="Arial"/>
          <w:b/>
          <w:bCs/>
        </w:rPr>
      </w:pPr>
    </w:p>
    <w:p w:rsidR="00A904D6" w:rsidRPr="00327C71" w:rsidRDefault="00A904D6" w:rsidP="009E00BF">
      <w:pPr>
        <w:rPr>
          <w:rFonts w:ascii="Arial" w:hAnsi="Arial" w:cs="Arial"/>
        </w:rPr>
      </w:pPr>
      <w:r w:rsidRPr="00327C71">
        <w:rPr>
          <w:rFonts w:ascii="Arial" w:hAnsi="Arial" w:cs="Arial"/>
        </w:rPr>
        <w:br w:type="page"/>
      </w:r>
    </w:p>
    <w:tbl>
      <w:tblPr>
        <w:tblW w:w="0" w:type="auto"/>
        <w:tblLook w:val="01E0"/>
      </w:tblPr>
      <w:tblGrid>
        <w:gridCol w:w="9778"/>
      </w:tblGrid>
      <w:tr w:rsidR="00A904D6" w:rsidRPr="00327C71">
        <w:trPr>
          <w:trHeight w:val="335"/>
        </w:trPr>
        <w:tc>
          <w:tcPr>
            <w:tcW w:w="9778" w:type="dxa"/>
            <w:shd w:val="clear" w:color="auto" w:fill="E6E6E6"/>
            <w:vAlign w:val="center"/>
          </w:tcPr>
          <w:p w:rsidR="00A904D6" w:rsidRPr="00327C71" w:rsidRDefault="00A904D6" w:rsidP="002E3B58">
            <w:pPr>
              <w:jc w:val="left"/>
              <w:rPr>
                <w:rFonts w:ascii="Arial" w:hAnsi="Arial" w:cs="Arial"/>
                <w:b/>
                <w:bCs/>
                <w:i/>
                <w:iCs/>
              </w:rPr>
            </w:pPr>
            <w:r w:rsidRPr="00327C71">
              <w:rPr>
                <w:rFonts w:ascii="Arial" w:hAnsi="Arial" w:cs="Arial"/>
                <w:b/>
                <w:bCs/>
                <w:i/>
                <w:iCs/>
              </w:rPr>
              <w:t xml:space="preserve">QUADRO RIEPILOGATIVO DELLA DOCUMENTAZIONE GIÀ DISPONIBILE E ALLEGATA                                                                   </w:t>
            </w:r>
            <w:r w:rsidRPr="00327C71">
              <w:rPr>
                <w:rFonts w:ascii="Arial" w:hAnsi="Arial" w:cs="Arial"/>
                <w:b/>
                <w:bCs/>
              </w:rPr>
              <w:t xml:space="preserve">    </w:t>
            </w:r>
          </w:p>
        </w:tc>
      </w:tr>
    </w:tbl>
    <w:p w:rsidR="00A904D6" w:rsidRPr="00327C71" w:rsidRDefault="00A904D6"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016"/>
        <w:gridCol w:w="1017"/>
        <w:gridCol w:w="4171"/>
        <w:gridCol w:w="1134"/>
        <w:gridCol w:w="2516"/>
      </w:tblGrid>
      <w:tr w:rsidR="00A904D6" w:rsidRPr="00327C71">
        <w:trPr>
          <w:trHeight w:val="795"/>
          <w:jc w:val="center"/>
        </w:trPr>
        <w:tc>
          <w:tcPr>
            <w:tcW w:w="1016" w:type="dxa"/>
            <w:tcBorders>
              <w:top w:val="single" w:sz="4" w:space="0" w:color="000000"/>
            </w:tcBorders>
            <w:shd w:val="pct5" w:color="auto" w:fill="auto"/>
          </w:tcPr>
          <w:p w:rsidR="00A904D6" w:rsidRPr="00327C71" w:rsidRDefault="00A904D6" w:rsidP="007B4BEC">
            <w:pPr>
              <w:jc w:val="center"/>
              <w:rPr>
                <w:rFonts w:ascii="Arial" w:hAnsi="Arial" w:cs="Arial"/>
              </w:rPr>
            </w:pPr>
            <w:r w:rsidRPr="00327C71">
              <w:rPr>
                <w:rFonts w:ascii="Arial" w:hAnsi="Arial" w:cs="Arial"/>
              </w:rPr>
              <w:t>Atti in possessodel Comune e di altre amm.ni</w:t>
            </w:r>
          </w:p>
          <w:p w:rsidR="00A904D6" w:rsidRPr="00327C71" w:rsidRDefault="00A904D6" w:rsidP="007B4BEC">
            <w:pPr>
              <w:jc w:val="center"/>
              <w:rPr>
                <w:rFonts w:ascii="Arial" w:hAnsi="Arial" w:cs="Arial"/>
                <w:sz w:val="28"/>
                <w:szCs w:val="28"/>
              </w:rPr>
            </w:pPr>
            <w:r w:rsidRPr="00327C71">
              <w:rPr>
                <w:rFonts w:ascii="Arial" w:hAnsi="Arial" w:cs="Arial"/>
                <w:b/>
                <w:bCs/>
                <w:sz w:val="16"/>
                <w:szCs w:val="16"/>
              </w:rPr>
              <w:t>(*)</w:t>
            </w:r>
          </w:p>
        </w:tc>
        <w:tc>
          <w:tcPr>
            <w:tcW w:w="1017" w:type="dxa"/>
            <w:tcBorders>
              <w:top w:val="single" w:sz="4" w:space="0" w:color="000000"/>
            </w:tcBorders>
            <w:shd w:val="pct5" w:color="auto" w:fill="auto"/>
            <w:vAlign w:val="center"/>
          </w:tcPr>
          <w:p w:rsidR="00A904D6" w:rsidRPr="00327C71" w:rsidRDefault="00A904D6" w:rsidP="005D6343">
            <w:pPr>
              <w:jc w:val="center"/>
              <w:rPr>
                <w:rFonts w:ascii="Arial" w:hAnsi="Arial" w:cs="Arial"/>
              </w:rPr>
            </w:pPr>
            <w:r w:rsidRPr="00327C71">
              <w:rPr>
                <w:rFonts w:ascii="Arial" w:hAnsi="Arial" w:cs="Arial"/>
              </w:rPr>
              <w:t xml:space="preserve">Atti allegati </w:t>
            </w:r>
          </w:p>
          <w:p w:rsidR="00A904D6" w:rsidRPr="00327C71" w:rsidRDefault="00A904D6" w:rsidP="005D6343">
            <w:pPr>
              <w:jc w:val="center"/>
              <w:rPr>
                <w:rFonts w:ascii="Arial" w:hAnsi="Arial" w:cs="Arial"/>
              </w:rPr>
            </w:pPr>
            <w:r w:rsidRPr="00327C71">
              <w:rPr>
                <w:rFonts w:ascii="Arial" w:hAnsi="Arial" w:cs="Arial"/>
                <w:b/>
                <w:bCs/>
                <w:sz w:val="16"/>
                <w:szCs w:val="16"/>
              </w:rPr>
              <w:t>(*)</w:t>
            </w:r>
          </w:p>
        </w:tc>
        <w:tc>
          <w:tcPr>
            <w:tcW w:w="4171" w:type="dxa"/>
            <w:tcBorders>
              <w:top w:val="single" w:sz="4" w:space="0" w:color="000000"/>
            </w:tcBorders>
            <w:shd w:val="pct5" w:color="auto" w:fill="auto"/>
            <w:vAlign w:val="center"/>
          </w:tcPr>
          <w:p w:rsidR="00A904D6" w:rsidRPr="00327C71" w:rsidRDefault="00A904D6" w:rsidP="00DF117F">
            <w:pPr>
              <w:jc w:val="left"/>
              <w:rPr>
                <w:rFonts w:ascii="Arial" w:hAnsi="Arial" w:cs="Arial"/>
              </w:rPr>
            </w:pPr>
            <w:r w:rsidRPr="00327C71">
              <w:rPr>
                <w:rFonts w:ascii="Arial" w:hAnsi="Arial" w:cs="Arial"/>
              </w:rPr>
              <w:t>Denominazione allegato</w:t>
            </w:r>
          </w:p>
        </w:tc>
        <w:tc>
          <w:tcPr>
            <w:tcW w:w="1134" w:type="dxa"/>
            <w:tcBorders>
              <w:top w:val="single" w:sz="4" w:space="0" w:color="000000"/>
            </w:tcBorders>
            <w:shd w:val="pct5" w:color="auto" w:fill="auto"/>
            <w:vAlign w:val="center"/>
          </w:tcPr>
          <w:p w:rsidR="00A904D6" w:rsidRPr="00327C71" w:rsidRDefault="00A904D6" w:rsidP="00DF117F">
            <w:pPr>
              <w:jc w:val="center"/>
              <w:rPr>
                <w:rFonts w:ascii="Arial" w:hAnsi="Arial" w:cs="Arial"/>
              </w:rPr>
            </w:pPr>
            <w:r w:rsidRPr="00327C71">
              <w:rPr>
                <w:rFonts w:ascii="Arial" w:hAnsi="Arial" w:cs="Arial"/>
              </w:rPr>
              <w:t>Quadro informativo di riferimento</w:t>
            </w:r>
          </w:p>
        </w:tc>
        <w:tc>
          <w:tcPr>
            <w:tcW w:w="2516" w:type="dxa"/>
            <w:tcBorders>
              <w:top w:val="single" w:sz="4" w:space="0" w:color="000000"/>
            </w:tcBorders>
            <w:shd w:val="pct5" w:color="auto" w:fill="auto"/>
            <w:vAlign w:val="center"/>
          </w:tcPr>
          <w:p w:rsidR="00A904D6" w:rsidRPr="00327C71" w:rsidRDefault="00A904D6" w:rsidP="00DF117F">
            <w:pPr>
              <w:jc w:val="center"/>
              <w:rPr>
                <w:rFonts w:ascii="Arial" w:hAnsi="Arial" w:cs="Arial"/>
              </w:rPr>
            </w:pPr>
            <w:r w:rsidRPr="00327C71">
              <w:rPr>
                <w:rFonts w:ascii="Arial" w:hAnsi="Arial" w:cs="Arial"/>
              </w:rPr>
              <w:t>Casi in cui è previsto l’allegato</w:t>
            </w:r>
          </w:p>
        </w:tc>
      </w:tr>
      <w:tr w:rsidR="00A904D6" w:rsidRPr="00327C71">
        <w:trPr>
          <w:trHeight w:val="364"/>
          <w:jc w:val="center"/>
        </w:trPr>
        <w:tc>
          <w:tcPr>
            <w:tcW w:w="1016" w:type="dxa"/>
            <w:vAlign w:val="center"/>
          </w:tcPr>
          <w:p w:rsidR="00A904D6" w:rsidRPr="00327C71" w:rsidRDefault="00A904D6" w:rsidP="007B4BEC">
            <w:pPr>
              <w:jc w:val="center"/>
              <w:rPr>
                <w:rFonts w:ascii="Arial" w:hAnsi="Arial" w:cs="Arial"/>
                <w:sz w:val="28"/>
                <w:szCs w:val="28"/>
              </w:rPr>
            </w:pPr>
          </w:p>
        </w:tc>
        <w:tc>
          <w:tcPr>
            <w:tcW w:w="1017" w:type="dxa"/>
            <w:vAlign w:val="center"/>
          </w:tcPr>
          <w:p w:rsidR="00A904D6" w:rsidRPr="00327C71" w:rsidRDefault="00A904D6"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A904D6" w:rsidRPr="00327C71" w:rsidRDefault="00A904D6" w:rsidP="001C0982">
            <w:pPr>
              <w:jc w:val="left"/>
              <w:rPr>
                <w:rFonts w:ascii="Arial" w:hAnsi="Arial" w:cs="Arial"/>
              </w:rPr>
            </w:pPr>
            <w:r w:rsidRPr="00327C71">
              <w:rPr>
                <w:rFonts w:ascii="Arial" w:hAnsi="Arial" w:cs="Arial"/>
              </w:rPr>
              <w:t>Soggetti coinvolti</w:t>
            </w:r>
          </w:p>
        </w:tc>
        <w:tc>
          <w:tcPr>
            <w:tcW w:w="1134" w:type="dxa"/>
            <w:vAlign w:val="center"/>
          </w:tcPr>
          <w:p w:rsidR="00A904D6" w:rsidRPr="00327C71" w:rsidRDefault="00A904D6" w:rsidP="00F91F4A">
            <w:pPr>
              <w:jc w:val="center"/>
              <w:rPr>
                <w:rFonts w:ascii="Arial" w:hAnsi="Arial" w:cs="Arial"/>
              </w:rPr>
            </w:pPr>
            <w:r w:rsidRPr="00327C71">
              <w:rPr>
                <w:rFonts w:ascii="Arial" w:hAnsi="Arial" w:cs="Arial"/>
              </w:rPr>
              <w:t>i), l)</w:t>
            </w:r>
          </w:p>
        </w:tc>
        <w:tc>
          <w:tcPr>
            <w:tcW w:w="2516" w:type="dxa"/>
            <w:vAlign w:val="center"/>
          </w:tcPr>
          <w:p w:rsidR="00A904D6" w:rsidRPr="00327C71" w:rsidRDefault="00A904D6" w:rsidP="001C0982">
            <w:pPr>
              <w:rPr>
                <w:rFonts w:ascii="Arial" w:hAnsi="Arial" w:cs="Arial"/>
                <w:sz w:val="16"/>
                <w:szCs w:val="16"/>
              </w:rPr>
            </w:pPr>
            <w:r w:rsidRPr="00327C71">
              <w:rPr>
                <w:rFonts w:ascii="Arial" w:hAnsi="Arial" w:cs="Arial"/>
                <w:sz w:val="16"/>
                <w:szCs w:val="16"/>
              </w:rPr>
              <w:t>Sempre obbligatorio</w:t>
            </w:r>
          </w:p>
        </w:tc>
      </w:tr>
      <w:tr w:rsidR="00A904D6" w:rsidRPr="00327C71">
        <w:trPr>
          <w:trHeight w:val="364"/>
          <w:jc w:val="center"/>
        </w:trPr>
        <w:tc>
          <w:tcPr>
            <w:tcW w:w="1016" w:type="dxa"/>
            <w:vAlign w:val="center"/>
          </w:tcPr>
          <w:p w:rsidR="00A904D6" w:rsidRPr="00327C71" w:rsidRDefault="00A904D6" w:rsidP="007B4BEC">
            <w:pPr>
              <w:jc w:val="center"/>
              <w:rPr>
                <w:rFonts w:ascii="Arial" w:hAnsi="Arial" w:cs="Arial"/>
                <w:sz w:val="28"/>
                <w:szCs w:val="28"/>
              </w:rPr>
            </w:pPr>
          </w:p>
        </w:tc>
        <w:tc>
          <w:tcPr>
            <w:tcW w:w="1017" w:type="dxa"/>
            <w:vAlign w:val="center"/>
          </w:tcPr>
          <w:p w:rsidR="00A904D6" w:rsidRPr="00327C71" w:rsidRDefault="00A904D6"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A904D6" w:rsidRPr="00327C71" w:rsidRDefault="00A904D6" w:rsidP="001C0982">
            <w:pPr>
              <w:jc w:val="left"/>
              <w:rPr>
                <w:rFonts w:ascii="Arial" w:hAnsi="Arial" w:cs="Arial"/>
              </w:rPr>
            </w:pPr>
            <w:r w:rsidRPr="00327C71">
              <w:rPr>
                <w:rFonts w:ascii="Arial" w:hAnsi="Arial" w:cs="Arial"/>
              </w:rPr>
              <w:t>Ricevuta di versamento dei diritti di segreteria</w:t>
            </w:r>
          </w:p>
        </w:tc>
        <w:tc>
          <w:tcPr>
            <w:tcW w:w="1134" w:type="dxa"/>
            <w:vAlign w:val="center"/>
          </w:tcPr>
          <w:p w:rsidR="00A904D6" w:rsidRPr="00327C71" w:rsidRDefault="00A904D6" w:rsidP="00EB6B68">
            <w:pPr>
              <w:jc w:val="center"/>
              <w:rPr>
                <w:rFonts w:ascii="Arial" w:hAnsi="Arial" w:cs="Arial"/>
              </w:rPr>
            </w:pPr>
            <w:r w:rsidRPr="00327C71">
              <w:rPr>
                <w:rFonts w:ascii="Arial" w:hAnsi="Arial" w:cs="Arial"/>
              </w:rPr>
              <w:t>-</w:t>
            </w:r>
          </w:p>
        </w:tc>
        <w:tc>
          <w:tcPr>
            <w:tcW w:w="2516" w:type="dxa"/>
            <w:vAlign w:val="center"/>
          </w:tcPr>
          <w:p w:rsidR="00A904D6" w:rsidRPr="00327C71" w:rsidRDefault="00A904D6" w:rsidP="001C0982">
            <w:pPr>
              <w:rPr>
                <w:rFonts w:ascii="Arial" w:hAnsi="Arial" w:cs="Arial"/>
                <w:sz w:val="16"/>
                <w:szCs w:val="16"/>
              </w:rPr>
            </w:pPr>
            <w:r w:rsidRPr="00327C71">
              <w:rPr>
                <w:rFonts w:ascii="Arial" w:hAnsi="Arial" w:cs="Arial"/>
                <w:sz w:val="16"/>
                <w:szCs w:val="16"/>
              </w:rPr>
              <w:t>Sempre obbligatorio</w:t>
            </w:r>
          </w:p>
        </w:tc>
      </w:tr>
      <w:tr w:rsidR="00A904D6" w:rsidRPr="00327C71">
        <w:trPr>
          <w:trHeight w:val="364"/>
          <w:jc w:val="center"/>
        </w:trPr>
        <w:tc>
          <w:tcPr>
            <w:tcW w:w="1016" w:type="dxa"/>
            <w:vAlign w:val="center"/>
          </w:tcPr>
          <w:p w:rsidR="00A904D6" w:rsidRPr="00327C71" w:rsidRDefault="00A904D6" w:rsidP="007B4BEC">
            <w:pPr>
              <w:jc w:val="center"/>
              <w:rPr>
                <w:rFonts w:ascii="Arial" w:hAnsi="Arial" w:cs="Arial"/>
                <w:sz w:val="28"/>
                <w:szCs w:val="28"/>
              </w:rPr>
            </w:pPr>
          </w:p>
        </w:tc>
        <w:tc>
          <w:tcPr>
            <w:tcW w:w="1017" w:type="dxa"/>
            <w:vAlign w:val="center"/>
          </w:tcPr>
          <w:p w:rsidR="00A904D6" w:rsidRPr="00327C71" w:rsidRDefault="00A904D6"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A904D6" w:rsidRPr="00327C71" w:rsidRDefault="00A904D6" w:rsidP="001C0982">
            <w:pPr>
              <w:jc w:val="left"/>
              <w:rPr>
                <w:rFonts w:ascii="Arial" w:hAnsi="Arial" w:cs="Arial"/>
              </w:rPr>
            </w:pPr>
            <w:r w:rsidRPr="00327C71">
              <w:rPr>
                <w:rFonts w:ascii="Arial" w:hAnsi="Arial" w:cs="Arial"/>
              </w:rPr>
              <w:t>Copia del documento di identità del/i titolare/i</w:t>
            </w:r>
          </w:p>
        </w:tc>
        <w:tc>
          <w:tcPr>
            <w:tcW w:w="1134" w:type="dxa"/>
            <w:vAlign w:val="center"/>
          </w:tcPr>
          <w:p w:rsidR="00A904D6" w:rsidRPr="00327C71" w:rsidRDefault="00A904D6" w:rsidP="00EB6B68">
            <w:pPr>
              <w:jc w:val="center"/>
              <w:rPr>
                <w:rFonts w:ascii="Arial" w:hAnsi="Arial" w:cs="Arial"/>
              </w:rPr>
            </w:pPr>
            <w:r w:rsidRPr="00327C71">
              <w:rPr>
                <w:rFonts w:ascii="Arial" w:hAnsi="Arial" w:cs="Arial"/>
              </w:rPr>
              <w:t>-</w:t>
            </w:r>
          </w:p>
        </w:tc>
        <w:tc>
          <w:tcPr>
            <w:tcW w:w="2516" w:type="dxa"/>
            <w:vAlign w:val="center"/>
          </w:tcPr>
          <w:p w:rsidR="00A904D6" w:rsidRPr="00327C71" w:rsidRDefault="00A904D6" w:rsidP="001C0982">
            <w:pPr>
              <w:rPr>
                <w:rFonts w:ascii="Arial" w:hAnsi="Arial" w:cs="Arial"/>
                <w:sz w:val="16"/>
                <w:szCs w:val="16"/>
              </w:rPr>
            </w:pPr>
            <w:r w:rsidRPr="00327C71">
              <w:rPr>
                <w:rFonts w:ascii="Arial" w:hAnsi="Arial" w:cs="Arial"/>
                <w:sz w:val="16"/>
                <w:szCs w:val="16"/>
              </w:rPr>
              <w:t>Sempre obbligatorio</w:t>
            </w:r>
          </w:p>
        </w:tc>
      </w:tr>
      <w:tr w:rsidR="00A904D6" w:rsidRPr="00327C71">
        <w:trPr>
          <w:trHeight w:val="364"/>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566C54">
            <w:pPr>
              <w:jc w:val="left"/>
              <w:rPr>
                <w:rFonts w:ascii="Arial" w:hAnsi="Arial" w:cs="Arial"/>
              </w:rPr>
            </w:pPr>
            <w:r w:rsidRPr="00327C71">
              <w:rPr>
                <w:rFonts w:ascii="Arial" w:hAnsi="Arial" w:cs="Arial"/>
              </w:rPr>
              <w:t>Dichiarazione di assenso dei terzi titolari di altri diritti reali o obbligatori</w:t>
            </w:r>
          </w:p>
        </w:tc>
        <w:tc>
          <w:tcPr>
            <w:tcW w:w="1134" w:type="dxa"/>
            <w:vAlign w:val="center"/>
          </w:tcPr>
          <w:p w:rsidR="00A904D6" w:rsidRPr="00327C71" w:rsidRDefault="00A904D6" w:rsidP="00566C54">
            <w:pPr>
              <w:jc w:val="center"/>
              <w:rPr>
                <w:rFonts w:ascii="Arial" w:hAnsi="Arial" w:cs="Arial"/>
              </w:rPr>
            </w:pPr>
            <w:r w:rsidRPr="00327C71">
              <w:rPr>
                <w:rFonts w:ascii="Arial" w:hAnsi="Arial" w:cs="Arial"/>
              </w:rPr>
              <w:t>a)</w:t>
            </w:r>
          </w:p>
        </w:tc>
        <w:tc>
          <w:tcPr>
            <w:tcW w:w="2516" w:type="dxa"/>
            <w:vAlign w:val="center"/>
          </w:tcPr>
          <w:p w:rsidR="00A904D6" w:rsidRPr="00327C71" w:rsidRDefault="00A904D6" w:rsidP="00566C54">
            <w:pPr>
              <w:rPr>
                <w:rFonts w:ascii="Arial" w:hAnsi="Arial" w:cs="Arial"/>
                <w:sz w:val="16"/>
                <w:szCs w:val="16"/>
              </w:rPr>
            </w:pPr>
            <w:r w:rsidRPr="00327C71">
              <w:rPr>
                <w:rFonts w:ascii="Arial" w:hAnsi="Arial" w:cs="Arial"/>
                <w:sz w:val="16"/>
                <w:szCs w:val="16"/>
              </w:rPr>
              <w:t>Se non si ha titolarità esclusiva all’esecuzione dell’intervento</w:t>
            </w:r>
          </w:p>
        </w:tc>
      </w:tr>
      <w:tr w:rsidR="00A904D6" w:rsidRPr="00327C71">
        <w:trPr>
          <w:trHeight w:val="364"/>
          <w:jc w:val="center"/>
        </w:trPr>
        <w:tc>
          <w:tcPr>
            <w:tcW w:w="1016" w:type="dxa"/>
            <w:vAlign w:val="center"/>
          </w:tcPr>
          <w:p w:rsidR="00A904D6" w:rsidRPr="00327C71" w:rsidRDefault="00A904D6" w:rsidP="007B4BEC">
            <w:pPr>
              <w:jc w:val="center"/>
              <w:rPr>
                <w:rFonts w:ascii="Arial" w:hAnsi="Arial" w:cs="Arial"/>
                <w:sz w:val="28"/>
                <w:szCs w:val="28"/>
              </w:rPr>
            </w:pPr>
          </w:p>
        </w:tc>
        <w:tc>
          <w:tcPr>
            <w:tcW w:w="1017" w:type="dxa"/>
            <w:vAlign w:val="center"/>
          </w:tcPr>
          <w:p w:rsidR="00A904D6" w:rsidRPr="00327C71" w:rsidRDefault="00A904D6" w:rsidP="00870BEF">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7C586E">
            <w:pPr>
              <w:jc w:val="left"/>
              <w:rPr>
                <w:rFonts w:ascii="Arial" w:hAnsi="Arial" w:cs="Arial"/>
              </w:rPr>
            </w:pPr>
            <w:r w:rsidRPr="00327C71">
              <w:rPr>
                <w:rFonts w:ascii="Arial" w:hAnsi="Arial" w:cs="Arial"/>
              </w:rPr>
              <w:t xml:space="preserve">Ricevuta di versamento a titolo di oblazione </w:t>
            </w:r>
          </w:p>
        </w:tc>
        <w:tc>
          <w:tcPr>
            <w:tcW w:w="1134" w:type="dxa"/>
            <w:vAlign w:val="center"/>
          </w:tcPr>
          <w:p w:rsidR="00A904D6" w:rsidRPr="00327C71" w:rsidRDefault="00A904D6" w:rsidP="00870BEF">
            <w:pPr>
              <w:jc w:val="center"/>
              <w:rPr>
                <w:rFonts w:ascii="Arial" w:hAnsi="Arial" w:cs="Arial"/>
              </w:rPr>
            </w:pPr>
            <w:r w:rsidRPr="00327C71">
              <w:rPr>
                <w:rFonts w:ascii="Arial" w:hAnsi="Arial" w:cs="Arial"/>
              </w:rPr>
              <w:t>c)</w:t>
            </w:r>
          </w:p>
        </w:tc>
        <w:tc>
          <w:tcPr>
            <w:tcW w:w="2516" w:type="dxa"/>
            <w:vAlign w:val="center"/>
          </w:tcPr>
          <w:p w:rsidR="00A904D6" w:rsidRPr="00327C71" w:rsidRDefault="00A904D6" w:rsidP="009966B6">
            <w:pPr>
              <w:rPr>
                <w:rFonts w:ascii="Arial" w:hAnsi="Arial" w:cs="Arial"/>
                <w:sz w:val="16"/>
                <w:szCs w:val="16"/>
              </w:rPr>
            </w:pPr>
            <w:r w:rsidRPr="00327C71">
              <w:rPr>
                <w:rFonts w:ascii="Arial" w:hAnsi="Arial" w:cs="Arial"/>
                <w:sz w:val="16"/>
                <w:szCs w:val="16"/>
              </w:rPr>
              <w:t>Se l’intervento è in corso di esecuzione ai sensi dell’articolo 37, comma 5 del d.P.R. n. 380/2001 ovvero se l’intervento realizzato risulta conforme alla disciplina urbanistica ed edilizia vigente sia al momento della realizzazione, sia al momento della presentazione della segnalazione, ai sensi dell’articolo 37, comma 4 del d.P.R. n. 380/2001</w:t>
            </w:r>
          </w:p>
        </w:tc>
      </w:tr>
      <w:tr w:rsidR="00A904D6" w:rsidRPr="00327C71">
        <w:trPr>
          <w:trHeight w:val="693"/>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jc w:val="left"/>
              <w:rPr>
                <w:rFonts w:ascii="Arial" w:hAnsi="Arial" w:cs="Arial"/>
              </w:rPr>
            </w:pPr>
            <w:r w:rsidRPr="00327C71">
              <w:rPr>
                <w:rFonts w:ascii="Arial" w:hAnsi="Arial" w:cs="Arial"/>
              </w:rPr>
              <w:t>Copia dei documenti d’identità dei comproprietari</w:t>
            </w:r>
          </w:p>
        </w:tc>
        <w:tc>
          <w:tcPr>
            <w:tcW w:w="1134" w:type="dxa"/>
            <w:vAlign w:val="center"/>
          </w:tcPr>
          <w:p w:rsidR="00A904D6" w:rsidRPr="00327C71" w:rsidRDefault="00A904D6" w:rsidP="00697167">
            <w:pPr>
              <w:jc w:val="center"/>
              <w:rPr>
                <w:rFonts w:ascii="Arial" w:hAnsi="Arial" w:cs="Arial"/>
              </w:rPr>
            </w:pPr>
            <w:r w:rsidRPr="00327C71">
              <w:rPr>
                <w:rFonts w:ascii="Arial" w:hAnsi="Arial" w:cs="Arial"/>
              </w:rPr>
              <w:t>e)</w:t>
            </w:r>
          </w:p>
        </w:tc>
        <w:tc>
          <w:tcPr>
            <w:tcW w:w="2516" w:type="dxa"/>
            <w:vAlign w:val="center"/>
          </w:tcPr>
          <w:p w:rsidR="00A904D6" w:rsidRPr="00327C71" w:rsidRDefault="00A904D6" w:rsidP="00697167">
            <w:pPr>
              <w:rPr>
                <w:rFonts w:ascii="Arial" w:hAnsi="Arial" w:cs="Arial"/>
                <w:sz w:val="16"/>
                <w:szCs w:val="16"/>
              </w:rPr>
            </w:pPr>
            <w:r w:rsidRPr="00327C71">
              <w:rPr>
                <w:rFonts w:ascii="Arial" w:hAnsi="Arial" w:cs="Arial"/>
                <w:sz w:val="16"/>
                <w:szCs w:val="16"/>
              </w:rPr>
              <w:t xml:space="preserve">Se gli eventuali comproprietari dell’immobile hanno sottoscritto gli elaborati allegati </w:t>
            </w:r>
          </w:p>
        </w:tc>
      </w:tr>
      <w:tr w:rsidR="00A904D6" w:rsidRPr="00327C71">
        <w:trPr>
          <w:trHeight w:val="907"/>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267DDA">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267DDA">
            <w:pPr>
              <w:jc w:val="left"/>
              <w:rPr>
                <w:rFonts w:ascii="Arial" w:hAnsi="Arial" w:cs="Arial"/>
              </w:rPr>
            </w:pPr>
            <w:r w:rsidRPr="00327C71">
              <w:rPr>
                <w:rFonts w:ascii="Arial" w:hAnsi="Arial" w:cs="Arial"/>
              </w:rPr>
              <w:t>Prospetto di calcolo preventivo del contributo di costruzione</w:t>
            </w:r>
          </w:p>
        </w:tc>
        <w:tc>
          <w:tcPr>
            <w:tcW w:w="1134" w:type="dxa"/>
            <w:vAlign w:val="center"/>
          </w:tcPr>
          <w:p w:rsidR="00A904D6" w:rsidRPr="00327C71" w:rsidRDefault="00A904D6" w:rsidP="00267DDA">
            <w:pPr>
              <w:jc w:val="center"/>
              <w:rPr>
                <w:rFonts w:ascii="Arial" w:hAnsi="Arial" w:cs="Arial"/>
              </w:rPr>
            </w:pPr>
            <w:r w:rsidRPr="00327C71">
              <w:rPr>
                <w:rFonts w:ascii="Arial" w:hAnsi="Arial" w:cs="Arial"/>
              </w:rPr>
              <w:t>h)</w:t>
            </w:r>
          </w:p>
        </w:tc>
        <w:tc>
          <w:tcPr>
            <w:tcW w:w="2516" w:type="dxa"/>
            <w:vAlign w:val="center"/>
          </w:tcPr>
          <w:p w:rsidR="00A904D6" w:rsidRPr="00327C71" w:rsidRDefault="00A904D6" w:rsidP="00267DDA">
            <w:pPr>
              <w:rPr>
                <w:rFonts w:ascii="Arial" w:hAnsi="Arial" w:cs="Arial"/>
                <w:sz w:val="16"/>
                <w:szCs w:val="16"/>
              </w:rPr>
            </w:pPr>
            <w:r w:rsidRPr="00327C71">
              <w:rPr>
                <w:rFonts w:ascii="Arial" w:hAnsi="Arial" w:cs="Arial"/>
                <w:sz w:val="16"/>
                <w:szCs w:val="16"/>
              </w:rPr>
              <w:t>Se l’intervento da realizzare è a titolo oneroso ed il contributo di costruzione è calcolato dal tecnico abilitato</w:t>
            </w:r>
          </w:p>
        </w:tc>
      </w:tr>
      <w:tr w:rsidR="00A904D6" w:rsidRPr="00327C71">
        <w:trPr>
          <w:trHeight w:val="861"/>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884F4A">
            <w:pPr>
              <w:rPr>
                <w:rFonts w:ascii="Arial" w:hAnsi="Arial" w:cs="Arial"/>
              </w:rPr>
            </w:pPr>
            <w:r w:rsidRPr="00327C71">
              <w:rPr>
                <w:rFonts w:ascii="Arial" w:hAnsi="Arial" w:cs="Arial"/>
              </w:rPr>
              <w:t>Notifica preliminare (articolo 99 del d.lgs. n. 81/2008)</w:t>
            </w:r>
          </w:p>
        </w:tc>
        <w:tc>
          <w:tcPr>
            <w:tcW w:w="1134" w:type="dxa"/>
            <w:vAlign w:val="center"/>
          </w:tcPr>
          <w:p w:rsidR="00A904D6" w:rsidRPr="00327C71" w:rsidRDefault="00A904D6" w:rsidP="00697167">
            <w:pPr>
              <w:jc w:val="center"/>
              <w:rPr>
                <w:rFonts w:ascii="Arial" w:hAnsi="Arial" w:cs="Arial"/>
              </w:rPr>
            </w:pPr>
            <w:r w:rsidRPr="00327C71">
              <w:rPr>
                <w:rFonts w:ascii="Arial" w:hAnsi="Arial" w:cs="Arial"/>
              </w:rPr>
              <w:t>m)</w:t>
            </w:r>
          </w:p>
        </w:tc>
        <w:tc>
          <w:tcPr>
            <w:tcW w:w="2516" w:type="dxa"/>
            <w:vAlign w:val="center"/>
          </w:tcPr>
          <w:p w:rsidR="00A904D6" w:rsidRPr="00327C71" w:rsidRDefault="00A904D6" w:rsidP="00697167">
            <w:pPr>
              <w:rPr>
                <w:rFonts w:ascii="Arial" w:hAnsi="Arial" w:cs="Arial"/>
                <w:sz w:val="16"/>
                <w:szCs w:val="16"/>
              </w:rPr>
            </w:pPr>
            <w:r w:rsidRPr="00327C71">
              <w:rPr>
                <w:rFonts w:ascii="Arial" w:hAnsi="Arial" w:cs="Arial"/>
                <w:sz w:val="16"/>
                <w:szCs w:val="16"/>
              </w:rPr>
              <w:t>Se l’intervento ricade nell’ ambito di applicazione del d.lgs. n. 81/2008 e la notifica non è stata già trasmessa</w:t>
            </w:r>
          </w:p>
        </w:tc>
      </w:tr>
      <w:tr w:rsidR="00A904D6" w:rsidRPr="00327C71">
        <w:trPr>
          <w:trHeight w:val="907"/>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652A13">
            <w:pPr>
              <w:jc w:val="left"/>
              <w:rPr>
                <w:rFonts w:ascii="Arial" w:hAnsi="Arial" w:cs="Arial"/>
              </w:rPr>
            </w:pPr>
            <w:r w:rsidRPr="00327C71">
              <w:rPr>
                <w:rFonts w:ascii="Arial" w:hAnsi="Arial" w:cs="Arial"/>
              </w:rPr>
              <w:t xml:space="preserve">Estremi del codice identificativo della marca da bollo e scansione della stessa, annullata mediante la data, ovvero altre modalità di assolvimento, anche virtuale, dell’imposta di bollo </w:t>
            </w:r>
          </w:p>
          <w:p w:rsidR="00A904D6" w:rsidRPr="00327C71" w:rsidRDefault="00A904D6" w:rsidP="00652A13">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Align w:val="center"/>
          </w:tcPr>
          <w:p w:rsidR="00A904D6" w:rsidRPr="00327C71" w:rsidRDefault="00A904D6" w:rsidP="00EB6B68">
            <w:pPr>
              <w:jc w:val="center"/>
              <w:rPr>
                <w:rFonts w:ascii="Arial" w:hAnsi="Arial" w:cs="Arial"/>
              </w:rPr>
            </w:pPr>
            <w:r w:rsidRPr="00327C71">
              <w:rPr>
                <w:rFonts w:ascii="Arial" w:hAnsi="Arial" w:cs="Arial"/>
              </w:rPr>
              <w:t>-</w:t>
            </w:r>
          </w:p>
        </w:tc>
        <w:tc>
          <w:tcPr>
            <w:tcW w:w="2516" w:type="dxa"/>
            <w:vAlign w:val="center"/>
          </w:tcPr>
          <w:p w:rsidR="00A904D6" w:rsidRPr="00327C71" w:rsidRDefault="00A904D6" w:rsidP="001C0982">
            <w:pPr>
              <w:rPr>
                <w:rFonts w:ascii="Arial" w:hAnsi="Arial" w:cs="Arial"/>
                <w:sz w:val="16"/>
                <w:szCs w:val="16"/>
              </w:rPr>
            </w:pPr>
            <w:r w:rsidRPr="00327C71">
              <w:rPr>
                <w:rFonts w:ascii="Arial" w:hAnsi="Arial" w:cs="Arial"/>
                <w:sz w:val="16"/>
                <w:szCs w:val="16"/>
              </w:rPr>
              <w:t>Se la documentazione presentata è relativa a procedimenti da avviare a cura dello sportello unico.</w:t>
            </w:r>
          </w:p>
        </w:tc>
      </w:tr>
      <w:tr w:rsidR="00A904D6" w:rsidRPr="00327C71">
        <w:trPr>
          <w:trHeight w:val="417"/>
          <w:jc w:val="center"/>
        </w:trPr>
        <w:tc>
          <w:tcPr>
            <w:tcW w:w="1016" w:type="dxa"/>
            <w:shd w:val="clear" w:color="auto" w:fill="FFFFFF"/>
            <w:vAlign w:val="center"/>
          </w:tcPr>
          <w:p w:rsidR="00A904D6" w:rsidRPr="00327C71" w:rsidRDefault="00A904D6" w:rsidP="00652A13">
            <w:pPr>
              <w:jc w:val="center"/>
              <w:rPr>
                <w:rFonts w:ascii="Arial" w:hAnsi="Arial" w:cs="Arial"/>
                <w:sz w:val="28"/>
                <w:szCs w:val="28"/>
              </w:rPr>
            </w:pPr>
          </w:p>
        </w:tc>
        <w:tc>
          <w:tcPr>
            <w:tcW w:w="1017" w:type="dxa"/>
            <w:shd w:val="clear" w:color="auto" w:fill="FFFFFF"/>
            <w:vAlign w:val="center"/>
          </w:tcPr>
          <w:p w:rsidR="00A904D6" w:rsidRPr="00327C71" w:rsidRDefault="00A904D6" w:rsidP="00652A13">
            <w:pPr>
              <w:jc w:val="center"/>
              <w:rPr>
                <w:rFonts w:ascii="Arial" w:hAnsi="Arial" w:cs="Arial"/>
                <w:sz w:val="28"/>
                <w:szCs w:val="28"/>
              </w:rPr>
            </w:pPr>
            <w:r w:rsidRPr="00327C71">
              <w:rPr>
                <w:rFonts w:ascii="Arial" w:hAnsi="Arial" w:cs="Arial"/>
                <w:sz w:val="28"/>
                <w:szCs w:val="28"/>
              </w:rPr>
              <w:sym w:font="Wingdings" w:char="F0FC"/>
            </w:r>
          </w:p>
        </w:tc>
        <w:tc>
          <w:tcPr>
            <w:tcW w:w="5305" w:type="dxa"/>
            <w:gridSpan w:val="2"/>
            <w:shd w:val="clear" w:color="auto" w:fill="D9D9D9"/>
            <w:vAlign w:val="center"/>
          </w:tcPr>
          <w:p w:rsidR="00A904D6" w:rsidRPr="00327C71" w:rsidRDefault="00A904D6" w:rsidP="00EB6B68">
            <w:pPr>
              <w:jc w:val="left"/>
              <w:rPr>
                <w:rFonts w:ascii="Arial" w:hAnsi="Arial" w:cs="Arial"/>
                <w:b/>
                <w:bCs/>
                <w:i/>
                <w:iCs/>
              </w:rPr>
            </w:pPr>
            <w:r w:rsidRPr="00327C71">
              <w:rPr>
                <w:rFonts w:ascii="Arial" w:hAnsi="Arial" w:cs="Arial"/>
                <w:b/>
                <w:bCs/>
                <w:i/>
                <w:iCs/>
              </w:rPr>
              <w:t>RELAZIONE TECNICA DI ASSEVERAZIONE</w:t>
            </w:r>
          </w:p>
        </w:tc>
        <w:tc>
          <w:tcPr>
            <w:tcW w:w="2516" w:type="dxa"/>
            <w:shd w:val="clear" w:color="auto" w:fill="D9D9D9"/>
            <w:vAlign w:val="center"/>
          </w:tcPr>
          <w:p w:rsidR="00A904D6" w:rsidRPr="00327C71" w:rsidRDefault="00A904D6" w:rsidP="001C0982">
            <w:pPr>
              <w:rPr>
                <w:rFonts w:ascii="Arial" w:hAnsi="Arial" w:cs="Arial"/>
                <w:sz w:val="16"/>
                <w:szCs w:val="16"/>
              </w:rPr>
            </w:pPr>
            <w:r w:rsidRPr="00327C71">
              <w:rPr>
                <w:rFonts w:ascii="Arial" w:hAnsi="Arial" w:cs="Arial"/>
                <w:sz w:val="16"/>
                <w:szCs w:val="16"/>
              </w:rPr>
              <w:t>Sempre obbligatorio</w:t>
            </w:r>
          </w:p>
        </w:tc>
      </w:tr>
      <w:tr w:rsidR="00A904D6" w:rsidRPr="00327C71">
        <w:trPr>
          <w:trHeight w:val="616"/>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157D33">
            <w:pPr>
              <w:rPr>
                <w:rFonts w:ascii="Arial" w:hAnsi="Arial" w:cs="Arial"/>
              </w:rPr>
            </w:pPr>
            <w:r w:rsidRPr="00327C71">
              <w:rPr>
                <w:rFonts w:ascii="Arial" w:hAnsi="Arial" w:cs="Arial"/>
              </w:rPr>
              <w:t>Relazione tecnica descrittiva delle opere da realizzare</w:t>
            </w: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Sempre obbligatoria</w:t>
            </w:r>
          </w:p>
        </w:tc>
      </w:tr>
      <w:tr w:rsidR="00A904D6" w:rsidRPr="00327C71">
        <w:trPr>
          <w:trHeight w:val="779"/>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884F4A">
            <w:pPr>
              <w:rPr>
                <w:rFonts w:ascii="Arial" w:hAnsi="Arial" w:cs="Arial"/>
              </w:rPr>
            </w:pPr>
            <w:r w:rsidRPr="00327C71">
              <w:rPr>
                <w:rFonts w:ascii="Arial" w:hAnsi="Arial" w:cs="Arial"/>
              </w:rPr>
              <w:t>Estratto mappa catastale con evidenziata l’area d’intervento</w:t>
            </w: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770E06">
            <w:pPr>
              <w:ind w:right="98"/>
              <w:jc w:val="left"/>
              <w:rPr>
                <w:rFonts w:ascii="Arial" w:hAnsi="Arial" w:cs="Arial"/>
                <w:sz w:val="16"/>
                <w:szCs w:val="16"/>
              </w:rPr>
            </w:pPr>
            <w:r w:rsidRPr="00327C71">
              <w:rPr>
                <w:rFonts w:ascii="Arial" w:eastAsia="FreeSans" w:cs="Arial"/>
                <w:sz w:val="16"/>
                <w:szCs w:val="16"/>
              </w:rPr>
              <w:t>Obbligatorio la prima volta poi, in caso di variante, solo se incide su quanto gi</w:t>
            </w:r>
            <w:r w:rsidRPr="00327C71">
              <w:rPr>
                <w:rFonts w:ascii="Arial" w:eastAsia="FreeSans"/>
                <w:sz w:val="16"/>
                <w:szCs w:val="16"/>
              </w:rPr>
              <w:t>à</w:t>
            </w:r>
            <w:r w:rsidRPr="00327C71">
              <w:rPr>
                <w:rFonts w:ascii="Arial" w:eastAsia="FreeSans" w:cs="Arial"/>
                <w:sz w:val="16"/>
                <w:szCs w:val="16"/>
              </w:rPr>
              <w:t xml:space="preserve"> trasmesso</w:t>
            </w:r>
          </w:p>
        </w:tc>
      </w:tr>
      <w:tr w:rsidR="00A904D6" w:rsidRPr="00327C71">
        <w:trPr>
          <w:trHeight w:val="728"/>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105DAD">
            <w:pPr>
              <w:rPr>
                <w:rFonts w:ascii="Arial" w:hAnsi="Arial" w:cs="Arial"/>
              </w:rPr>
            </w:pPr>
            <w:r w:rsidRPr="00327C71">
              <w:rPr>
                <w:rFonts w:ascii="Arial" w:hAnsi="Arial" w:cs="Arial"/>
              </w:rPr>
              <w:t>Estratto di PRG/PI e/o piano attuativo con evidenziata l’area d’intervento</w:t>
            </w: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770E06">
            <w:pPr>
              <w:ind w:right="98"/>
              <w:jc w:val="left"/>
              <w:rPr>
                <w:rFonts w:ascii="Arial" w:hAnsi="Arial" w:cs="Arial"/>
                <w:sz w:val="16"/>
                <w:szCs w:val="16"/>
              </w:rPr>
            </w:pPr>
            <w:r w:rsidRPr="00327C71">
              <w:rPr>
                <w:rFonts w:ascii="Arial" w:eastAsia="FreeSans" w:cs="Arial"/>
                <w:sz w:val="16"/>
                <w:szCs w:val="16"/>
              </w:rPr>
              <w:t>Obbligatorio la prima volta poi, in caso di variante, solo se incide su quanto gi</w:t>
            </w:r>
            <w:r w:rsidRPr="00327C71">
              <w:rPr>
                <w:rFonts w:ascii="Arial" w:eastAsia="FreeSans"/>
                <w:sz w:val="16"/>
                <w:szCs w:val="16"/>
              </w:rPr>
              <w:t>à</w:t>
            </w:r>
            <w:r w:rsidRPr="00327C71">
              <w:rPr>
                <w:rFonts w:ascii="Arial" w:eastAsia="FreeSans" w:cs="Arial"/>
                <w:sz w:val="16"/>
                <w:szCs w:val="16"/>
              </w:rPr>
              <w:t xml:space="preserve"> trasmesso</w:t>
            </w:r>
          </w:p>
        </w:tc>
      </w:tr>
      <w:tr w:rsidR="00A904D6" w:rsidRPr="00327C71">
        <w:trPr>
          <w:trHeight w:val="345"/>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082474">
            <w:pPr>
              <w:jc w:val="left"/>
              <w:rPr>
                <w:rFonts w:ascii="Arial" w:hAnsi="Arial" w:cs="Arial"/>
              </w:rPr>
            </w:pPr>
            <w:r w:rsidRPr="00327C71">
              <w:rPr>
                <w:rFonts w:ascii="Arial" w:hAnsi="Arial" w:cs="Arial"/>
              </w:rPr>
              <w:t>Planimetria quotata d’insieme (scala 1:500/ 1:200) con:</w:t>
            </w:r>
          </w:p>
          <w:p w:rsidR="00A904D6" w:rsidRPr="00327C71" w:rsidRDefault="00A904D6" w:rsidP="00082474">
            <w:pPr>
              <w:jc w:val="left"/>
              <w:rPr>
                <w:rFonts w:ascii="Arial" w:hAnsi="Arial" w:cs="Arial"/>
              </w:rPr>
            </w:pPr>
            <w:r w:rsidRPr="00327C71">
              <w:rPr>
                <w:rFonts w:ascii="Arial" w:hAnsi="Arial" w:cs="Arial"/>
              </w:rPr>
              <w:t>- quote altimetriche di stato di fatto e di progetto sia degli spazi esterni circostanti che del lotto,</w:t>
            </w:r>
          </w:p>
          <w:p w:rsidR="00A904D6" w:rsidRPr="00327C71" w:rsidRDefault="00A904D6" w:rsidP="00082474">
            <w:pPr>
              <w:jc w:val="left"/>
              <w:rPr>
                <w:rFonts w:ascii="Arial" w:hAnsi="Arial" w:cs="Arial"/>
              </w:rPr>
            </w:pPr>
            <w:r w:rsidRPr="00327C71">
              <w:rPr>
                <w:rFonts w:ascii="Arial" w:hAnsi="Arial" w:cs="Arial"/>
              </w:rPr>
              <w:t>- indicazione delle dimensioni: del lotto, delle strade adiacenti, dei fabbricati esistenti interni ed esterni al lotto, altezze dei fabbricati limitrofi,</w:t>
            </w:r>
          </w:p>
          <w:p w:rsidR="00A904D6" w:rsidRPr="00327C71" w:rsidRDefault="00A904D6" w:rsidP="00082474">
            <w:pPr>
              <w:jc w:val="left"/>
              <w:rPr>
                <w:rFonts w:ascii="Arial" w:hAnsi="Arial" w:cs="Arial"/>
              </w:rPr>
            </w:pPr>
            <w:r w:rsidRPr="00327C71">
              <w:rPr>
                <w:rFonts w:ascii="Arial" w:hAnsi="Arial" w:cs="Arial"/>
              </w:rPr>
              <w:t>- individuazione delle servitù attive o passive,</w:t>
            </w:r>
          </w:p>
          <w:p w:rsidR="00A904D6" w:rsidRPr="00327C71" w:rsidRDefault="00A904D6" w:rsidP="00082474">
            <w:pPr>
              <w:jc w:val="left"/>
              <w:rPr>
                <w:rFonts w:ascii="Arial" w:hAnsi="Arial" w:cs="Arial"/>
              </w:rPr>
            </w:pPr>
            <w:r w:rsidRPr="00327C71">
              <w:rPr>
                <w:rFonts w:ascii="Arial" w:hAnsi="Arial" w:cs="Arial"/>
              </w:rPr>
              <w:t xml:space="preserve">- indicazione delle essenze arboree/ arbustive esistenti </w:t>
            </w: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770E06">
            <w:pPr>
              <w:ind w:right="98"/>
              <w:jc w:val="left"/>
              <w:rPr>
                <w:rFonts w:ascii="Arial" w:hAnsi="Arial" w:cs="Arial"/>
                <w:sz w:val="16"/>
                <w:szCs w:val="16"/>
              </w:rPr>
            </w:pPr>
            <w:r w:rsidRPr="00327C71">
              <w:rPr>
                <w:rFonts w:ascii="Arial" w:hAnsi="Arial" w:cs="Arial"/>
                <w:sz w:val="16"/>
                <w:szCs w:val="16"/>
              </w:rPr>
              <w:t xml:space="preserve">Obbligatorio la prima volta poi, in caso di variante, solo se incide su quanto già trasmesso </w:t>
            </w:r>
          </w:p>
        </w:tc>
      </w:tr>
      <w:tr w:rsidR="00A904D6" w:rsidRPr="00327C71">
        <w:trPr>
          <w:trHeight w:val="884"/>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FD73EB">
            <w:pPr>
              <w:rPr>
                <w:rFonts w:ascii="Arial" w:hAnsi="Arial" w:cs="Arial"/>
              </w:rPr>
            </w:pPr>
            <w:r w:rsidRPr="00327C71">
              <w:rPr>
                <w:rFonts w:ascii="Arial" w:hAnsi="Arial" w:cs="Arial"/>
              </w:rPr>
              <w:t>Elaborati grafici dello stato di fatto</w:t>
            </w:r>
          </w:p>
          <w:p w:rsidR="00A904D6" w:rsidRPr="00327C71" w:rsidRDefault="00A904D6" w:rsidP="00FD73EB">
            <w:pPr>
              <w:rPr>
                <w:rFonts w:ascii="Arial" w:hAnsi="Arial" w:cs="Arial"/>
              </w:rPr>
            </w:pPr>
            <w:r w:rsidRPr="00327C71">
              <w:rPr>
                <w:rFonts w:ascii="Arial" w:hAnsi="Arial" w:cs="Arial"/>
              </w:rPr>
              <w:t>con indicazione delle destinazioni d’uso dei locali</w:t>
            </w:r>
          </w:p>
          <w:p w:rsidR="00A904D6" w:rsidRPr="00327C71" w:rsidRDefault="00A904D6" w:rsidP="00FD73EB">
            <w:pPr>
              <w:rPr>
                <w:rFonts w:ascii="Arial" w:hAnsi="Arial" w:cs="Arial"/>
              </w:rPr>
            </w:pP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DA5EDE">
            <w:pPr>
              <w:ind w:right="98"/>
            </w:pPr>
            <w:r w:rsidRPr="00327C71">
              <w:rPr>
                <w:rFonts w:ascii="Arial" w:eastAsia="FreeSans" w:cs="Arial"/>
                <w:sz w:val="16"/>
                <w:szCs w:val="16"/>
              </w:rPr>
              <w:t>Obbligatorio la prima volta poi, in caso di variante solo se incide sul progetto</w:t>
            </w:r>
          </w:p>
          <w:p w:rsidR="00A904D6" w:rsidRPr="00327C71" w:rsidRDefault="00A904D6" w:rsidP="00DA5EDE">
            <w:pPr>
              <w:ind w:right="98"/>
              <w:rPr>
                <w:rFonts w:ascii="Arial" w:hAnsi="Arial" w:cs="Arial"/>
                <w:sz w:val="16"/>
                <w:szCs w:val="16"/>
              </w:rPr>
            </w:pPr>
            <w:bookmarkStart w:id="0" w:name="__DdeLink__7140_906696734"/>
            <w:bookmarkEnd w:id="0"/>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616"/>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FD73EB">
            <w:pPr>
              <w:rPr>
                <w:rFonts w:ascii="Arial" w:hAnsi="Arial" w:cs="Arial"/>
              </w:rPr>
            </w:pPr>
            <w:r w:rsidRPr="00327C71">
              <w:rPr>
                <w:rFonts w:ascii="Arial" w:hAnsi="Arial" w:cs="Arial"/>
              </w:rPr>
              <w:t>Elaborati grafici di progetto con dimostrazione grafico analitica dei calcoli planivolumetrici per verifica dimensionamento</w:t>
            </w:r>
          </w:p>
        </w:tc>
        <w:tc>
          <w:tcPr>
            <w:tcW w:w="1134" w:type="dxa"/>
            <w:vAlign w:val="center"/>
          </w:tcPr>
          <w:p w:rsidR="00A904D6" w:rsidRPr="00327C71" w:rsidRDefault="00A904D6" w:rsidP="00697167">
            <w:pPr>
              <w:jc w:val="center"/>
            </w:pPr>
            <w:r w:rsidRPr="00327C71">
              <w:rPr>
                <w:rFonts w:ascii="Arial" w:hAnsi="Arial" w:cs="Arial"/>
              </w:rPr>
              <w:t>1)</w:t>
            </w:r>
          </w:p>
        </w:tc>
        <w:tc>
          <w:tcPr>
            <w:tcW w:w="2516" w:type="dxa"/>
            <w:vAlign w:val="center"/>
          </w:tcPr>
          <w:p w:rsidR="00A904D6" w:rsidRPr="00327C71" w:rsidRDefault="00A904D6" w:rsidP="00FD73EB">
            <w:pPr>
              <w:ind w:right="98"/>
            </w:pPr>
            <w:r w:rsidRPr="00327C71">
              <w:rPr>
                <w:rFonts w:ascii="Arial" w:eastAsia="FreeSans" w:cs="Arial"/>
                <w:sz w:val="16"/>
                <w:szCs w:val="16"/>
              </w:rPr>
              <w:t>Obbligatorio la prima volta poi, in caso di variante solo se incide sul progetto</w:t>
            </w:r>
          </w:p>
          <w:p w:rsidR="00A904D6" w:rsidRPr="00327C71" w:rsidRDefault="00A904D6" w:rsidP="00FD73EB">
            <w:pPr>
              <w:jc w:val="left"/>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977"/>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4171" w:type="dxa"/>
            <w:vAlign w:val="center"/>
          </w:tcPr>
          <w:p w:rsidR="00A904D6" w:rsidRPr="00327C71" w:rsidRDefault="00A904D6" w:rsidP="00FD73EB">
            <w:pPr>
              <w:rPr>
                <w:rFonts w:ascii="Arial" w:hAnsi="Arial" w:cs="Arial"/>
              </w:rPr>
            </w:pPr>
            <w:r w:rsidRPr="00327C71">
              <w:rPr>
                <w:rFonts w:ascii="Arial" w:hAnsi="Arial" w:cs="Arial"/>
              </w:rPr>
              <w:t>Elaborati grafici comparativi</w:t>
            </w:r>
          </w:p>
        </w:tc>
        <w:tc>
          <w:tcPr>
            <w:tcW w:w="1134" w:type="dxa"/>
            <w:vAlign w:val="center"/>
          </w:tcPr>
          <w:p w:rsidR="00A904D6" w:rsidRPr="00327C71" w:rsidRDefault="00A904D6" w:rsidP="00BE7F25">
            <w:pPr>
              <w:jc w:val="center"/>
            </w:pPr>
            <w:r w:rsidRPr="00327C71">
              <w:rPr>
                <w:rFonts w:ascii="Arial" w:hAnsi="Arial" w:cs="Arial"/>
              </w:rPr>
              <w:t>1)</w:t>
            </w:r>
          </w:p>
        </w:tc>
        <w:tc>
          <w:tcPr>
            <w:tcW w:w="2516" w:type="dxa"/>
            <w:vAlign w:val="center"/>
          </w:tcPr>
          <w:p w:rsidR="00A904D6" w:rsidRPr="00327C71" w:rsidRDefault="00A904D6" w:rsidP="00FD73EB">
            <w:pPr>
              <w:ind w:right="98"/>
            </w:pPr>
            <w:r w:rsidRPr="00327C71">
              <w:rPr>
                <w:rFonts w:ascii="Arial" w:eastAsia="FreeSans" w:cs="Arial"/>
                <w:sz w:val="16"/>
                <w:szCs w:val="16"/>
              </w:rPr>
              <w:t>Obbligatorio la prima volta poi, in caso di variante solo se incide sul progetto</w:t>
            </w:r>
          </w:p>
          <w:p w:rsidR="00A904D6" w:rsidRPr="00327C71" w:rsidRDefault="00A904D6" w:rsidP="00FD73EB">
            <w:pPr>
              <w:jc w:val="left"/>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160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7E689B">
            <w:pPr>
              <w:jc w:val="center"/>
              <w:rPr>
                <w:rFonts w:ascii="Arial" w:hAnsi="Arial" w:cs="Arial"/>
                <w:sz w:val="16"/>
                <w:szCs w:val="16"/>
              </w:rPr>
            </w:pPr>
            <w:r w:rsidRPr="00327C71">
              <w:rPr>
                <w:rFonts w:ascii="Arial" w:hAnsi="Arial" w:cs="Arial"/>
                <w:sz w:val="28"/>
                <w:szCs w:val="28"/>
              </w:rPr>
              <w:sym w:font="Wingdings" w:char="F0A8"/>
            </w:r>
          </w:p>
        </w:tc>
        <w:tc>
          <w:tcPr>
            <w:tcW w:w="4171" w:type="dxa"/>
            <w:vAlign w:val="center"/>
          </w:tcPr>
          <w:p w:rsidR="00A904D6" w:rsidRPr="00327C71" w:rsidRDefault="00A904D6" w:rsidP="00823878">
            <w:r w:rsidRPr="00327C71">
              <w:rPr>
                <w:rFonts w:ascii="Arial" w:eastAsia="FreeSans" w:cs="Arial"/>
              </w:rPr>
              <w:t>Documentazione fotografica dello stato di fatto</w:t>
            </w:r>
          </w:p>
          <w:p w:rsidR="00A904D6" w:rsidRPr="00327C71" w:rsidRDefault="00A904D6" w:rsidP="00823878">
            <w:pPr>
              <w:rPr>
                <w:rFonts w:ascii="Arial" w:hAnsi="Arial" w:cs="Arial"/>
              </w:rPr>
            </w:pPr>
            <w:r w:rsidRPr="00327C71">
              <w:rPr>
                <w:rFonts w:ascii="Arial" w:eastAsia="FreeSans" w:cs="Arial"/>
              </w:rPr>
              <w:t>a colori di inquadramento dell</w:t>
            </w:r>
            <w:r w:rsidRPr="00327C71">
              <w:rPr>
                <w:rFonts w:ascii="Arial" w:eastAsia="FreeSans"/>
              </w:rPr>
              <w:t>’</w:t>
            </w:r>
            <w:r w:rsidRPr="00327C71">
              <w:rPr>
                <w:rFonts w:ascii="Arial" w:eastAsia="FreeSans" w:cs="Arial"/>
              </w:rPr>
              <w:t>area/fabbricato d</w:t>
            </w:r>
            <w:r w:rsidRPr="00327C71">
              <w:rPr>
                <w:rFonts w:ascii="Arial" w:eastAsia="FreeSans"/>
              </w:rPr>
              <w:t>’</w:t>
            </w:r>
            <w:r w:rsidRPr="00327C71">
              <w:rPr>
                <w:rFonts w:ascii="Arial" w:eastAsia="FreeSans" w:cs="Arial"/>
              </w:rPr>
              <w:t>intervento e del suo contesto comprese le alberature esistenti, nonch</w:t>
            </w:r>
            <w:r w:rsidRPr="00327C71">
              <w:rPr>
                <w:rFonts w:ascii="Arial" w:eastAsia="FreeSans"/>
              </w:rPr>
              <w:t>é</w:t>
            </w:r>
            <w:r w:rsidRPr="00327C71">
              <w:rPr>
                <w:rFonts w:ascii="Arial" w:eastAsia="FreeSans" w:cs="Arial"/>
              </w:rPr>
              <w:t xml:space="preserve"> planimetria generale con i punti di ripresa</w:t>
            </w:r>
          </w:p>
        </w:tc>
        <w:tc>
          <w:tcPr>
            <w:tcW w:w="1134" w:type="dxa"/>
            <w:vAlign w:val="center"/>
          </w:tcPr>
          <w:p w:rsidR="00A904D6" w:rsidRPr="00327C71" w:rsidRDefault="00A904D6" w:rsidP="00BE7F25">
            <w:pPr>
              <w:jc w:val="center"/>
            </w:pPr>
            <w:r w:rsidRPr="00327C71">
              <w:rPr>
                <w:rFonts w:ascii="Arial" w:hAnsi="Arial" w:cs="Arial"/>
              </w:rPr>
              <w:t>1)</w:t>
            </w:r>
          </w:p>
        </w:tc>
        <w:tc>
          <w:tcPr>
            <w:tcW w:w="2516" w:type="dxa"/>
            <w:vAlign w:val="center"/>
          </w:tcPr>
          <w:p w:rsidR="00A904D6" w:rsidRPr="00327C71" w:rsidRDefault="00A904D6" w:rsidP="00EA3CDC">
            <w:pPr>
              <w:rPr>
                <w:rFonts w:ascii="Arial" w:hAnsi="Arial" w:cs="Arial"/>
                <w:sz w:val="16"/>
                <w:szCs w:val="16"/>
              </w:rPr>
            </w:pPr>
          </w:p>
        </w:tc>
      </w:tr>
      <w:tr w:rsidR="00A904D6" w:rsidRPr="00327C71">
        <w:trPr>
          <w:trHeight w:val="533"/>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F745FF">
            <w:pPr>
              <w:jc w:val="left"/>
              <w:rPr>
                <w:rFonts w:ascii="Arial" w:hAnsi="Arial" w:cs="Arial"/>
              </w:rPr>
            </w:pPr>
            <w:r w:rsidRPr="00327C71">
              <w:rPr>
                <w:rFonts w:ascii="Arial" w:hAnsi="Arial" w:cs="Arial"/>
              </w:rPr>
              <w:t>Elaborati grafici relativi al superamento delle barriere architettoniche</w:t>
            </w:r>
          </w:p>
        </w:tc>
        <w:tc>
          <w:tcPr>
            <w:tcW w:w="1134" w:type="dxa"/>
            <w:vMerge w:val="restart"/>
            <w:vAlign w:val="center"/>
          </w:tcPr>
          <w:p w:rsidR="00A904D6" w:rsidRPr="00327C71" w:rsidRDefault="00A904D6" w:rsidP="003E64D2">
            <w:pPr>
              <w:jc w:val="center"/>
              <w:rPr>
                <w:rFonts w:ascii="Arial" w:hAnsi="Arial" w:cs="Arial"/>
              </w:rPr>
            </w:pPr>
            <w:r w:rsidRPr="00327C71">
              <w:rPr>
                <w:rFonts w:ascii="Arial" w:hAnsi="Arial" w:cs="Arial"/>
              </w:rPr>
              <w:t>4)</w:t>
            </w:r>
          </w:p>
        </w:tc>
        <w:tc>
          <w:tcPr>
            <w:tcW w:w="2516" w:type="dxa"/>
            <w:vMerge w:val="restart"/>
            <w:vAlign w:val="center"/>
          </w:tcPr>
          <w:p w:rsidR="00A904D6" w:rsidRPr="00327C71" w:rsidRDefault="00A904D6" w:rsidP="00EC44AE">
            <w:pPr>
              <w:rPr>
                <w:rFonts w:ascii="Arial" w:hAnsi="Arial" w:cs="Arial"/>
                <w:sz w:val="16"/>
                <w:szCs w:val="16"/>
              </w:rPr>
            </w:pPr>
            <w:r w:rsidRPr="00327C71">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p w:rsidR="00A904D6" w:rsidRPr="00327C71" w:rsidRDefault="00A904D6" w:rsidP="00EC44AE">
            <w:pPr>
              <w:rPr>
                <w:rFonts w:ascii="Arial" w:hAnsi="Arial" w:cs="Arial"/>
                <w:sz w:val="16"/>
                <w:szCs w:val="16"/>
              </w:rPr>
            </w:pPr>
          </w:p>
        </w:tc>
      </w:tr>
      <w:tr w:rsidR="00A904D6" w:rsidRPr="00327C71">
        <w:trPr>
          <w:trHeight w:val="721"/>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697167">
            <w:pPr>
              <w:jc w:val="left"/>
              <w:rPr>
                <w:rFonts w:ascii="Arial" w:hAnsi="Arial" w:cs="Arial"/>
              </w:rPr>
            </w:pPr>
            <w:r w:rsidRPr="00327C71">
              <w:rPr>
                <w:rFonts w:ascii="Arial" w:hAnsi="Arial" w:cs="Arial"/>
              </w:rPr>
              <w:t>Relazione tecnica per eliminazione delle barriere architettoniche</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EC44AE">
            <w:pPr>
              <w:rPr>
                <w:rFonts w:ascii="Arial" w:hAnsi="Arial" w:cs="Arial"/>
                <w:sz w:val="16"/>
                <w:szCs w:val="16"/>
              </w:rPr>
            </w:pPr>
          </w:p>
        </w:tc>
      </w:tr>
      <w:tr w:rsidR="00A904D6" w:rsidRPr="00327C71">
        <w:trPr>
          <w:trHeight w:val="681"/>
          <w:jc w:val="center"/>
        </w:trPr>
        <w:tc>
          <w:tcPr>
            <w:tcW w:w="1016"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A904D6" w:rsidRPr="00327C71" w:rsidRDefault="00A904D6" w:rsidP="00697167">
            <w:pPr>
              <w:jc w:val="left"/>
              <w:rPr>
                <w:rFonts w:ascii="Arial" w:hAnsi="Arial" w:cs="Arial"/>
              </w:rPr>
            </w:pPr>
            <w:r w:rsidRPr="00327C71">
              <w:rPr>
                <w:rFonts w:ascii="Arial" w:eastAsia="FreeSans" w:cs="Arial"/>
              </w:rPr>
              <w:t>Dichiarazione di conformit</w:t>
            </w:r>
            <w:r w:rsidRPr="00327C71">
              <w:rPr>
                <w:rFonts w:ascii="Arial" w:eastAsia="FreeSans"/>
              </w:rPr>
              <w:t>à</w:t>
            </w:r>
            <w:r w:rsidRPr="00327C71">
              <w:rPr>
                <w:rFonts w:ascii="Arial" w:eastAsia="FreeSans" w:cs="Arial"/>
              </w:rPr>
              <w:t xml:space="preserve"> ai sensi dell</w:t>
            </w:r>
            <w:r w:rsidRPr="00327C71">
              <w:rPr>
                <w:rFonts w:ascii="Arial" w:eastAsia="FreeSans"/>
              </w:rPr>
              <w:t>’</w:t>
            </w:r>
            <w:r w:rsidRPr="00327C71">
              <w:rPr>
                <w:rFonts w:ascii="Arial" w:eastAsia="FreeSans" w:cs="Arial"/>
              </w:rPr>
              <w:t>art. 77,co. 4 DPR 380/2001 e dell</w:t>
            </w:r>
            <w:r w:rsidRPr="00327C71">
              <w:rPr>
                <w:rFonts w:ascii="Arial" w:eastAsia="FreeSans"/>
              </w:rPr>
              <w:t>’</w:t>
            </w:r>
            <w:r w:rsidRPr="00327C71">
              <w:rPr>
                <w:rFonts w:ascii="Arial" w:eastAsia="FreeSans" w:cs="Arial"/>
              </w:rPr>
              <w:t>art. 8 della DGRV 1428/2011</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EC44AE">
            <w:pPr>
              <w:rPr>
                <w:rFonts w:ascii="Arial" w:hAnsi="Arial" w:cs="Arial"/>
                <w:sz w:val="16"/>
                <w:szCs w:val="16"/>
              </w:rPr>
            </w:pPr>
          </w:p>
        </w:tc>
      </w:tr>
      <w:tr w:rsidR="00A904D6" w:rsidRPr="00327C71">
        <w:trPr>
          <w:trHeight w:val="1170"/>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Richiesta di deroga alla normativa per l’abbattimento delle barriere architettoniche</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7920FE">
            <w:pPr>
              <w:rPr>
                <w:rFonts w:ascii="Arial" w:hAnsi="Arial" w:cs="Arial"/>
                <w:sz w:val="16"/>
                <w:szCs w:val="16"/>
              </w:rPr>
            </w:pPr>
          </w:p>
        </w:tc>
      </w:tr>
      <w:tr w:rsidR="00A904D6" w:rsidRPr="00327C71">
        <w:trPr>
          <w:trHeight w:val="65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Deroga alla normativa per l’abbattimento delle barriere architettoniche</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7920FE">
            <w:pPr>
              <w:rPr>
                <w:rFonts w:ascii="Arial" w:hAnsi="Arial" w:cs="Arial"/>
                <w:sz w:val="16"/>
                <w:szCs w:val="16"/>
              </w:rPr>
            </w:pPr>
          </w:p>
        </w:tc>
      </w:tr>
      <w:tr w:rsidR="00A904D6" w:rsidRPr="00327C71">
        <w:trPr>
          <w:trHeight w:val="708"/>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Progetto degli impianti</w:t>
            </w:r>
          </w:p>
          <w:p w:rsidR="00A904D6" w:rsidRPr="00327C71" w:rsidRDefault="00A904D6" w:rsidP="003E64D2">
            <w:pPr>
              <w:jc w:val="left"/>
              <w:rPr>
                <w:rFonts w:ascii="Arial" w:hAnsi="Arial" w:cs="Arial"/>
              </w:rPr>
            </w:pPr>
            <w:r w:rsidRPr="00327C71">
              <w:rPr>
                <w:rFonts w:ascii="Arial" w:hAnsi="Arial" w:cs="Arial"/>
              </w:rPr>
              <w:t>Relazione tecnica, elaborati grafici/ schemi di impianto</w:t>
            </w:r>
          </w:p>
        </w:tc>
        <w:tc>
          <w:tcPr>
            <w:tcW w:w="1134" w:type="dxa"/>
            <w:vAlign w:val="center"/>
          </w:tcPr>
          <w:p w:rsidR="00A904D6" w:rsidRPr="00327C71" w:rsidRDefault="00A904D6" w:rsidP="003E64D2">
            <w:pPr>
              <w:jc w:val="center"/>
              <w:rPr>
                <w:rFonts w:ascii="Arial" w:hAnsi="Arial" w:cs="Arial"/>
              </w:rPr>
            </w:pPr>
            <w:r w:rsidRPr="00327C71">
              <w:rPr>
                <w:rFonts w:ascii="Arial" w:hAnsi="Arial" w:cs="Arial"/>
              </w:rPr>
              <w:t>5)</w:t>
            </w:r>
          </w:p>
        </w:tc>
        <w:tc>
          <w:tcPr>
            <w:tcW w:w="2516" w:type="dxa"/>
            <w:vAlign w:val="center"/>
          </w:tcPr>
          <w:p w:rsidR="00A904D6" w:rsidRPr="00327C71" w:rsidRDefault="00A904D6" w:rsidP="003E64D2">
            <w:pPr>
              <w:rPr>
                <w:rFonts w:ascii="Arial" w:hAnsi="Arial" w:cs="Arial"/>
                <w:sz w:val="16"/>
                <w:szCs w:val="16"/>
              </w:rPr>
            </w:pPr>
            <w:r w:rsidRPr="00327C71">
              <w:rPr>
                <w:rFonts w:ascii="Arial" w:hAnsi="Arial" w:cs="Arial"/>
                <w:sz w:val="16"/>
                <w:szCs w:val="16"/>
              </w:rPr>
              <w:t>Se l’intervento comporta installazione, trasformazione o ampliamento di impianti tecnologici, ai sensi del d.m. n. 37/2008</w:t>
            </w:r>
          </w:p>
        </w:tc>
      </w:tr>
      <w:tr w:rsidR="00A904D6" w:rsidRPr="00327C71">
        <w:trPr>
          <w:trHeight w:val="974"/>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Relazione tecnica sui consumi energetici</w:t>
            </w:r>
          </w:p>
          <w:p w:rsidR="00A904D6" w:rsidRPr="00327C71" w:rsidRDefault="00A904D6" w:rsidP="003E64D2">
            <w:pPr>
              <w:jc w:val="left"/>
              <w:rPr>
                <w:rFonts w:ascii="Arial" w:hAnsi="Arial" w:cs="Arial"/>
              </w:rPr>
            </w:pPr>
            <w:r w:rsidRPr="00327C71">
              <w:rPr>
                <w:rFonts w:ascii="Arial" w:hAnsi="Arial" w:cs="Arial"/>
              </w:rPr>
              <w:t>Relazione tecnica, elaborati grafici/ schemi di impianto</w:t>
            </w:r>
          </w:p>
        </w:tc>
        <w:tc>
          <w:tcPr>
            <w:tcW w:w="1134" w:type="dxa"/>
            <w:vAlign w:val="center"/>
          </w:tcPr>
          <w:p w:rsidR="00A904D6" w:rsidRPr="00327C71" w:rsidRDefault="00A904D6" w:rsidP="003E64D2">
            <w:pPr>
              <w:jc w:val="center"/>
              <w:rPr>
                <w:rFonts w:ascii="Arial" w:hAnsi="Arial" w:cs="Arial"/>
              </w:rPr>
            </w:pPr>
            <w:r w:rsidRPr="00327C71">
              <w:rPr>
                <w:rFonts w:ascii="Arial" w:hAnsi="Arial" w:cs="Arial"/>
              </w:rPr>
              <w:t>6)</w:t>
            </w:r>
          </w:p>
        </w:tc>
        <w:tc>
          <w:tcPr>
            <w:tcW w:w="2516" w:type="dxa"/>
            <w:vAlign w:val="center"/>
          </w:tcPr>
          <w:p w:rsidR="00A904D6" w:rsidRPr="00327C71" w:rsidRDefault="00A904D6" w:rsidP="003E64D2">
            <w:pPr>
              <w:rPr>
                <w:rFonts w:ascii="Arial" w:hAnsi="Arial" w:cs="Arial"/>
                <w:sz w:val="16"/>
                <w:szCs w:val="16"/>
              </w:rPr>
            </w:pPr>
            <w:r w:rsidRPr="00327C71">
              <w:rPr>
                <w:rFonts w:ascii="Arial" w:hAnsi="Arial" w:cs="Arial"/>
                <w:sz w:val="16"/>
                <w:szCs w:val="16"/>
              </w:rPr>
              <w:t>Se intervento è soggetto all’applicazione del d.lgs. n. 192/2005 e/o del d.lgs. n. 28/2011</w:t>
            </w:r>
          </w:p>
        </w:tc>
      </w:tr>
      <w:tr w:rsidR="00A904D6" w:rsidRPr="00327C71">
        <w:trPr>
          <w:trHeight w:val="110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BB5BDD">
            <w:pPr>
              <w:jc w:val="left"/>
              <w:rPr>
                <w:rFonts w:ascii="Arial" w:hAnsi="Arial" w:cs="Arial"/>
              </w:rPr>
            </w:pPr>
            <w:r w:rsidRPr="00327C71">
              <w:rPr>
                <w:rFonts w:ascii="Arial" w:hAnsi="Arial" w:cs="Arial"/>
              </w:rPr>
              <w:t>Documentazione di impatto acustico</w:t>
            </w:r>
          </w:p>
          <w:p w:rsidR="00A904D6" w:rsidRPr="00327C71" w:rsidRDefault="00A904D6" w:rsidP="00BB5BDD">
            <w:pPr>
              <w:jc w:val="left"/>
              <w:rPr>
                <w:rFonts w:ascii="Arial" w:hAnsi="Arial" w:cs="Arial"/>
              </w:rPr>
            </w:pPr>
          </w:p>
        </w:tc>
        <w:tc>
          <w:tcPr>
            <w:tcW w:w="1134" w:type="dxa"/>
            <w:vMerge w:val="restart"/>
            <w:vAlign w:val="center"/>
          </w:tcPr>
          <w:p w:rsidR="00A904D6" w:rsidRPr="00327C71" w:rsidRDefault="00A904D6" w:rsidP="00747813">
            <w:pPr>
              <w:jc w:val="center"/>
              <w:rPr>
                <w:rFonts w:ascii="Arial" w:hAnsi="Arial" w:cs="Arial"/>
              </w:rPr>
            </w:pPr>
            <w:r w:rsidRPr="00327C71">
              <w:rPr>
                <w:rFonts w:ascii="Arial" w:hAnsi="Arial" w:cs="Arial"/>
              </w:rPr>
              <w:t>7)</w:t>
            </w:r>
          </w:p>
        </w:tc>
        <w:tc>
          <w:tcPr>
            <w:tcW w:w="2516" w:type="dxa"/>
            <w:vAlign w:val="center"/>
          </w:tcPr>
          <w:p w:rsidR="00A904D6" w:rsidRPr="00327C71" w:rsidRDefault="00A904D6" w:rsidP="00D93DB5">
            <w:pPr>
              <w:rPr>
                <w:rFonts w:ascii="Arial" w:hAnsi="Arial" w:cs="Arial"/>
                <w:sz w:val="16"/>
                <w:szCs w:val="16"/>
              </w:rPr>
            </w:pPr>
            <w:r w:rsidRPr="00327C71">
              <w:rPr>
                <w:rFonts w:ascii="Arial" w:hAnsi="Arial" w:cs="Arial"/>
                <w:sz w:val="16"/>
                <w:szCs w:val="16"/>
              </w:rPr>
              <w:t xml:space="preserve">Se l’intervento rientra nell’ambito di applicazione dell’art. 8, commi 2 e 4, della l. n. 447/1995, integrato con il contenuto dell’art. 4 del d.P.R. n. 227/2011. </w:t>
            </w:r>
          </w:p>
        </w:tc>
      </w:tr>
      <w:tr w:rsidR="00A904D6" w:rsidRPr="00327C71">
        <w:trPr>
          <w:trHeight w:val="858"/>
          <w:jc w:val="center"/>
        </w:trPr>
        <w:tc>
          <w:tcPr>
            <w:tcW w:w="1016" w:type="dxa"/>
            <w:vAlign w:val="center"/>
          </w:tcPr>
          <w:p w:rsidR="00A904D6" w:rsidRPr="00327C71" w:rsidRDefault="00A904D6"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BB5BDD">
            <w:pPr>
              <w:jc w:val="left"/>
              <w:rPr>
                <w:rFonts w:ascii="Arial" w:hAnsi="Arial" w:cs="Arial"/>
              </w:rPr>
            </w:pPr>
            <w:r w:rsidRPr="00327C71">
              <w:rPr>
                <w:rFonts w:ascii="Arial" w:hAnsi="Arial" w:cs="Arial"/>
              </w:rPr>
              <w:t>Valutazione previsionale di clima acustico</w:t>
            </w:r>
          </w:p>
          <w:p w:rsidR="00A904D6" w:rsidRPr="00327C71" w:rsidRDefault="00A904D6" w:rsidP="00BB5BDD">
            <w:pPr>
              <w:jc w:val="left"/>
              <w:rPr>
                <w:rFonts w:ascii="Arial" w:hAnsi="Arial" w:cs="Arial"/>
              </w:rPr>
            </w:pPr>
          </w:p>
        </w:tc>
        <w:tc>
          <w:tcPr>
            <w:tcW w:w="1134" w:type="dxa"/>
            <w:vMerge/>
            <w:vAlign w:val="center"/>
          </w:tcPr>
          <w:p w:rsidR="00A904D6" w:rsidRPr="00327C71" w:rsidRDefault="00A904D6" w:rsidP="003E64D2">
            <w:pPr>
              <w:jc w:val="center"/>
              <w:rPr>
                <w:rFonts w:ascii="Arial" w:hAnsi="Arial" w:cs="Arial"/>
              </w:rPr>
            </w:pPr>
          </w:p>
        </w:tc>
        <w:tc>
          <w:tcPr>
            <w:tcW w:w="2516" w:type="dxa"/>
            <w:vAlign w:val="center"/>
          </w:tcPr>
          <w:p w:rsidR="00A904D6" w:rsidRPr="00327C71" w:rsidRDefault="00A904D6" w:rsidP="00D93DB5">
            <w:pPr>
              <w:rPr>
                <w:rFonts w:ascii="Arial" w:hAnsi="Arial" w:cs="Arial"/>
                <w:sz w:val="16"/>
                <w:szCs w:val="16"/>
              </w:rPr>
            </w:pPr>
            <w:r w:rsidRPr="00327C71">
              <w:rPr>
                <w:rFonts w:ascii="Arial" w:hAnsi="Arial" w:cs="Arial"/>
                <w:sz w:val="16"/>
                <w:szCs w:val="16"/>
              </w:rPr>
              <w:t>Se l’intervento rientra nell’ambito di applicazione dell’art. 8, comma 3, della l. n. 447/1995.</w:t>
            </w:r>
          </w:p>
        </w:tc>
      </w:tr>
      <w:tr w:rsidR="00A904D6" w:rsidRPr="00327C71">
        <w:trPr>
          <w:trHeight w:val="1101"/>
          <w:jc w:val="center"/>
        </w:trPr>
        <w:tc>
          <w:tcPr>
            <w:tcW w:w="1016" w:type="dxa"/>
            <w:vAlign w:val="center"/>
          </w:tcPr>
          <w:p w:rsidR="00A904D6" w:rsidRPr="00327C71" w:rsidRDefault="00A904D6"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BB5BDD">
            <w:pPr>
              <w:jc w:val="left"/>
              <w:rPr>
                <w:rFonts w:ascii="Arial" w:hAnsi="Arial" w:cs="Arial"/>
              </w:rPr>
            </w:pPr>
            <w:r w:rsidRPr="00327C71">
              <w:rPr>
                <w:rFonts w:ascii="Arial" w:hAnsi="Arial" w:cs="Arial"/>
              </w:rPr>
              <w:t>Autocertificazione del tecnico abilitato</w:t>
            </w:r>
          </w:p>
          <w:p w:rsidR="00A904D6" w:rsidRPr="00327C71" w:rsidRDefault="00A904D6" w:rsidP="00BB5BDD">
            <w:pPr>
              <w:jc w:val="left"/>
              <w:rPr>
                <w:rFonts w:ascii="Arial" w:hAnsi="Arial" w:cs="Arial"/>
              </w:rPr>
            </w:pPr>
          </w:p>
        </w:tc>
        <w:tc>
          <w:tcPr>
            <w:tcW w:w="1134" w:type="dxa"/>
            <w:vMerge/>
            <w:vAlign w:val="center"/>
          </w:tcPr>
          <w:p w:rsidR="00A904D6" w:rsidRPr="00327C71" w:rsidRDefault="00A904D6" w:rsidP="003E64D2">
            <w:pPr>
              <w:jc w:val="center"/>
              <w:rPr>
                <w:rFonts w:ascii="Arial" w:hAnsi="Arial" w:cs="Arial"/>
              </w:rPr>
            </w:pPr>
          </w:p>
        </w:tc>
        <w:tc>
          <w:tcPr>
            <w:tcW w:w="2516" w:type="dxa"/>
            <w:vAlign w:val="center"/>
          </w:tcPr>
          <w:p w:rsidR="00A904D6" w:rsidRPr="00327C71" w:rsidRDefault="00A904D6" w:rsidP="007C6A90">
            <w:pPr>
              <w:rPr>
                <w:rFonts w:ascii="Arial" w:hAnsi="Arial" w:cs="Arial"/>
                <w:sz w:val="16"/>
                <w:szCs w:val="16"/>
              </w:rPr>
            </w:pPr>
            <w:r w:rsidRPr="00327C71">
              <w:rPr>
                <w:rFonts w:ascii="Arial" w:hAnsi="Arial" w:cs="Arial"/>
                <w:sz w:val="16"/>
                <w:szCs w:val="16"/>
              </w:rPr>
              <w:t>Se l’intervento riguarda nuovi insediamenti residenziali prossimi alle opere soggette a documentazione di impatto acustico, di cui all’art. 8, comma 2, L. n.447/95, in Comune che abbia approvato la classificazione acustica, ma rispettano i requisiti di protezione acustica: art. 8, comma 3-bis, della L. N. 447/1995</w:t>
            </w:r>
          </w:p>
        </w:tc>
      </w:tr>
      <w:tr w:rsidR="00A904D6" w:rsidRPr="00327C71">
        <w:trPr>
          <w:trHeight w:val="1101"/>
          <w:jc w:val="center"/>
        </w:trPr>
        <w:tc>
          <w:tcPr>
            <w:tcW w:w="1016" w:type="dxa"/>
            <w:vAlign w:val="center"/>
          </w:tcPr>
          <w:p w:rsidR="00A904D6" w:rsidRPr="00327C71" w:rsidRDefault="00A904D6"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BB5BDD">
            <w:pPr>
              <w:jc w:val="left"/>
              <w:rPr>
                <w:rFonts w:ascii="Arial" w:hAnsi="Arial" w:cs="Arial"/>
              </w:rPr>
            </w:pPr>
            <w:r w:rsidRPr="00327C71">
              <w:rPr>
                <w:rFonts w:ascii="Arial" w:hAnsi="Arial" w:cs="Arial"/>
              </w:rPr>
              <w:t>Dichiarazione sostitutiva del rispetto dei limiti</w:t>
            </w:r>
          </w:p>
        </w:tc>
        <w:tc>
          <w:tcPr>
            <w:tcW w:w="1134" w:type="dxa"/>
            <w:vMerge/>
            <w:vAlign w:val="center"/>
          </w:tcPr>
          <w:p w:rsidR="00A904D6" w:rsidRPr="00327C71" w:rsidRDefault="00A904D6" w:rsidP="003E64D2">
            <w:pPr>
              <w:jc w:val="center"/>
              <w:rPr>
                <w:rFonts w:ascii="Arial" w:hAnsi="Arial" w:cs="Arial"/>
              </w:rPr>
            </w:pPr>
          </w:p>
        </w:tc>
        <w:tc>
          <w:tcPr>
            <w:tcW w:w="2516" w:type="dxa"/>
            <w:vAlign w:val="center"/>
          </w:tcPr>
          <w:p w:rsidR="00A904D6" w:rsidRPr="00327C71" w:rsidRDefault="00A904D6" w:rsidP="00F817E6">
            <w:pPr>
              <w:rPr>
                <w:rFonts w:ascii="Arial" w:hAnsi="Arial" w:cs="Arial"/>
                <w:sz w:val="16"/>
                <w:szCs w:val="16"/>
              </w:rPr>
            </w:pPr>
            <w:r w:rsidRPr="00327C71">
              <w:rPr>
                <w:rFonts w:ascii="Arial" w:hAnsi="Arial" w:cs="Arial"/>
                <w:sz w:val="16"/>
                <w:szCs w:val="16"/>
              </w:rPr>
              <w:t>Se l’intervento, rientra nelle attività “a bassa rumorosità”, di cui all’allegato B del d.P.R. n. 227 del 2011, che utilizzano impianti di diffusione sonora ovvero svolgono manifestazioni ed eventi con diffusione di musica o utilizzo di strumenti musicali,</w:t>
            </w:r>
            <w:r w:rsidRPr="00327C71">
              <w:rPr>
                <w:rFonts w:ascii="Arial" w:hAnsi="Arial" w:cs="Arial"/>
              </w:rPr>
              <w:t xml:space="preserve"> </w:t>
            </w:r>
            <w:r w:rsidRPr="00327C71">
              <w:rPr>
                <w:rFonts w:ascii="Arial" w:hAnsi="Arial" w:cs="Arial"/>
                <w:sz w:val="16"/>
                <w:szCs w:val="16"/>
              </w:rPr>
              <w:t xml:space="preserve">ma rispettano i limiti di rumore individuati dal d.P.C.M. n. 14/11/97 (assoluti e differenziali): art.4, </w:t>
            </w:r>
            <w:r w:rsidRPr="00327C71">
              <w:rPr>
                <w:rFonts w:ascii="Arial" w:hAnsi="Arial" w:cs="Arial"/>
                <w:b/>
                <w:bCs/>
                <w:sz w:val="16"/>
                <w:szCs w:val="16"/>
              </w:rPr>
              <w:t>comma 1,</w:t>
            </w:r>
            <w:r w:rsidRPr="00327C71">
              <w:rPr>
                <w:rFonts w:ascii="Arial" w:hAnsi="Arial" w:cs="Arial"/>
                <w:sz w:val="16"/>
                <w:szCs w:val="16"/>
              </w:rPr>
              <w:t xml:space="preserve"> d.P.R. n. 227/2011; </w:t>
            </w:r>
          </w:p>
          <w:p w:rsidR="00A904D6" w:rsidRPr="00327C71" w:rsidRDefault="00A904D6" w:rsidP="00F817E6">
            <w:pPr>
              <w:rPr>
                <w:rFonts w:ascii="Arial" w:hAnsi="Arial" w:cs="Arial"/>
                <w:sz w:val="16"/>
                <w:szCs w:val="16"/>
              </w:rPr>
            </w:pPr>
          </w:p>
          <w:p w:rsidR="00A904D6" w:rsidRPr="00327C71" w:rsidRDefault="00A904D6" w:rsidP="00655E64">
            <w:pPr>
              <w:rPr>
                <w:rFonts w:ascii="Arial" w:hAnsi="Arial" w:cs="Arial"/>
                <w:sz w:val="16"/>
                <w:szCs w:val="16"/>
              </w:rPr>
            </w:pPr>
            <w:r w:rsidRPr="00327C71">
              <w:rPr>
                <w:rFonts w:ascii="Arial" w:hAnsi="Arial" w:cs="Arial"/>
                <w:sz w:val="16"/>
                <w:szCs w:val="16"/>
              </w:rPr>
              <w:t xml:space="preserve">ovvero se l’intervento </w:t>
            </w:r>
            <w:r w:rsidRPr="00327C71">
              <w:rPr>
                <w:rFonts w:ascii="Arial" w:hAnsi="Arial" w:cs="Arial"/>
                <w:b/>
                <w:bCs/>
                <w:sz w:val="16"/>
                <w:szCs w:val="16"/>
              </w:rPr>
              <w:t>non</w:t>
            </w:r>
            <w:r w:rsidRPr="00327C71">
              <w:rPr>
                <w:rFonts w:ascii="Arial" w:hAnsi="Arial" w:cs="Arial"/>
                <w:i/>
                <w:iCs/>
                <w:sz w:val="16"/>
                <w:szCs w:val="16"/>
              </w:rPr>
              <w:t xml:space="preserve"> </w:t>
            </w:r>
            <w:r w:rsidRPr="00327C71">
              <w:rPr>
                <w:rFonts w:ascii="Arial" w:hAnsi="Arial" w:cs="Arial"/>
                <w:sz w:val="16"/>
                <w:szCs w:val="16"/>
              </w:rPr>
              <w:t xml:space="preserve">rientra nelle attività “a bassa rumorosità”, di cui all’allegato B del d.P.R. N. 227 del 2011, e rispetta i limiti di rumore individuati dal d.P.C.M. n. 14/11/97 (assoluti e differenziali): art.4, </w:t>
            </w:r>
            <w:r w:rsidRPr="00327C71">
              <w:rPr>
                <w:rFonts w:ascii="Arial" w:hAnsi="Arial" w:cs="Arial"/>
                <w:b/>
                <w:bCs/>
                <w:sz w:val="16"/>
                <w:szCs w:val="16"/>
              </w:rPr>
              <w:t>comma 2</w:t>
            </w:r>
            <w:r w:rsidRPr="00327C71">
              <w:rPr>
                <w:rFonts w:ascii="Arial" w:hAnsi="Arial" w:cs="Arial"/>
                <w:sz w:val="16"/>
                <w:szCs w:val="16"/>
              </w:rPr>
              <w:t>, d.P.R. n. 227/2011</w:t>
            </w:r>
          </w:p>
        </w:tc>
      </w:tr>
      <w:tr w:rsidR="00A904D6" w:rsidRPr="00327C71">
        <w:trPr>
          <w:trHeight w:val="699"/>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0F6147">
            <w:pPr>
              <w:jc w:val="left"/>
              <w:rPr>
                <w:rFonts w:ascii="Arial" w:hAnsi="Arial" w:cs="Arial"/>
              </w:rPr>
            </w:pPr>
            <w:r w:rsidRPr="00327C71">
              <w:rPr>
                <w:rFonts w:ascii="Arial" w:hAnsi="Arial" w:cs="Arial"/>
              </w:rPr>
              <w:t>Provvedimento di VIA o AIA, comprensivo dell’assenso al Piano di Utilizzo dei materiali da scavo, rilasciato da __________________</w:t>
            </w:r>
          </w:p>
        </w:tc>
        <w:tc>
          <w:tcPr>
            <w:tcW w:w="1134" w:type="dxa"/>
            <w:vMerge w:val="restart"/>
            <w:vAlign w:val="center"/>
          </w:tcPr>
          <w:p w:rsidR="00A904D6" w:rsidRPr="00327C71" w:rsidRDefault="00A904D6" w:rsidP="00747813">
            <w:pPr>
              <w:jc w:val="center"/>
              <w:rPr>
                <w:rFonts w:ascii="Arial" w:hAnsi="Arial" w:cs="Arial"/>
              </w:rPr>
            </w:pPr>
            <w:r w:rsidRPr="00327C71">
              <w:rPr>
                <w:rFonts w:ascii="Arial" w:hAnsi="Arial" w:cs="Arial"/>
              </w:rPr>
              <w:t>8)</w:t>
            </w:r>
          </w:p>
        </w:tc>
        <w:tc>
          <w:tcPr>
            <w:tcW w:w="2516" w:type="dxa"/>
            <w:vAlign w:val="center"/>
          </w:tcPr>
          <w:p w:rsidR="00A904D6" w:rsidRPr="00327C71" w:rsidRDefault="00A904D6" w:rsidP="000F6147">
            <w:pPr>
              <w:rPr>
                <w:rFonts w:ascii="Arial" w:hAnsi="Arial" w:cs="Arial"/>
                <w:sz w:val="16"/>
                <w:szCs w:val="16"/>
              </w:rPr>
            </w:pPr>
            <w:r w:rsidRPr="00327C71">
              <w:rPr>
                <w:rFonts w:ascii="Arial" w:hAnsi="Arial" w:cs="Arial"/>
                <w:sz w:val="16"/>
                <w:szCs w:val="16"/>
              </w:rPr>
              <w:t>Se opere soggette a VIA o AIA che comportano la produzione di terre e rocce da scavo considerati come sottoprodotti, e con volumi maggiori di 6000 mc, ai sensi dell’art. 184-bis, comma 2-bis, d.lgs n. 152/2006</w:t>
            </w:r>
            <w:r w:rsidRPr="00327C71">
              <w:rPr>
                <w:rFonts w:ascii="Arial" w:hAnsi="Arial" w:cs="Arial"/>
              </w:rPr>
              <w:t xml:space="preserve"> </w:t>
            </w:r>
            <w:r w:rsidRPr="00327C71">
              <w:rPr>
                <w:rFonts w:ascii="Arial" w:hAnsi="Arial" w:cs="Arial"/>
                <w:sz w:val="16"/>
                <w:szCs w:val="16"/>
              </w:rPr>
              <w:t>e del d.m. n. 161/2012 (e la VIA o AIA non ha assunto il valore e gli effetti di titolo edilizio),</w:t>
            </w:r>
          </w:p>
        </w:tc>
      </w:tr>
      <w:tr w:rsidR="00A904D6" w:rsidRPr="00327C71">
        <w:trPr>
          <w:trHeight w:val="69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07434B">
            <w:pPr>
              <w:jc w:val="left"/>
              <w:rPr>
                <w:rFonts w:ascii="Arial" w:hAnsi="Arial" w:cs="Arial"/>
              </w:rPr>
            </w:pPr>
            <w:r w:rsidRPr="00327C71">
              <w:rPr>
                <w:rFonts w:ascii="Arial" w:hAnsi="Arial" w:cs="Arial"/>
              </w:rPr>
              <w:t>Autocertificazione del titolare resa all’ARPA ai sensi del comma 2 dell’art. 41-bis D.L. n. 69 del 2013</w:t>
            </w:r>
          </w:p>
        </w:tc>
        <w:tc>
          <w:tcPr>
            <w:tcW w:w="1134" w:type="dxa"/>
            <w:vMerge/>
            <w:vAlign w:val="center"/>
          </w:tcPr>
          <w:p w:rsidR="00A904D6" w:rsidRPr="00327C71" w:rsidRDefault="00A904D6" w:rsidP="003E64D2">
            <w:pPr>
              <w:jc w:val="center"/>
              <w:rPr>
                <w:rFonts w:ascii="Arial" w:hAnsi="Arial" w:cs="Arial"/>
              </w:rPr>
            </w:pPr>
          </w:p>
        </w:tc>
        <w:tc>
          <w:tcPr>
            <w:tcW w:w="2516" w:type="dxa"/>
            <w:vAlign w:val="center"/>
          </w:tcPr>
          <w:p w:rsidR="00A904D6" w:rsidRPr="00327C71" w:rsidRDefault="00A904D6" w:rsidP="000F6147">
            <w:pPr>
              <w:rPr>
                <w:rFonts w:ascii="Arial" w:hAnsi="Arial" w:cs="Arial"/>
                <w:sz w:val="16"/>
                <w:szCs w:val="16"/>
              </w:rPr>
            </w:pPr>
            <w:r w:rsidRPr="00327C71">
              <w:rPr>
                <w:rFonts w:ascii="Arial" w:hAnsi="Arial" w:cs="Arial"/>
                <w:sz w:val="16"/>
                <w:szCs w:val="16"/>
              </w:rPr>
              <w:t>Se opere non soggette a VIA o AIA, o con volumi inferiori o uguali a 6000 mc, che comportano la produzione di terre e rocce da scavo considerati come sottoprodotti, ai sensi del comma 1 dell’articolo 41-bis d.l. n. 69/2013</w:t>
            </w:r>
          </w:p>
        </w:tc>
      </w:tr>
      <w:tr w:rsidR="00A904D6" w:rsidRPr="00327C71">
        <w:trPr>
          <w:trHeight w:val="69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0F6147">
            <w:pPr>
              <w:jc w:val="left"/>
              <w:rPr>
                <w:rFonts w:ascii="Arial" w:hAnsi="Arial" w:cs="Arial"/>
              </w:rPr>
            </w:pPr>
            <w:r w:rsidRPr="00327C71">
              <w:rPr>
                <w:rFonts w:ascii="Arial" w:hAnsi="Arial" w:cs="Arial"/>
              </w:rPr>
              <w:t>Autocertificazione sul riutilizzo nello stesso luogo dei materiali da scavo</w:t>
            </w:r>
          </w:p>
        </w:tc>
        <w:tc>
          <w:tcPr>
            <w:tcW w:w="1134" w:type="dxa"/>
            <w:vMerge/>
            <w:vAlign w:val="center"/>
          </w:tcPr>
          <w:p w:rsidR="00A904D6" w:rsidRPr="00327C71" w:rsidRDefault="00A904D6" w:rsidP="003E64D2">
            <w:pPr>
              <w:jc w:val="center"/>
              <w:rPr>
                <w:rFonts w:ascii="Arial" w:hAnsi="Arial" w:cs="Arial"/>
              </w:rPr>
            </w:pPr>
          </w:p>
        </w:tc>
        <w:tc>
          <w:tcPr>
            <w:tcW w:w="2516" w:type="dxa"/>
            <w:vAlign w:val="center"/>
          </w:tcPr>
          <w:p w:rsidR="00A904D6" w:rsidRPr="00327C71" w:rsidRDefault="00A904D6" w:rsidP="000F6147">
            <w:pPr>
              <w:rPr>
                <w:rFonts w:ascii="Arial" w:hAnsi="Arial" w:cs="Arial"/>
                <w:sz w:val="16"/>
                <w:szCs w:val="16"/>
              </w:rPr>
            </w:pPr>
            <w:r w:rsidRPr="00327C71">
              <w:rPr>
                <w:rFonts w:ascii="Arial" w:hAnsi="Arial" w:cs="Arial"/>
                <w:sz w:val="16"/>
                <w:szCs w:val="16"/>
              </w:rPr>
              <w:t>Se le opere comportano la produzione di materiali da scavo che saranno riutilizzati nello stesso luogo di produzione art. 185, comma 1, lettera c), d.lgs. n. 152/2006</w:t>
            </w:r>
          </w:p>
        </w:tc>
      </w:tr>
      <w:tr w:rsidR="00A904D6" w:rsidRPr="00327C71" w:rsidTr="00825E09">
        <w:trPr>
          <w:trHeight w:val="63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4F2A27">
            <w:pPr>
              <w:jc w:val="left"/>
              <w:rPr>
                <w:rFonts w:ascii="Arial" w:hAnsi="Arial" w:cs="Arial"/>
              </w:rPr>
            </w:pPr>
            <w:r w:rsidRPr="00327C71">
              <w:rPr>
                <w:rFonts w:ascii="Arial" w:hAnsi="Arial" w:cs="Arial"/>
              </w:rPr>
              <w:t>Valutazione del progetto da parte dei Vigili del Fuoco</w:t>
            </w:r>
          </w:p>
        </w:tc>
        <w:tc>
          <w:tcPr>
            <w:tcW w:w="1134" w:type="dxa"/>
            <w:vMerge w:val="restart"/>
            <w:vAlign w:val="center"/>
          </w:tcPr>
          <w:p w:rsidR="00A904D6" w:rsidRPr="00327C71" w:rsidRDefault="00A904D6" w:rsidP="00747813">
            <w:pPr>
              <w:jc w:val="center"/>
              <w:rPr>
                <w:rFonts w:ascii="Arial" w:hAnsi="Arial" w:cs="Arial"/>
              </w:rPr>
            </w:pPr>
            <w:r w:rsidRPr="00327C71">
              <w:rPr>
                <w:rFonts w:ascii="Arial" w:hAnsi="Arial" w:cs="Arial"/>
              </w:rPr>
              <w:t>9)</w:t>
            </w:r>
          </w:p>
        </w:tc>
        <w:tc>
          <w:tcPr>
            <w:tcW w:w="2516" w:type="dxa"/>
            <w:vMerge w:val="restart"/>
            <w:vAlign w:val="center"/>
          </w:tcPr>
          <w:p w:rsidR="00A904D6" w:rsidRPr="00327C71" w:rsidRDefault="00A904D6" w:rsidP="00D558B1">
            <w:pPr>
              <w:jc w:val="left"/>
              <w:rPr>
                <w:rFonts w:ascii="Arial" w:hAnsi="Arial" w:cs="Arial"/>
                <w:sz w:val="16"/>
                <w:szCs w:val="16"/>
              </w:rPr>
            </w:pPr>
            <w:r w:rsidRPr="00327C71">
              <w:rPr>
                <w:rFonts w:ascii="Arial" w:hAnsi="Arial" w:cs="Arial"/>
                <w:sz w:val="16"/>
                <w:szCs w:val="16"/>
              </w:rPr>
              <w:t>Se l’intervento è soggetto a valutazione di conformità ai sensi dell’art. 3 del d.P.R. n. 151/2011</w:t>
            </w:r>
          </w:p>
          <w:p w:rsidR="00A904D6" w:rsidRPr="00327C71" w:rsidRDefault="00A904D6" w:rsidP="00D558B1">
            <w:pPr>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A904D6" w:rsidRPr="00327C71">
        <w:trPr>
          <w:trHeight w:val="992"/>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Documentazione necessaria per la valutazione del progetto da parte dei Vigili del Fuoco</w:t>
            </w:r>
          </w:p>
          <w:p w:rsidR="00A904D6" w:rsidRPr="00327C71" w:rsidRDefault="00A904D6" w:rsidP="004F2A27">
            <w:pPr>
              <w:jc w:val="left"/>
              <w:rPr>
                <w:rFonts w:ascii="Arial" w:hAnsi="Arial" w:cs="Arial"/>
                <w:b/>
                <w:bCs/>
                <w:sz w:val="16"/>
                <w:szCs w:val="16"/>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3E64D2">
            <w:pPr>
              <w:rPr>
                <w:rFonts w:ascii="Arial" w:hAnsi="Arial" w:cs="Arial"/>
                <w:sz w:val="16"/>
                <w:szCs w:val="16"/>
              </w:rPr>
            </w:pPr>
          </w:p>
        </w:tc>
      </w:tr>
      <w:tr w:rsidR="00A904D6" w:rsidRPr="00327C71" w:rsidTr="00825E09">
        <w:trPr>
          <w:trHeight w:val="752"/>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Deroga all’integrale osservanza delle regole tecniche di prevenzione incendi, ottenuta ai sensi dell’art. 7 del d.P.R. n. 151/2011</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3E64D2">
            <w:pPr>
              <w:rPr>
                <w:rFonts w:ascii="Arial" w:hAnsi="Arial" w:cs="Arial"/>
                <w:sz w:val="16"/>
                <w:szCs w:val="16"/>
              </w:rPr>
            </w:pPr>
          </w:p>
        </w:tc>
      </w:tr>
      <w:tr w:rsidR="00A904D6" w:rsidRPr="00327C71" w:rsidTr="00825E09">
        <w:trPr>
          <w:trHeight w:val="1134"/>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Documentazione necessaria all’ottenimento della deroga all’integrale osservanza delle regole tecniche di prevenzione incendi</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3E64D2">
            <w:pPr>
              <w:rPr>
                <w:rFonts w:ascii="Arial" w:hAnsi="Arial" w:cs="Arial"/>
                <w:sz w:val="16"/>
                <w:szCs w:val="16"/>
              </w:rPr>
            </w:pPr>
          </w:p>
        </w:tc>
      </w:tr>
      <w:tr w:rsidR="00A904D6" w:rsidRPr="00327C71">
        <w:trPr>
          <w:trHeight w:val="102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Piano di lavoro di demolizione o rimozione dell’amianto (già presentato all’organo di vigilanza)</w:t>
            </w:r>
          </w:p>
        </w:tc>
        <w:tc>
          <w:tcPr>
            <w:tcW w:w="1134" w:type="dxa"/>
            <w:vMerge w:val="restart"/>
            <w:vAlign w:val="center"/>
          </w:tcPr>
          <w:p w:rsidR="00A904D6" w:rsidRPr="00327C71" w:rsidRDefault="00A904D6" w:rsidP="00747813">
            <w:pPr>
              <w:jc w:val="center"/>
              <w:rPr>
                <w:rFonts w:ascii="Arial" w:hAnsi="Arial" w:cs="Arial"/>
              </w:rPr>
            </w:pPr>
            <w:r w:rsidRPr="00327C71">
              <w:rPr>
                <w:rFonts w:ascii="Arial" w:hAnsi="Arial" w:cs="Arial"/>
              </w:rPr>
              <w:t>10)</w:t>
            </w:r>
          </w:p>
        </w:tc>
        <w:tc>
          <w:tcPr>
            <w:tcW w:w="2516" w:type="dxa"/>
            <w:vMerge w:val="restart"/>
            <w:vAlign w:val="center"/>
          </w:tcPr>
          <w:p w:rsidR="00A904D6" w:rsidRPr="00327C71" w:rsidRDefault="00A904D6" w:rsidP="002A50D0">
            <w:pPr>
              <w:rPr>
                <w:rFonts w:ascii="Arial" w:hAnsi="Arial" w:cs="Arial"/>
                <w:sz w:val="16"/>
                <w:szCs w:val="16"/>
              </w:rPr>
            </w:pPr>
            <w:r w:rsidRPr="00327C71">
              <w:rPr>
                <w:rFonts w:ascii="Arial" w:hAnsi="Arial" w:cs="Arial"/>
                <w:sz w:val="16"/>
                <w:szCs w:val="16"/>
              </w:rPr>
              <w:t>Se le opere interessano parti di edifici con presenza di fibre di amianto</w:t>
            </w:r>
          </w:p>
        </w:tc>
      </w:tr>
      <w:tr w:rsidR="00A904D6" w:rsidRPr="00327C71">
        <w:trPr>
          <w:trHeight w:val="102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Piano di lavoro di demolizione o rimozione dell’amianto</w:t>
            </w:r>
          </w:p>
          <w:p w:rsidR="00A904D6" w:rsidRPr="00327C71" w:rsidRDefault="00A904D6" w:rsidP="003E64D2">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E64D2">
            <w:pPr>
              <w:jc w:val="center"/>
              <w:rPr>
                <w:rFonts w:ascii="Arial" w:hAnsi="Arial" w:cs="Arial"/>
              </w:rPr>
            </w:pPr>
          </w:p>
        </w:tc>
        <w:tc>
          <w:tcPr>
            <w:tcW w:w="2516" w:type="dxa"/>
            <w:vMerge/>
            <w:vAlign w:val="center"/>
          </w:tcPr>
          <w:p w:rsidR="00A904D6" w:rsidRPr="00327C71" w:rsidRDefault="00A904D6" w:rsidP="003E64D2">
            <w:pPr>
              <w:rPr>
                <w:rFonts w:ascii="Arial" w:hAnsi="Arial" w:cs="Arial"/>
                <w:sz w:val="16"/>
                <w:szCs w:val="16"/>
              </w:rPr>
            </w:pPr>
          </w:p>
        </w:tc>
      </w:tr>
      <w:tr w:rsidR="00A904D6" w:rsidRPr="00327C71">
        <w:trPr>
          <w:trHeight w:val="567"/>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jc w:val="left"/>
              <w:rPr>
                <w:rFonts w:ascii="Arial" w:hAnsi="Arial" w:cs="Arial"/>
              </w:rPr>
            </w:pPr>
            <w:r w:rsidRPr="00327C71">
              <w:rPr>
                <w:rFonts w:ascii="Arial" w:hAnsi="Arial" w:cs="Arial"/>
              </w:rPr>
              <w:t>Notifica di cui all’articolo 250 del D.Lgs. n. 81/2008</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67"/>
          <w:jc w:val="center"/>
        </w:trPr>
        <w:tc>
          <w:tcPr>
            <w:tcW w:w="1016" w:type="dxa"/>
            <w:vAlign w:val="center"/>
          </w:tcPr>
          <w:p w:rsidR="00A904D6" w:rsidRPr="00327C71" w:rsidRDefault="00A904D6" w:rsidP="00702D8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702D8C">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702D8C">
            <w:pPr>
              <w:jc w:val="left"/>
              <w:rPr>
                <w:rFonts w:ascii="Arial" w:hAnsi="Arial" w:cs="Arial"/>
              </w:rPr>
            </w:pPr>
            <w:r w:rsidRPr="00327C71">
              <w:rPr>
                <w:rFonts w:ascii="Arial" w:hAnsi="Arial" w:cs="Arial"/>
              </w:rPr>
              <w:t>Parere igienico sanitario</w:t>
            </w:r>
          </w:p>
        </w:tc>
        <w:tc>
          <w:tcPr>
            <w:tcW w:w="1134" w:type="dxa"/>
            <w:vMerge w:val="restart"/>
            <w:vAlign w:val="center"/>
          </w:tcPr>
          <w:p w:rsidR="00A904D6" w:rsidRPr="00327C71" w:rsidRDefault="00A904D6" w:rsidP="00702D8C">
            <w:pPr>
              <w:jc w:val="center"/>
              <w:rPr>
                <w:rFonts w:ascii="Arial" w:hAnsi="Arial" w:cs="Arial"/>
              </w:rPr>
            </w:pPr>
            <w:r w:rsidRPr="00327C71">
              <w:rPr>
                <w:rFonts w:ascii="Arial" w:hAnsi="Arial" w:cs="Arial"/>
              </w:rPr>
              <w:t>11)</w:t>
            </w:r>
          </w:p>
        </w:tc>
        <w:tc>
          <w:tcPr>
            <w:tcW w:w="2516" w:type="dxa"/>
            <w:vMerge w:val="restart"/>
            <w:vAlign w:val="center"/>
          </w:tcPr>
          <w:p w:rsidR="00A904D6" w:rsidRPr="00327C71" w:rsidRDefault="00A904D6" w:rsidP="00702D8C">
            <w:pPr>
              <w:rPr>
                <w:rFonts w:ascii="Arial" w:hAnsi="Arial" w:cs="Arial"/>
                <w:sz w:val="16"/>
                <w:szCs w:val="16"/>
              </w:rPr>
            </w:pPr>
            <w:r w:rsidRPr="00327C71">
              <w:rPr>
                <w:rFonts w:ascii="Arial" w:hAnsi="Arial" w:cs="Arial"/>
                <w:sz w:val="16"/>
                <w:szCs w:val="16"/>
              </w:rPr>
              <w:t>Se l’intervento comporta valutazioni tecnico-discrezionali sulla conformità alle norme igienico-sanitarie</w:t>
            </w:r>
          </w:p>
        </w:tc>
      </w:tr>
      <w:tr w:rsidR="00A904D6" w:rsidRPr="00327C71">
        <w:trPr>
          <w:trHeight w:val="845"/>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E64D2">
            <w:pPr>
              <w:jc w:val="left"/>
              <w:rPr>
                <w:rFonts w:ascii="Arial" w:hAnsi="Arial" w:cs="Arial"/>
              </w:rPr>
            </w:pPr>
            <w:r w:rsidRPr="00327C71">
              <w:rPr>
                <w:rFonts w:ascii="Arial" w:hAnsi="Arial" w:cs="Arial"/>
              </w:rPr>
              <w:t>Documentazione necessaria per il rilascio del parere igienico sanitario</w:t>
            </w:r>
          </w:p>
          <w:p w:rsidR="00A904D6" w:rsidRPr="00327C71" w:rsidRDefault="00A904D6" w:rsidP="003E64D2">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C3EAF">
            <w:pPr>
              <w:jc w:val="center"/>
              <w:rPr>
                <w:rFonts w:ascii="Arial" w:hAnsi="Arial" w:cs="Arial"/>
              </w:rPr>
            </w:pPr>
          </w:p>
        </w:tc>
        <w:tc>
          <w:tcPr>
            <w:tcW w:w="2516" w:type="dxa"/>
            <w:vMerge/>
            <w:vAlign w:val="center"/>
          </w:tcPr>
          <w:p w:rsidR="00A904D6" w:rsidRPr="00327C71" w:rsidRDefault="00A904D6" w:rsidP="003E64D2">
            <w:pPr>
              <w:rPr>
                <w:rFonts w:ascii="Arial" w:hAnsi="Arial" w:cs="Arial"/>
                <w:sz w:val="16"/>
                <w:szCs w:val="16"/>
              </w:rPr>
            </w:pPr>
          </w:p>
        </w:tc>
      </w:tr>
      <w:tr w:rsidR="00A904D6" w:rsidRPr="00327C71">
        <w:trPr>
          <w:trHeight w:val="1701"/>
          <w:jc w:val="center"/>
        </w:trPr>
        <w:tc>
          <w:tcPr>
            <w:tcW w:w="1016" w:type="dxa"/>
            <w:vAlign w:val="center"/>
          </w:tcPr>
          <w:p w:rsidR="00A904D6" w:rsidRPr="00327C71" w:rsidRDefault="00A904D6" w:rsidP="00913503">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91350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913503">
            <w:pPr>
              <w:rPr>
                <w:rFonts w:ascii="Arial" w:hAnsi="Arial" w:cs="Arial"/>
              </w:rPr>
            </w:pPr>
          </w:p>
          <w:p w:rsidR="00A904D6" w:rsidRPr="00327C71" w:rsidRDefault="00A904D6" w:rsidP="00913503">
            <w:pPr>
              <w:rPr>
                <w:rFonts w:ascii="Arial" w:hAnsi="Arial" w:cs="Arial"/>
              </w:rPr>
            </w:pPr>
            <w:r w:rsidRPr="00327C71">
              <w:rPr>
                <w:rFonts w:ascii="Arial" w:hAnsi="Arial" w:cs="Arial"/>
              </w:rPr>
              <w:t>Denuncia dei lavori</w:t>
            </w:r>
          </w:p>
          <w:p w:rsidR="00A904D6" w:rsidRPr="00327C71" w:rsidRDefault="00A904D6" w:rsidP="00913503">
            <w:pPr>
              <w:rPr>
                <w:rFonts w:ascii="Arial" w:hAnsi="Arial" w:cs="Arial"/>
              </w:rPr>
            </w:pPr>
            <w:r w:rsidRPr="00327C71">
              <w:rPr>
                <w:rFonts w:ascii="Arial" w:hAnsi="Arial" w:cs="Arial"/>
              </w:rPr>
              <w:t>con nominativi e recapiti del committente, del progettista delle strutture, del direttore lavori e del costruttore</w:t>
            </w:r>
          </w:p>
          <w:p w:rsidR="00A904D6" w:rsidRPr="00327C71" w:rsidRDefault="00A904D6" w:rsidP="00913503">
            <w:pPr>
              <w:rPr>
                <w:rFonts w:ascii="Arial" w:hAnsi="Arial" w:cs="Arial"/>
              </w:rPr>
            </w:pPr>
          </w:p>
        </w:tc>
        <w:tc>
          <w:tcPr>
            <w:tcW w:w="1134" w:type="dxa"/>
            <w:vMerge w:val="restart"/>
            <w:vAlign w:val="center"/>
          </w:tcPr>
          <w:p w:rsidR="00A904D6" w:rsidRPr="00327C71" w:rsidRDefault="00A904D6" w:rsidP="004A78A6">
            <w:pPr>
              <w:jc w:val="center"/>
              <w:rPr>
                <w:rFonts w:ascii="Arial" w:hAnsi="Arial" w:cs="Arial"/>
              </w:rPr>
            </w:pPr>
            <w:r w:rsidRPr="00327C71">
              <w:rPr>
                <w:rFonts w:ascii="Arial" w:hAnsi="Arial" w:cs="Arial"/>
              </w:rPr>
              <w:t>12.2)</w:t>
            </w:r>
          </w:p>
        </w:tc>
        <w:tc>
          <w:tcPr>
            <w:tcW w:w="2516" w:type="dxa"/>
            <w:vAlign w:val="center"/>
          </w:tcPr>
          <w:p w:rsidR="00A904D6" w:rsidRPr="00327C71" w:rsidRDefault="00A904D6" w:rsidP="0049147D">
            <w:pPr>
              <w:rPr>
                <w:rFonts w:ascii="Arial" w:hAnsi="Arial" w:cs="Arial"/>
                <w:sz w:val="16"/>
                <w:szCs w:val="16"/>
              </w:rPr>
            </w:pPr>
            <w:r w:rsidRPr="00327C71">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A904D6" w:rsidRPr="00327C71">
        <w:trPr>
          <w:trHeight w:val="845"/>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Elaborati di progetto dal quale risultino le calcolazioni, l’ubicazione, il tipo, le dimensioni delle strutture</w:t>
            </w:r>
          </w:p>
        </w:tc>
        <w:tc>
          <w:tcPr>
            <w:tcW w:w="1134" w:type="dxa"/>
            <w:vMerge/>
            <w:vAlign w:val="center"/>
          </w:tcPr>
          <w:p w:rsidR="00A904D6" w:rsidRPr="00327C71" w:rsidRDefault="00A904D6" w:rsidP="00697167">
            <w:pPr>
              <w:jc w:val="center"/>
            </w:pPr>
          </w:p>
        </w:tc>
        <w:tc>
          <w:tcPr>
            <w:tcW w:w="2516" w:type="dxa"/>
            <w:vAlign w:val="center"/>
          </w:tcPr>
          <w:p w:rsidR="00A904D6" w:rsidRPr="00327C71" w:rsidRDefault="00A904D6" w:rsidP="0049147D">
            <w:pPr>
              <w:autoSpaceDE w:val="0"/>
              <w:autoSpaceDN w:val="0"/>
              <w:adjustRightInd w:val="0"/>
              <w:rPr>
                <w:rFonts w:ascii="Arial" w:hAnsi="Arial" w:cs="Arial"/>
                <w:sz w:val="16"/>
                <w:szCs w:val="16"/>
              </w:rPr>
            </w:pPr>
            <w:r w:rsidRPr="00327C71">
              <w:rPr>
                <w:rFonts w:ascii="Arial" w:eastAsia="FreeSans" w:cs="Arial"/>
                <w:sz w:val="16"/>
                <w:szCs w:val="16"/>
              </w:rPr>
              <w:t xml:space="preserve"> (N.B.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A904D6" w:rsidRPr="00327C71">
        <w:trPr>
          <w:trHeight w:val="567"/>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Relazione illustrativa firmata dal progettista dal direttore lavori</w:t>
            </w:r>
          </w:p>
        </w:tc>
        <w:tc>
          <w:tcPr>
            <w:tcW w:w="1134" w:type="dxa"/>
            <w:vMerge/>
            <w:vAlign w:val="center"/>
          </w:tcPr>
          <w:p w:rsidR="00A904D6" w:rsidRPr="00327C71" w:rsidRDefault="00A904D6" w:rsidP="00697167">
            <w:pPr>
              <w:jc w:val="center"/>
            </w:pPr>
          </w:p>
        </w:tc>
        <w:tc>
          <w:tcPr>
            <w:tcW w:w="2516" w:type="dxa"/>
            <w:vAlign w:val="center"/>
          </w:tcPr>
          <w:p w:rsidR="00A904D6" w:rsidRPr="00327C71" w:rsidRDefault="00A904D6" w:rsidP="00C14E3E">
            <w:pPr>
              <w:autoSpaceDE w:val="0"/>
              <w:autoSpaceDN w:val="0"/>
              <w:adjustRightInd w:val="0"/>
              <w:jc w:val="center"/>
              <w:rPr>
                <w:rFonts w:ascii="Arial" w:hAnsi="Arial" w:cs="Arial"/>
                <w:sz w:val="16"/>
                <w:szCs w:val="16"/>
              </w:rPr>
            </w:pPr>
          </w:p>
        </w:tc>
      </w:tr>
      <w:tr w:rsidR="00A904D6" w:rsidRPr="00327C71">
        <w:trPr>
          <w:trHeight w:val="567"/>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Denuncia dei lavori in zona sismica</w:t>
            </w:r>
          </w:p>
        </w:tc>
        <w:tc>
          <w:tcPr>
            <w:tcW w:w="1134" w:type="dxa"/>
            <w:vAlign w:val="center"/>
          </w:tcPr>
          <w:p w:rsidR="00A904D6" w:rsidRPr="00327C71" w:rsidRDefault="00A904D6" w:rsidP="00697167">
            <w:pPr>
              <w:jc w:val="center"/>
              <w:rPr>
                <w:rFonts w:ascii="Arial" w:hAnsi="Arial" w:cs="Arial"/>
              </w:rPr>
            </w:pPr>
            <w:r w:rsidRPr="00327C71">
              <w:rPr>
                <w:rFonts w:ascii="Arial" w:hAnsi="Arial" w:cs="Arial"/>
              </w:rPr>
              <w:t>12.5)</w:t>
            </w:r>
          </w:p>
        </w:tc>
        <w:tc>
          <w:tcPr>
            <w:tcW w:w="2516" w:type="dxa"/>
            <w:vAlign w:val="center"/>
          </w:tcPr>
          <w:p w:rsidR="00A904D6" w:rsidRPr="00327C71" w:rsidRDefault="00A904D6" w:rsidP="00697167">
            <w:pPr>
              <w:autoSpaceDE w:val="0"/>
              <w:autoSpaceDN w:val="0"/>
              <w:adjustRightInd w:val="0"/>
              <w:jc w:val="center"/>
              <w:rPr>
                <w:rFonts w:ascii="Arial" w:hAnsi="Arial" w:cs="Arial"/>
                <w:sz w:val="16"/>
                <w:szCs w:val="16"/>
              </w:rPr>
            </w:pPr>
            <w:r w:rsidRPr="00327C71">
              <w:rPr>
                <w:rFonts w:ascii="Arial" w:hAnsi="Arial" w:cs="Arial"/>
                <w:sz w:val="16"/>
                <w:szCs w:val="16"/>
              </w:rPr>
              <w:t>Se l’intervento prevede opere da denunciare ai sensi dell’art. 93 del d.P.R. n. 380/2001</w:t>
            </w:r>
          </w:p>
        </w:tc>
      </w:tr>
      <w:tr w:rsidR="00A904D6" w:rsidRPr="00327C71">
        <w:trPr>
          <w:trHeight w:val="102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Documentazione necessaria per il rilascio dell’autorizzazione sismica</w:t>
            </w:r>
          </w:p>
          <w:p w:rsidR="00A904D6" w:rsidRPr="00327C71" w:rsidRDefault="00A904D6" w:rsidP="00183454">
            <w:pPr>
              <w:rPr>
                <w:rFonts w:ascii="Arial" w:hAnsi="Arial" w:cs="Arial"/>
                <w:b/>
                <w:bCs/>
                <w:sz w:val="16"/>
                <w:szCs w:val="16"/>
              </w:rPr>
            </w:pPr>
            <w:r w:rsidRPr="00327C71">
              <w:rPr>
                <w:rFonts w:ascii="Arial" w:hAnsi="Arial" w:cs="Arial"/>
                <w:b/>
                <w:bCs/>
                <w:sz w:val="16"/>
                <w:szCs w:val="16"/>
              </w:rPr>
              <w:t>(*) (variabile, solo nel caso di richiesta contestuale di atti di assenso presupposti alla SCIA)</w:t>
            </w:r>
          </w:p>
        </w:tc>
        <w:tc>
          <w:tcPr>
            <w:tcW w:w="1134" w:type="dxa"/>
            <w:vMerge w:val="restart"/>
            <w:vAlign w:val="center"/>
          </w:tcPr>
          <w:p w:rsidR="00A904D6" w:rsidRPr="00327C71" w:rsidRDefault="00A904D6" w:rsidP="00697167">
            <w:pPr>
              <w:jc w:val="center"/>
              <w:rPr>
                <w:rFonts w:ascii="Arial" w:hAnsi="Arial" w:cs="Arial"/>
              </w:rPr>
            </w:pPr>
            <w:r w:rsidRPr="00327C71">
              <w:rPr>
                <w:rFonts w:ascii="Arial" w:hAnsi="Arial" w:cs="Arial"/>
              </w:rPr>
              <w:t>12.6)</w:t>
            </w:r>
          </w:p>
          <w:p w:rsidR="00A904D6" w:rsidRPr="00327C71" w:rsidRDefault="00A904D6" w:rsidP="00A45620">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r w:rsidRPr="00327C71">
              <w:rPr>
                <w:rFonts w:ascii="Arial" w:hAnsi="Arial" w:cs="Arial"/>
                <w:sz w:val="16"/>
                <w:szCs w:val="16"/>
              </w:rPr>
              <w:t>Se l’intervento prevede opere da autorizzare ai sensi dell’art. 94 del d.P.R. n. 380/2001</w:t>
            </w:r>
          </w:p>
        </w:tc>
      </w:tr>
      <w:tr w:rsidR="00A904D6" w:rsidRPr="00327C71">
        <w:trPr>
          <w:trHeight w:val="962"/>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Relazione di calcolo delle strutture portanti in fondazione e in elevazione, comprensiva di una descrizione generale dell’opera e dei criteri generali di analisi e verifica;</w:t>
            </w:r>
          </w:p>
        </w:tc>
        <w:tc>
          <w:tcPr>
            <w:tcW w:w="1134" w:type="dxa"/>
            <w:vMerge/>
            <w:vAlign w:val="center"/>
          </w:tcPr>
          <w:p w:rsidR="00A904D6" w:rsidRPr="00327C71" w:rsidRDefault="00A904D6" w:rsidP="0026672F">
            <w:pPr>
              <w:jc w:val="cente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Elaborati grafici di progetto delle  strutture</w:t>
            </w:r>
          </w:p>
        </w:tc>
        <w:tc>
          <w:tcPr>
            <w:tcW w:w="1134" w:type="dxa"/>
            <w:vMerge/>
            <w:vAlign w:val="center"/>
          </w:tcPr>
          <w:p w:rsidR="00A904D6" w:rsidRPr="00327C71" w:rsidRDefault="00A904D6" w:rsidP="0026672F">
            <w:pPr>
              <w:jc w:val="center"/>
            </w:pPr>
          </w:p>
        </w:tc>
        <w:tc>
          <w:tcPr>
            <w:tcW w:w="2516" w:type="dxa"/>
            <w:vAlign w:val="center"/>
          </w:tcPr>
          <w:p w:rsidR="00A904D6" w:rsidRPr="00327C71" w:rsidRDefault="00A904D6" w:rsidP="00697167">
            <w:pPr>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w:t>
            </w:r>
            <w:r w:rsidRPr="00327C71">
              <w:rPr>
                <w:rFonts w:ascii="Arial" w:eastAsia="FreeSans"/>
                <w:sz w:val="16"/>
                <w:szCs w:val="16"/>
              </w:rPr>
              <w:t>’</w:t>
            </w:r>
            <w:r w:rsidRPr="00327C71">
              <w:rPr>
                <w:rFonts w:ascii="Arial" w:eastAsia="FreeSans" w:cs="Arial"/>
                <w:sz w:val="16"/>
                <w:szCs w:val="16"/>
              </w:rPr>
              <w:t>elaborato grafico)</w:t>
            </w:r>
          </w:p>
        </w:tc>
      </w:tr>
      <w:tr w:rsidR="00A904D6" w:rsidRPr="00327C71">
        <w:trPr>
          <w:trHeight w:val="58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Particolari esecutivi delle strutture</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Relazione geologica e/o geotecnica</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Relazione illustrativa sui materiali di cui all’art. 65 del D.P.R. 06.06.2001 n. 380</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Dichiarazione del progettista delle strutture in ordine alla categoria del progetto</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Nomina ed accettazione del Collaudatore</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583"/>
          <w:jc w:val="center"/>
        </w:trPr>
        <w:tc>
          <w:tcPr>
            <w:tcW w:w="1016"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autoSpaceDE w:val="0"/>
              <w:autoSpaceDN w:val="0"/>
              <w:adjustRightInd w:val="0"/>
              <w:rPr>
                <w:rFonts w:ascii="Arial" w:hAnsi="Arial" w:cs="Arial"/>
              </w:rPr>
            </w:pPr>
            <w:r w:rsidRPr="00327C71">
              <w:rPr>
                <w:rFonts w:ascii="Arial" w:hAnsi="Arial" w:cs="Arial"/>
              </w:rPr>
              <w:t>Piano di manutenzione della parte strutturale dell’opera ai sensi dell’art. 10.1 del D.M. 14.01.2008</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845"/>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697167">
            <w:pPr>
              <w:rPr>
                <w:rFonts w:ascii="Arial" w:hAnsi="Arial" w:cs="Arial"/>
              </w:rPr>
            </w:pPr>
            <w:r w:rsidRPr="00327C71">
              <w:rPr>
                <w:rFonts w:ascii="Arial" w:hAnsi="Arial" w:cs="Arial"/>
              </w:rPr>
              <w:t>Autorizzazione sismica</w:t>
            </w:r>
          </w:p>
        </w:tc>
        <w:tc>
          <w:tcPr>
            <w:tcW w:w="1134" w:type="dxa"/>
            <w:vAlign w:val="center"/>
          </w:tcPr>
          <w:p w:rsidR="00A904D6" w:rsidRPr="00327C71" w:rsidRDefault="00A904D6" w:rsidP="00697167">
            <w:pPr>
              <w:jc w:val="center"/>
              <w:rPr>
                <w:rFonts w:ascii="Arial" w:hAnsi="Arial" w:cs="Arial"/>
              </w:rPr>
            </w:pPr>
            <w:r w:rsidRPr="00327C71">
              <w:rPr>
                <w:rFonts w:ascii="Arial" w:hAnsi="Arial" w:cs="Arial"/>
              </w:rPr>
              <w:t>12.6.2)</w:t>
            </w:r>
          </w:p>
        </w:tc>
        <w:tc>
          <w:tcPr>
            <w:tcW w:w="2516" w:type="dxa"/>
            <w:vAlign w:val="center"/>
          </w:tcPr>
          <w:p w:rsidR="00A904D6" w:rsidRPr="00327C71" w:rsidRDefault="00A904D6" w:rsidP="00697167">
            <w:pPr>
              <w:rPr>
                <w:rFonts w:ascii="Arial" w:hAnsi="Arial" w:cs="Arial"/>
                <w:sz w:val="16"/>
                <w:szCs w:val="16"/>
              </w:rPr>
            </w:pPr>
            <w:r w:rsidRPr="00327C71">
              <w:rPr>
                <w:rFonts w:ascii="Arial" w:hAnsi="Arial" w:cs="Arial"/>
                <w:sz w:val="16"/>
                <w:szCs w:val="16"/>
              </w:rPr>
              <w:t>Se l’intervento prevede opere da autorizzare ai sensi dell’art. 94 del d.P.R. n. 380/2001</w:t>
            </w:r>
          </w:p>
        </w:tc>
      </w:tr>
      <w:tr w:rsidR="00A904D6" w:rsidRPr="00327C71">
        <w:trPr>
          <w:trHeight w:val="563"/>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FE34CD">
            <w:pPr>
              <w:rPr>
                <w:rFonts w:ascii="Arial" w:hAnsi="Arial" w:cs="Arial"/>
              </w:rPr>
            </w:pPr>
            <w:r w:rsidRPr="00327C71">
              <w:rPr>
                <w:rFonts w:ascii="Arial" w:hAnsi="Arial" w:cs="Arial"/>
              </w:rPr>
              <w:t>Risultati delle analisi ambientali sulla qualità dei terreni</w:t>
            </w:r>
          </w:p>
        </w:tc>
        <w:tc>
          <w:tcPr>
            <w:tcW w:w="1134" w:type="dxa"/>
            <w:vMerge w:val="restart"/>
            <w:vAlign w:val="center"/>
          </w:tcPr>
          <w:p w:rsidR="00A904D6" w:rsidRPr="00327C71" w:rsidRDefault="00A904D6" w:rsidP="00747813">
            <w:pPr>
              <w:jc w:val="center"/>
              <w:rPr>
                <w:rFonts w:ascii="Arial" w:hAnsi="Arial" w:cs="Arial"/>
              </w:rPr>
            </w:pPr>
            <w:r w:rsidRPr="00327C71">
              <w:rPr>
                <w:rFonts w:ascii="Arial" w:hAnsi="Arial" w:cs="Arial"/>
              </w:rPr>
              <w:t>13)</w:t>
            </w:r>
          </w:p>
          <w:p w:rsidR="00A904D6" w:rsidRPr="00327C71" w:rsidRDefault="00A904D6" w:rsidP="00A07970">
            <w:pPr>
              <w:jc w:val="center"/>
              <w:rPr>
                <w:rFonts w:ascii="Arial" w:hAnsi="Arial" w:cs="Arial"/>
              </w:rPr>
            </w:pPr>
          </w:p>
        </w:tc>
        <w:tc>
          <w:tcPr>
            <w:tcW w:w="2516" w:type="dxa"/>
            <w:vAlign w:val="center"/>
          </w:tcPr>
          <w:p w:rsidR="00A904D6" w:rsidRPr="00327C71" w:rsidRDefault="00A904D6" w:rsidP="005D0449">
            <w:pPr>
              <w:rPr>
                <w:rFonts w:ascii="Arial" w:hAnsi="Arial" w:cs="Arial"/>
                <w:sz w:val="16"/>
                <w:szCs w:val="16"/>
              </w:rPr>
            </w:pPr>
            <w:r w:rsidRPr="00327C71">
              <w:rPr>
                <w:rFonts w:ascii="Arial" w:hAnsi="Arial" w:cs="Arial"/>
                <w:sz w:val="16"/>
                <w:szCs w:val="16"/>
              </w:rPr>
              <w:t>Se l’intervento richiede indagini ambientali preventive sulla qualità dei terreni</w:t>
            </w:r>
          </w:p>
        </w:tc>
      </w:tr>
      <w:tr w:rsidR="00A904D6" w:rsidRPr="00327C71">
        <w:trPr>
          <w:trHeight w:val="563"/>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FE34CD">
            <w:pPr>
              <w:rPr>
                <w:rFonts w:ascii="Arial" w:hAnsi="Arial" w:cs="Arial"/>
              </w:rPr>
            </w:pPr>
            <w:r w:rsidRPr="00327C71">
              <w:rPr>
                <w:rFonts w:ascii="Arial" w:hAnsi="Arial" w:cs="Arial"/>
              </w:rPr>
              <w:t>Relazione geologica/geotecnica</w:t>
            </w:r>
          </w:p>
        </w:tc>
        <w:tc>
          <w:tcPr>
            <w:tcW w:w="1134" w:type="dxa"/>
            <w:vMerge/>
            <w:vAlign w:val="center"/>
          </w:tcPr>
          <w:p w:rsidR="00A904D6" w:rsidRPr="00327C71" w:rsidRDefault="00A904D6" w:rsidP="00A07970">
            <w:pPr>
              <w:jc w:val="center"/>
              <w:rPr>
                <w:rFonts w:ascii="Arial" w:hAnsi="Arial" w:cs="Arial"/>
              </w:rPr>
            </w:pPr>
          </w:p>
        </w:tc>
        <w:tc>
          <w:tcPr>
            <w:tcW w:w="2516" w:type="dxa"/>
            <w:vAlign w:val="center"/>
          </w:tcPr>
          <w:p w:rsidR="00A904D6" w:rsidRPr="00327C71" w:rsidRDefault="00A904D6" w:rsidP="005D0449">
            <w:pPr>
              <w:rPr>
                <w:rFonts w:ascii="Arial" w:hAnsi="Arial" w:cs="Arial"/>
                <w:sz w:val="16"/>
                <w:szCs w:val="16"/>
              </w:rPr>
            </w:pPr>
            <w:r w:rsidRPr="00327C71">
              <w:rPr>
                <w:rFonts w:ascii="Arial" w:hAnsi="Arial" w:cs="Arial"/>
                <w:sz w:val="16"/>
                <w:szCs w:val="16"/>
              </w:rPr>
              <w:t xml:space="preserve">Se l’intervento comporta opere elencate nelle NTC 14/01/2008 per cui è necessaria la progettazione geotecnica </w:t>
            </w:r>
          </w:p>
        </w:tc>
      </w:tr>
      <w:tr w:rsidR="00A904D6" w:rsidRPr="00327C71">
        <w:trPr>
          <w:trHeight w:val="563"/>
          <w:jc w:val="center"/>
        </w:trPr>
        <w:tc>
          <w:tcPr>
            <w:tcW w:w="1016" w:type="dxa"/>
            <w:vAlign w:val="center"/>
          </w:tcPr>
          <w:p w:rsidR="00A904D6" w:rsidRPr="00327C71" w:rsidRDefault="00A904D6" w:rsidP="009750FB">
            <w:pPr>
              <w:jc w:val="center"/>
              <w:rPr>
                <w:rFonts w:ascii="Arial" w:hAnsi="Arial" w:cs="Arial"/>
                <w:strike/>
                <w:sz w:val="28"/>
                <w:szCs w:val="28"/>
              </w:rPr>
            </w:pPr>
          </w:p>
        </w:tc>
        <w:tc>
          <w:tcPr>
            <w:tcW w:w="1017" w:type="dxa"/>
            <w:vAlign w:val="center"/>
          </w:tcPr>
          <w:p w:rsidR="00A904D6" w:rsidRPr="00327C71" w:rsidRDefault="00A904D6" w:rsidP="009750FB">
            <w:pPr>
              <w:jc w:val="center"/>
              <w:rPr>
                <w:rFonts w:ascii="Arial" w:hAnsi="Arial" w:cs="Arial"/>
                <w:strike/>
              </w:rPr>
            </w:pPr>
          </w:p>
        </w:tc>
        <w:tc>
          <w:tcPr>
            <w:tcW w:w="4171" w:type="dxa"/>
            <w:vAlign w:val="center"/>
          </w:tcPr>
          <w:p w:rsidR="00A904D6" w:rsidRPr="00327C71" w:rsidRDefault="00A904D6" w:rsidP="00FE34CD">
            <w:pPr>
              <w:rPr>
                <w:rFonts w:ascii="Arial" w:hAnsi="Arial" w:cs="Arial"/>
              </w:rPr>
            </w:pPr>
            <w:r w:rsidRPr="00327C71">
              <w:rPr>
                <w:rFonts w:ascii="Arial" w:hAnsi="Arial" w:cs="Arial"/>
              </w:rPr>
              <w:t xml:space="preserve">Documentazione necessaria ai fini del rispetto di obblighi imposti dalla normativa regionale </w:t>
            </w:r>
            <w:r w:rsidRPr="00327C71">
              <w:rPr>
                <w:rFonts w:ascii="Arial" w:hAnsi="Arial" w:cs="Arial"/>
                <w:b/>
                <w:bCs/>
              </w:rPr>
              <w:t>(*)</w:t>
            </w:r>
          </w:p>
        </w:tc>
        <w:tc>
          <w:tcPr>
            <w:tcW w:w="1134" w:type="dxa"/>
            <w:vAlign w:val="center"/>
          </w:tcPr>
          <w:p w:rsidR="00A904D6" w:rsidRPr="00327C71" w:rsidRDefault="00A904D6" w:rsidP="00A07970">
            <w:pPr>
              <w:jc w:val="center"/>
              <w:rPr>
                <w:rFonts w:ascii="Arial" w:hAnsi="Arial" w:cs="Arial"/>
              </w:rPr>
            </w:pPr>
            <w:r w:rsidRPr="00327C71">
              <w:rPr>
                <w:rFonts w:ascii="Arial" w:hAnsi="Arial" w:cs="Arial"/>
              </w:rPr>
              <w:t>14)</w:t>
            </w:r>
          </w:p>
        </w:tc>
        <w:tc>
          <w:tcPr>
            <w:tcW w:w="2516" w:type="dxa"/>
            <w:vAlign w:val="center"/>
          </w:tcPr>
          <w:p w:rsidR="00A904D6" w:rsidRPr="00327C71" w:rsidRDefault="00A904D6" w:rsidP="005D0449">
            <w:pPr>
              <w:rPr>
                <w:rFonts w:ascii="Arial" w:hAnsi="Arial" w:cs="Arial"/>
                <w:sz w:val="16"/>
                <w:szCs w:val="16"/>
              </w:rPr>
            </w:pPr>
          </w:p>
        </w:tc>
      </w:tr>
      <w:tr w:rsidR="00A904D6" w:rsidRPr="00327C71">
        <w:trPr>
          <w:trHeight w:val="56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C65A8">
            <w:pPr>
              <w:autoSpaceDE w:val="0"/>
              <w:autoSpaceDN w:val="0"/>
              <w:adjustRightInd w:val="0"/>
              <w:rPr>
                <w:rFonts w:ascii="Arial" w:hAnsi="Arial" w:cs="Arial"/>
              </w:rPr>
            </w:pPr>
            <w:r w:rsidRPr="00327C71">
              <w:rPr>
                <w:rFonts w:ascii="Arial" w:hAnsi="Arial" w:cs="Arial"/>
              </w:rPr>
              <w:t>Linee vita - Relazione di progetto</w:t>
            </w:r>
          </w:p>
        </w:tc>
        <w:tc>
          <w:tcPr>
            <w:tcW w:w="1134" w:type="dxa"/>
            <w:vMerge w:val="restart"/>
            <w:vAlign w:val="center"/>
          </w:tcPr>
          <w:p w:rsidR="00A904D6" w:rsidRPr="00327C71" w:rsidRDefault="00A904D6" w:rsidP="00213D9C">
            <w:pPr>
              <w:jc w:val="center"/>
              <w:rPr>
                <w:rFonts w:ascii="Arial" w:hAnsi="Arial" w:cs="Arial"/>
              </w:rPr>
            </w:pPr>
            <w:r w:rsidRPr="00327C71">
              <w:rPr>
                <w:rFonts w:ascii="Arial" w:hAnsi="Arial" w:cs="Arial"/>
              </w:rPr>
              <w:t>14.1.2.1)</w:t>
            </w:r>
          </w:p>
        </w:tc>
        <w:tc>
          <w:tcPr>
            <w:tcW w:w="2516" w:type="dxa"/>
            <w:vAlign w:val="center"/>
          </w:tcPr>
          <w:p w:rsidR="00A904D6" w:rsidRPr="00327C71" w:rsidRDefault="00A904D6" w:rsidP="0026672F">
            <w:pPr>
              <w:rPr>
                <w:rFonts w:ascii="Arial" w:hAnsi="Arial" w:cs="Arial"/>
                <w:sz w:val="16"/>
                <w:szCs w:val="16"/>
              </w:rPr>
            </w:pPr>
            <w:r w:rsidRPr="00327C71">
              <w:rPr>
                <w:rFonts w:ascii="Arial" w:hAnsi="Arial" w:cs="Arial"/>
                <w:sz w:val="16"/>
                <w:szCs w:val="16"/>
              </w:rPr>
              <w:t xml:space="preserve">Obbligatorio, ai sensi dell’art. 79 bis della LR 61/85, nel caso di nuova costruzione </w:t>
            </w:r>
          </w:p>
        </w:tc>
      </w:tr>
      <w:tr w:rsidR="00A904D6" w:rsidRPr="00327C71">
        <w:trPr>
          <w:trHeight w:val="56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C65A8">
            <w:pPr>
              <w:autoSpaceDE w:val="0"/>
              <w:autoSpaceDN w:val="0"/>
              <w:adjustRightInd w:val="0"/>
              <w:rPr>
                <w:rFonts w:ascii="Arial" w:hAnsi="Arial" w:cs="Arial"/>
              </w:rPr>
            </w:pPr>
            <w:r w:rsidRPr="00327C71">
              <w:rPr>
                <w:rFonts w:ascii="Arial" w:hAnsi="Arial" w:cs="Arial"/>
              </w:rPr>
              <w:t>Linee vita - – Elaborato di progetto</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56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C65A8">
            <w:pPr>
              <w:rPr>
                <w:rFonts w:ascii="Arial" w:hAnsi="Arial" w:cs="Arial"/>
              </w:rPr>
            </w:pPr>
            <w:r w:rsidRPr="00327C71">
              <w:rPr>
                <w:rFonts w:ascii="Arial" w:hAnsi="Arial" w:cs="Arial"/>
              </w:rPr>
              <w:t>Linee vita - - Relazione di progetto</w:t>
            </w:r>
          </w:p>
        </w:tc>
        <w:tc>
          <w:tcPr>
            <w:tcW w:w="1134" w:type="dxa"/>
            <w:vMerge w:val="restart"/>
            <w:vAlign w:val="center"/>
          </w:tcPr>
          <w:p w:rsidR="00A904D6" w:rsidRPr="00327C71" w:rsidRDefault="00A904D6" w:rsidP="0026672F">
            <w:pPr>
              <w:jc w:val="center"/>
              <w:rPr>
                <w:rFonts w:ascii="Arial" w:hAnsi="Arial" w:cs="Arial"/>
              </w:rPr>
            </w:pPr>
            <w:r w:rsidRPr="00327C71">
              <w:rPr>
                <w:rFonts w:ascii="Arial" w:hAnsi="Arial" w:cs="Arial"/>
              </w:rPr>
              <w:t>14.1.2.2)</w:t>
            </w:r>
          </w:p>
          <w:p w:rsidR="00A904D6" w:rsidRPr="00327C71" w:rsidRDefault="00A904D6" w:rsidP="0026672F">
            <w:pPr>
              <w:jc w:val="center"/>
              <w:rPr>
                <w:rFonts w:ascii="Arial" w:hAnsi="Arial" w:cs="Arial"/>
              </w:rPr>
            </w:pP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56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C65A8">
            <w:pPr>
              <w:rPr>
                <w:rFonts w:ascii="Arial" w:hAnsi="Arial" w:cs="Arial"/>
              </w:rPr>
            </w:pPr>
            <w:r w:rsidRPr="00327C71">
              <w:rPr>
                <w:rFonts w:ascii="Arial" w:hAnsi="Arial" w:cs="Arial"/>
              </w:rPr>
              <w:t>Linee vita - – Elaborato di progetto</w:t>
            </w:r>
          </w:p>
        </w:tc>
        <w:tc>
          <w:tcPr>
            <w:tcW w:w="1134" w:type="dxa"/>
            <w:vMerge/>
            <w:vAlign w:val="center"/>
          </w:tcPr>
          <w:p w:rsidR="00A904D6" w:rsidRPr="00327C71" w:rsidRDefault="00A904D6" w:rsidP="0026672F">
            <w:pPr>
              <w:jc w:val="center"/>
              <w:rPr>
                <w:rFonts w:ascii="Arial" w:hAnsi="Arial" w:cs="Arial"/>
              </w:rPr>
            </w:pP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563"/>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C65A8">
            <w:pPr>
              <w:rPr>
                <w:rFonts w:ascii="Arial" w:hAnsi="Arial" w:cs="Arial"/>
              </w:rPr>
            </w:pPr>
            <w:r w:rsidRPr="00327C71">
              <w:rPr>
                <w:rFonts w:ascii="Arial" w:hAnsi="Arial" w:cs="Arial"/>
              </w:rPr>
              <w:t>Inquinamento luminoso – progetto</w:t>
            </w:r>
          </w:p>
        </w:tc>
        <w:tc>
          <w:tcPr>
            <w:tcW w:w="1134" w:type="dxa"/>
            <w:vAlign w:val="center"/>
          </w:tcPr>
          <w:p w:rsidR="00A904D6" w:rsidRPr="00327C71" w:rsidRDefault="00A904D6" w:rsidP="0026672F">
            <w:pPr>
              <w:jc w:val="center"/>
              <w:rPr>
                <w:rFonts w:ascii="Arial" w:hAnsi="Arial" w:cs="Arial"/>
              </w:rPr>
            </w:pPr>
            <w:r w:rsidRPr="00327C71">
              <w:rPr>
                <w:rFonts w:ascii="Arial" w:hAnsi="Arial" w:cs="Arial"/>
              </w:rPr>
              <w:t>14.2.2)</w:t>
            </w:r>
          </w:p>
        </w:tc>
        <w:tc>
          <w:tcPr>
            <w:tcW w:w="2516" w:type="dxa"/>
            <w:vAlign w:val="center"/>
          </w:tcPr>
          <w:p w:rsidR="00A904D6" w:rsidRPr="00327C71" w:rsidRDefault="00A904D6" w:rsidP="0026672F">
            <w:pPr>
              <w:rPr>
                <w:rFonts w:ascii="Arial" w:hAnsi="Arial" w:cs="Arial"/>
                <w:sz w:val="16"/>
                <w:szCs w:val="16"/>
              </w:rPr>
            </w:pPr>
          </w:p>
        </w:tc>
      </w:tr>
      <w:tr w:rsidR="00A904D6" w:rsidRPr="00327C71">
        <w:trPr>
          <w:trHeight w:val="376"/>
          <w:jc w:val="center"/>
        </w:trPr>
        <w:tc>
          <w:tcPr>
            <w:tcW w:w="1016" w:type="dxa"/>
            <w:vAlign w:val="center"/>
          </w:tcPr>
          <w:p w:rsidR="00A904D6" w:rsidRPr="00327C71" w:rsidRDefault="00A904D6" w:rsidP="007B4BEC">
            <w:pPr>
              <w:jc w:val="center"/>
              <w:rPr>
                <w:rFonts w:ascii="Arial" w:hAnsi="Arial" w:cs="Arial"/>
              </w:rPr>
            </w:pPr>
          </w:p>
        </w:tc>
        <w:tc>
          <w:tcPr>
            <w:tcW w:w="1017" w:type="dxa"/>
            <w:vAlign w:val="center"/>
          </w:tcPr>
          <w:p w:rsidR="00A904D6" w:rsidRPr="00327C71" w:rsidRDefault="00A904D6" w:rsidP="00A06B1A">
            <w:pPr>
              <w:jc w:val="center"/>
              <w:rPr>
                <w:rFonts w:ascii="Arial" w:hAnsi="Arial" w:cs="Arial"/>
              </w:rPr>
            </w:pPr>
          </w:p>
        </w:tc>
        <w:tc>
          <w:tcPr>
            <w:tcW w:w="7821" w:type="dxa"/>
            <w:gridSpan w:val="3"/>
            <w:shd w:val="clear" w:color="auto" w:fill="D9D9D9"/>
            <w:vAlign w:val="center"/>
          </w:tcPr>
          <w:p w:rsidR="00A904D6" w:rsidRPr="00327C71" w:rsidRDefault="00A904D6" w:rsidP="000066B7">
            <w:pPr>
              <w:rPr>
                <w:rFonts w:ascii="Arial" w:hAnsi="Arial" w:cs="Arial"/>
                <w:b/>
                <w:bCs/>
                <w:i/>
                <w:iCs/>
                <w:sz w:val="16"/>
                <w:szCs w:val="16"/>
              </w:rPr>
            </w:pPr>
            <w:r w:rsidRPr="00327C71">
              <w:rPr>
                <w:rFonts w:ascii="Arial" w:hAnsi="Arial" w:cs="Arial"/>
                <w:b/>
                <w:bCs/>
                <w:i/>
                <w:iCs/>
                <w:sz w:val="16"/>
                <w:szCs w:val="16"/>
              </w:rPr>
              <w:t xml:space="preserve">VINCOLI  </w:t>
            </w:r>
          </w:p>
        </w:tc>
      </w:tr>
      <w:tr w:rsidR="00A904D6" w:rsidRPr="00327C71">
        <w:trPr>
          <w:trHeight w:val="1095"/>
          <w:jc w:val="center"/>
        </w:trPr>
        <w:tc>
          <w:tcPr>
            <w:tcW w:w="1016" w:type="dxa"/>
            <w:vAlign w:val="center"/>
          </w:tcPr>
          <w:p w:rsidR="00A904D6" w:rsidRPr="00327C71" w:rsidRDefault="00A904D6" w:rsidP="003150FD">
            <w:pPr>
              <w:jc w:val="center"/>
              <w:rPr>
                <w:rFonts w:ascii="Arial" w:hAnsi="Arial" w:cs="Arial"/>
                <w:sz w:val="28"/>
                <w:szCs w:val="28"/>
              </w:rPr>
            </w:pPr>
          </w:p>
        </w:tc>
        <w:tc>
          <w:tcPr>
            <w:tcW w:w="1017" w:type="dxa"/>
            <w:vAlign w:val="center"/>
          </w:tcPr>
          <w:p w:rsidR="00A904D6" w:rsidRPr="00327C71" w:rsidRDefault="00A904D6" w:rsidP="003150FD">
            <w:pPr>
              <w:jc w:val="center"/>
              <w:rPr>
                <w:rFonts w:ascii="Arial" w:hAnsi="Arial" w:cs="Arial"/>
                <w:sz w:val="28"/>
                <w:szCs w:val="28"/>
              </w:rPr>
            </w:pPr>
          </w:p>
        </w:tc>
        <w:tc>
          <w:tcPr>
            <w:tcW w:w="4171" w:type="dxa"/>
            <w:vAlign w:val="center"/>
          </w:tcPr>
          <w:p w:rsidR="00A904D6" w:rsidRPr="00327C71" w:rsidRDefault="00A904D6" w:rsidP="00514268">
            <w:pPr>
              <w:jc w:val="left"/>
              <w:rPr>
                <w:rFonts w:ascii="Arial" w:hAnsi="Arial" w:cs="Arial"/>
              </w:rPr>
            </w:pPr>
            <w:r w:rsidRPr="00327C71">
              <w:rPr>
                <w:rFonts w:ascii="Arial" w:hAnsi="Arial" w:cs="Arial"/>
              </w:rPr>
              <w:t>Documentazione necessaria per il rilascio dell’autorizzazione paesaggistica</w:t>
            </w:r>
          </w:p>
          <w:p w:rsidR="00A904D6" w:rsidRPr="00327C71" w:rsidRDefault="00A904D6" w:rsidP="00514268">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Align w:val="center"/>
          </w:tcPr>
          <w:p w:rsidR="00A904D6" w:rsidRPr="00327C71" w:rsidRDefault="00A904D6" w:rsidP="003C3EAF">
            <w:pPr>
              <w:jc w:val="center"/>
              <w:rPr>
                <w:rFonts w:ascii="Arial" w:hAnsi="Arial" w:cs="Arial"/>
              </w:rPr>
            </w:pPr>
            <w:r w:rsidRPr="00327C71">
              <w:rPr>
                <w:rFonts w:ascii="Arial" w:hAnsi="Arial" w:cs="Arial"/>
              </w:rPr>
              <w:t>15)</w:t>
            </w:r>
          </w:p>
        </w:tc>
        <w:tc>
          <w:tcPr>
            <w:tcW w:w="2516" w:type="dxa"/>
            <w:vAlign w:val="center"/>
          </w:tcPr>
          <w:p w:rsidR="00A904D6" w:rsidRPr="00327C71" w:rsidRDefault="00A904D6" w:rsidP="00A06B1A">
            <w:pPr>
              <w:rPr>
                <w:rFonts w:ascii="Arial" w:hAnsi="Arial" w:cs="Arial"/>
                <w:sz w:val="16"/>
                <w:szCs w:val="16"/>
              </w:rPr>
            </w:pPr>
            <w:r w:rsidRPr="00327C71">
              <w:rPr>
                <w:rFonts w:ascii="Arial" w:hAnsi="Arial" w:cs="Arial"/>
                <w:sz w:val="16"/>
                <w:szCs w:val="16"/>
              </w:rPr>
              <w:t>Se l’intervento ricade in zona sottoposta a tutela e altera i luoghi o l’aspetto esteriore degli edifici</w:t>
            </w:r>
          </w:p>
        </w:tc>
      </w:tr>
      <w:tr w:rsidR="00A904D6" w:rsidRPr="00327C71">
        <w:trPr>
          <w:trHeight w:val="732"/>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785087">
            <w:pPr>
              <w:jc w:val="left"/>
              <w:rPr>
                <w:rFonts w:ascii="Arial" w:hAnsi="Arial" w:cs="Arial"/>
              </w:rPr>
            </w:pPr>
            <w:r w:rsidRPr="00327C71">
              <w:rPr>
                <w:rFonts w:ascii="Arial" w:eastAsia="FreeSans" w:cs="Arial"/>
              </w:rPr>
              <w:t xml:space="preserve">Relazione Paesaggistica semplificata </w:t>
            </w:r>
            <w:r w:rsidRPr="00327C71">
              <w:rPr>
                <w:rFonts w:ascii="Arial" w:eastAsia="FreeSans"/>
              </w:rPr>
              <w:t>–</w:t>
            </w:r>
            <w:r w:rsidRPr="00327C71">
              <w:rPr>
                <w:rFonts w:ascii="Arial" w:eastAsia="FreeSans" w:cs="Arial"/>
              </w:rPr>
              <w:t xml:space="preserve"> DPR n. 139/2010</w:t>
            </w:r>
            <w:r w:rsidRPr="00327C71">
              <w:rPr>
                <w:rFonts w:ascii="Arial" w:eastAsia="FreeSans" w:cs="Arial"/>
                <w:b/>
                <w:bCs/>
              </w:rPr>
              <w:t xml:space="preserve"> </w:t>
            </w:r>
            <w:r w:rsidRPr="00327C71">
              <w:rPr>
                <w:rFonts w:ascii="Arial" w:eastAsia="FreeSans" w:cs="Arial"/>
              </w:rPr>
              <w:t>(redatta secondo il modello ministeriale)</w:t>
            </w:r>
          </w:p>
        </w:tc>
        <w:tc>
          <w:tcPr>
            <w:tcW w:w="1134" w:type="dxa"/>
            <w:vMerge w:val="restart"/>
            <w:vAlign w:val="center"/>
          </w:tcPr>
          <w:p w:rsidR="00A904D6" w:rsidRPr="00327C71" w:rsidRDefault="00A904D6" w:rsidP="00697167">
            <w:pPr>
              <w:jc w:val="center"/>
              <w:rPr>
                <w:rFonts w:ascii="Arial" w:hAnsi="Arial" w:cs="Arial"/>
              </w:rPr>
            </w:pPr>
            <w:r w:rsidRPr="00327C71">
              <w:rPr>
                <w:rFonts w:ascii="Arial" w:hAnsi="Arial" w:cs="Arial"/>
              </w:rPr>
              <w:t>15.3.1)</w:t>
            </w:r>
          </w:p>
          <w:p w:rsidR="00A904D6" w:rsidRPr="00327C71" w:rsidRDefault="00A904D6" w:rsidP="0007204D">
            <w:pPr>
              <w:jc w:val="center"/>
              <w:rPr>
                <w:rFonts w:ascii="Arial" w:hAnsi="Arial" w:cs="Arial"/>
              </w:rPr>
            </w:pPr>
          </w:p>
        </w:tc>
        <w:tc>
          <w:tcPr>
            <w:tcW w:w="2516" w:type="dxa"/>
            <w:vAlign w:val="center"/>
          </w:tcPr>
          <w:p w:rsidR="00A904D6" w:rsidRPr="00327C71" w:rsidRDefault="00A904D6" w:rsidP="00A06B1A">
            <w:pPr>
              <w:rPr>
                <w:rFonts w:ascii="Arial" w:hAnsi="Arial" w:cs="Arial"/>
                <w:sz w:val="16"/>
                <w:szCs w:val="16"/>
              </w:rPr>
            </w:pPr>
          </w:p>
        </w:tc>
      </w:tr>
      <w:tr w:rsidR="00A904D6" w:rsidRPr="00327C71">
        <w:trPr>
          <w:trHeight w:val="190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785FD8">
            <w:pPr>
              <w:jc w:val="left"/>
              <w:rPr>
                <w:rFonts w:ascii="Arial" w:hAnsi="Arial" w:cs="Arial"/>
              </w:rPr>
            </w:pPr>
            <w:r w:rsidRPr="00327C71">
              <w:rPr>
                <w:rFonts w:ascii="Arial" w:hAnsi="Arial" w:cs="Arial"/>
              </w:rPr>
              <w:t>BBAA - Relazione Tecnica</w:t>
            </w:r>
          </w:p>
          <w:p w:rsidR="00A904D6" w:rsidRPr="00327C71" w:rsidRDefault="00A904D6" w:rsidP="002C65A8">
            <w:pPr>
              <w:ind w:right="148"/>
              <w:rPr>
                <w:rFonts w:ascii="Arial" w:eastAsia="FreeSans"/>
              </w:rPr>
            </w:pPr>
          </w:p>
          <w:p w:rsidR="00A904D6" w:rsidRPr="00327C71" w:rsidRDefault="00A904D6" w:rsidP="002C65A8">
            <w:pPr>
              <w:ind w:right="148"/>
            </w:pPr>
            <w:r w:rsidRPr="00327C71">
              <w:rPr>
                <w:rFonts w:ascii="Arial" w:eastAsia="FreeSans" w:cs="Arial"/>
              </w:rPr>
              <w:t>Descrizione / contenuto:</w:t>
            </w:r>
          </w:p>
          <w:p w:rsidR="00A904D6" w:rsidRPr="00327C71" w:rsidRDefault="00A904D6" w:rsidP="002C65A8">
            <w:pPr>
              <w:rPr>
                <w:rFonts w:ascii="Arial" w:hAnsi="Arial" w:cs="Arial"/>
              </w:rPr>
            </w:pPr>
            <w:r w:rsidRPr="00327C71">
              <w:rPr>
                <w:rFonts w:ascii="Arial" w:eastAsia="FreeSans" w:cs="Arial"/>
                <w:sz w:val="16"/>
                <w:szCs w:val="16"/>
              </w:rPr>
              <w:t>Dettagliata descrizione dei criteri di scelta e di utilizzo dei materiali impiegati, valutazioni sull'incidenza complessiva dell' intervento di progetto nel contesto ambientale in cui viene inserito, con la dimostrazione della compatibilit</w:t>
            </w:r>
            <w:r w:rsidRPr="00327C71">
              <w:rPr>
                <w:rFonts w:ascii="Arial" w:eastAsia="FreeSans"/>
                <w:sz w:val="16"/>
                <w:szCs w:val="16"/>
              </w:rPr>
              <w:t>à</w:t>
            </w:r>
            <w:r w:rsidRPr="00327C71">
              <w:rPr>
                <w:rFonts w:ascii="Arial" w:eastAsia="FreeSans" w:cs="Arial"/>
                <w:sz w:val="16"/>
                <w:szCs w:val="16"/>
              </w:rPr>
              <w:t xml:space="preserve"> dello stesso con i valori dei luoghi oggetto di tutela.</w:t>
            </w:r>
          </w:p>
        </w:tc>
        <w:tc>
          <w:tcPr>
            <w:tcW w:w="1134" w:type="dxa"/>
            <w:vMerge/>
            <w:vAlign w:val="center"/>
          </w:tcPr>
          <w:p w:rsidR="00A904D6" w:rsidRPr="00327C71" w:rsidRDefault="00A904D6" w:rsidP="0007204D">
            <w:pPr>
              <w:jc w:val="center"/>
            </w:pPr>
          </w:p>
        </w:tc>
        <w:tc>
          <w:tcPr>
            <w:tcW w:w="2516" w:type="dxa"/>
            <w:vAlign w:val="center"/>
          </w:tcPr>
          <w:p w:rsidR="00A904D6" w:rsidRPr="00327C71" w:rsidRDefault="00A904D6" w:rsidP="00A06B1A">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3A4983">
            <w:pPr>
              <w:tabs>
                <w:tab w:val="left" w:pos="127"/>
              </w:tabs>
              <w:ind w:right="148"/>
              <w:rPr>
                <w:rFonts w:ascii="Arial" w:eastAsia="FreeSans" w:cs="Arial"/>
              </w:rPr>
            </w:pPr>
            <w:r w:rsidRPr="00327C71">
              <w:rPr>
                <w:rFonts w:ascii="Arial" w:eastAsia="FreeSans" w:cs="Arial"/>
              </w:rPr>
              <w:t>Documentazione grafica di base:</w:t>
            </w:r>
          </w:p>
          <w:p w:rsidR="00A904D6" w:rsidRPr="00327C71" w:rsidRDefault="00A904D6"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Inquadramento generale</w:t>
            </w:r>
          </w:p>
          <w:p w:rsidR="00A904D6" w:rsidRPr="00327C71" w:rsidRDefault="00A904D6"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Rilievo</w:t>
            </w:r>
          </w:p>
          <w:p w:rsidR="00A904D6" w:rsidRPr="00327C71" w:rsidRDefault="00A904D6"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Progetto</w:t>
            </w:r>
          </w:p>
          <w:p w:rsidR="00A904D6" w:rsidRPr="00327C71" w:rsidRDefault="00A904D6"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Tavole comparative</w:t>
            </w:r>
          </w:p>
          <w:p w:rsidR="00A904D6" w:rsidRPr="00327C71" w:rsidRDefault="00A904D6" w:rsidP="003A4983">
            <w:pPr>
              <w:numPr>
                <w:ilvl w:val="0"/>
                <w:numId w:val="80"/>
              </w:numPr>
              <w:tabs>
                <w:tab w:val="clear" w:pos="720"/>
                <w:tab w:val="left" w:pos="127"/>
                <w:tab w:val="num" w:pos="333"/>
              </w:tabs>
              <w:autoSpaceDE w:val="0"/>
              <w:autoSpaceDN w:val="0"/>
              <w:adjustRightInd w:val="0"/>
              <w:ind w:left="0" w:right="148" w:firstLine="0"/>
              <w:rPr>
                <w:rFonts w:ascii="Arial" w:eastAsia="FreeSans"/>
              </w:rPr>
            </w:pPr>
            <w:r w:rsidRPr="00327C71">
              <w:rPr>
                <w:rFonts w:ascii="Arial" w:eastAsia="FreeSans" w:cs="Arial"/>
              </w:rPr>
              <w:t>Documentazione fotografica</w:t>
            </w:r>
          </w:p>
        </w:tc>
        <w:tc>
          <w:tcPr>
            <w:tcW w:w="1134" w:type="dxa"/>
            <w:vMerge/>
            <w:vAlign w:val="center"/>
          </w:tcPr>
          <w:p w:rsidR="00A904D6" w:rsidRPr="00327C71" w:rsidRDefault="00A904D6" w:rsidP="00390139">
            <w:pPr>
              <w:ind w:right="-14"/>
              <w:jc w:val="center"/>
              <w:rPr>
                <w:rFonts w:ascii="Arial" w:eastAsia="FreeSans"/>
              </w:rPr>
            </w:pPr>
          </w:p>
        </w:tc>
        <w:tc>
          <w:tcPr>
            <w:tcW w:w="2516" w:type="dxa"/>
            <w:vAlign w:val="center"/>
          </w:tcPr>
          <w:p w:rsidR="00A904D6" w:rsidRPr="00327C71" w:rsidRDefault="00A904D6" w:rsidP="00390139">
            <w:pPr>
              <w:ind w:left="120" w:right="140"/>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390139">
            <w:pPr>
              <w:ind w:left="120" w:right="140"/>
              <w:rPr>
                <w:rFonts w:ascii="Arial" w:eastAsia="FreeSans"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1856"/>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13D9C">
            <w:pPr>
              <w:ind w:right="-14"/>
              <w:rPr>
                <w:rFonts w:ascii="Arial" w:hAnsi="Arial" w:cs="Arial"/>
              </w:rPr>
            </w:pPr>
            <w:r w:rsidRPr="00327C71">
              <w:rPr>
                <w:rFonts w:ascii="Arial" w:hAnsi="Arial" w:cs="Arial"/>
              </w:rPr>
              <w:t>Relazione Paesaggistica Ordinaria</w:t>
            </w:r>
          </w:p>
          <w:p w:rsidR="00A904D6" w:rsidRPr="00327C71" w:rsidRDefault="00A904D6" w:rsidP="00213D9C">
            <w:pPr>
              <w:ind w:right="148"/>
              <w:rPr>
                <w:rFonts w:ascii="Arial" w:eastAsia="FreeSans"/>
                <w:sz w:val="16"/>
                <w:szCs w:val="16"/>
              </w:rPr>
            </w:pPr>
          </w:p>
          <w:p w:rsidR="00A904D6" w:rsidRPr="00327C71" w:rsidRDefault="00A904D6" w:rsidP="00213D9C">
            <w:pPr>
              <w:ind w:right="148"/>
              <w:rPr>
                <w:sz w:val="16"/>
                <w:szCs w:val="16"/>
              </w:rPr>
            </w:pPr>
            <w:r w:rsidRPr="00327C71">
              <w:rPr>
                <w:rFonts w:ascii="Arial" w:eastAsia="FreeSans" w:cs="Arial"/>
                <w:sz w:val="16"/>
                <w:szCs w:val="16"/>
              </w:rPr>
              <w:t>Descrizione / contenuto:</w:t>
            </w:r>
          </w:p>
          <w:p w:rsidR="00A904D6" w:rsidRPr="00327C71" w:rsidRDefault="00A904D6" w:rsidP="00213D9C">
            <w:pPr>
              <w:ind w:right="-14"/>
              <w:rPr>
                <w:rFonts w:ascii="Arial" w:hAnsi="Arial" w:cs="Arial"/>
                <w:sz w:val="20"/>
                <w:szCs w:val="20"/>
              </w:rPr>
            </w:pPr>
            <w:r w:rsidRPr="00327C71">
              <w:rPr>
                <w:rFonts w:ascii="Arial" w:eastAsia="FreeSans" w:cs="Arial"/>
                <w:sz w:val="16"/>
                <w:szCs w:val="16"/>
              </w:rPr>
              <w:t>Dettagliata descrizione dei criteri di scelta e di utilizzo dei materiali impiegati, valutazioni sull'incidenza complessiva dell' intervento di progetto nel contesto ambientale in cui viene inserito, con la dimostrazione della compatibilit</w:t>
            </w:r>
            <w:r w:rsidRPr="00327C71">
              <w:rPr>
                <w:rFonts w:ascii="Arial" w:eastAsia="FreeSans"/>
                <w:sz w:val="16"/>
                <w:szCs w:val="16"/>
              </w:rPr>
              <w:t>à</w:t>
            </w:r>
            <w:r w:rsidRPr="00327C71">
              <w:rPr>
                <w:rFonts w:ascii="Arial" w:eastAsia="FreeSans" w:cs="Arial"/>
                <w:sz w:val="16"/>
                <w:szCs w:val="16"/>
              </w:rPr>
              <w:t xml:space="preserve"> dello stesso con i valori dei luoghi oggetto di tutela.</w:t>
            </w:r>
          </w:p>
        </w:tc>
        <w:tc>
          <w:tcPr>
            <w:tcW w:w="1134" w:type="dxa"/>
            <w:vMerge w:val="restart"/>
            <w:vAlign w:val="center"/>
          </w:tcPr>
          <w:p w:rsidR="00A904D6" w:rsidRPr="00327C71" w:rsidRDefault="00A904D6" w:rsidP="00E77DEE">
            <w:pPr>
              <w:jc w:val="center"/>
            </w:pPr>
            <w:r w:rsidRPr="00327C71">
              <w:rPr>
                <w:rFonts w:ascii="Arial" w:hAnsi="Arial" w:cs="Arial"/>
              </w:rPr>
              <w:t>15.3.2)</w:t>
            </w:r>
          </w:p>
          <w:p w:rsidR="00A904D6" w:rsidRPr="00327C71" w:rsidRDefault="00A904D6" w:rsidP="00E77DEE">
            <w:pPr>
              <w:jc w:val="center"/>
            </w:pPr>
          </w:p>
        </w:tc>
        <w:tc>
          <w:tcPr>
            <w:tcW w:w="2516" w:type="dxa"/>
            <w:vAlign w:val="center"/>
          </w:tcPr>
          <w:p w:rsidR="00A904D6" w:rsidRPr="00327C71" w:rsidRDefault="00A904D6" w:rsidP="003367EB">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213D9C">
            <w:pPr>
              <w:ind w:left="50" w:right="148"/>
              <w:rPr>
                <w:rFonts w:ascii="Arial" w:eastAsia="FreeSans" w:cs="Arial"/>
              </w:rPr>
            </w:pPr>
            <w:r w:rsidRPr="00327C71">
              <w:rPr>
                <w:rFonts w:ascii="Arial" w:eastAsia="FreeSans" w:cs="Arial"/>
              </w:rPr>
              <w:t>Documentazione grafica di base:</w:t>
            </w:r>
          </w:p>
          <w:p w:rsidR="00A904D6" w:rsidRPr="00327C71" w:rsidRDefault="00A904D6"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A904D6" w:rsidRPr="00327C71" w:rsidRDefault="00A904D6" w:rsidP="00E77DEE">
            <w:pPr>
              <w:jc w:val="center"/>
              <w:rPr>
                <w:rFonts w:ascii="Arial" w:hAnsi="Arial" w:cs="Arial"/>
              </w:rPr>
            </w:pPr>
          </w:p>
        </w:tc>
        <w:tc>
          <w:tcPr>
            <w:tcW w:w="2516" w:type="dxa"/>
            <w:vAlign w:val="center"/>
          </w:tcPr>
          <w:p w:rsidR="00A904D6" w:rsidRPr="00327C71" w:rsidRDefault="00A904D6" w:rsidP="00D42DCB">
            <w:pPr>
              <w:ind w:right="188"/>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D42DCB">
            <w:pPr>
              <w:ind w:right="18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524"/>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13D9C">
            <w:pPr>
              <w:ind w:right="-14"/>
              <w:rPr>
                <w:rFonts w:ascii="Arial" w:hAnsi="Arial" w:cs="Arial"/>
              </w:rPr>
            </w:pPr>
            <w:r w:rsidRPr="00327C71">
              <w:rPr>
                <w:rFonts w:ascii="Arial" w:hAnsi="Arial" w:cs="Arial"/>
              </w:rPr>
              <w:t>Foto-inserimento / rendering del progetto</w:t>
            </w:r>
          </w:p>
        </w:tc>
        <w:tc>
          <w:tcPr>
            <w:tcW w:w="1134" w:type="dxa"/>
            <w:vMerge/>
            <w:vAlign w:val="center"/>
          </w:tcPr>
          <w:p w:rsidR="00A904D6" w:rsidRPr="00327C71" w:rsidRDefault="00A904D6" w:rsidP="00E77DEE">
            <w:pPr>
              <w:jc w:val="center"/>
            </w:pPr>
          </w:p>
        </w:tc>
        <w:tc>
          <w:tcPr>
            <w:tcW w:w="2516" w:type="dxa"/>
            <w:vAlign w:val="center"/>
          </w:tcPr>
          <w:p w:rsidR="00A904D6" w:rsidRPr="00327C71" w:rsidRDefault="00A904D6" w:rsidP="003367EB">
            <w:pPr>
              <w:pStyle w:val="NormalWeb"/>
              <w:tabs>
                <w:tab w:val="left" w:pos="2202"/>
              </w:tabs>
              <w:spacing w:before="0" w:beforeAutospacing="0" w:after="0" w:afterAutospacing="0"/>
              <w:ind w:left="87" w:right="98"/>
              <w:jc w:val="both"/>
              <w:rPr>
                <w:rFonts w:ascii="Arial" w:hAnsi="Arial" w:cs="Arial"/>
                <w:sz w:val="16"/>
                <w:szCs w:val="16"/>
              </w:rPr>
            </w:pPr>
          </w:p>
        </w:tc>
      </w:tr>
      <w:tr w:rsidR="00A904D6" w:rsidRPr="00327C71">
        <w:trPr>
          <w:trHeight w:val="567"/>
          <w:jc w:val="center"/>
        </w:trPr>
        <w:tc>
          <w:tcPr>
            <w:tcW w:w="1016" w:type="dxa"/>
            <w:vAlign w:val="center"/>
          </w:tcPr>
          <w:p w:rsidR="00A904D6" w:rsidRPr="00327C71" w:rsidRDefault="00A904D6" w:rsidP="003150FD">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150FD">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213D9C">
            <w:pPr>
              <w:rPr>
                <w:rFonts w:ascii="Arial" w:hAnsi="Arial" w:cs="Arial"/>
              </w:rPr>
            </w:pPr>
            <w:r w:rsidRPr="00327C71">
              <w:rPr>
                <w:rFonts w:ascii="Arial" w:hAnsi="Arial" w:cs="Arial"/>
              </w:rPr>
              <w:t>Autorizzazione paesaggistica</w:t>
            </w:r>
          </w:p>
        </w:tc>
        <w:tc>
          <w:tcPr>
            <w:tcW w:w="1134" w:type="dxa"/>
            <w:vAlign w:val="center"/>
          </w:tcPr>
          <w:p w:rsidR="00A904D6" w:rsidRPr="00327C71" w:rsidRDefault="00A904D6" w:rsidP="003150FD">
            <w:pPr>
              <w:jc w:val="center"/>
              <w:rPr>
                <w:rFonts w:ascii="Arial" w:hAnsi="Arial" w:cs="Arial"/>
              </w:rPr>
            </w:pPr>
            <w:r w:rsidRPr="00327C71">
              <w:rPr>
                <w:rFonts w:ascii="Arial" w:hAnsi="Arial" w:cs="Arial"/>
              </w:rPr>
              <w:t>15.3.3)</w:t>
            </w:r>
          </w:p>
        </w:tc>
        <w:tc>
          <w:tcPr>
            <w:tcW w:w="2516" w:type="dxa"/>
            <w:vAlign w:val="center"/>
          </w:tcPr>
          <w:p w:rsidR="00A904D6" w:rsidRPr="00327C71" w:rsidRDefault="00A904D6" w:rsidP="003367EB">
            <w:pPr>
              <w:rPr>
                <w:rFonts w:ascii="Arial" w:hAnsi="Arial" w:cs="Arial"/>
                <w:sz w:val="16"/>
                <w:szCs w:val="16"/>
              </w:rPr>
            </w:pPr>
            <w:r w:rsidRPr="00327C71">
              <w:rPr>
                <w:rFonts w:ascii="Arial" w:eastAsia="FreeSans" w:cs="Arial"/>
                <w:sz w:val="16"/>
                <w:szCs w:val="16"/>
              </w:rPr>
              <w:t>Se gi</w:t>
            </w:r>
            <w:r w:rsidRPr="00327C71">
              <w:rPr>
                <w:rFonts w:ascii="Arial" w:eastAsia="FreeSans"/>
                <w:sz w:val="16"/>
                <w:szCs w:val="16"/>
              </w:rPr>
              <w:t>à</w:t>
            </w:r>
            <w:r w:rsidRPr="00327C71">
              <w:rPr>
                <w:rFonts w:ascii="Arial" w:eastAsia="FreeSans" w:cs="Arial"/>
                <w:sz w:val="16"/>
                <w:szCs w:val="16"/>
              </w:rPr>
              <w:t xml:space="preserve"> acquisita</w:t>
            </w:r>
          </w:p>
        </w:tc>
      </w:tr>
      <w:tr w:rsidR="00A904D6" w:rsidRPr="00327C71">
        <w:trPr>
          <w:trHeight w:val="59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13D9C">
            <w:pPr>
              <w:rPr>
                <w:rFonts w:ascii="Arial" w:hAnsi="Arial" w:cs="Arial"/>
              </w:rPr>
            </w:pPr>
            <w:r w:rsidRPr="00327C71">
              <w:rPr>
                <w:rFonts w:ascii="Arial" w:hAnsi="Arial" w:cs="Arial"/>
              </w:rPr>
              <w:t>Parere/nulla osta da parte della Soprintendenza</w:t>
            </w:r>
          </w:p>
        </w:tc>
        <w:tc>
          <w:tcPr>
            <w:tcW w:w="1134" w:type="dxa"/>
            <w:vMerge w:val="restart"/>
            <w:vAlign w:val="center"/>
          </w:tcPr>
          <w:p w:rsidR="00A904D6" w:rsidRPr="00327C71" w:rsidRDefault="00A904D6" w:rsidP="00142141">
            <w:pPr>
              <w:jc w:val="center"/>
              <w:rPr>
                <w:rFonts w:ascii="Arial" w:hAnsi="Arial" w:cs="Arial"/>
              </w:rPr>
            </w:pPr>
            <w:r w:rsidRPr="00327C71">
              <w:rPr>
                <w:rFonts w:ascii="Arial" w:hAnsi="Arial" w:cs="Arial"/>
              </w:rPr>
              <w:t>16)</w:t>
            </w:r>
          </w:p>
          <w:p w:rsidR="00A904D6" w:rsidRPr="00327C71" w:rsidRDefault="00A904D6" w:rsidP="000E0CB4">
            <w:pPr>
              <w:ind w:right="-14"/>
              <w:jc w:val="center"/>
              <w:rPr>
                <w:rFonts w:ascii="Arial" w:hAnsi="Arial" w:cs="Arial"/>
              </w:rPr>
            </w:pPr>
          </w:p>
        </w:tc>
        <w:tc>
          <w:tcPr>
            <w:tcW w:w="2516" w:type="dxa"/>
            <w:vMerge w:val="restart"/>
            <w:vAlign w:val="center"/>
          </w:tcPr>
          <w:p w:rsidR="00A904D6" w:rsidRPr="00327C71" w:rsidRDefault="00A904D6" w:rsidP="00D42DCB">
            <w:pPr>
              <w:tabs>
                <w:tab w:val="left" w:pos="2202"/>
              </w:tabs>
              <w:ind w:left="42"/>
              <w:rPr>
                <w:rFonts w:ascii="Arial" w:hAnsi="Arial" w:cs="Arial"/>
                <w:sz w:val="16"/>
                <w:szCs w:val="16"/>
              </w:rPr>
            </w:pPr>
            <w:r w:rsidRPr="00327C71">
              <w:rPr>
                <w:rFonts w:ascii="Arial" w:hAnsi="Arial" w:cs="Arial"/>
                <w:sz w:val="16"/>
                <w:szCs w:val="16"/>
              </w:rPr>
              <w:t>Se l’immobile oggetto dei lavori è sottoposto a tutela ai sensi del Titolo I, Capo I, Parte II del d.lgs. n. 42/2004</w:t>
            </w:r>
          </w:p>
        </w:tc>
      </w:tr>
      <w:tr w:rsidR="00A904D6" w:rsidRPr="00327C71">
        <w:trPr>
          <w:trHeight w:val="1065"/>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C739FA">
            <w:pPr>
              <w:rPr>
                <w:rFonts w:ascii="Arial" w:hAnsi="Arial" w:cs="Arial"/>
              </w:rPr>
            </w:pPr>
            <w:r w:rsidRPr="00327C71">
              <w:rPr>
                <w:rFonts w:ascii="Arial" w:hAnsi="Arial" w:cs="Arial"/>
              </w:rPr>
              <w:t>Documentazione necessaria per il rilascio del parere/nulla osta da parte della Soprintendenza</w:t>
            </w:r>
          </w:p>
          <w:p w:rsidR="00A904D6" w:rsidRPr="00327C71" w:rsidRDefault="00A904D6"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697167">
            <w:pPr>
              <w:jc w:val="center"/>
              <w:rPr>
                <w:rFonts w:ascii="Arial" w:hAnsi="Arial" w:cs="Arial"/>
              </w:rPr>
            </w:pPr>
          </w:p>
        </w:tc>
        <w:tc>
          <w:tcPr>
            <w:tcW w:w="2516" w:type="dxa"/>
            <w:vMerge/>
            <w:vAlign w:val="center"/>
          </w:tcPr>
          <w:p w:rsidR="00A904D6" w:rsidRPr="00327C71" w:rsidRDefault="00A904D6" w:rsidP="00D42DCB">
            <w:pPr>
              <w:ind w:left="42"/>
              <w:rPr>
                <w:rFonts w:ascii="Arial" w:hAnsi="Arial" w:cs="Arial"/>
                <w:sz w:val="16"/>
                <w:szCs w:val="16"/>
              </w:rPr>
            </w:pPr>
          </w:p>
        </w:tc>
      </w:tr>
      <w:tr w:rsidR="00A904D6" w:rsidRPr="00327C71">
        <w:trPr>
          <w:trHeight w:val="1812"/>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rPr>
                <w:rFonts w:ascii="Arial" w:eastAsia="FreeSans" w:cs="Arial"/>
              </w:rPr>
            </w:pPr>
            <w:r w:rsidRPr="00327C71">
              <w:rPr>
                <w:rFonts w:ascii="Arial" w:eastAsia="FreeSans" w:cs="Arial"/>
              </w:rPr>
              <w:t>Relazione Storico-Artistica</w:t>
            </w:r>
          </w:p>
          <w:p w:rsidR="00A904D6" w:rsidRPr="00327C71" w:rsidRDefault="00A904D6" w:rsidP="00390139">
            <w:pPr>
              <w:ind w:left="50" w:right="148"/>
              <w:rPr>
                <w:rFonts w:ascii="Arial" w:eastAsia="FreeSans"/>
                <w:sz w:val="16"/>
                <w:szCs w:val="16"/>
              </w:rPr>
            </w:pPr>
          </w:p>
          <w:p w:rsidR="00A904D6" w:rsidRPr="00327C71" w:rsidRDefault="00A904D6" w:rsidP="00DD62CF">
            <w:pPr>
              <w:ind w:left="127" w:right="148" w:hanging="77"/>
              <w:rPr>
                <w:sz w:val="16"/>
                <w:szCs w:val="16"/>
              </w:rPr>
            </w:pPr>
            <w:r w:rsidRPr="00327C71">
              <w:rPr>
                <w:rFonts w:ascii="Arial" w:eastAsia="FreeSans" w:cs="Arial"/>
                <w:sz w:val="16"/>
                <w:szCs w:val="16"/>
              </w:rPr>
              <w:t xml:space="preserve">Descrizione/contenuto: </w:t>
            </w:r>
          </w:p>
          <w:p w:rsidR="00A904D6" w:rsidRPr="00327C71" w:rsidRDefault="00A904D6" w:rsidP="00DD62CF">
            <w:pPr>
              <w:ind w:left="127" w:right="148" w:hanging="77"/>
              <w:rPr>
                <w:sz w:val="16"/>
                <w:szCs w:val="16"/>
              </w:rPr>
            </w:pPr>
            <w:r w:rsidRPr="00327C71">
              <w:rPr>
                <w:rFonts w:ascii="Arial" w:eastAsia="FreeSans" w:cs="Arial"/>
                <w:sz w:val="16"/>
                <w:szCs w:val="16"/>
              </w:rPr>
              <w:t>- le caratteristiche dell</w:t>
            </w:r>
            <w:r w:rsidRPr="00327C71">
              <w:rPr>
                <w:rFonts w:ascii="Arial" w:eastAsia="FreeSans"/>
                <w:sz w:val="16"/>
                <w:szCs w:val="16"/>
              </w:rPr>
              <w:t>’</w:t>
            </w:r>
            <w:r w:rsidRPr="00327C71">
              <w:rPr>
                <w:rFonts w:ascii="Arial" w:eastAsia="FreeSans" w:cs="Arial"/>
                <w:sz w:val="16"/>
                <w:szCs w:val="16"/>
              </w:rPr>
              <w:t xml:space="preserve">impianto originario del fabbricato, </w:t>
            </w:r>
          </w:p>
          <w:p w:rsidR="00A904D6" w:rsidRPr="00327C71" w:rsidRDefault="00A904D6" w:rsidP="00DD62CF">
            <w:pPr>
              <w:ind w:left="127" w:right="148" w:hanging="77"/>
              <w:rPr>
                <w:rFonts w:ascii="Arial" w:eastAsia="FreeSans"/>
                <w:sz w:val="20"/>
                <w:szCs w:val="20"/>
              </w:rPr>
            </w:pPr>
            <w:r w:rsidRPr="00327C71">
              <w:rPr>
                <w:rFonts w:ascii="Arial" w:eastAsia="FreeSans" w:cs="Arial"/>
                <w:sz w:val="16"/>
                <w:szCs w:val="16"/>
              </w:rPr>
              <w:t>- le dinamiche evolutive che hanno portato alla situazione esistente, con eventuale corredo di disegni e documenti storici, - le condizioni del degrado</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D42DCB">
            <w:pPr>
              <w:ind w:left="42"/>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rPr>
                <w:rFonts w:ascii="Arial" w:eastAsia="FreeSans"/>
                <w:sz w:val="16"/>
                <w:szCs w:val="16"/>
              </w:rPr>
            </w:pPr>
            <w:r w:rsidRPr="00327C71">
              <w:rPr>
                <w:rFonts w:ascii="Arial" w:eastAsia="FreeSans" w:cs="Arial"/>
              </w:rPr>
              <w:t>Relazione Tecnica Specifica</w:t>
            </w:r>
          </w:p>
          <w:p w:rsidR="00A904D6" w:rsidRPr="00327C71" w:rsidRDefault="00A904D6" w:rsidP="00390139">
            <w:pPr>
              <w:ind w:left="50" w:right="148"/>
              <w:rPr>
                <w:rFonts w:ascii="Arial" w:hAnsi="Arial" w:cs="Arial"/>
                <w:sz w:val="16"/>
                <w:szCs w:val="16"/>
              </w:rPr>
            </w:pPr>
          </w:p>
          <w:p w:rsidR="00A904D6" w:rsidRPr="00327C71" w:rsidRDefault="00A904D6" w:rsidP="00390139">
            <w:pPr>
              <w:ind w:left="50" w:right="148"/>
              <w:rPr>
                <w:rFonts w:ascii="Arial" w:eastAsia="FreeSans" w:cs="Arial"/>
                <w:sz w:val="16"/>
                <w:szCs w:val="16"/>
              </w:rPr>
            </w:pPr>
            <w:r w:rsidRPr="00327C71">
              <w:rPr>
                <w:rFonts w:ascii="Arial" w:eastAsia="FreeSans" w:cs="Arial"/>
                <w:sz w:val="16"/>
                <w:szCs w:val="16"/>
              </w:rPr>
              <w:t xml:space="preserve">Descrizione/contenuto: </w:t>
            </w:r>
          </w:p>
          <w:p w:rsidR="00A904D6" w:rsidRPr="00327C71" w:rsidRDefault="00A904D6" w:rsidP="00390139">
            <w:pPr>
              <w:ind w:left="50" w:right="148"/>
              <w:rPr>
                <w:rFonts w:ascii="Arial" w:hAnsi="Arial" w:cs="Arial"/>
                <w:sz w:val="16"/>
                <w:szCs w:val="16"/>
                <w:lang w:eastAsia="zh-CN"/>
              </w:rPr>
            </w:pPr>
            <w:r w:rsidRPr="00327C71">
              <w:rPr>
                <w:rFonts w:ascii="Arial" w:eastAsia="FreeSans" w:hAnsi="Arial" w:cs="Arial"/>
                <w:sz w:val="16"/>
                <w:szCs w:val="16"/>
              </w:rPr>
              <w:t xml:space="preserve">descrivere l’intervento che si intende realizzare, le metodologie e tecniche di intervento e i materiali che si intendono utilizzare (a livello architettonico, strutturale e impiantistico). </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D42DCB">
            <w:pPr>
              <w:ind w:left="42"/>
              <w:rPr>
                <w:rFonts w:ascii="Arial" w:hAnsi="Arial" w:cs="Arial"/>
                <w:sz w:val="16"/>
                <w:szCs w:val="16"/>
              </w:rPr>
            </w:pPr>
          </w:p>
        </w:tc>
      </w:tr>
      <w:tr w:rsidR="00A904D6" w:rsidRPr="00327C71" w:rsidTr="001D5959">
        <w:trPr>
          <w:trHeight w:val="1418"/>
          <w:jc w:val="center"/>
        </w:trPr>
        <w:tc>
          <w:tcPr>
            <w:tcW w:w="1016"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A904D6" w:rsidRPr="00327C71" w:rsidRDefault="00A904D6" w:rsidP="00697167">
            <w:pPr>
              <w:jc w:val="center"/>
              <w:rPr>
                <w:rFonts w:ascii="Arial" w:hAnsi="Arial" w:cs="Arial"/>
                <w:sz w:val="20"/>
                <w:szCs w:val="20"/>
              </w:rPr>
            </w:pPr>
          </w:p>
        </w:tc>
        <w:tc>
          <w:tcPr>
            <w:tcW w:w="2516" w:type="dxa"/>
            <w:tcBorders>
              <w:bottom w:val="nil"/>
            </w:tcBorders>
            <w:vAlign w:val="center"/>
          </w:tcPr>
          <w:p w:rsidR="00A904D6" w:rsidRPr="00327C71" w:rsidRDefault="00A904D6" w:rsidP="00B845E9">
            <w:pPr>
              <w:ind w:right="98"/>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B845E9">
            <w:pPr>
              <w:ind w:right="9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rsidTr="001D5959">
        <w:trPr>
          <w:trHeight w:val="1418"/>
          <w:jc w:val="center"/>
        </w:trPr>
        <w:tc>
          <w:tcPr>
            <w:tcW w:w="1016" w:type="dxa"/>
            <w:tcBorders>
              <w:bottom w:val="nil"/>
            </w:tcBorders>
            <w:vAlign w:val="center"/>
          </w:tcPr>
          <w:p w:rsidR="00A904D6" w:rsidRPr="00327C71" w:rsidRDefault="00A904D6" w:rsidP="004E4D6C">
            <w:pPr>
              <w:jc w:val="center"/>
              <w:rPr>
                <w:rFonts w:ascii="Arial" w:hAnsi="Arial" w:cs="Arial"/>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4E4D6C">
            <w:pPr>
              <w:jc w:val="center"/>
              <w:rPr>
                <w:rFonts w:ascii="Arial" w:hAnsi="Arial" w:cs="Arial"/>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4E4D6C">
            <w:pPr>
              <w:ind w:left="50" w:right="148"/>
              <w:rPr>
                <w:rFonts w:ascii="Arial" w:eastAsia="FreeSans" w:hAnsi="Arial"/>
                <w:sz w:val="16"/>
                <w:szCs w:val="16"/>
              </w:rPr>
            </w:pPr>
            <w:r w:rsidRPr="00327C71">
              <w:rPr>
                <w:rFonts w:ascii="Arial" w:hAnsi="Arial" w:cs="Arial"/>
              </w:rPr>
              <w:t xml:space="preserve">Documentazione Fotografica Specifica </w:t>
            </w:r>
            <w:r w:rsidRPr="00327C71">
              <w:rPr>
                <w:rFonts w:ascii="Arial" w:eastAsia="FreeSans" w:hAnsi="Arial" w:cs="Arial"/>
              </w:rPr>
              <w:t>(eventuale)</w:t>
            </w:r>
          </w:p>
          <w:p w:rsidR="00A904D6" w:rsidRPr="00327C71" w:rsidRDefault="00A904D6" w:rsidP="004E4D6C">
            <w:pPr>
              <w:ind w:left="50" w:right="148"/>
              <w:rPr>
                <w:rFonts w:ascii="Arial" w:hAnsi="Arial" w:cs="Arial"/>
                <w:sz w:val="16"/>
                <w:szCs w:val="16"/>
              </w:rPr>
            </w:pPr>
          </w:p>
          <w:p w:rsidR="00A904D6" w:rsidRPr="00327C71" w:rsidRDefault="00A904D6" w:rsidP="004E4D6C">
            <w:pPr>
              <w:ind w:left="50" w:right="148"/>
              <w:rPr>
                <w:sz w:val="16"/>
                <w:szCs w:val="16"/>
              </w:rPr>
            </w:pPr>
            <w:r w:rsidRPr="00327C71">
              <w:rPr>
                <w:rFonts w:ascii="Arial" w:eastAsia="FreeSans" w:cs="Arial"/>
                <w:sz w:val="16"/>
                <w:szCs w:val="16"/>
              </w:rPr>
              <w:t xml:space="preserve">Descrizione / contenuto: </w:t>
            </w:r>
          </w:p>
          <w:p w:rsidR="00A904D6" w:rsidRPr="00327C71" w:rsidRDefault="00A904D6" w:rsidP="004E4D6C">
            <w:pPr>
              <w:ind w:right="-14"/>
              <w:rPr>
                <w:rFonts w:ascii="Arial" w:hAnsi="Arial" w:cs="Arial"/>
                <w:sz w:val="20"/>
                <w:szCs w:val="20"/>
              </w:rPr>
            </w:pPr>
            <w:r w:rsidRPr="00327C71">
              <w:rPr>
                <w:rFonts w:ascii="Arial" w:eastAsia="FreeSans" w:cs="Arial"/>
                <w:sz w:val="16"/>
                <w:szCs w:val="16"/>
              </w:rPr>
              <w:t>ripresa degli elementi di finitura, di arredo ecc. individuabili planimetria generale con i punti di ripresa</w:t>
            </w:r>
          </w:p>
        </w:tc>
        <w:tc>
          <w:tcPr>
            <w:tcW w:w="1134" w:type="dxa"/>
            <w:vMerge/>
            <w:tcBorders>
              <w:bottom w:val="nil"/>
            </w:tcBorders>
            <w:vAlign w:val="center"/>
          </w:tcPr>
          <w:p w:rsidR="00A904D6" w:rsidRPr="00327C71" w:rsidRDefault="00A904D6" w:rsidP="00697167">
            <w:pPr>
              <w:jc w:val="center"/>
              <w:rPr>
                <w:rFonts w:ascii="Arial" w:hAnsi="Arial" w:cs="Arial"/>
                <w:sz w:val="20"/>
                <w:szCs w:val="20"/>
              </w:rPr>
            </w:pPr>
          </w:p>
        </w:tc>
        <w:tc>
          <w:tcPr>
            <w:tcW w:w="2516" w:type="dxa"/>
            <w:tcBorders>
              <w:bottom w:val="nil"/>
            </w:tcBorders>
            <w:vAlign w:val="center"/>
          </w:tcPr>
          <w:p w:rsidR="00A904D6" w:rsidRPr="00327C71" w:rsidRDefault="00A904D6" w:rsidP="00B845E9">
            <w:pPr>
              <w:ind w:right="98"/>
              <w:rPr>
                <w:rFonts w:ascii="Arial" w:eastAsia="FreeSans" w:cs="Arial"/>
                <w:sz w:val="16"/>
                <w:szCs w:val="16"/>
              </w:rPr>
            </w:pPr>
          </w:p>
        </w:tc>
      </w:tr>
      <w:tr w:rsidR="00A904D6" w:rsidRPr="00327C71">
        <w:trPr>
          <w:trHeight w:val="2948"/>
          <w:jc w:val="center"/>
        </w:trPr>
        <w:tc>
          <w:tcPr>
            <w:tcW w:w="1016" w:type="dxa"/>
            <w:tcBorders>
              <w:top w:val="nil"/>
            </w:tcBorders>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tcBorders>
              <w:top w:val="nil"/>
            </w:tcBorders>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A904D6" w:rsidRPr="00327C71" w:rsidRDefault="00A904D6" w:rsidP="00A53900">
            <w:pPr>
              <w:ind w:left="50" w:right="148"/>
            </w:pPr>
            <w:r w:rsidRPr="00327C71">
              <w:rPr>
                <w:rFonts w:ascii="Arial" w:eastAsia="FreeSans" w:cs="Arial"/>
              </w:rPr>
              <w:t>Rilievo Materico</w:t>
            </w:r>
          </w:p>
          <w:p w:rsidR="00A904D6" w:rsidRPr="00327C71" w:rsidRDefault="00A904D6" w:rsidP="00A53900">
            <w:pPr>
              <w:ind w:left="50" w:right="148"/>
            </w:pPr>
            <w:r w:rsidRPr="00327C71">
              <w:rPr>
                <w:rFonts w:ascii="Arial" w:eastAsia="FreeSans" w:cs="Arial"/>
              </w:rPr>
              <w:t xml:space="preserve">Piante </w:t>
            </w:r>
            <w:r w:rsidRPr="00327C71">
              <w:rPr>
                <w:rFonts w:ascii="Arial" w:eastAsia="FreeSans"/>
              </w:rPr>
              <w:t>–</w:t>
            </w:r>
            <w:r w:rsidRPr="00327C71">
              <w:rPr>
                <w:rFonts w:ascii="Arial" w:eastAsia="FreeSans" w:cs="Arial"/>
              </w:rPr>
              <w:t xml:space="preserve"> Prospetti - Sezioni</w:t>
            </w:r>
          </w:p>
          <w:p w:rsidR="00A904D6" w:rsidRPr="00327C71" w:rsidRDefault="00A904D6" w:rsidP="00A53900">
            <w:pPr>
              <w:ind w:left="50" w:right="148"/>
            </w:pPr>
            <w:r w:rsidRPr="00327C71">
              <w:rPr>
                <w:rFonts w:ascii="Arial" w:eastAsia="FreeSans" w:cs="Arial"/>
              </w:rPr>
              <w:t>Tavole per indagini preliminari</w:t>
            </w:r>
          </w:p>
          <w:p w:rsidR="00A904D6" w:rsidRPr="00327C71" w:rsidRDefault="00A904D6" w:rsidP="00A53900">
            <w:pPr>
              <w:pStyle w:val="NormalWeb"/>
              <w:spacing w:before="0" w:beforeAutospacing="0" w:after="0" w:afterAutospacing="0"/>
              <w:ind w:left="51" w:right="147"/>
              <w:jc w:val="both"/>
              <w:rPr>
                <w:rFonts w:ascii="Arial" w:eastAsia="FreeSans"/>
                <w:sz w:val="16"/>
                <w:szCs w:val="16"/>
              </w:rPr>
            </w:pPr>
          </w:p>
          <w:p w:rsidR="00A904D6" w:rsidRPr="00327C71" w:rsidRDefault="00A904D6" w:rsidP="00A53900">
            <w:pPr>
              <w:pStyle w:val="NormalWeb"/>
              <w:spacing w:before="0" w:beforeAutospacing="0" w:after="0" w:afterAutospacing="0"/>
              <w:ind w:left="51" w:right="147"/>
              <w:jc w:val="both"/>
              <w:rPr>
                <w:sz w:val="16"/>
                <w:szCs w:val="16"/>
              </w:rPr>
            </w:pPr>
            <w:r w:rsidRPr="00327C71">
              <w:rPr>
                <w:rFonts w:ascii="Arial" w:eastAsia="FreeSans" w:cs="Arial"/>
                <w:sz w:val="16"/>
                <w:szCs w:val="16"/>
              </w:rPr>
              <w:t>Descrizione e contenuto:</w:t>
            </w:r>
          </w:p>
          <w:p w:rsidR="00A904D6" w:rsidRPr="00327C71" w:rsidRDefault="00A904D6" w:rsidP="00A53900">
            <w:pPr>
              <w:pStyle w:val="NormalWeb"/>
              <w:spacing w:before="0" w:beforeAutospacing="0" w:after="0" w:afterAutospacing="0"/>
              <w:ind w:left="37"/>
              <w:jc w:val="both"/>
              <w:rPr>
                <w:rFonts w:ascii="Arial" w:hAnsi="Arial" w:cs="Arial"/>
                <w:sz w:val="18"/>
                <w:szCs w:val="18"/>
              </w:rPr>
            </w:pPr>
            <w:r w:rsidRPr="00327C71">
              <w:rPr>
                <w:rFonts w:ascii="Arial" w:eastAsia="FreeSans" w:cs="Arial"/>
                <w:sz w:val="16"/>
                <w:szCs w:val="16"/>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p>
        </w:tc>
        <w:tc>
          <w:tcPr>
            <w:tcW w:w="1134" w:type="dxa"/>
            <w:vMerge/>
            <w:tcBorders>
              <w:top w:val="nil"/>
            </w:tcBorders>
            <w:vAlign w:val="center"/>
          </w:tcPr>
          <w:p w:rsidR="00A904D6" w:rsidRPr="00327C71" w:rsidRDefault="00A904D6" w:rsidP="00697167">
            <w:pPr>
              <w:jc w:val="center"/>
              <w:rPr>
                <w:rFonts w:ascii="Arial" w:hAnsi="Arial" w:cs="Arial"/>
              </w:rPr>
            </w:pPr>
          </w:p>
        </w:tc>
        <w:tc>
          <w:tcPr>
            <w:tcW w:w="2516" w:type="dxa"/>
            <w:tcBorders>
              <w:top w:val="nil"/>
            </w:tcBorders>
            <w:vAlign w:val="center"/>
          </w:tcPr>
          <w:p w:rsidR="00A904D6" w:rsidRPr="00327C71" w:rsidRDefault="00A904D6" w:rsidP="00697167">
            <w:pPr>
              <w:rPr>
                <w:rFonts w:ascii="Arial" w:hAnsi="Arial" w:cs="Arial"/>
                <w:sz w:val="16"/>
                <w:szCs w:val="16"/>
              </w:rPr>
            </w:pPr>
          </w:p>
        </w:tc>
      </w:tr>
      <w:tr w:rsidR="00A904D6" w:rsidRPr="00327C71">
        <w:trPr>
          <w:trHeight w:val="152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8124F3">
            <w:pPr>
              <w:ind w:right="-14"/>
              <w:rPr>
                <w:rFonts w:ascii="Arial" w:hAnsi="Arial" w:cs="Arial"/>
              </w:rPr>
            </w:pPr>
            <w:r w:rsidRPr="00327C71">
              <w:rPr>
                <w:rFonts w:ascii="Arial" w:hAnsi="Arial" w:cs="Arial"/>
              </w:rPr>
              <w:t>Rilievo dei Dissesti statici e/o carenze strutturali</w:t>
            </w:r>
          </w:p>
          <w:p w:rsidR="00A904D6" w:rsidRPr="00327C71" w:rsidRDefault="00A904D6" w:rsidP="008124F3">
            <w:pPr>
              <w:ind w:right="-14"/>
              <w:rPr>
                <w:rFonts w:ascii="Arial" w:hAnsi="Arial" w:cs="Arial"/>
                <w:sz w:val="16"/>
                <w:szCs w:val="16"/>
              </w:rPr>
            </w:pPr>
          </w:p>
          <w:p w:rsidR="00A904D6" w:rsidRPr="00327C71" w:rsidRDefault="00A904D6" w:rsidP="008124F3">
            <w:pPr>
              <w:ind w:right="-14"/>
              <w:rPr>
                <w:rFonts w:ascii="Arial" w:hAnsi="Arial" w:cs="Arial"/>
                <w:sz w:val="16"/>
                <w:szCs w:val="16"/>
              </w:rPr>
            </w:pPr>
            <w:r w:rsidRPr="00327C71">
              <w:rPr>
                <w:rFonts w:ascii="Arial" w:hAnsi="Arial" w:cs="Arial"/>
                <w:sz w:val="16"/>
                <w:szCs w:val="16"/>
              </w:rPr>
              <w:t>Descrizione/contenuto:</w:t>
            </w:r>
          </w:p>
          <w:p w:rsidR="00A904D6" w:rsidRPr="00327C71" w:rsidRDefault="00A904D6" w:rsidP="008124F3">
            <w:pPr>
              <w:ind w:right="-14"/>
              <w:rPr>
                <w:rFonts w:ascii="Arial" w:hAnsi="Arial" w:cs="Arial"/>
                <w:sz w:val="16"/>
                <w:szCs w:val="16"/>
              </w:rPr>
            </w:pPr>
            <w:r w:rsidRPr="00327C71">
              <w:rPr>
                <w:rFonts w:ascii="Arial" w:hAnsi="Arial" w:cs="Arial"/>
                <w:sz w:val="16"/>
                <w:szCs w:val="16"/>
              </w:rPr>
              <w:t xml:space="preserve">Gli elaborati grafici devono essere in scala 1:50. Sono consigliati particolari in scala maggiore; quadro fessurativo, quadro deformativo e controllo dei fuori piombo. </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142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B369CB">
            <w:pPr>
              <w:ind w:left="50" w:right="148"/>
              <w:rPr>
                <w:rFonts w:ascii="Arial" w:eastAsia="FreeSans" w:hAnsi="Arial"/>
              </w:rPr>
            </w:pPr>
            <w:r w:rsidRPr="00327C71">
              <w:rPr>
                <w:rFonts w:ascii="Arial" w:eastAsia="FreeSans" w:cs="Arial"/>
              </w:rPr>
              <w:t xml:space="preserve">Progetto di </w:t>
            </w:r>
            <w:r w:rsidRPr="00327C71">
              <w:rPr>
                <w:rFonts w:eastAsia="FreeSans"/>
              </w:rPr>
              <w:t>conservazione dei materiali</w:t>
            </w:r>
          </w:p>
          <w:p w:rsidR="00A904D6" w:rsidRPr="00327C71" w:rsidRDefault="00A904D6" w:rsidP="00B369CB">
            <w:pPr>
              <w:ind w:left="50" w:right="148"/>
              <w:rPr>
                <w:rFonts w:ascii="Arial" w:hAnsi="Arial" w:cs="Arial"/>
                <w:sz w:val="16"/>
                <w:szCs w:val="16"/>
              </w:rPr>
            </w:pPr>
          </w:p>
          <w:p w:rsidR="00A904D6" w:rsidRPr="00327C71" w:rsidRDefault="00A904D6" w:rsidP="00B369CB">
            <w:pPr>
              <w:ind w:left="50" w:right="148"/>
              <w:rPr>
                <w:sz w:val="16"/>
                <w:szCs w:val="16"/>
              </w:rPr>
            </w:pPr>
            <w:r w:rsidRPr="00327C71">
              <w:rPr>
                <w:rFonts w:ascii="Arial" w:eastAsia="FreeSans" w:cs="Arial"/>
                <w:sz w:val="16"/>
                <w:szCs w:val="16"/>
              </w:rPr>
              <w:t>Descrizione/contenuto:</w:t>
            </w:r>
          </w:p>
          <w:p w:rsidR="00A904D6" w:rsidRPr="00327C71" w:rsidRDefault="00A904D6" w:rsidP="00B369CB">
            <w:pPr>
              <w:ind w:right="-14"/>
              <w:rPr>
                <w:rFonts w:ascii="Arial" w:hAnsi="Arial" w:cs="Arial"/>
                <w:sz w:val="20"/>
                <w:szCs w:val="20"/>
              </w:rPr>
            </w:pPr>
            <w:r w:rsidRPr="00327C71">
              <w:rPr>
                <w:rFonts w:ascii="Arial" w:eastAsia="FreeSans" w:cs="Arial"/>
                <w:sz w:val="16"/>
                <w:szCs w:val="16"/>
              </w:rPr>
              <w:t>Individuati con mappature o indicazioni puntuali, con descrizione delle operazioni da attuare e riferimento numerico alle schede di capitolato relative.</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150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4265F7">
            <w:pPr>
              <w:ind w:right="-11"/>
              <w:rPr>
                <w:rFonts w:ascii="Arial" w:hAnsi="Arial" w:cs="Arial"/>
              </w:rPr>
            </w:pPr>
            <w:r w:rsidRPr="00327C71">
              <w:rPr>
                <w:rFonts w:ascii="Arial" w:hAnsi="Arial" w:cs="Arial"/>
              </w:rPr>
              <w:t>Progetto di consolidamento strutturale</w:t>
            </w:r>
          </w:p>
          <w:p w:rsidR="00A904D6" w:rsidRPr="00327C71" w:rsidRDefault="00A904D6" w:rsidP="004265F7">
            <w:pPr>
              <w:ind w:right="-11"/>
              <w:rPr>
                <w:rFonts w:ascii="Arial" w:hAnsi="Arial" w:cs="Arial"/>
                <w:sz w:val="16"/>
                <w:szCs w:val="16"/>
              </w:rPr>
            </w:pPr>
          </w:p>
          <w:p w:rsidR="00A904D6" w:rsidRPr="00327C71" w:rsidRDefault="00A904D6" w:rsidP="004265F7">
            <w:pPr>
              <w:ind w:right="-11"/>
              <w:rPr>
                <w:rFonts w:ascii="Arial" w:hAnsi="Arial" w:cs="Arial"/>
                <w:sz w:val="16"/>
                <w:szCs w:val="16"/>
              </w:rPr>
            </w:pPr>
            <w:r w:rsidRPr="00327C71">
              <w:rPr>
                <w:rFonts w:ascii="Arial" w:hAnsi="Arial" w:cs="Arial"/>
                <w:sz w:val="16"/>
                <w:szCs w:val="16"/>
              </w:rPr>
              <w:t>Descrizione/contenuto:</w:t>
            </w:r>
          </w:p>
          <w:p w:rsidR="00A904D6" w:rsidRPr="00327C71" w:rsidRDefault="00A904D6" w:rsidP="00B369CB">
            <w:pPr>
              <w:ind w:right="-14"/>
              <w:rPr>
                <w:rFonts w:ascii="Arial" w:hAnsi="Arial" w:cs="Arial"/>
                <w:sz w:val="16"/>
                <w:szCs w:val="16"/>
              </w:rPr>
            </w:pPr>
            <w:r w:rsidRPr="00327C71">
              <w:rPr>
                <w:rFonts w:ascii="Arial" w:hAnsi="Arial" w:cs="Arial"/>
                <w:sz w:val="16"/>
                <w:szCs w:val="16"/>
              </w:rPr>
              <w:t>Completo di particolari costruttivi, conforme al progetto che si deposita in Comune, redatto secondo le disposizioni in materia di valutazione e riduzione del rischio sismico.</w:t>
            </w:r>
          </w:p>
        </w:tc>
        <w:tc>
          <w:tcPr>
            <w:tcW w:w="1134" w:type="dxa"/>
            <w:vMerge/>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26672F">
            <w:pPr>
              <w:ind w:right="-14"/>
              <w:jc w:val="left"/>
              <w:rPr>
                <w:rFonts w:ascii="Arial" w:hAnsi="Arial" w:cs="Arial"/>
              </w:rPr>
            </w:pPr>
            <w:r w:rsidRPr="00327C71">
              <w:rPr>
                <w:rFonts w:ascii="Arial" w:hAnsi="Arial" w:cs="Arial"/>
              </w:rPr>
              <w:t>Tavola Storico – Stratigrafica</w:t>
            </w:r>
          </w:p>
          <w:p w:rsidR="00A904D6" w:rsidRPr="00327C71" w:rsidRDefault="00A904D6" w:rsidP="0026672F">
            <w:pPr>
              <w:pStyle w:val="NormalWeb"/>
              <w:spacing w:before="0" w:beforeAutospacing="0" w:after="0" w:afterAutospacing="0"/>
              <w:jc w:val="both"/>
              <w:rPr>
                <w:rFonts w:ascii="Arial" w:hAnsi="Arial" w:cs="Arial"/>
                <w:sz w:val="16"/>
                <w:szCs w:val="16"/>
              </w:rPr>
            </w:pPr>
          </w:p>
          <w:p w:rsidR="00A904D6" w:rsidRPr="00327C71" w:rsidRDefault="00A904D6" w:rsidP="0026672F">
            <w:pPr>
              <w:pStyle w:val="NormalWeb"/>
              <w:spacing w:before="0" w:beforeAutospacing="0" w:after="0" w:afterAutospacing="0"/>
              <w:jc w:val="both"/>
              <w:rPr>
                <w:rFonts w:ascii="Arial" w:hAnsi="Arial" w:cs="Arial"/>
                <w:sz w:val="16"/>
                <w:szCs w:val="16"/>
              </w:rPr>
            </w:pPr>
            <w:r w:rsidRPr="00327C71">
              <w:rPr>
                <w:rFonts w:ascii="Arial" w:hAnsi="Arial" w:cs="Arial"/>
                <w:sz w:val="16"/>
                <w:szCs w:val="16"/>
              </w:rPr>
              <w:t>Descrizione /Contenuto:</w:t>
            </w:r>
          </w:p>
          <w:p w:rsidR="00A904D6" w:rsidRPr="00327C71" w:rsidRDefault="00A904D6" w:rsidP="00BA557F">
            <w:pPr>
              <w:pStyle w:val="NormalWeb"/>
              <w:spacing w:before="0" w:beforeAutospacing="0" w:after="0" w:afterAutospacing="0"/>
              <w:jc w:val="both"/>
              <w:rPr>
                <w:rFonts w:ascii="Arial" w:hAnsi="Arial" w:cs="Arial"/>
                <w:sz w:val="16"/>
                <w:szCs w:val="16"/>
              </w:rPr>
            </w:pPr>
            <w:r w:rsidRPr="00327C71">
              <w:rPr>
                <w:rFonts w:ascii="Arial" w:hAnsi="Arial" w:cs="Arial"/>
                <w:sz w:val="16"/>
                <w:szCs w:val="16"/>
              </w:rPr>
              <w:t>Completa di indicazioni in pianta ed elevato delle fasi costruttive e matrice,se ritenuto utile alla migliore comprensione del progetto.</w:t>
            </w:r>
            <w:r w:rsidRPr="00327C71">
              <w:t xml:space="preserve"> </w:t>
            </w:r>
          </w:p>
        </w:tc>
        <w:tc>
          <w:tcPr>
            <w:tcW w:w="1134" w:type="dxa"/>
            <w:vMerge/>
            <w:vAlign w:val="center"/>
          </w:tcPr>
          <w:p w:rsidR="00A904D6" w:rsidRPr="00327C71" w:rsidRDefault="00A904D6" w:rsidP="00697167">
            <w:pPr>
              <w:jc w:val="center"/>
              <w:rPr>
                <w:rFonts w:ascii="Arial" w:hAnsi="Arial" w:cs="Arial"/>
                <w:sz w:val="20"/>
                <w:szCs w:val="20"/>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0E0CB4">
            <w:pPr>
              <w:ind w:left="50" w:right="148"/>
            </w:pPr>
            <w:r w:rsidRPr="00327C71">
              <w:rPr>
                <w:rFonts w:ascii="Arial" w:eastAsia="FreeSans" w:cs="Arial"/>
              </w:rPr>
              <w:t>Tavole illustrative dell</w:t>
            </w:r>
            <w:r w:rsidRPr="00327C71">
              <w:rPr>
                <w:rFonts w:ascii="Arial" w:eastAsia="FreeSans"/>
              </w:rPr>
              <w:t>’</w:t>
            </w:r>
            <w:r w:rsidRPr="00327C71">
              <w:rPr>
                <w:rFonts w:ascii="Arial" w:eastAsia="FreeSans" w:cs="Arial"/>
              </w:rPr>
              <w:t>impiantistica (elettrico-meccanica, termo-idraulica, speciale, ecc.)</w:t>
            </w:r>
          </w:p>
          <w:p w:rsidR="00A904D6" w:rsidRPr="00327C71" w:rsidRDefault="00A904D6" w:rsidP="000E0CB4">
            <w:pPr>
              <w:ind w:right="147"/>
              <w:rPr>
                <w:rFonts w:ascii="Arial" w:eastAsia="FreeSans" w:hAnsi="Arial"/>
                <w:sz w:val="16"/>
                <w:szCs w:val="16"/>
              </w:rPr>
            </w:pPr>
          </w:p>
          <w:p w:rsidR="00A904D6" w:rsidRPr="00327C71" w:rsidRDefault="00A904D6" w:rsidP="000E0CB4">
            <w:pPr>
              <w:ind w:right="144"/>
              <w:rPr>
                <w:rFonts w:ascii="Arial" w:hAnsi="Arial" w:cs="Arial"/>
              </w:rPr>
            </w:pPr>
            <w:r w:rsidRPr="00327C71">
              <w:rPr>
                <w:rFonts w:ascii="Arial" w:eastAsia="FreeSans" w:hAnsi="Arial" w:cs="Arial"/>
                <w:sz w:val="16"/>
                <w:szCs w:val="16"/>
              </w:rPr>
              <w:t>con descrizione dell’esatto percorso e alloggiamento dei condotti, indicando siano esterni o interni alle murature; si consiglia di utilizzare anche specifica documentazione fotografica.</w:t>
            </w:r>
          </w:p>
        </w:tc>
        <w:tc>
          <w:tcPr>
            <w:tcW w:w="1134" w:type="dxa"/>
            <w:vMerge/>
            <w:tcBorders>
              <w:bottom w:val="nil"/>
            </w:tcBorders>
            <w:vAlign w:val="center"/>
          </w:tcPr>
          <w:p w:rsidR="00A904D6" w:rsidRPr="00327C71" w:rsidRDefault="00A904D6" w:rsidP="00697167">
            <w:pPr>
              <w:jc w:val="center"/>
              <w:rPr>
                <w:rFonts w:ascii="Arial" w:hAnsi="Arial" w:cs="Arial"/>
              </w:rPr>
            </w:pPr>
          </w:p>
        </w:tc>
        <w:tc>
          <w:tcPr>
            <w:tcW w:w="2516" w:type="dxa"/>
            <w:vAlign w:val="center"/>
          </w:tcPr>
          <w:p w:rsidR="00A904D6" w:rsidRPr="00327C71" w:rsidRDefault="00A904D6" w:rsidP="00697167">
            <w:pPr>
              <w:rPr>
                <w:rFonts w:ascii="Arial" w:hAnsi="Arial" w:cs="Arial"/>
                <w:sz w:val="16"/>
                <w:szCs w:val="16"/>
              </w:rPr>
            </w:pPr>
          </w:p>
        </w:tc>
      </w:tr>
      <w:tr w:rsidR="00A904D6" w:rsidRPr="00327C71">
        <w:trPr>
          <w:trHeight w:val="981"/>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A904D6" w:rsidRPr="00327C71" w:rsidRDefault="00A904D6" w:rsidP="00C739FA">
            <w:pPr>
              <w:rPr>
                <w:rFonts w:ascii="Arial" w:hAnsi="Arial" w:cs="Arial"/>
              </w:rPr>
            </w:pPr>
            <w:r w:rsidRPr="00327C71">
              <w:rPr>
                <w:rFonts w:ascii="Arial" w:hAnsi="Arial" w:cs="Arial"/>
              </w:rPr>
              <w:t>Parere/nulla osta dell’ente competente per bene in area protetta</w:t>
            </w:r>
          </w:p>
        </w:tc>
        <w:tc>
          <w:tcPr>
            <w:tcW w:w="1134" w:type="dxa"/>
            <w:vMerge w:val="restart"/>
            <w:tcBorders>
              <w:top w:val="nil"/>
              <w:left w:val="nil"/>
              <w:bottom w:val="nil"/>
              <w:right w:val="nil"/>
            </w:tcBorders>
            <w:vAlign w:val="center"/>
          </w:tcPr>
          <w:p w:rsidR="00A904D6" w:rsidRPr="00327C71" w:rsidRDefault="00A904D6" w:rsidP="003C3EAF">
            <w:pPr>
              <w:jc w:val="center"/>
              <w:rPr>
                <w:rFonts w:ascii="Arial" w:hAnsi="Arial" w:cs="Arial"/>
              </w:rPr>
            </w:pPr>
            <w:r w:rsidRPr="00327C71">
              <w:rPr>
                <w:rFonts w:ascii="Arial" w:hAnsi="Arial" w:cs="Arial"/>
              </w:rPr>
              <w:t>17)</w:t>
            </w:r>
          </w:p>
          <w:p w:rsidR="00A904D6" w:rsidRPr="00327C71" w:rsidRDefault="00A904D6" w:rsidP="0026672F">
            <w:pPr>
              <w:jc w:val="center"/>
              <w:rPr>
                <w:rFonts w:ascii="Arial" w:hAnsi="Arial" w:cs="Arial"/>
              </w:rPr>
            </w:pPr>
          </w:p>
        </w:tc>
        <w:tc>
          <w:tcPr>
            <w:tcW w:w="2516" w:type="dxa"/>
            <w:vMerge w:val="restart"/>
            <w:tcBorders>
              <w:left w:val="nil"/>
            </w:tcBorders>
            <w:vAlign w:val="center"/>
          </w:tcPr>
          <w:p w:rsidR="00A904D6" w:rsidRPr="00327C71" w:rsidRDefault="00A904D6" w:rsidP="00BE417B">
            <w:pPr>
              <w:rPr>
                <w:rFonts w:ascii="Arial" w:hAnsi="Arial" w:cs="Arial"/>
                <w:sz w:val="16"/>
                <w:szCs w:val="16"/>
              </w:rPr>
            </w:pPr>
            <w:r w:rsidRPr="00327C71">
              <w:rPr>
                <w:rFonts w:ascii="Arial" w:hAnsi="Arial" w:cs="Arial"/>
                <w:sz w:val="16"/>
                <w:szCs w:val="16"/>
              </w:rPr>
              <w:t>Se l’immobile oggetto dei lavori ricade in area tutelata e le opere comportano alterazione dei luoghi ai sensi della legge n. 394/1991</w:t>
            </w:r>
          </w:p>
        </w:tc>
      </w:tr>
      <w:tr w:rsidR="00A904D6" w:rsidRPr="00327C71">
        <w:trPr>
          <w:trHeight w:val="98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A904D6" w:rsidRPr="00327C71" w:rsidRDefault="00A904D6" w:rsidP="00C739FA">
            <w:pPr>
              <w:rPr>
                <w:rFonts w:ascii="Arial" w:hAnsi="Arial" w:cs="Arial"/>
              </w:rPr>
            </w:pPr>
            <w:r w:rsidRPr="00327C71">
              <w:rPr>
                <w:rFonts w:ascii="Arial" w:hAnsi="Arial" w:cs="Arial"/>
              </w:rPr>
              <w:t>Documentazione necessaria per il rilascio del parere/nulla osta dell’ente competente per bene in area protetta</w:t>
            </w:r>
          </w:p>
          <w:p w:rsidR="00A904D6" w:rsidRPr="00327C71" w:rsidRDefault="00A904D6"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top w:val="nil"/>
              <w:left w:val="nil"/>
              <w:bottom w:val="nil"/>
              <w:right w:val="nil"/>
            </w:tcBorders>
            <w:vAlign w:val="center"/>
          </w:tcPr>
          <w:p w:rsidR="00A904D6" w:rsidRPr="00327C71" w:rsidRDefault="00A904D6" w:rsidP="0026672F">
            <w:pPr>
              <w:jc w:val="center"/>
              <w:rPr>
                <w:rFonts w:ascii="Arial" w:hAnsi="Arial" w:cs="Arial"/>
              </w:rPr>
            </w:pPr>
          </w:p>
        </w:tc>
        <w:tc>
          <w:tcPr>
            <w:tcW w:w="2516" w:type="dxa"/>
            <w:vMerge/>
            <w:tcBorders>
              <w:left w:val="nil"/>
            </w:tcBorders>
            <w:vAlign w:val="center"/>
          </w:tcPr>
          <w:p w:rsidR="00A904D6" w:rsidRPr="00327C71" w:rsidRDefault="00A904D6" w:rsidP="00BE417B">
            <w:pPr>
              <w:rPr>
                <w:rFonts w:ascii="Arial" w:hAnsi="Arial" w:cs="Arial"/>
                <w:sz w:val="16"/>
                <w:szCs w:val="16"/>
              </w:rPr>
            </w:pPr>
          </w:p>
        </w:tc>
      </w:tr>
      <w:tr w:rsidR="00A904D6" w:rsidRPr="00327C71">
        <w:trPr>
          <w:trHeight w:val="981"/>
          <w:jc w:val="center"/>
        </w:trPr>
        <w:tc>
          <w:tcPr>
            <w:tcW w:w="1016"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904D6" w:rsidRPr="00327C71" w:rsidRDefault="00A904D6" w:rsidP="0026672F">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A904D6" w:rsidRPr="00327C71" w:rsidRDefault="00A904D6" w:rsidP="0026672F">
            <w:pPr>
              <w:ind w:right="-14"/>
              <w:rPr>
                <w:rFonts w:ascii="Arial" w:hAnsi="Arial" w:cs="Arial"/>
              </w:rPr>
            </w:pPr>
            <w:r w:rsidRPr="00327C71">
              <w:rPr>
                <w:rFonts w:ascii="Arial" w:hAnsi="Arial" w:cs="Arial"/>
              </w:rPr>
              <w:t xml:space="preserve">Relazione descrittiva </w:t>
            </w:r>
          </w:p>
          <w:p w:rsidR="00A904D6" w:rsidRPr="00327C71" w:rsidRDefault="00A904D6" w:rsidP="0026672F">
            <w:pPr>
              <w:ind w:right="-14"/>
              <w:rPr>
                <w:rFonts w:ascii="Arial" w:hAnsi="Arial" w:cs="Arial"/>
              </w:rPr>
            </w:pPr>
            <w:r w:rsidRPr="00327C71">
              <w:rPr>
                <w:rFonts w:ascii="Arial" w:hAnsi="Arial" w:cs="Arial"/>
              </w:rPr>
              <w:t xml:space="preserve">Descrizione/contenuto: </w:t>
            </w:r>
          </w:p>
          <w:p w:rsidR="00A904D6" w:rsidRPr="00327C71" w:rsidRDefault="00A904D6" w:rsidP="0026672F">
            <w:pPr>
              <w:ind w:right="144"/>
              <w:rPr>
                <w:rFonts w:ascii="Arial" w:hAnsi="Arial" w:cs="Arial"/>
                <w:sz w:val="20"/>
                <w:szCs w:val="20"/>
              </w:rPr>
            </w:pPr>
            <w:r w:rsidRPr="00327C71">
              <w:rPr>
                <w:rFonts w:ascii="Arial" w:hAnsi="Arial" w:cs="Arial"/>
              </w:rPr>
              <w:t>descrivere l’intervento che si intende realizzare, le metodologie e tecniche di intervento</w:t>
            </w:r>
          </w:p>
        </w:tc>
        <w:tc>
          <w:tcPr>
            <w:tcW w:w="1134" w:type="dxa"/>
            <w:vMerge/>
            <w:tcBorders>
              <w:top w:val="nil"/>
              <w:left w:val="nil"/>
              <w:bottom w:val="nil"/>
              <w:right w:val="nil"/>
            </w:tcBorders>
            <w:vAlign w:val="center"/>
          </w:tcPr>
          <w:p w:rsidR="00A904D6" w:rsidRPr="00327C71" w:rsidRDefault="00A904D6" w:rsidP="0026672F">
            <w:pPr>
              <w:jc w:val="center"/>
              <w:rPr>
                <w:rFonts w:ascii="Arial" w:hAnsi="Arial" w:cs="Arial"/>
                <w:sz w:val="20"/>
                <w:szCs w:val="20"/>
              </w:rPr>
            </w:pPr>
          </w:p>
        </w:tc>
        <w:tc>
          <w:tcPr>
            <w:tcW w:w="2516" w:type="dxa"/>
            <w:tcBorders>
              <w:left w:val="nil"/>
            </w:tcBorders>
            <w:vAlign w:val="center"/>
          </w:tcPr>
          <w:p w:rsidR="00A904D6" w:rsidRPr="00327C71" w:rsidRDefault="00A904D6" w:rsidP="00BE417B">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right w:val="nil"/>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top w:val="nil"/>
              <w:left w:val="nil"/>
              <w:bottom w:val="nil"/>
              <w:right w:val="nil"/>
            </w:tcBorders>
            <w:vAlign w:val="center"/>
          </w:tcPr>
          <w:p w:rsidR="00A904D6" w:rsidRPr="00327C71" w:rsidRDefault="00A904D6" w:rsidP="0026672F">
            <w:pPr>
              <w:jc w:val="center"/>
              <w:rPr>
                <w:rFonts w:ascii="Arial" w:hAnsi="Arial" w:cs="Arial"/>
                <w:sz w:val="20"/>
                <w:szCs w:val="20"/>
              </w:rPr>
            </w:pPr>
          </w:p>
        </w:tc>
        <w:tc>
          <w:tcPr>
            <w:tcW w:w="2516" w:type="dxa"/>
            <w:tcBorders>
              <w:left w:val="nil"/>
            </w:tcBorders>
            <w:vAlign w:val="center"/>
          </w:tcPr>
          <w:p w:rsidR="00A904D6" w:rsidRPr="00327C71" w:rsidRDefault="00A904D6" w:rsidP="00EC6ADE">
            <w:pPr>
              <w:ind w:left="-48"/>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EC6ADE">
            <w:pPr>
              <w:ind w:left="-48"/>
              <w:rPr>
                <w:rFonts w:ascii="Arial" w:eastAsia="FreeSans"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trPr>
          <w:trHeight w:val="839"/>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0853E7">
            <w:pPr>
              <w:rPr>
                <w:rFonts w:ascii="Arial" w:hAnsi="Arial" w:cs="Arial"/>
              </w:rPr>
            </w:pPr>
            <w:r w:rsidRPr="00327C71">
              <w:rPr>
                <w:rFonts w:ascii="Arial" w:hAnsi="Arial" w:cs="Arial"/>
              </w:rPr>
              <w:t>Autorizzazione relativa al vincolo idrogeologico</w:t>
            </w:r>
          </w:p>
        </w:tc>
        <w:tc>
          <w:tcPr>
            <w:tcW w:w="1134" w:type="dxa"/>
            <w:vMerge w:val="restart"/>
            <w:tcBorders>
              <w:top w:val="nil"/>
            </w:tcBorders>
            <w:vAlign w:val="center"/>
          </w:tcPr>
          <w:p w:rsidR="00A904D6" w:rsidRPr="00327C71" w:rsidRDefault="00A904D6" w:rsidP="003C3EAF">
            <w:pPr>
              <w:jc w:val="center"/>
              <w:rPr>
                <w:rFonts w:ascii="Arial" w:hAnsi="Arial" w:cs="Arial"/>
              </w:rPr>
            </w:pPr>
            <w:r w:rsidRPr="00327C71">
              <w:rPr>
                <w:rFonts w:ascii="Arial" w:hAnsi="Arial" w:cs="Arial"/>
              </w:rPr>
              <w:t>18)</w:t>
            </w:r>
          </w:p>
        </w:tc>
        <w:tc>
          <w:tcPr>
            <w:tcW w:w="2516" w:type="dxa"/>
            <w:vMerge w:val="restart"/>
            <w:vAlign w:val="center"/>
          </w:tcPr>
          <w:p w:rsidR="00A904D6" w:rsidRPr="00327C71" w:rsidRDefault="00A904D6" w:rsidP="00FE34CD">
            <w:pPr>
              <w:rPr>
                <w:rFonts w:ascii="Arial" w:hAnsi="Arial" w:cs="Arial"/>
                <w:sz w:val="16"/>
                <w:szCs w:val="16"/>
              </w:rPr>
            </w:pPr>
            <w:r w:rsidRPr="00327C71">
              <w:rPr>
                <w:rFonts w:ascii="Arial" w:hAnsi="Arial" w:cs="Arial"/>
                <w:sz w:val="16"/>
                <w:szCs w:val="16"/>
              </w:rPr>
              <w:t>Se l’area oggetto di intervento è sottoposta a tutela ai sensi dell’articolo 61 del d.lgs. n. 152/2006</w:t>
            </w:r>
          </w:p>
        </w:tc>
      </w:tr>
      <w:tr w:rsidR="00A904D6" w:rsidRPr="00327C71" w:rsidTr="001D5959">
        <w:trPr>
          <w:trHeight w:val="1134"/>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C739FA">
            <w:pPr>
              <w:rPr>
                <w:rFonts w:ascii="Arial" w:hAnsi="Arial" w:cs="Arial"/>
              </w:rPr>
            </w:pPr>
            <w:r w:rsidRPr="00327C71">
              <w:rPr>
                <w:rFonts w:ascii="Arial" w:hAnsi="Arial" w:cs="Arial"/>
              </w:rPr>
              <w:t>Documentazione necessaria per il rilascio dell’autorizzazione relativa al vincolo idrogeologico</w:t>
            </w:r>
          </w:p>
          <w:p w:rsidR="00A904D6" w:rsidRPr="00327C71" w:rsidRDefault="00A904D6"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C3EAF">
            <w:pPr>
              <w:jc w:val="center"/>
              <w:rPr>
                <w:rFonts w:ascii="Arial" w:hAnsi="Arial" w:cs="Arial"/>
              </w:rPr>
            </w:pPr>
          </w:p>
        </w:tc>
        <w:tc>
          <w:tcPr>
            <w:tcW w:w="2516" w:type="dxa"/>
            <w:vMerge/>
            <w:vAlign w:val="center"/>
          </w:tcPr>
          <w:p w:rsidR="00A904D6" w:rsidRPr="00327C71" w:rsidRDefault="00A904D6" w:rsidP="00FE34CD">
            <w:pPr>
              <w:rPr>
                <w:rFonts w:ascii="Arial" w:hAnsi="Arial" w:cs="Arial"/>
                <w:sz w:val="16"/>
                <w:szCs w:val="16"/>
              </w:rPr>
            </w:pPr>
          </w:p>
        </w:tc>
      </w:tr>
      <w:tr w:rsidR="00A904D6" w:rsidRPr="00327C71">
        <w:trPr>
          <w:trHeight w:val="1134"/>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Relazione Tecnica Specifica</w:t>
            </w:r>
          </w:p>
          <w:p w:rsidR="00A904D6" w:rsidRPr="00327C71" w:rsidRDefault="00A904D6" w:rsidP="00390139">
            <w:pPr>
              <w:ind w:left="50" w:right="148"/>
            </w:pPr>
            <w:r w:rsidRPr="00327C71">
              <w:rPr>
                <w:rFonts w:ascii="Arial" w:eastAsia="FreeSans" w:cs="Arial"/>
              </w:rPr>
              <w:t xml:space="preserve">Descrizione/contenuto: </w:t>
            </w:r>
          </w:p>
          <w:p w:rsidR="00A904D6" w:rsidRPr="00327C71" w:rsidRDefault="00A904D6" w:rsidP="00390139">
            <w:pPr>
              <w:ind w:left="50" w:right="148"/>
              <w:rPr>
                <w:rFonts w:ascii="Arial" w:eastAsia="FreeSans"/>
                <w:sz w:val="20"/>
                <w:szCs w:val="20"/>
              </w:rPr>
            </w:pPr>
            <w:r w:rsidRPr="00327C71">
              <w:rPr>
                <w:rFonts w:ascii="Arial" w:eastAsia="FreeSans" w:cs="Arial"/>
              </w:rPr>
              <w:t>descrivere l</w:t>
            </w:r>
            <w:r w:rsidRPr="00327C71">
              <w:rPr>
                <w:rFonts w:ascii="Arial" w:eastAsia="FreeSans"/>
              </w:rPr>
              <w:t>’</w:t>
            </w:r>
            <w:r w:rsidRPr="00327C71">
              <w:rPr>
                <w:rFonts w:ascii="Arial" w:eastAsia="FreeSans" w:cs="Arial"/>
              </w:rPr>
              <w:t>intervento che si intende realizzare, le metodologie e tecniche di intervento a tutela del vincolo</w:t>
            </w:r>
          </w:p>
        </w:tc>
        <w:tc>
          <w:tcPr>
            <w:tcW w:w="1134" w:type="dxa"/>
            <w:vMerge/>
            <w:vAlign w:val="center"/>
          </w:tcPr>
          <w:p w:rsidR="00A904D6" w:rsidRPr="00327C71" w:rsidRDefault="00A904D6" w:rsidP="003C3EAF">
            <w:pPr>
              <w:jc w:val="center"/>
              <w:rPr>
                <w:rFonts w:ascii="Arial" w:hAnsi="Arial" w:cs="Arial"/>
              </w:rPr>
            </w:pPr>
          </w:p>
        </w:tc>
        <w:tc>
          <w:tcPr>
            <w:tcW w:w="2516" w:type="dxa"/>
            <w:vAlign w:val="center"/>
          </w:tcPr>
          <w:p w:rsidR="00A904D6" w:rsidRPr="00327C71" w:rsidRDefault="00A904D6" w:rsidP="00FE34CD">
            <w:pPr>
              <w:rPr>
                <w:rFonts w:ascii="Arial" w:hAnsi="Arial" w:cs="Arial"/>
                <w:sz w:val="16"/>
                <w:szCs w:val="16"/>
              </w:rPr>
            </w:pPr>
          </w:p>
        </w:tc>
      </w:tr>
      <w:tr w:rsidR="00A904D6" w:rsidRPr="00327C71">
        <w:trPr>
          <w:trHeight w:val="1418"/>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D26522">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A904D6" w:rsidRPr="00327C71" w:rsidRDefault="00A904D6"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A904D6" w:rsidRPr="00327C71" w:rsidRDefault="00A904D6" w:rsidP="003C3EAF">
            <w:pPr>
              <w:jc w:val="center"/>
              <w:rPr>
                <w:rFonts w:ascii="Arial" w:hAnsi="Arial" w:cs="Arial"/>
              </w:rPr>
            </w:pPr>
          </w:p>
        </w:tc>
        <w:tc>
          <w:tcPr>
            <w:tcW w:w="2516" w:type="dxa"/>
            <w:vAlign w:val="center"/>
          </w:tcPr>
          <w:p w:rsidR="00A904D6" w:rsidRPr="00327C71" w:rsidRDefault="00A904D6" w:rsidP="00EC6ADE">
            <w:pPr>
              <w:ind w:right="8"/>
              <w:jc w:val="left"/>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EC6ADE">
            <w:pPr>
              <w:ind w:right="8"/>
              <w:jc w:val="left"/>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A904D6" w:rsidRPr="00327C71" w:rsidTr="0054428A">
        <w:trPr>
          <w:trHeight w:val="567"/>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C739FA">
            <w:pPr>
              <w:rPr>
                <w:rFonts w:ascii="Arial" w:hAnsi="Arial" w:cs="Arial"/>
              </w:rPr>
            </w:pPr>
            <w:r w:rsidRPr="00327C71">
              <w:rPr>
                <w:rFonts w:ascii="Arial" w:hAnsi="Arial" w:cs="Arial"/>
              </w:rPr>
              <w:t>Autorizzazione relativa al vincolo idraulico</w:t>
            </w:r>
          </w:p>
        </w:tc>
        <w:tc>
          <w:tcPr>
            <w:tcW w:w="1134" w:type="dxa"/>
            <w:vMerge w:val="restart"/>
            <w:vAlign w:val="center"/>
          </w:tcPr>
          <w:p w:rsidR="00A904D6" w:rsidRPr="00327C71" w:rsidRDefault="00A904D6" w:rsidP="003C3EAF">
            <w:pPr>
              <w:jc w:val="center"/>
              <w:rPr>
                <w:rFonts w:ascii="Arial" w:hAnsi="Arial" w:cs="Arial"/>
              </w:rPr>
            </w:pPr>
            <w:r w:rsidRPr="00327C71">
              <w:rPr>
                <w:rFonts w:ascii="Arial" w:hAnsi="Arial" w:cs="Arial"/>
              </w:rPr>
              <w:t>19)</w:t>
            </w:r>
          </w:p>
        </w:tc>
        <w:tc>
          <w:tcPr>
            <w:tcW w:w="2516" w:type="dxa"/>
            <w:vMerge w:val="restart"/>
            <w:vAlign w:val="center"/>
          </w:tcPr>
          <w:p w:rsidR="00A904D6" w:rsidRPr="00327C71" w:rsidRDefault="00A904D6" w:rsidP="009F1546">
            <w:pPr>
              <w:rPr>
                <w:rFonts w:ascii="Arial" w:hAnsi="Arial" w:cs="Arial"/>
                <w:sz w:val="16"/>
                <w:szCs w:val="16"/>
              </w:rPr>
            </w:pPr>
            <w:r w:rsidRPr="00327C71">
              <w:rPr>
                <w:rFonts w:ascii="Arial" w:hAnsi="Arial" w:cs="Arial"/>
                <w:sz w:val="16"/>
                <w:szCs w:val="16"/>
              </w:rPr>
              <w:t>Se l’area oggetto di intervento è sottoposta a tutela ai sensi dell’articolo 115 del d.lgs. n. 152/2006</w:t>
            </w:r>
          </w:p>
        </w:tc>
      </w:tr>
      <w:tr w:rsidR="00A904D6" w:rsidRPr="00327C71">
        <w:trPr>
          <w:trHeight w:val="837"/>
          <w:jc w:val="center"/>
        </w:trPr>
        <w:tc>
          <w:tcPr>
            <w:tcW w:w="1016" w:type="dxa"/>
            <w:vAlign w:val="center"/>
          </w:tcPr>
          <w:p w:rsidR="00A904D6" w:rsidRPr="00327C71" w:rsidRDefault="00A904D6" w:rsidP="007B4BEC">
            <w:pPr>
              <w:jc w:val="center"/>
              <w:rPr>
                <w:rFonts w:ascii="Arial" w:hAnsi="Arial" w:cs="Arial"/>
                <w:sz w:val="28"/>
                <w:szCs w:val="28"/>
              </w:rPr>
            </w:pPr>
          </w:p>
        </w:tc>
        <w:tc>
          <w:tcPr>
            <w:tcW w:w="1017" w:type="dxa"/>
            <w:vAlign w:val="center"/>
          </w:tcPr>
          <w:p w:rsidR="00A904D6" w:rsidRPr="00327C71" w:rsidRDefault="00A904D6" w:rsidP="00652A13">
            <w:pPr>
              <w:jc w:val="center"/>
              <w:rPr>
                <w:rFonts w:ascii="Arial" w:hAnsi="Arial" w:cs="Arial"/>
              </w:rPr>
            </w:pPr>
          </w:p>
        </w:tc>
        <w:tc>
          <w:tcPr>
            <w:tcW w:w="4171" w:type="dxa"/>
            <w:vAlign w:val="center"/>
          </w:tcPr>
          <w:p w:rsidR="00A904D6" w:rsidRPr="00327C71" w:rsidRDefault="00A904D6" w:rsidP="00C739FA">
            <w:pPr>
              <w:rPr>
                <w:rFonts w:ascii="Arial" w:hAnsi="Arial" w:cs="Arial"/>
              </w:rPr>
            </w:pPr>
            <w:r w:rsidRPr="00327C71">
              <w:rPr>
                <w:rFonts w:ascii="Arial" w:hAnsi="Arial" w:cs="Arial"/>
              </w:rPr>
              <w:t>Documentazione necessaria per il rilascio dell’autorizzazione relativa al vincolo idraulico</w:t>
            </w:r>
          </w:p>
          <w:p w:rsidR="00A904D6" w:rsidRPr="00327C71" w:rsidRDefault="00A904D6"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142141">
            <w:pPr>
              <w:rPr>
                <w:rFonts w:ascii="Arial" w:hAnsi="Arial" w:cs="Arial"/>
              </w:rPr>
            </w:pPr>
          </w:p>
        </w:tc>
        <w:tc>
          <w:tcPr>
            <w:tcW w:w="2516" w:type="dxa"/>
            <w:vMerge/>
            <w:vAlign w:val="center"/>
          </w:tcPr>
          <w:p w:rsidR="00A904D6" w:rsidRPr="00327C71" w:rsidRDefault="00A904D6" w:rsidP="009F1546">
            <w:pPr>
              <w:rPr>
                <w:rFonts w:ascii="Arial" w:hAnsi="Arial" w:cs="Arial"/>
                <w:sz w:val="16"/>
                <w:szCs w:val="16"/>
              </w:rPr>
            </w:pPr>
          </w:p>
        </w:tc>
      </w:tr>
      <w:tr w:rsidR="00A904D6" w:rsidRPr="00327C71">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Relazione Tecnica Specifica con modalit</w:t>
            </w:r>
            <w:r w:rsidRPr="00327C71">
              <w:rPr>
                <w:rFonts w:ascii="Arial" w:eastAsia="FreeSans"/>
              </w:rPr>
              <w:t>à</w:t>
            </w:r>
            <w:r w:rsidRPr="00327C71">
              <w:rPr>
                <w:rFonts w:ascii="Arial" w:eastAsia="FreeSans" w:cs="Arial"/>
              </w:rPr>
              <w:t xml:space="preserve"> di calcolo</w:t>
            </w:r>
          </w:p>
        </w:tc>
        <w:tc>
          <w:tcPr>
            <w:tcW w:w="1134" w:type="dxa"/>
            <w:vMerge/>
            <w:vAlign w:val="center"/>
          </w:tcPr>
          <w:p w:rsidR="00A904D6" w:rsidRPr="00327C71" w:rsidRDefault="00A904D6" w:rsidP="00142141">
            <w:pPr>
              <w:rPr>
                <w:rFonts w:ascii="Arial" w:hAnsi="Arial" w:cs="Arial"/>
              </w:rPr>
            </w:pPr>
          </w:p>
        </w:tc>
        <w:tc>
          <w:tcPr>
            <w:tcW w:w="2516" w:type="dxa"/>
            <w:vAlign w:val="center"/>
          </w:tcPr>
          <w:p w:rsidR="00A904D6" w:rsidRPr="00327C71" w:rsidRDefault="00A904D6" w:rsidP="009F1546">
            <w:pPr>
              <w:rPr>
                <w:rFonts w:ascii="Arial" w:hAnsi="Arial" w:cs="Arial"/>
                <w:sz w:val="16"/>
                <w:szCs w:val="16"/>
              </w:rPr>
            </w:pPr>
          </w:p>
        </w:tc>
      </w:tr>
      <w:tr w:rsidR="00A904D6" w:rsidRPr="00327C71">
        <w:trPr>
          <w:trHeight w:val="1358"/>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A904D6" w:rsidRPr="00327C71" w:rsidRDefault="00A904D6" w:rsidP="00142141">
            <w:pPr>
              <w:rPr>
                <w:rFonts w:ascii="Arial" w:hAnsi="Arial" w:cs="Arial"/>
              </w:rPr>
            </w:pPr>
          </w:p>
        </w:tc>
        <w:tc>
          <w:tcPr>
            <w:tcW w:w="2516" w:type="dxa"/>
            <w:vAlign w:val="center"/>
          </w:tcPr>
          <w:p w:rsidR="00A904D6" w:rsidRPr="00327C71" w:rsidRDefault="00A904D6" w:rsidP="009F1546">
            <w:pPr>
              <w:rPr>
                <w:rFonts w:ascii="Arial" w:hAnsi="Arial" w:cs="Arial"/>
                <w:sz w:val="16"/>
                <w:szCs w:val="16"/>
              </w:rPr>
            </w:pPr>
          </w:p>
        </w:tc>
      </w:tr>
      <w:tr w:rsidR="00A904D6" w:rsidRPr="00327C71" w:rsidTr="0054428A">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Verifica di Compatibilit</w:t>
            </w:r>
            <w:r w:rsidRPr="00327C71">
              <w:rPr>
                <w:rFonts w:ascii="Arial" w:eastAsia="FreeSans"/>
              </w:rPr>
              <w:t>à</w:t>
            </w:r>
            <w:r w:rsidRPr="00327C71">
              <w:rPr>
                <w:rFonts w:ascii="Arial" w:eastAsia="FreeSans" w:cs="Arial"/>
              </w:rPr>
              <w:t xml:space="preserve"> Idraulica</w:t>
            </w:r>
          </w:p>
        </w:tc>
        <w:tc>
          <w:tcPr>
            <w:tcW w:w="1134" w:type="dxa"/>
            <w:vMerge/>
            <w:vAlign w:val="center"/>
          </w:tcPr>
          <w:p w:rsidR="00A904D6" w:rsidRPr="00327C71" w:rsidRDefault="00A904D6" w:rsidP="00142141">
            <w:pPr>
              <w:rPr>
                <w:rFonts w:ascii="Arial" w:hAnsi="Arial" w:cs="Arial"/>
              </w:rPr>
            </w:pPr>
          </w:p>
        </w:tc>
        <w:tc>
          <w:tcPr>
            <w:tcW w:w="2516" w:type="dxa"/>
            <w:vAlign w:val="center"/>
          </w:tcPr>
          <w:p w:rsidR="00A904D6" w:rsidRPr="00327C71" w:rsidRDefault="00A904D6" w:rsidP="009F1546">
            <w:pPr>
              <w:rPr>
                <w:rFonts w:ascii="Arial" w:hAnsi="Arial" w:cs="Arial"/>
                <w:sz w:val="16"/>
                <w:szCs w:val="16"/>
              </w:rPr>
            </w:pPr>
            <w:r w:rsidRPr="00327C71">
              <w:rPr>
                <w:rFonts w:ascii="Arial" w:eastAsia="FreeSans" w:cs="Arial"/>
                <w:sz w:val="16"/>
                <w:szCs w:val="16"/>
              </w:rPr>
              <w:t>In caso di Piano delle Acque o altro Regolamento Comunale</w:t>
            </w:r>
          </w:p>
        </w:tc>
      </w:tr>
      <w:tr w:rsidR="00A904D6" w:rsidRPr="00327C71" w:rsidTr="0054428A">
        <w:trPr>
          <w:trHeight w:val="567"/>
          <w:jc w:val="center"/>
        </w:trPr>
        <w:tc>
          <w:tcPr>
            <w:tcW w:w="1016" w:type="dxa"/>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C739FA">
            <w:pPr>
              <w:rPr>
                <w:rFonts w:ascii="Arial" w:hAnsi="Arial" w:cs="Arial"/>
              </w:rPr>
            </w:pPr>
            <w:r w:rsidRPr="00327C71">
              <w:rPr>
                <w:rFonts w:ascii="Arial" w:hAnsi="Arial" w:cs="Arial"/>
              </w:rPr>
              <w:t>Valutazione d’incidenza Ambientale (VINCA)</w:t>
            </w:r>
          </w:p>
        </w:tc>
        <w:tc>
          <w:tcPr>
            <w:tcW w:w="1134" w:type="dxa"/>
            <w:vMerge w:val="restart"/>
            <w:tcBorders>
              <w:bottom w:val="nil"/>
            </w:tcBorders>
            <w:vAlign w:val="center"/>
          </w:tcPr>
          <w:p w:rsidR="00A904D6" w:rsidRPr="00327C71" w:rsidRDefault="00A904D6" w:rsidP="00747813">
            <w:pPr>
              <w:jc w:val="center"/>
              <w:rPr>
                <w:rFonts w:ascii="Arial" w:hAnsi="Arial" w:cs="Arial"/>
              </w:rPr>
            </w:pPr>
            <w:r w:rsidRPr="00327C71">
              <w:rPr>
                <w:rFonts w:ascii="Arial" w:hAnsi="Arial" w:cs="Arial"/>
              </w:rPr>
              <w:t>20)</w:t>
            </w:r>
          </w:p>
        </w:tc>
        <w:tc>
          <w:tcPr>
            <w:tcW w:w="2516" w:type="dxa"/>
            <w:vMerge w:val="restart"/>
            <w:vAlign w:val="center"/>
          </w:tcPr>
          <w:p w:rsidR="00A904D6" w:rsidRPr="00327C71" w:rsidRDefault="00A904D6" w:rsidP="00B20940">
            <w:pPr>
              <w:rPr>
                <w:rFonts w:ascii="Arial" w:hAnsi="Arial" w:cs="Arial"/>
                <w:sz w:val="16"/>
                <w:szCs w:val="16"/>
              </w:rPr>
            </w:pPr>
            <w:r w:rsidRPr="00327C71">
              <w:rPr>
                <w:rFonts w:ascii="Arial" w:hAnsi="Arial" w:cs="Arial"/>
                <w:sz w:val="16"/>
                <w:szCs w:val="16"/>
              </w:rPr>
              <w:t>Se l’intervento è soggetto a valutazione d’incidenza nelle zone appartenenti alla rete “Natura 2000”</w:t>
            </w:r>
          </w:p>
        </w:tc>
      </w:tr>
      <w:tr w:rsidR="00A904D6" w:rsidRPr="00327C71" w:rsidTr="0054428A">
        <w:trPr>
          <w:trHeight w:val="849"/>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C739FA">
            <w:pPr>
              <w:rPr>
                <w:rFonts w:ascii="Arial" w:hAnsi="Arial" w:cs="Arial"/>
              </w:rPr>
            </w:pPr>
            <w:r w:rsidRPr="00327C71">
              <w:rPr>
                <w:rFonts w:ascii="Arial" w:hAnsi="Arial" w:cs="Arial"/>
              </w:rPr>
              <w:t>Documentazione necessaria all’approvazione del progetto in zona speciale di conservazione</w:t>
            </w:r>
          </w:p>
          <w:p w:rsidR="00A904D6" w:rsidRPr="00327C71" w:rsidRDefault="00A904D6"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A904D6" w:rsidRPr="00327C71" w:rsidRDefault="00A904D6" w:rsidP="00EB3E20">
            <w:pPr>
              <w:jc w:val="center"/>
              <w:rPr>
                <w:rFonts w:ascii="Arial" w:hAnsi="Arial" w:cs="Arial"/>
              </w:rPr>
            </w:pPr>
          </w:p>
        </w:tc>
        <w:tc>
          <w:tcPr>
            <w:tcW w:w="2516" w:type="dxa"/>
            <w:vMerge/>
            <w:vAlign w:val="center"/>
          </w:tcPr>
          <w:p w:rsidR="00A904D6" w:rsidRPr="00327C71" w:rsidRDefault="00A904D6" w:rsidP="00B20940">
            <w:pPr>
              <w:rPr>
                <w:rFonts w:ascii="Arial" w:hAnsi="Arial" w:cs="Arial"/>
                <w:sz w:val="16"/>
                <w:szCs w:val="16"/>
              </w:rPr>
            </w:pPr>
          </w:p>
        </w:tc>
      </w:tr>
      <w:tr w:rsidR="00A904D6" w:rsidRPr="00327C71" w:rsidTr="0054428A">
        <w:trPr>
          <w:trHeight w:val="567"/>
          <w:jc w:val="center"/>
        </w:trPr>
        <w:tc>
          <w:tcPr>
            <w:tcW w:w="1016"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2E0A03">
            <w:pPr>
              <w:ind w:left="50" w:right="148"/>
            </w:pPr>
            <w:r w:rsidRPr="00327C71">
              <w:rPr>
                <w:rFonts w:ascii="Arial" w:eastAsia="FreeSans" w:cs="Arial"/>
              </w:rPr>
              <w:t>Relazione di Screening e valutazione appropriata (fase 1 e 2)</w:t>
            </w:r>
          </w:p>
        </w:tc>
        <w:tc>
          <w:tcPr>
            <w:tcW w:w="1134" w:type="dxa"/>
            <w:vMerge/>
            <w:tcBorders>
              <w:bottom w:val="nil"/>
            </w:tcBorders>
            <w:vAlign w:val="center"/>
          </w:tcPr>
          <w:p w:rsidR="00A904D6" w:rsidRPr="00327C71" w:rsidRDefault="00A904D6" w:rsidP="00EB3E20">
            <w:pPr>
              <w:jc w:val="center"/>
              <w:rPr>
                <w:rFonts w:ascii="Arial" w:hAnsi="Arial" w:cs="Arial"/>
              </w:rPr>
            </w:pPr>
          </w:p>
        </w:tc>
        <w:tc>
          <w:tcPr>
            <w:tcW w:w="2516" w:type="dxa"/>
            <w:tcBorders>
              <w:bottom w:val="nil"/>
            </w:tcBorders>
            <w:vAlign w:val="center"/>
          </w:tcPr>
          <w:p w:rsidR="00A904D6" w:rsidRPr="00327C71" w:rsidRDefault="00A904D6" w:rsidP="00B20940">
            <w:pPr>
              <w:rPr>
                <w:rFonts w:ascii="Arial" w:hAnsi="Arial" w:cs="Arial"/>
                <w:sz w:val="16"/>
                <w:szCs w:val="16"/>
              </w:rPr>
            </w:pPr>
          </w:p>
        </w:tc>
      </w:tr>
      <w:tr w:rsidR="00A904D6" w:rsidRPr="00327C71" w:rsidTr="0054428A">
        <w:trPr>
          <w:trHeight w:val="677"/>
          <w:jc w:val="center"/>
        </w:trPr>
        <w:tc>
          <w:tcPr>
            <w:tcW w:w="1016" w:type="dxa"/>
            <w:tcBorders>
              <w:top w:val="nil"/>
            </w:tcBorders>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A904D6" w:rsidRPr="00327C71" w:rsidRDefault="00A904D6" w:rsidP="004527D0">
            <w:pPr>
              <w:rPr>
                <w:rFonts w:ascii="Arial" w:hAnsi="Arial" w:cs="Arial"/>
              </w:rPr>
            </w:pPr>
            <w:r w:rsidRPr="00327C71">
              <w:rPr>
                <w:rFonts w:ascii="Arial" w:hAnsi="Arial" w:cs="Arial"/>
              </w:rPr>
              <w:t>Deroga alla fascia di rispetto cimiteriale</w:t>
            </w:r>
          </w:p>
        </w:tc>
        <w:tc>
          <w:tcPr>
            <w:tcW w:w="1134" w:type="dxa"/>
            <w:vMerge w:val="restart"/>
            <w:tcBorders>
              <w:top w:val="nil"/>
              <w:bottom w:val="nil"/>
            </w:tcBorders>
            <w:vAlign w:val="center"/>
          </w:tcPr>
          <w:p w:rsidR="00A904D6" w:rsidRPr="00327C71" w:rsidRDefault="00A904D6" w:rsidP="003C3EAF">
            <w:pPr>
              <w:jc w:val="center"/>
              <w:rPr>
                <w:rFonts w:ascii="Arial" w:hAnsi="Arial" w:cs="Arial"/>
              </w:rPr>
            </w:pPr>
            <w:r w:rsidRPr="00327C71">
              <w:rPr>
                <w:rFonts w:ascii="Arial" w:hAnsi="Arial" w:cs="Arial"/>
              </w:rPr>
              <w:t>21)</w:t>
            </w:r>
          </w:p>
        </w:tc>
        <w:tc>
          <w:tcPr>
            <w:tcW w:w="2516" w:type="dxa"/>
            <w:vMerge w:val="restart"/>
            <w:tcBorders>
              <w:top w:val="nil"/>
            </w:tcBorders>
            <w:vAlign w:val="center"/>
          </w:tcPr>
          <w:p w:rsidR="00A904D6" w:rsidRPr="00327C71" w:rsidRDefault="00A904D6" w:rsidP="004527D0">
            <w:pPr>
              <w:rPr>
                <w:rFonts w:ascii="Arial" w:hAnsi="Arial" w:cs="Arial"/>
                <w:sz w:val="16"/>
                <w:szCs w:val="16"/>
              </w:rPr>
            </w:pPr>
            <w:r w:rsidRPr="00327C71">
              <w:rPr>
                <w:rFonts w:ascii="Arial" w:hAnsi="Arial" w:cs="Arial"/>
                <w:sz w:val="16"/>
                <w:szCs w:val="16"/>
              </w:rPr>
              <w:t>Se l’intervento ricade nella fascia di rispetto cimiteriale e non è consentito ai sensi dell’articolo 338 del testo unico delle leggi sanitarie 1265/1934</w:t>
            </w:r>
          </w:p>
        </w:tc>
      </w:tr>
      <w:tr w:rsidR="00A904D6" w:rsidRPr="00327C71" w:rsidTr="0054428A">
        <w:trPr>
          <w:trHeight w:val="885"/>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4527D0">
            <w:pPr>
              <w:rPr>
                <w:rFonts w:ascii="Arial" w:hAnsi="Arial" w:cs="Arial"/>
              </w:rPr>
            </w:pPr>
            <w:r w:rsidRPr="00327C71">
              <w:rPr>
                <w:rFonts w:ascii="Arial" w:hAnsi="Arial" w:cs="Arial"/>
              </w:rPr>
              <w:t>Documentazione necessaria per la richiesta di deroga alla fascia di rispetto cimiteriale</w:t>
            </w:r>
          </w:p>
          <w:p w:rsidR="00A904D6" w:rsidRPr="00327C71" w:rsidRDefault="00A904D6" w:rsidP="004527D0">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vMerge/>
            <w:vAlign w:val="center"/>
          </w:tcPr>
          <w:p w:rsidR="00A904D6" w:rsidRPr="00327C71" w:rsidRDefault="00A904D6" w:rsidP="004527D0">
            <w:pPr>
              <w:rPr>
                <w:rFonts w:ascii="Arial" w:hAnsi="Arial" w:cs="Arial"/>
                <w:sz w:val="16"/>
                <w:szCs w:val="16"/>
              </w:rPr>
            </w:pPr>
          </w:p>
        </w:tc>
      </w:tr>
      <w:tr w:rsidR="00A904D6" w:rsidRPr="00327C71" w:rsidTr="0054428A">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Relazione Tecnica Specifica</w:t>
            </w:r>
            <w:r w:rsidRPr="00327C71">
              <w:rPr>
                <w:rFonts w:ascii="Arial" w:eastAsia="FreeSans" w:cs="Arial"/>
                <w:sz w:val="16"/>
                <w:szCs w:val="16"/>
              </w:rPr>
              <w:t xml:space="preserve"> </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vAlign w:val="center"/>
          </w:tcPr>
          <w:p w:rsidR="00A904D6" w:rsidRPr="00327C71" w:rsidRDefault="00A904D6" w:rsidP="004527D0">
            <w:pPr>
              <w:rPr>
                <w:rFonts w:ascii="Arial" w:hAnsi="Arial" w:cs="Arial"/>
                <w:sz w:val="16"/>
                <w:szCs w:val="16"/>
              </w:rPr>
            </w:pPr>
          </w:p>
        </w:tc>
      </w:tr>
      <w:tr w:rsidR="00A904D6" w:rsidRPr="00327C71" w:rsidTr="0054428A">
        <w:trPr>
          <w:trHeight w:val="1418"/>
          <w:jc w:val="center"/>
        </w:trPr>
        <w:tc>
          <w:tcPr>
            <w:tcW w:w="1016"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715D3B">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A904D6" w:rsidRPr="00327C71" w:rsidRDefault="00A904D6" w:rsidP="007B516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tcBorders>
              <w:bottom w:val="nil"/>
            </w:tcBorders>
            <w:vAlign w:val="center"/>
          </w:tcPr>
          <w:p w:rsidR="00A904D6" w:rsidRPr="00327C71" w:rsidRDefault="00A904D6" w:rsidP="008277A3">
            <w:pPr>
              <w:ind w:left="-48" w:right="8"/>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8277A3">
            <w:pPr>
              <w:ind w:left="-48" w:right="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A904D6" w:rsidRPr="00327C71" w:rsidTr="0054428A">
        <w:trPr>
          <w:trHeight w:val="999"/>
          <w:jc w:val="center"/>
        </w:trPr>
        <w:tc>
          <w:tcPr>
            <w:tcW w:w="1016" w:type="dxa"/>
            <w:tcBorders>
              <w:top w:val="nil"/>
              <w:bottom w:val="nil"/>
            </w:tcBorders>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bottom w:val="nil"/>
            </w:tcBorders>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bottom w:val="nil"/>
            </w:tcBorders>
            <w:vAlign w:val="center"/>
          </w:tcPr>
          <w:p w:rsidR="00A904D6" w:rsidRPr="00327C71" w:rsidRDefault="00A904D6" w:rsidP="00E72B37">
            <w:pPr>
              <w:rPr>
                <w:rFonts w:ascii="Arial" w:hAnsi="Arial" w:cs="Arial"/>
              </w:rPr>
            </w:pPr>
            <w:r w:rsidRPr="00327C71">
              <w:rPr>
                <w:rFonts w:ascii="Arial" w:hAnsi="Arial" w:cs="Arial"/>
              </w:rPr>
              <w:t>Valutazione del progetto da parte del Comitato Tecnico Regionale per interventi in area di danno da incidente rilevante</w:t>
            </w:r>
          </w:p>
        </w:tc>
        <w:tc>
          <w:tcPr>
            <w:tcW w:w="1134" w:type="dxa"/>
            <w:vMerge w:val="restart"/>
            <w:tcBorders>
              <w:top w:val="nil"/>
              <w:bottom w:val="nil"/>
            </w:tcBorders>
            <w:vAlign w:val="center"/>
          </w:tcPr>
          <w:p w:rsidR="00A904D6" w:rsidRPr="00327C71" w:rsidRDefault="00A904D6" w:rsidP="003C3EAF">
            <w:pPr>
              <w:jc w:val="center"/>
              <w:rPr>
                <w:rFonts w:ascii="Arial" w:hAnsi="Arial" w:cs="Arial"/>
              </w:rPr>
            </w:pPr>
            <w:r w:rsidRPr="00327C71">
              <w:rPr>
                <w:rFonts w:ascii="Arial" w:hAnsi="Arial" w:cs="Arial"/>
              </w:rPr>
              <w:t>22)</w:t>
            </w:r>
          </w:p>
        </w:tc>
        <w:tc>
          <w:tcPr>
            <w:tcW w:w="2516" w:type="dxa"/>
            <w:vMerge w:val="restart"/>
            <w:tcBorders>
              <w:top w:val="nil"/>
              <w:bottom w:val="nil"/>
            </w:tcBorders>
            <w:vAlign w:val="center"/>
          </w:tcPr>
          <w:p w:rsidR="00A904D6" w:rsidRPr="00327C71" w:rsidRDefault="00A904D6" w:rsidP="00E72B37">
            <w:pPr>
              <w:rPr>
                <w:rFonts w:ascii="Arial" w:hAnsi="Arial" w:cs="Arial"/>
                <w:sz w:val="16"/>
                <w:szCs w:val="16"/>
              </w:rPr>
            </w:pPr>
            <w:r w:rsidRPr="00327C71">
              <w:rPr>
                <w:rFonts w:ascii="Arial" w:hAnsi="Arial" w:cs="Arial"/>
                <w:sz w:val="16"/>
                <w:szCs w:val="16"/>
              </w:rPr>
              <w:t>Se l’intervento ricade in area a rischio d’incidente rilevante</w:t>
            </w:r>
          </w:p>
        </w:tc>
      </w:tr>
      <w:tr w:rsidR="00A904D6" w:rsidRPr="00327C71" w:rsidTr="0054428A">
        <w:trPr>
          <w:trHeight w:val="999"/>
          <w:jc w:val="center"/>
        </w:trPr>
        <w:tc>
          <w:tcPr>
            <w:tcW w:w="1016" w:type="dxa"/>
            <w:tcBorders>
              <w:top w:val="nil"/>
            </w:tcBorders>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A904D6" w:rsidRPr="00327C71" w:rsidRDefault="00A904D6" w:rsidP="00E72B37">
            <w:pPr>
              <w:rPr>
                <w:rFonts w:ascii="Arial" w:hAnsi="Arial" w:cs="Arial"/>
              </w:rPr>
            </w:pPr>
            <w:r w:rsidRPr="00327C71">
              <w:rPr>
                <w:rFonts w:ascii="Arial" w:hAnsi="Arial" w:cs="Arial"/>
              </w:rPr>
              <w:t>Documentazione necessaria alla valutazione del progetto da parte del Comitato Tecnico Regionale per interventi in area di danno da incidente rilevante</w:t>
            </w:r>
          </w:p>
          <w:p w:rsidR="00A904D6" w:rsidRPr="00327C71" w:rsidRDefault="00A904D6" w:rsidP="00E72B37">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top w:val="nil"/>
            </w:tcBorders>
            <w:vAlign w:val="center"/>
          </w:tcPr>
          <w:p w:rsidR="00A904D6" w:rsidRPr="00327C71" w:rsidRDefault="00A904D6" w:rsidP="003C3EAF">
            <w:pPr>
              <w:jc w:val="center"/>
              <w:rPr>
                <w:rFonts w:ascii="Arial" w:hAnsi="Arial" w:cs="Arial"/>
              </w:rPr>
            </w:pPr>
          </w:p>
        </w:tc>
        <w:tc>
          <w:tcPr>
            <w:tcW w:w="2516" w:type="dxa"/>
            <w:vMerge/>
            <w:tcBorders>
              <w:top w:val="nil"/>
            </w:tcBorders>
            <w:vAlign w:val="center"/>
          </w:tcPr>
          <w:p w:rsidR="00A904D6" w:rsidRPr="00327C71" w:rsidRDefault="00A904D6" w:rsidP="00E72B37">
            <w:pPr>
              <w:rPr>
                <w:rFonts w:ascii="Arial" w:hAnsi="Arial" w:cs="Arial"/>
                <w:sz w:val="16"/>
                <w:szCs w:val="16"/>
              </w:rPr>
            </w:pPr>
          </w:p>
        </w:tc>
      </w:tr>
      <w:tr w:rsidR="00A904D6" w:rsidRPr="00327C71" w:rsidTr="0054428A">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Relazione Tecnica Specifica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vAlign w:val="center"/>
          </w:tcPr>
          <w:p w:rsidR="00A904D6" w:rsidRPr="00327C71" w:rsidRDefault="00A904D6" w:rsidP="00E72B37">
            <w:pPr>
              <w:rPr>
                <w:rFonts w:ascii="Arial" w:hAnsi="Arial" w:cs="Arial"/>
                <w:sz w:val="16"/>
                <w:szCs w:val="16"/>
              </w:rPr>
            </w:pPr>
          </w:p>
        </w:tc>
      </w:tr>
      <w:tr w:rsidR="00A904D6" w:rsidRPr="00327C71" w:rsidTr="0054428A">
        <w:trPr>
          <w:trHeight w:val="999"/>
          <w:jc w:val="center"/>
        </w:trPr>
        <w:tc>
          <w:tcPr>
            <w:tcW w:w="1016"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tcBorders>
              <w:bottom w:val="nil"/>
            </w:tcBorders>
            <w:vAlign w:val="center"/>
          </w:tcPr>
          <w:p w:rsidR="00A904D6" w:rsidRPr="00327C71" w:rsidRDefault="00A904D6" w:rsidP="009A0538">
            <w:pPr>
              <w:ind w:left="-48" w:right="8"/>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9A0538">
            <w:pPr>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A904D6" w:rsidRPr="00327C71" w:rsidTr="0054428A">
        <w:trPr>
          <w:trHeight w:val="1418"/>
          <w:jc w:val="center"/>
        </w:trPr>
        <w:tc>
          <w:tcPr>
            <w:tcW w:w="1016" w:type="dxa"/>
            <w:tcBorders>
              <w:top w:val="nil"/>
            </w:tcBorders>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A904D6" w:rsidRPr="00327C71" w:rsidRDefault="00A904D6" w:rsidP="00F75C35">
            <w:pPr>
              <w:rPr>
                <w:rFonts w:ascii="Arial" w:hAnsi="Arial" w:cs="Arial"/>
                <w:i/>
                <w:iCs/>
              </w:rPr>
            </w:pPr>
            <w:r w:rsidRPr="00327C71">
              <w:rPr>
                <w:rFonts w:ascii="Arial" w:hAnsi="Arial" w:cs="Arial"/>
              </w:rPr>
              <w:t xml:space="preserve">Atti di assenso relativi ad altri vincoli di tutela ecologica </w:t>
            </w:r>
            <w:r w:rsidRPr="00327C71">
              <w:rPr>
                <w:rFonts w:ascii="Arial" w:hAnsi="Arial" w:cs="Arial"/>
                <w:i/>
                <w:iCs/>
              </w:rPr>
              <w:t>(specificare i vincoli in oggetto)</w:t>
            </w:r>
          </w:p>
          <w:p w:rsidR="00A904D6" w:rsidRPr="00327C71" w:rsidRDefault="00A904D6" w:rsidP="000066B7">
            <w:pPr>
              <w:spacing w:line="360" w:lineRule="auto"/>
              <w:rPr>
                <w:rFonts w:ascii="Arial" w:hAnsi="Arial" w:cs="Arial"/>
              </w:rPr>
            </w:pPr>
            <w:r w:rsidRPr="00327C71">
              <w:rPr>
                <w:rFonts w:ascii="Arial" w:hAnsi="Arial" w:cs="Arial"/>
              </w:rPr>
              <w:t>____________________________________</w:t>
            </w:r>
          </w:p>
          <w:p w:rsidR="00A904D6" w:rsidRPr="00327C71" w:rsidRDefault="00A904D6" w:rsidP="000066B7">
            <w:pPr>
              <w:rPr>
                <w:rFonts w:ascii="Arial" w:hAnsi="Arial" w:cs="Arial"/>
              </w:rPr>
            </w:pPr>
            <w:r w:rsidRPr="00327C71">
              <w:rPr>
                <w:rFonts w:ascii="Arial" w:hAnsi="Arial" w:cs="Arial"/>
              </w:rPr>
              <w:t>____________________________________</w:t>
            </w:r>
          </w:p>
        </w:tc>
        <w:tc>
          <w:tcPr>
            <w:tcW w:w="1134" w:type="dxa"/>
            <w:vMerge w:val="restart"/>
            <w:tcBorders>
              <w:top w:val="nil"/>
              <w:bottom w:val="nil"/>
            </w:tcBorders>
            <w:vAlign w:val="center"/>
          </w:tcPr>
          <w:p w:rsidR="00A904D6" w:rsidRPr="00327C71" w:rsidRDefault="00A904D6" w:rsidP="003C3EAF">
            <w:pPr>
              <w:jc w:val="center"/>
              <w:rPr>
                <w:rFonts w:ascii="Arial" w:hAnsi="Arial" w:cs="Arial"/>
              </w:rPr>
            </w:pPr>
            <w:r w:rsidRPr="00327C71">
              <w:rPr>
                <w:rFonts w:ascii="Arial" w:hAnsi="Arial" w:cs="Arial"/>
              </w:rPr>
              <w:t>23)</w:t>
            </w:r>
          </w:p>
        </w:tc>
        <w:tc>
          <w:tcPr>
            <w:tcW w:w="2516" w:type="dxa"/>
            <w:vMerge w:val="restart"/>
            <w:tcBorders>
              <w:top w:val="nil"/>
              <w:bottom w:val="nil"/>
            </w:tcBorders>
            <w:vAlign w:val="center"/>
          </w:tcPr>
          <w:p w:rsidR="00A904D6" w:rsidRPr="00327C71" w:rsidRDefault="00A904D6" w:rsidP="00FE34CD">
            <w:pPr>
              <w:rPr>
                <w:rFonts w:ascii="Arial" w:hAnsi="Arial" w:cs="Arial"/>
                <w:sz w:val="16"/>
                <w:szCs w:val="16"/>
              </w:rPr>
            </w:pPr>
            <w:r w:rsidRPr="00327C71">
              <w:rPr>
                <w:rFonts w:ascii="Arial" w:hAnsi="Arial" w:cs="Arial"/>
                <w:sz w:val="16"/>
                <w:szCs w:val="16"/>
              </w:rPr>
              <w:t>(ad es. se l’intervento ricade nella fascia di rispetto dei depuratori, pozzi idropotabili)</w:t>
            </w:r>
          </w:p>
        </w:tc>
      </w:tr>
      <w:tr w:rsidR="00A904D6" w:rsidRPr="00327C71" w:rsidTr="004E4D6C">
        <w:trPr>
          <w:trHeight w:val="1814"/>
          <w:jc w:val="center"/>
        </w:trPr>
        <w:tc>
          <w:tcPr>
            <w:tcW w:w="1016" w:type="dxa"/>
            <w:tcBorders>
              <w:bottom w:val="nil"/>
            </w:tcBorders>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F75C35">
            <w:pPr>
              <w:rPr>
                <w:rFonts w:ascii="Arial" w:hAnsi="Arial" w:cs="Arial"/>
                <w:i/>
                <w:iCs/>
              </w:rPr>
            </w:pPr>
            <w:r w:rsidRPr="00327C71">
              <w:rPr>
                <w:rFonts w:ascii="Arial" w:hAnsi="Arial" w:cs="Arial"/>
              </w:rPr>
              <w:t xml:space="preserve">Documentazione necessaria per il rilascio di atti di assenso relativi ad altri vincoli di tutela ecologica </w:t>
            </w:r>
            <w:r w:rsidRPr="00327C71">
              <w:rPr>
                <w:rFonts w:ascii="Arial" w:hAnsi="Arial" w:cs="Arial"/>
                <w:i/>
                <w:iCs/>
              </w:rPr>
              <w:t>(specificare i vincoli in oggetto)</w:t>
            </w:r>
          </w:p>
          <w:p w:rsidR="00A904D6" w:rsidRPr="00327C71" w:rsidRDefault="00A904D6" w:rsidP="00F75C35">
            <w:pPr>
              <w:spacing w:line="360" w:lineRule="auto"/>
              <w:rPr>
                <w:rFonts w:ascii="Arial" w:hAnsi="Arial" w:cs="Arial"/>
              </w:rPr>
            </w:pPr>
            <w:r w:rsidRPr="00327C71">
              <w:rPr>
                <w:rFonts w:ascii="Arial" w:hAnsi="Arial" w:cs="Arial"/>
              </w:rPr>
              <w:t>____________________________________</w:t>
            </w:r>
          </w:p>
          <w:p w:rsidR="00A904D6" w:rsidRPr="00327C71" w:rsidRDefault="00A904D6" w:rsidP="00F75C35">
            <w:pPr>
              <w:spacing w:line="360" w:lineRule="auto"/>
              <w:rPr>
                <w:rFonts w:ascii="Arial" w:hAnsi="Arial" w:cs="Arial"/>
              </w:rPr>
            </w:pPr>
            <w:r w:rsidRPr="00327C71">
              <w:rPr>
                <w:rFonts w:ascii="Arial" w:hAnsi="Arial" w:cs="Arial"/>
              </w:rPr>
              <w:t>____________________________________</w:t>
            </w:r>
          </w:p>
          <w:p w:rsidR="00A904D6" w:rsidRPr="00327C71" w:rsidRDefault="00A904D6" w:rsidP="000066B7">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vMerge/>
            <w:tcBorders>
              <w:bottom w:val="nil"/>
            </w:tcBorders>
            <w:vAlign w:val="center"/>
          </w:tcPr>
          <w:p w:rsidR="00A904D6" w:rsidRPr="00327C71" w:rsidRDefault="00A904D6" w:rsidP="00FE34CD">
            <w:pPr>
              <w:rPr>
                <w:rFonts w:ascii="Arial" w:hAnsi="Arial" w:cs="Arial"/>
                <w:sz w:val="16"/>
                <w:szCs w:val="16"/>
              </w:rPr>
            </w:pPr>
          </w:p>
        </w:tc>
      </w:tr>
      <w:tr w:rsidR="00A904D6" w:rsidRPr="00327C71" w:rsidTr="004E4D6C">
        <w:trPr>
          <w:trHeight w:val="1418"/>
          <w:jc w:val="center"/>
        </w:trPr>
        <w:tc>
          <w:tcPr>
            <w:tcW w:w="1016" w:type="dxa"/>
            <w:tcBorders>
              <w:top w:val="nil"/>
            </w:tcBorders>
            <w:vAlign w:val="center"/>
          </w:tcPr>
          <w:p w:rsidR="00A904D6" w:rsidRPr="00327C71" w:rsidRDefault="00A904D6"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A904D6" w:rsidRPr="00327C71" w:rsidRDefault="00A904D6"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A904D6" w:rsidRPr="00327C71" w:rsidRDefault="00A904D6" w:rsidP="000066B7">
            <w:pPr>
              <w:rPr>
                <w:rFonts w:ascii="Arial" w:hAnsi="Arial" w:cs="Arial"/>
                <w:i/>
                <w:iCs/>
              </w:rPr>
            </w:pPr>
            <w:r w:rsidRPr="00327C71">
              <w:rPr>
                <w:rFonts w:ascii="Arial" w:hAnsi="Arial" w:cs="Arial"/>
              </w:rPr>
              <w:t xml:space="preserve">Atti di assenso relativi ai vincoli di tutela funzionale </w:t>
            </w:r>
            <w:r w:rsidRPr="00327C71">
              <w:rPr>
                <w:rFonts w:ascii="Arial" w:hAnsi="Arial" w:cs="Arial"/>
                <w:i/>
                <w:iCs/>
              </w:rPr>
              <w:t>(specificare i vincoli in oggetto)</w:t>
            </w:r>
          </w:p>
          <w:p w:rsidR="00A904D6" w:rsidRPr="00327C71" w:rsidRDefault="00A904D6" w:rsidP="000066B7">
            <w:pPr>
              <w:spacing w:line="360" w:lineRule="auto"/>
              <w:rPr>
                <w:rFonts w:ascii="Arial" w:hAnsi="Arial" w:cs="Arial"/>
              </w:rPr>
            </w:pPr>
            <w:r w:rsidRPr="00327C71">
              <w:rPr>
                <w:rFonts w:ascii="Arial" w:hAnsi="Arial" w:cs="Arial"/>
              </w:rPr>
              <w:t>____________________________________</w:t>
            </w:r>
          </w:p>
          <w:p w:rsidR="00A904D6" w:rsidRPr="00327C71" w:rsidRDefault="00A904D6" w:rsidP="000066B7">
            <w:pPr>
              <w:spacing w:line="360" w:lineRule="auto"/>
              <w:rPr>
                <w:rFonts w:ascii="Arial" w:hAnsi="Arial" w:cs="Arial"/>
              </w:rPr>
            </w:pPr>
            <w:r w:rsidRPr="00327C71">
              <w:rPr>
                <w:rFonts w:ascii="Arial" w:hAnsi="Arial" w:cs="Arial"/>
              </w:rPr>
              <w:t>____________________________________</w:t>
            </w:r>
          </w:p>
        </w:tc>
        <w:tc>
          <w:tcPr>
            <w:tcW w:w="1134" w:type="dxa"/>
            <w:vMerge w:val="restart"/>
            <w:tcBorders>
              <w:top w:val="nil"/>
            </w:tcBorders>
            <w:vAlign w:val="center"/>
          </w:tcPr>
          <w:p w:rsidR="00A904D6" w:rsidRPr="00327C71" w:rsidRDefault="00A904D6" w:rsidP="003C3EAF">
            <w:pPr>
              <w:jc w:val="center"/>
              <w:rPr>
                <w:rFonts w:ascii="Arial" w:hAnsi="Arial" w:cs="Arial"/>
              </w:rPr>
            </w:pPr>
            <w:r w:rsidRPr="00327C71">
              <w:rPr>
                <w:rFonts w:ascii="Arial" w:hAnsi="Arial" w:cs="Arial"/>
              </w:rPr>
              <w:t>24)</w:t>
            </w:r>
          </w:p>
        </w:tc>
        <w:tc>
          <w:tcPr>
            <w:tcW w:w="2516" w:type="dxa"/>
            <w:vMerge w:val="restart"/>
            <w:tcBorders>
              <w:top w:val="nil"/>
            </w:tcBorders>
            <w:vAlign w:val="center"/>
          </w:tcPr>
          <w:p w:rsidR="00A904D6" w:rsidRPr="00327C71" w:rsidRDefault="00A904D6" w:rsidP="00FE34CD">
            <w:pPr>
              <w:rPr>
                <w:rFonts w:ascii="Arial" w:hAnsi="Arial" w:cs="Arial"/>
                <w:sz w:val="16"/>
                <w:szCs w:val="16"/>
              </w:rPr>
            </w:pPr>
            <w:r w:rsidRPr="00327C71">
              <w:rPr>
                <w:rFonts w:ascii="Arial" w:hAnsi="Arial" w:cs="Arial"/>
                <w:sz w:val="16"/>
                <w:szCs w:val="16"/>
              </w:rPr>
              <w:t>(ad es. se l’intervento ricade nella fascia di rispetto stradale, ferroviario, di elettrodotto, gasdotto, militare, ecc.)</w:t>
            </w:r>
          </w:p>
        </w:tc>
      </w:tr>
      <w:tr w:rsidR="00A904D6" w:rsidRPr="00327C71">
        <w:trPr>
          <w:trHeight w:val="1701"/>
          <w:jc w:val="center"/>
        </w:trPr>
        <w:tc>
          <w:tcPr>
            <w:tcW w:w="1016" w:type="dxa"/>
            <w:vAlign w:val="center"/>
          </w:tcPr>
          <w:p w:rsidR="00A904D6" w:rsidRPr="00327C71" w:rsidRDefault="00A904D6"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904D6" w:rsidRPr="00327C71" w:rsidRDefault="00A904D6" w:rsidP="00FE34CD">
            <w:pPr>
              <w:rPr>
                <w:rFonts w:ascii="Arial" w:hAnsi="Arial" w:cs="Arial"/>
                <w:i/>
                <w:iCs/>
              </w:rPr>
            </w:pPr>
            <w:r w:rsidRPr="00327C71">
              <w:rPr>
                <w:rFonts w:ascii="Arial" w:hAnsi="Arial" w:cs="Arial"/>
              </w:rPr>
              <w:t xml:space="preserve">Documentazione necessaria per il rilascio di atti di assenso relativi ai vincoli di tutela funzionale </w:t>
            </w:r>
            <w:r w:rsidRPr="00327C71">
              <w:rPr>
                <w:rFonts w:ascii="Arial" w:hAnsi="Arial" w:cs="Arial"/>
                <w:i/>
                <w:iCs/>
              </w:rPr>
              <w:t>(specificare i vincoli in oggetto)</w:t>
            </w:r>
          </w:p>
          <w:p w:rsidR="00A904D6" w:rsidRPr="00327C71" w:rsidRDefault="00A904D6" w:rsidP="00FE34CD">
            <w:pPr>
              <w:spacing w:line="360" w:lineRule="auto"/>
              <w:rPr>
                <w:rFonts w:ascii="Arial" w:hAnsi="Arial" w:cs="Arial"/>
              </w:rPr>
            </w:pPr>
            <w:r w:rsidRPr="00327C71">
              <w:rPr>
                <w:rFonts w:ascii="Arial" w:hAnsi="Arial" w:cs="Arial"/>
              </w:rPr>
              <w:t>____________________________________</w:t>
            </w:r>
          </w:p>
          <w:p w:rsidR="00A904D6" w:rsidRPr="00327C71" w:rsidRDefault="00A904D6" w:rsidP="00FE34CD">
            <w:pPr>
              <w:spacing w:line="360" w:lineRule="auto"/>
              <w:rPr>
                <w:rFonts w:ascii="Arial" w:hAnsi="Arial" w:cs="Arial"/>
              </w:rPr>
            </w:pPr>
            <w:r w:rsidRPr="00327C71">
              <w:rPr>
                <w:rFonts w:ascii="Arial" w:hAnsi="Arial" w:cs="Arial"/>
              </w:rPr>
              <w:t>____________________________________</w:t>
            </w:r>
          </w:p>
          <w:p w:rsidR="00A904D6" w:rsidRPr="00327C71" w:rsidRDefault="00A904D6" w:rsidP="000066B7">
            <w:pPr>
              <w:rPr>
                <w:rFonts w:ascii="Arial" w:hAnsi="Arial" w:cs="Arial"/>
                <w:i/>
                <w:iCs/>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A904D6" w:rsidRPr="00327C71" w:rsidRDefault="00A904D6" w:rsidP="003C3EAF">
            <w:pPr>
              <w:jc w:val="center"/>
              <w:rPr>
                <w:rFonts w:ascii="Arial" w:hAnsi="Arial" w:cs="Arial"/>
              </w:rPr>
            </w:pPr>
          </w:p>
        </w:tc>
        <w:tc>
          <w:tcPr>
            <w:tcW w:w="2516" w:type="dxa"/>
            <w:vMerge/>
            <w:vAlign w:val="center"/>
          </w:tcPr>
          <w:p w:rsidR="00A904D6" w:rsidRPr="00327C71" w:rsidRDefault="00A904D6" w:rsidP="00FE34CD">
            <w:pPr>
              <w:rPr>
                <w:rFonts w:ascii="Arial" w:hAnsi="Arial" w:cs="Arial"/>
                <w:sz w:val="16"/>
                <w:szCs w:val="16"/>
              </w:rPr>
            </w:pPr>
          </w:p>
        </w:tc>
      </w:tr>
      <w:tr w:rsidR="00A904D6" w:rsidRPr="00327C71" w:rsidTr="004E4D6C">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rPr>
                <w:rFonts w:ascii="Arial" w:eastAsia="FreeSans"/>
              </w:rPr>
            </w:pPr>
            <w:r w:rsidRPr="00327C71">
              <w:rPr>
                <w:rFonts w:ascii="Arial" w:eastAsia="FreeSans" w:cs="Arial"/>
              </w:rPr>
              <w:t>Relazione Tecnica Specifica</w:t>
            </w:r>
          </w:p>
        </w:tc>
        <w:tc>
          <w:tcPr>
            <w:tcW w:w="1134" w:type="dxa"/>
            <w:vMerge/>
            <w:vAlign w:val="center"/>
          </w:tcPr>
          <w:p w:rsidR="00A904D6" w:rsidRPr="00327C71" w:rsidRDefault="00A904D6" w:rsidP="003C3EAF">
            <w:pPr>
              <w:jc w:val="center"/>
              <w:rPr>
                <w:rFonts w:ascii="Arial" w:hAnsi="Arial" w:cs="Arial"/>
              </w:rPr>
            </w:pPr>
          </w:p>
        </w:tc>
        <w:tc>
          <w:tcPr>
            <w:tcW w:w="2516" w:type="dxa"/>
            <w:vAlign w:val="center"/>
          </w:tcPr>
          <w:p w:rsidR="00A904D6" w:rsidRPr="00327C71" w:rsidRDefault="00A904D6" w:rsidP="00FE34CD">
            <w:pPr>
              <w:rPr>
                <w:rFonts w:ascii="Arial" w:hAnsi="Arial" w:cs="Arial"/>
                <w:sz w:val="16"/>
                <w:szCs w:val="16"/>
              </w:rPr>
            </w:pPr>
          </w:p>
        </w:tc>
      </w:tr>
      <w:tr w:rsidR="00A904D6" w:rsidRPr="00327C71" w:rsidTr="004E4D6C">
        <w:trPr>
          <w:trHeight w:val="1418"/>
          <w:jc w:val="center"/>
        </w:trPr>
        <w:tc>
          <w:tcPr>
            <w:tcW w:w="1016"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C56219">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A904D6" w:rsidRPr="00327C71" w:rsidRDefault="00A904D6"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A904D6" w:rsidRPr="00327C71" w:rsidRDefault="00A904D6" w:rsidP="003C3EAF">
            <w:pPr>
              <w:jc w:val="center"/>
              <w:rPr>
                <w:rFonts w:ascii="Arial" w:hAnsi="Arial" w:cs="Arial"/>
              </w:rPr>
            </w:pPr>
          </w:p>
        </w:tc>
        <w:tc>
          <w:tcPr>
            <w:tcW w:w="2516" w:type="dxa"/>
            <w:tcBorders>
              <w:bottom w:val="nil"/>
            </w:tcBorders>
            <w:vAlign w:val="center"/>
          </w:tcPr>
          <w:p w:rsidR="00A904D6" w:rsidRPr="00327C71" w:rsidRDefault="00A904D6" w:rsidP="00FE34CD">
            <w:pPr>
              <w:rPr>
                <w:rFonts w:ascii="Arial" w:hAnsi="Arial" w:cs="Arial"/>
                <w:sz w:val="16"/>
                <w:szCs w:val="16"/>
              </w:rPr>
            </w:pPr>
          </w:p>
        </w:tc>
      </w:tr>
      <w:tr w:rsidR="00A904D6" w:rsidRPr="00327C71" w:rsidTr="004E4D6C">
        <w:trPr>
          <w:trHeight w:val="567"/>
          <w:jc w:val="center"/>
        </w:trPr>
        <w:tc>
          <w:tcPr>
            <w:tcW w:w="1016" w:type="dxa"/>
            <w:tcBorders>
              <w:top w:val="nil"/>
            </w:tcBorders>
            <w:vAlign w:val="center"/>
          </w:tcPr>
          <w:p w:rsidR="00A904D6" w:rsidRPr="00327C71" w:rsidRDefault="00A904D6" w:rsidP="00390139">
            <w:pPr>
              <w:jc w:val="center"/>
              <w:rPr>
                <w:rFonts w:eastAsia="FreeSans"/>
              </w:rPr>
            </w:pPr>
          </w:p>
        </w:tc>
        <w:tc>
          <w:tcPr>
            <w:tcW w:w="1017" w:type="dxa"/>
            <w:tcBorders>
              <w:top w:val="nil"/>
            </w:tcBorders>
            <w:vAlign w:val="center"/>
          </w:tcPr>
          <w:p w:rsidR="00A904D6" w:rsidRPr="00327C71" w:rsidRDefault="00A904D6" w:rsidP="00390139">
            <w:pPr>
              <w:jc w:val="center"/>
              <w:rPr>
                <w:rFonts w:eastAsia="FreeSans"/>
              </w:rPr>
            </w:pPr>
          </w:p>
        </w:tc>
        <w:tc>
          <w:tcPr>
            <w:tcW w:w="4171" w:type="dxa"/>
            <w:tcBorders>
              <w:top w:val="nil"/>
            </w:tcBorders>
            <w:vAlign w:val="center"/>
          </w:tcPr>
          <w:p w:rsidR="00A904D6" w:rsidRPr="00327C71" w:rsidRDefault="00A904D6" w:rsidP="00390139">
            <w:pPr>
              <w:ind w:left="50" w:right="148"/>
              <w:rPr>
                <w:rFonts w:ascii="Arial" w:eastAsia="FreeSans"/>
              </w:rPr>
            </w:pPr>
            <w:r w:rsidRPr="00327C71">
              <w:rPr>
                <w:rFonts w:ascii="Arial" w:eastAsia="FreeSans" w:cs="Arial"/>
              </w:rPr>
              <w:t>Documentazione necessaria per l</w:t>
            </w:r>
            <w:r w:rsidRPr="00327C71">
              <w:rPr>
                <w:rFonts w:ascii="Arial" w:eastAsia="FreeSans"/>
              </w:rPr>
              <w:t>’</w:t>
            </w:r>
            <w:r w:rsidRPr="00327C71">
              <w:rPr>
                <w:rFonts w:ascii="Arial" w:eastAsia="FreeSans" w:cs="Arial"/>
              </w:rPr>
              <w:t>edificabilit</w:t>
            </w:r>
            <w:r w:rsidRPr="00327C71">
              <w:rPr>
                <w:rFonts w:ascii="Arial" w:eastAsia="FreeSans"/>
              </w:rPr>
              <w:t>à</w:t>
            </w:r>
            <w:r w:rsidRPr="00327C71">
              <w:rPr>
                <w:rFonts w:ascii="Arial" w:eastAsia="FreeSans" w:cs="Arial"/>
              </w:rPr>
              <w:t xml:space="preserve"> e la tutela del territorio agricolo</w:t>
            </w:r>
          </w:p>
        </w:tc>
        <w:tc>
          <w:tcPr>
            <w:tcW w:w="1134" w:type="dxa"/>
            <w:vMerge w:val="restart"/>
            <w:tcBorders>
              <w:top w:val="nil"/>
            </w:tcBorders>
            <w:vAlign w:val="center"/>
          </w:tcPr>
          <w:p w:rsidR="00A904D6" w:rsidRPr="00327C71" w:rsidRDefault="00A904D6" w:rsidP="00390139">
            <w:pPr>
              <w:jc w:val="center"/>
              <w:rPr>
                <w:rFonts w:ascii="Arial" w:eastAsia="FreeSans" w:cs="Arial"/>
                <w:sz w:val="20"/>
                <w:szCs w:val="20"/>
              </w:rPr>
            </w:pPr>
            <w:r w:rsidRPr="00327C71">
              <w:rPr>
                <w:rFonts w:ascii="Arial" w:eastAsia="FreeSans" w:cs="Arial"/>
                <w:sz w:val="20"/>
                <w:szCs w:val="20"/>
              </w:rPr>
              <w:t>25)</w:t>
            </w:r>
          </w:p>
        </w:tc>
        <w:tc>
          <w:tcPr>
            <w:tcW w:w="2516" w:type="dxa"/>
            <w:tcBorders>
              <w:top w:val="nil"/>
            </w:tcBorders>
            <w:vAlign w:val="center"/>
          </w:tcPr>
          <w:p w:rsidR="00A904D6" w:rsidRPr="00327C71" w:rsidRDefault="00A904D6" w:rsidP="00390139">
            <w:pPr>
              <w:ind w:left="120" w:right="140"/>
              <w:jc w:val="center"/>
            </w:pPr>
          </w:p>
        </w:tc>
      </w:tr>
      <w:tr w:rsidR="00A904D6" w:rsidRPr="00327C71">
        <w:trPr>
          <w:trHeight w:val="567"/>
          <w:jc w:val="center"/>
        </w:trPr>
        <w:tc>
          <w:tcPr>
            <w:tcW w:w="1016"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A904D6" w:rsidRPr="00327C71" w:rsidRDefault="00A904D6" w:rsidP="00390139">
            <w:pPr>
              <w:ind w:left="50" w:right="148"/>
            </w:pPr>
            <w:r w:rsidRPr="00327C71">
              <w:rPr>
                <w:rFonts w:ascii="Arial" w:eastAsia="FreeSans" w:cs="Arial"/>
              </w:rPr>
              <w:t xml:space="preserve">Piano aziendale </w:t>
            </w:r>
          </w:p>
        </w:tc>
        <w:tc>
          <w:tcPr>
            <w:tcW w:w="1134" w:type="dxa"/>
            <w:vMerge/>
            <w:vAlign w:val="center"/>
          </w:tcPr>
          <w:p w:rsidR="00A904D6" w:rsidRPr="00327C71" w:rsidRDefault="00A904D6" w:rsidP="00390139">
            <w:pPr>
              <w:jc w:val="center"/>
            </w:pPr>
          </w:p>
        </w:tc>
        <w:tc>
          <w:tcPr>
            <w:tcW w:w="2516" w:type="dxa"/>
            <w:vAlign w:val="center"/>
          </w:tcPr>
          <w:p w:rsidR="00A904D6" w:rsidRPr="00327C71" w:rsidRDefault="00A904D6" w:rsidP="00390139">
            <w:pPr>
              <w:ind w:left="120" w:right="140"/>
              <w:jc w:val="center"/>
            </w:pPr>
          </w:p>
        </w:tc>
      </w:tr>
      <w:tr w:rsidR="00A904D6" w:rsidRPr="00327C71">
        <w:trPr>
          <w:trHeight w:val="1418"/>
          <w:jc w:val="center"/>
        </w:trPr>
        <w:tc>
          <w:tcPr>
            <w:tcW w:w="1016" w:type="dxa"/>
            <w:tcBorders>
              <w:bottom w:val="single" w:sz="4" w:space="0" w:color="000000"/>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single" w:sz="4" w:space="0" w:color="000000"/>
            </w:tcBorders>
            <w:vAlign w:val="center"/>
          </w:tcPr>
          <w:p w:rsidR="00A904D6" w:rsidRPr="00327C71" w:rsidRDefault="00A904D6"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single" w:sz="4" w:space="0" w:color="000000"/>
            </w:tcBorders>
            <w:vAlign w:val="center"/>
          </w:tcPr>
          <w:p w:rsidR="00A904D6" w:rsidRPr="00327C71" w:rsidRDefault="00A904D6" w:rsidP="00390139">
            <w:pPr>
              <w:ind w:left="50" w:right="148"/>
              <w:rPr>
                <w:rFonts w:ascii="Arial" w:eastAsia="FreeSans" w:cs="Arial"/>
              </w:rPr>
            </w:pPr>
            <w:r w:rsidRPr="00327C71">
              <w:rPr>
                <w:rFonts w:ascii="Arial" w:eastAsia="FreeSans" w:cs="Arial"/>
              </w:rPr>
              <w:t>Documentazione grafica di base:</w:t>
            </w:r>
          </w:p>
          <w:p w:rsidR="00A904D6" w:rsidRPr="00327C71" w:rsidRDefault="00A904D6"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A904D6" w:rsidRPr="00327C71" w:rsidRDefault="00A904D6"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A904D6" w:rsidRPr="00327C71" w:rsidRDefault="00A904D6"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A904D6" w:rsidRPr="00327C71" w:rsidRDefault="00A904D6"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A904D6" w:rsidRPr="00327C71" w:rsidRDefault="00A904D6"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single" w:sz="4" w:space="0" w:color="000000"/>
            </w:tcBorders>
            <w:vAlign w:val="center"/>
          </w:tcPr>
          <w:p w:rsidR="00A904D6" w:rsidRPr="00327C71" w:rsidRDefault="00A904D6" w:rsidP="00390139">
            <w:pPr>
              <w:ind w:right="-14"/>
              <w:jc w:val="center"/>
              <w:rPr>
                <w:rFonts w:ascii="Arial" w:eastAsia="FreeSans"/>
              </w:rPr>
            </w:pPr>
          </w:p>
        </w:tc>
        <w:tc>
          <w:tcPr>
            <w:tcW w:w="2516" w:type="dxa"/>
            <w:tcBorders>
              <w:bottom w:val="single" w:sz="4" w:space="0" w:color="000000"/>
            </w:tcBorders>
            <w:vAlign w:val="center"/>
          </w:tcPr>
          <w:p w:rsidR="00A904D6" w:rsidRPr="00327C71" w:rsidRDefault="00A904D6" w:rsidP="00390139">
            <w:pPr>
              <w:ind w:left="120" w:right="140"/>
              <w:rPr>
                <w:rFonts w:ascii="Arial" w:eastAsia="FreeSans"/>
                <w:sz w:val="16"/>
                <w:szCs w:val="16"/>
              </w:rPr>
            </w:pPr>
            <w:r w:rsidRPr="00327C71">
              <w:rPr>
                <w:rFonts w:ascii="Arial" w:eastAsia="FreeSans" w:cs="Arial"/>
                <w:sz w:val="16"/>
                <w:szCs w:val="16"/>
              </w:rPr>
              <w:t>Trattasi degli elaborati indicati nella sezione di cui al riquadro 1</w:t>
            </w:r>
          </w:p>
          <w:p w:rsidR="00A904D6" w:rsidRPr="00327C71" w:rsidRDefault="00A904D6" w:rsidP="00390139">
            <w:pPr>
              <w:ind w:left="120" w:right="140"/>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bl>
    <w:p w:rsidR="00A904D6" w:rsidRPr="00327C71" w:rsidRDefault="00A904D6" w:rsidP="009E00BF">
      <w:pPr>
        <w:rPr>
          <w:rFonts w:ascii="Arial" w:hAnsi="Arial" w:cs="Arial"/>
        </w:rPr>
      </w:pPr>
    </w:p>
    <w:p w:rsidR="00A904D6" w:rsidRPr="00327C71" w:rsidRDefault="00A904D6" w:rsidP="009E00BF">
      <w:pPr>
        <w:rPr>
          <w:rFonts w:ascii="Arial" w:hAnsi="Arial" w:cs="Arial"/>
        </w:rPr>
      </w:pPr>
    </w:p>
    <w:p w:rsidR="00A904D6" w:rsidRPr="00327C71" w:rsidRDefault="00A904D6" w:rsidP="00304FC1">
      <w:pPr>
        <w:ind w:firstLine="708"/>
      </w:pPr>
      <w:r w:rsidRPr="00327C71">
        <w:rPr>
          <w:rFonts w:ascii="Arial" w:cs="Arial"/>
        </w:rPr>
        <w:t>Data e luogo</w:t>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t>il/i dichiaranti</w:t>
      </w:r>
    </w:p>
    <w:p w:rsidR="00A904D6" w:rsidRPr="00327C71" w:rsidRDefault="00A904D6" w:rsidP="00304FC1">
      <w:pPr>
        <w:rPr>
          <w:rFonts w:ascii="Arial"/>
        </w:rPr>
      </w:pPr>
    </w:p>
    <w:p w:rsidR="00A904D6" w:rsidRPr="00327C71" w:rsidRDefault="00A904D6" w:rsidP="00304FC1">
      <w:pPr>
        <w:rPr>
          <w:rFonts w:ascii="Arial"/>
        </w:rPr>
      </w:pPr>
    </w:p>
    <w:p w:rsidR="00A904D6" w:rsidRPr="00327C71" w:rsidRDefault="00A904D6" w:rsidP="00304FC1">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cs="Arial"/>
        </w:rPr>
        <w:t>_________________________</w:t>
      </w:r>
    </w:p>
    <w:p w:rsidR="00A904D6" w:rsidRPr="00327C71" w:rsidRDefault="00A904D6" w:rsidP="00304FC1">
      <w:pPr>
        <w:rPr>
          <w:rFonts w:ascii="Arial"/>
        </w:rPr>
      </w:pPr>
    </w:p>
    <w:p w:rsidR="00A904D6" w:rsidRPr="00327C71" w:rsidRDefault="00A904D6" w:rsidP="00304FC1">
      <w:pPr>
        <w:rPr>
          <w:rFonts w:ascii="Arial"/>
        </w:rPr>
      </w:pPr>
    </w:p>
    <w:p w:rsidR="00A904D6" w:rsidRPr="00327C71" w:rsidRDefault="00A904D6" w:rsidP="00304FC1">
      <w:pPr>
        <w:rPr>
          <w:rFonts w:ascii="Arial"/>
        </w:rPr>
      </w:pPr>
    </w:p>
    <w:p w:rsidR="00A904D6" w:rsidRPr="00327C71" w:rsidRDefault="00A904D6" w:rsidP="009A0641">
      <w:pPr>
        <w:rPr>
          <w:rFonts w:ascii="Arial" w:hAnsi="Arial" w:cs="Arial"/>
        </w:rPr>
      </w:pPr>
      <w:r w:rsidRPr="00327C71">
        <w:rPr>
          <w:rFonts w:ascii="Arial" w:hAnsi="Arial" w:cs="Arial"/>
        </w:rPr>
        <w:t>_______________________________________________________________________________________________</w:t>
      </w:r>
    </w:p>
    <w:p w:rsidR="00A904D6" w:rsidRPr="00327C71" w:rsidRDefault="00A904D6" w:rsidP="009A0641">
      <w:pPr>
        <w:rPr>
          <w:rFonts w:ascii="Arial" w:hAnsi="Arial" w:cs="Arial"/>
        </w:rPr>
      </w:pPr>
    </w:p>
    <w:p w:rsidR="00A904D6" w:rsidRPr="00327C71" w:rsidRDefault="00A904D6" w:rsidP="009A0641">
      <w:pPr>
        <w:spacing w:before="40" w:after="40"/>
        <w:jc w:val="center"/>
        <w:rPr>
          <w:rFonts w:ascii="Arial" w:hAnsi="Arial" w:cs="Arial"/>
          <w:b/>
          <w:bCs/>
        </w:rPr>
      </w:pPr>
      <w:r w:rsidRPr="00327C71">
        <w:rPr>
          <w:rFonts w:ascii="Arial" w:hAnsi="Arial" w:cs="Arial"/>
          <w:b/>
          <w:bCs/>
        </w:rPr>
        <w:t>INFORMATIVA SULLA PRIVACY (ART. 13 del d.lgs. n. 196/2003)</w:t>
      </w:r>
    </w:p>
    <w:p w:rsidR="00A904D6" w:rsidRPr="00327C71" w:rsidRDefault="00A904D6" w:rsidP="009A0641">
      <w:pPr>
        <w:spacing w:before="40" w:after="40"/>
        <w:rPr>
          <w:rFonts w:ascii="Arial" w:hAnsi="Arial" w:cs="Arial"/>
          <w:b/>
          <w:bCs/>
        </w:rPr>
      </w:pPr>
    </w:p>
    <w:p w:rsidR="00A904D6" w:rsidRPr="00327C71" w:rsidRDefault="00A904D6" w:rsidP="009A0641">
      <w:pPr>
        <w:spacing w:before="40" w:after="40"/>
        <w:rPr>
          <w:rFonts w:ascii="Arial" w:hAnsi="Arial" w:cs="Arial"/>
        </w:rPr>
      </w:pPr>
      <w:r w:rsidRPr="00327C71">
        <w:rPr>
          <w:rFonts w:ascii="Arial" w:hAnsi="Arial" w:cs="Arial"/>
        </w:rPr>
        <w:t>Ai sensi dell’art. 13 del codice in materia di protezione dei dati personali si forniscono le seguenti informazioni:</w:t>
      </w:r>
    </w:p>
    <w:p w:rsidR="00A904D6" w:rsidRPr="00327C71" w:rsidRDefault="00A904D6" w:rsidP="009A0641">
      <w:pPr>
        <w:pStyle w:val="BalloonText"/>
        <w:spacing w:before="40" w:after="40"/>
        <w:rPr>
          <w:rFonts w:ascii="Arial" w:hAnsi="Arial" w:cs="Arial"/>
          <w:sz w:val="18"/>
          <w:szCs w:val="18"/>
        </w:rPr>
      </w:pPr>
      <w:r w:rsidRPr="00327C71">
        <w:rPr>
          <w:rFonts w:ascii="Arial" w:hAnsi="Arial" w:cs="Arial"/>
          <w:b/>
          <w:bCs/>
          <w:sz w:val="18"/>
          <w:szCs w:val="18"/>
        </w:rPr>
        <w:t>Finalità del trattamento</w:t>
      </w:r>
      <w:r w:rsidRPr="00327C71">
        <w:rPr>
          <w:rFonts w:ascii="Arial" w:hAnsi="Arial" w:cs="Arial"/>
          <w:sz w:val="18"/>
          <w:szCs w:val="18"/>
        </w:rPr>
        <w:t>: I dati personali dichiarati saranno utilizzati dagli uffici nell’abito del procedimento per il quale la presente segnalazione viene resa.</w:t>
      </w:r>
    </w:p>
    <w:p w:rsidR="00A904D6" w:rsidRPr="00327C71" w:rsidRDefault="00A904D6" w:rsidP="009A0641">
      <w:pPr>
        <w:spacing w:before="40" w:after="40"/>
        <w:rPr>
          <w:rFonts w:ascii="Arial" w:hAnsi="Arial" w:cs="Arial"/>
        </w:rPr>
      </w:pPr>
      <w:r w:rsidRPr="00327C71">
        <w:rPr>
          <w:rFonts w:ascii="Arial" w:hAnsi="Arial" w:cs="Arial"/>
          <w:b/>
          <w:bCs/>
        </w:rPr>
        <w:t>Modalità:</w:t>
      </w:r>
      <w:r w:rsidRPr="00327C71">
        <w:rPr>
          <w:rFonts w:ascii="Arial" w:hAnsi="Arial" w:cs="Arial"/>
        </w:rPr>
        <w:t xml:space="preserve"> Il trattamento avverrà sia con strumenti cartacei sia su supporti informatici a disposizione degli uffici.</w:t>
      </w:r>
    </w:p>
    <w:p w:rsidR="00A904D6" w:rsidRPr="00327C71" w:rsidRDefault="00A904D6" w:rsidP="009A0641">
      <w:pPr>
        <w:spacing w:before="40" w:after="40"/>
        <w:rPr>
          <w:rFonts w:ascii="Arial" w:hAnsi="Arial" w:cs="Arial"/>
        </w:rPr>
      </w:pPr>
      <w:r w:rsidRPr="00327C71">
        <w:rPr>
          <w:rFonts w:ascii="Arial" w:hAnsi="Arial" w:cs="Arial"/>
          <w:b/>
          <w:bCs/>
        </w:rPr>
        <w:t>Ambito di comunicazione:</w:t>
      </w:r>
      <w:r w:rsidRPr="00327C71">
        <w:rPr>
          <w:rFonts w:ascii="Arial" w:hAnsi="Arial" w:cs="Arial"/>
        </w:rPr>
        <w:t xml:space="preserve"> I dati verranno comunicati a terzi ai sensi della l. n. 241/1990, ove applicabile, e in caso di verifiche ai sensi dell’art. 71 del d.P.R. n. 445/2000.</w:t>
      </w:r>
    </w:p>
    <w:p w:rsidR="00A904D6" w:rsidRPr="00327C71" w:rsidRDefault="00A904D6" w:rsidP="009A0641">
      <w:pPr>
        <w:spacing w:before="40" w:after="40"/>
        <w:rPr>
          <w:rFonts w:ascii="Arial" w:hAnsi="Arial" w:cs="Arial"/>
        </w:rPr>
      </w:pPr>
      <w:r w:rsidRPr="00327C71">
        <w:rPr>
          <w:rFonts w:ascii="Arial" w:hAnsi="Arial" w:cs="Arial"/>
          <w:b/>
          <w:bCs/>
        </w:rPr>
        <w:t>Diritti:</w:t>
      </w:r>
      <w:r w:rsidRPr="00327C71">
        <w:rPr>
          <w:rFonts w:ascii="Arial" w:hAnsi="Arial" w:cs="Arial"/>
        </w:rPr>
        <w:t xml:space="preserve"> Il sottoscrittore può in ogni momento esercitare i diritti di accesso, rettifica, aggiornamento e integrazione dei dati ai sensi dell’art. 7 del d.lgs. n. 196/2003 rivolgendo le richieste al SUAP/SUE.</w:t>
      </w:r>
    </w:p>
    <w:p w:rsidR="00A904D6" w:rsidRPr="00327C71" w:rsidRDefault="00A904D6" w:rsidP="009A0641">
      <w:pPr>
        <w:spacing w:before="40" w:after="40"/>
        <w:rPr>
          <w:rFonts w:ascii="Arial" w:hAnsi="Arial" w:cs="Arial"/>
        </w:rPr>
      </w:pPr>
    </w:p>
    <w:p w:rsidR="00A904D6" w:rsidRPr="00327C71" w:rsidRDefault="00A904D6" w:rsidP="009A0641">
      <w:pPr>
        <w:spacing w:before="40" w:after="40"/>
        <w:rPr>
          <w:rFonts w:ascii="Arial" w:hAnsi="Arial" w:cs="Arial"/>
        </w:rPr>
      </w:pPr>
      <w:r w:rsidRPr="00327C71">
        <w:rPr>
          <w:rFonts w:ascii="Arial" w:hAnsi="Arial" w:cs="Arial"/>
          <w:b/>
          <w:bCs/>
        </w:rPr>
        <w:t>Titolare:</w:t>
      </w:r>
      <w:r w:rsidRPr="00327C71">
        <w:rPr>
          <w:rFonts w:ascii="Arial" w:hAnsi="Arial" w:cs="Arial"/>
        </w:rPr>
        <w:t xml:space="preserve"> SUAP/SUE di ______________</w:t>
      </w:r>
    </w:p>
    <w:p w:rsidR="00A904D6" w:rsidRPr="00327C71" w:rsidRDefault="00A904D6" w:rsidP="009A0641">
      <w:pPr>
        <w:spacing w:before="40" w:after="40"/>
        <w:rPr>
          <w:rFonts w:ascii="Arial" w:hAnsi="Arial" w:cs="Arial"/>
        </w:rPr>
      </w:pPr>
      <w:r w:rsidRPr="00327C71">
        <w:rPr>
          <w:rFonts w:ascii="Arial" w:hAnsi="Arial" w:cs="Arial"/>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2830"/>
      </w:tblGrid>
      <w:tr w:rsidR="00A904D6" w:rsidRPr="00327C71">
        <w:trPr>
          <w:trHeight w:val="480"/>
          <w:jc w:val="right"/>
        </w:trPr>
        <w:tc>
          <w:tcPr>
            <w:tcW w:w="1620" w:type="dxa"/>
            <w:tcBorders>
              <w:top w:val="single" w:sz="4" w:space="0" w:color="auto"/>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A904D6" w:rsidRPr="00327C71" w:rsidRDefault="00A904D6" w:rsidP="00211AEE">
            <w:pPr>
              <w:spacing w:before="40"/>
              <w:rPr>
                <w:rFonts w:ascii="Arial" w:hAnsi="Arial" w:cs="Arial"/>
                <w:sz w:val="20"/>
                <w:szCs w:val="20"/>
              </w:rPr>
            </w:pPr>
            <w:r w:rsidRPr="00327C71">
              <w:rPr>
                <w:rFonts w:ascii="Arial" w:hAnsi="Arial" w:cs="Arial"/>
                <w:i/>
                <w:iCs/>
              </w:rPr>
              <w:t>________________________</w:t>
            </w:r>
          </w:p>
        </w:tc>
      </w:tr>
      <w:tr w:rsidR="00A904D6" w:rsidRPr="00327C71">
        <w:trPr>
          <w:trHeight w:val="540"/>
          <w:jc w:val="right"/>
        </w:trPr>
        <w:tc>
          <w:tcPr>
            <w:tcW w:w="162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A904D6" w:rsidRPr="00327C71" w:rsidRDefault="00A904D6" w:rsidP="00211AEE">
            <w:pPr>
              <w:spacing w:before="40"/>
              <w:rPr>
                <w:rFonts w:ascii="Arial" w:hAnsi="Arial" w:cs="Arial"/>
                <w:sz w:val="20"/>
                <w:szCs w:val="20"/>
              </w:rPr>
            </w:pPr>
            <w:r w:rsidRPr="00327C71">
              <w:rPr>
                <w:rFonts w:ascii="Arial" w:hAnsi="Arial" w:cs="Arial"/>
                <w:i/>
                <w:iCs/>
              </w:rPr>
              <w:t>________________________</w:t>
            </w:r>
          </w:p>
        </w:tc>
      </w:tr>
      <w:tr w:rsidR="00A904D6" w:rsidRPr="00327C71">
        <w:trPr>
          <w:trHeight w:val="527"/>
          <w:jc w:val="right"/>
        </w:trPr>
        <w:tc>
          <w:tcPr>
            <w:tcW w:w="162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i/>
                <w:iCs/>
              </w:rPr>
              <w:t>________________________</w:t>
            </w:r>
          </w:p>
        </w:tc>
      </w:tr>
      <w:tr w:rsidR="00A904D6" w:rsidRPr="00327C71">
        <w:trPr>
          <w:trHeight w:val="428"/>
          <w:jc w:val="right"/>
        </w:trPr>
        <w:tc>
          <w:tcPr>
            <w:tcW w:w="4450" w:type="dxa"/>
            <w:gridSpan w:val="2"/>
            <w:tcBorders>
              <w:top w:val="nil"/>
              <w:bottom w:val="single" w:sz="4" w:space="0" w:color="auto"/>
            </w:tcBorders>
            <w:vAlign w:val="center"/>
          </w:tcPr>
          <w:p w:rsidR="00A904D6" w:rsidRPr="00327C71" w:rsidRDefault="00A904D6" w:rsidP="00211AEE">
            <w:pPr>
              <w:spacing w:line="360" w:lineRule="auto"/>
              <w:rPr>
                <w:rFonts w:ascii="Arial" w:hAnsi="Arial" w:cs="Arial"/>
                <w:sz w:val="20"/>
                <w:szCs w:val="20"/>
              </w:rPr>
            </w:pPr>
          </w:p>
        </w:tc>
      </w:tr>
    </w:tbl>
    <w:p w:rsidR="00A904D6" w:rsidRPr="00327C71" w:rsidRDefault="00A904D6" w:rsidP="00244451">
      <w:pPr>
        <w:pStyle w:val="Heading1"/>
        <w:spacing w:line="240" w:lineRule="atLeast"/>
        <w:rPr>
          <w:rFonts w:ascii="Arial" w:hAnsi="Arial" w:cs="Arial"/>
          <w:b w:val="0"/>
          <w:bCs w:val="0"/>
          <w:smallCaps/>
          <w:sz w:val="40"/>
          <w:szCs w:val="40"/>
        </w:rPr>
      </w:pPr>
    </w:p>
    <w:p w:rsidR="00A904D6" w:rsidRPr="00327C71" w:rsidRDefault="00A904D6" w:rsidP="00244451">
      <w:pPr>
        <w:pStyle w:val="Heading1"/>
        <w:spacing w:line="240" w:lineRule="atLeast"/>
        <w:rPr>
          <w:rFonts w:ascii="Arial" w:hAnsi="Arial" w:cs="Arial"/>
          <w:b w:val="0"/>
          <w:bCs w:val="0"/>
          <w:smallCaps/>
          <w:sz w:val="40"/>
          <w:szCs w:val="40"/>
        </w:rPr>
      </w:pPr>
      <w:r w:rsidRPr="00327C71">
        <w:rPr>
          <w:rFonts w:ascii="Arial" w:hAnsi="Arial" w:cs="Arial"/>
          <w:b w:val="0"/>
          <w:bCs w:val="0"/>
          <w:smallCaps/>
          <w:sz w:val="40"/>
          <w:szCs w:val="40"/>
        </w:rPr>
        <w:t>Soggetti coinvolti</w:t>
      </w:r>
      <w:r w:rsidRPr="00327C71">
        <w:rPr>
          <w:rFonts w:ascii="Arial" w:hAnsi="Arial" w:cs="Arial"/>
          <w:b w:val="0"/>
          <w:bCs w:val="0"/>
          <w:smallCaps/>
          <w:sz w:val="40"/>
          <w:szCs w:val="40"/>
        </w:rPr>
        <w:tab/>
      </w:r>
    </w:p>
    <w:p w:rsidR="00A904D6" w:rsidRPr="00327C71" w:rsidRDefault="00A904D6" w:rsidP="00244451">
      <w:pPr>
        <w:spacing w:before="40" w:after="40"/>
        <w:rPr>
          <w:rFonts w:ascii="Arial" w:hAnsi="Arial" w:cs="Arial"/>
        </w:rPr>
      </w:pPr>
    </w:p>
    <w:tbl>
      <w:tblPr>
        <w:tblW w:w="0" w:type="auto"/>
        <w:tblLook w:val="01E0"/>
      </w:tblPr>
      <w:tblGrid>
        <w:gridCol w:w="9778"/>
      </w:tblGrid>
      <w:tr w:rsidR="00A904D6" w:rsidRPr="00327C71">
        <w:trPr>
          <w:trHeight w:val="302"/>
        </w:trPr>
        <w:tc>
          <w:tcPr>
            <w:tcW w:w="9778" w:type="dxa"/>
            <w:shd w:val="clear" w:color="auto" w:fill="E6E6E6"/>
            <w:vAlign w:val="center"/>
          </w:tcPr>
          <w:p w:rsidR="00A904D6" w:rsidRPr="00327C71" w:rsidRDefault="00A904D6" w:rsidP="000B68A8">
            <w:pPr>
              <w:jc w:val="left"/>
              <w:rPr>
                <w:rFonts w:ascii="Arial" w:hAnsi="Arial" w:cs="Arial"/>
                <w:b/>
                <w:bCs/>
                <w:i/>
                <w:iCs/>
              </w:rPr>
            </w:pPr>
            <w:r w:rsidRPr="00327C71">
              <w:rPr>
                <w:rFonts w:ascii="Arial" w:hAnsi="Arial" w:cs="Arial"/>
                <w:b/>
                <w:bCs/>
                <w:i/>
                <w:iCs/>
              </w:rPr>
              <w:t>1. TITOLARI (compilare solo in caso di più di un titolare)</w:t>
            </w:r>
          </w:p>
        </w:tc>
      </w:tr>
    </w:tbl>
    <w:p w:rsidR="00A904D6" w:rsidRPr="00327C71" w:rsidRDefault="00A904D6" w:rsidP="00244451">
      <w:pPr>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A904D6" w:rsidRPr="00327C71">
        <w:trPr>
          <w:trHeight w:val="493"/>
        </w:trPr>
        <w:tc>
          <w:tcPr>
            <w:tcW w:w="1541" w:type="dxa"/>
            <w:tcBorders>
              <w:top w:val="single" w:sz="4" w:space="0" w:color="auto"/>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Cognome e Nome</w:t>
            </w:r>
          </w:p>
        </w:tc>
        <w:tc>
          <w:tcPr>
            <w:tcW w:w="8313" w:type="dxa"/>
            <w:gridSpan w:val="5"/>
            <w:tcBorders>
              <w:top w:val="single" w:sz="4" w:space="0" w:color="auto"/>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3240"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41" w:type="dxa"/>
            <w:tcBorders>
              <w:top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center"/>
          </w:tcPr>
          <w:p w:rsidR="00A904D6" w:rsidRPr="00327C71" w:rsidRDefault="00A904D6" w:rsidP="00CC4EE4">
            <w:pPr>
              <w:jc w:val="center"/>
              <w:rPr>
                <w:rFonts w:ascii="Arial" w:hAnsi="Arial" w:cs="Arial"/>
              </w:rPr>
            </w:pPr>
          </w:p>
          <w:p w:rsidR="00A904D6" w:rsidRPr="00327C71" w:rsidRDefault="00A904D6" w:rsidP="00CC4EE4">
            <w:pPr>
              <w:jc w:val="center"/>
              <w:rPr>
                <w:rFonts w:ascii="Arial" w:hAnsi="Arial" w:cs="Arial"/>
              </w:rPr>
            </w:pPr>
          </w:p>
        </w:tc>
      </w:tr>
      <w:tr w:rsidR="00A904D6" w:rsidRPr="00327C71">
        <w:trPr>
          <w:trHeight w:val="493"/>
        </w:trPr>
        <w:tc>
          <w:tcPr>
            <w:tcW w:w="1541" w:type="dxa"/>
            <w:tcBorders>
              <w:top w:val="nil"/>
              <w:bottom w:val="nil"/>
              <w:right w:val="nil"/>
            </w:tcBorders>
            <w:vAlign w:val="bottom"/>
          </w:tcPr>
          <w:p w:rsidR="00A904D6" w:rsidRPr="00327C71" w:rsidRDefault="00A904D6" w:rsidP="00CC4EE4">
            <w:pPr>
              <w:jc w:val="left"/>
              <w:rPr>
                <w:rFonts w:ascii="Arial" w:hAnsi="Arial" w:cs="Arial"/>
              </w:rPr>
            </w:pPr>
          </w:p>
          <w:p w:rsidR="00A904D6" w:rsidRPr="00327C71" w:rsidRDefault="00A904D6" w:rsidP="00CC4EE4">
            <w:pPr>
              <w:jc w:val="left"/>
              <w:rPr>
                <w:rFonts w:ascii="Arial" w:hAnsi="Arial" w:cs="Arial"/>
              </w:rPr>
            </w:pPr>
            <w:r w:rsidRPr="00327C71">
              <w:rPr>
                <w:rFonts w:ascii="Arial" w:hAnsi="Arial" w:cs="Arial"/>
              </w:rPr>
              <w:t>Cognome e Nome</w:t>
            </w:r>
          </w:p>
        </w:tc>
        <w:tc>
          <w:tcPr>
            <w:tcW w:w="8313" w:type="dxa"/>
            <w:gridSpan w:val="5"/>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3240"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41" w:type="dxa"/>
            <w:tcBorders>
              <w:top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center"/>
          </w:tcPr>
          <w:p w:rsidR="00A904D6" w:rsidRPr="00327C71" w:rsidRDefault="00A904D6" w:rsidP="00CC4EE4">
            <w:pPr>
              <w:jc w:val="center"/>
              <w:rPr>
                <w:rFonts w:ascii="Arial" w:hAnsi="Arial" w:cs="Arial"/>
              </w:rPr>
            </w:pPr>
          </w:p>
          <w:p w:rsidR="00A904D6" w:rsidRPr="00327C71" w:rsidRDefault="00A904D6" w:rsidP="00CC4EE4">
            <w:pPr>
              <w:jc w:val="center"/>
              <w:rPr>
                <w:rFonts w:ascii="Arial" w:hAnsi="Arial" w:cs="Arial"/>
              </w:rPr>
            </w:pPr>
          </w:p>
        </w:tc>
      </w:tr>
      <w:tr w:rsidR="00A904D6" w:rsidRPr="00327C71">
        <w:trPr>
          <w:trHeight w:val="493"/>
        </w:trPr>
        <w:tc>
          <w:tcPr>
            <w:tcW w:w="1541" w:type="dxa"/>
            <w:tcBorders>
              <w:top w:val="nil"/>
              <w:bottom w:val="nil"/>
              <w:right w:val="nil"/>
            </w:tcBorders>
            <w:vAlign w:val="bottom"/>
          </w:tcPr>
          <w:p w:rsidR="00A904D6" w:rsidRPr="00327C71" w:rsidRDefault="00A904D6" w:rsidP="00CC4EE4">
            <w:pPr>
              <w:jc w:val="left"/>
              <w:rPr>
                <w:rFonts w:ascii="Arial" w:hAnsi="Arial" w:cs="Arial"/>
              </w:rPr>
            </w:pPr>
          </w:p>
          <w:p w:rsidR="00A904D6" w:rsidRPr="00327C71" w:rsidRDefault="00A904D6" w:rsidP="00CC4EE4">
            <w:pPr>
              <w:jc w:val="left"/>
              <w:rPr>
                <w:rFonts w:ascii="Arial" w:hAnsi="Arial" w:cs="Arial"/>
              </w:rPr>
            </w:pPr>
            <w:r w:rsidRPr="00327C71">
              <w:rPr>
                <w:rFonts w:ascii="Arial" w:hAnsi="Arial" w:cs="Arial"/>
              </w:rPr>
              <w:t>Cognome e Nome</w:t>
            </w:r>
          </w:p>
        </w:tc>
        <w:tc>
          <w:tcPr>
            <w:tcW w:w="8313" w:type="dxa"/>
            <w:gridSpan w:val="5"/>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3240"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32"/>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41"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961"/>
        </w:trPr>
        <w:tc>
          <w:tcPr>
            <w:tcW w:w="1541" w:type="dxa"/>
            <w:tcBorders>
              <w:top w:val="nil"/>
              <w:bottom w:val="single" w:sz="4" w:space="0" w:color="auto"/>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single" w:sz="4" w:space="0" w:color="auto"/>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single" w:sz="4" w:space="0" w:color="auto"/>
            </w:tcBorders>
            <w:vAlign w:val="center"/>
          </w:tcPr>
          <w:p w:rsidR="00A904D6" w:rsidRPr="00327C71" w:rsidRDefault="00A904D6" w:rsidP="00CC4EE4">
            <w:pPr>
              <w:jc w:val="center"/>
              <w:rPr>
                <w:rFonts w:ascii="Arial" w:hAnsi="Arial" w:cs="Arial"/>
              </w:rPr>
            </w:pPr>
          </w:p>
          <w:p w:rsidR="00A904D6" w:rsidRPr="00327C71" w:rsidRDefault="00A904D6" w:rsidP="00CC4EE4">
            <w:pPr>
              <w:jc w:val="center"/>
              <w:rPr>
                <w:rFonts w:ascii="Arial" w:hAnsi="Arial" w:cs="Arial"/>
              </w:rPr>
            </w:pPr>
          </w:p>
        </w:tc>
      </w:tr>
    </w:tbl>
    <w:p w:rsidR="00A904D6" w:rsidRPr="00327C71" w:rsidRDefault="00A904D6" w:rsidP="00244451">
      <w:pPr>
        <w:rPr>
          <w:rFonts w:ascii="Arial" w:hAnsi="Arial" w:cs="Arial"/>
        </w:rPr>
      </w:pPr>
    </w:p>
    <w:tbl>
      <w:tblPr>
        <w:tblW w:w="0" w:type="auto"/>
        <w:tblLook w:val="01E0"/>
      </w:tblPr>
      <w:tblGrid>
        <w:gridCol w:w="9778"/>
      </w:tblGrid>
      <w:tr w:rsidR="00A904D6" w:rsidRPr="00327C71">
        <w:trPr>
          <w:trHeight w:val="302"/>
        </w:trPr>
        <w:tc>
          <w:tcPr>
            <w:tcW w:w="9778" w:type="dxa"/>
            <w:shd w:val="clear" w:color="auto" w:fill="E6E6E6"/>
            <w:vAlign w:val="center"/>
          </w:tcPr>
          <w:p w:rsidR="00A904D6" w:rsidRPr="00327C71" w:rsidRDefault="00A904D6" w:rsidP="00F54067">
            <w:pPr>
              <w:jc w:val="left"/>
              <w:rPr>
                <w:rFonts w:ascii="Arial" w:hAnsi="Arial" w:cs="Arial"/>
                <w:b/>
                <w:bCs/>
                <w:i/>
                <w:iCs/>
              </w:rPr>
            </w:pPr>
            <w:r w:rsidRPr="00327C71">
              <w:rPr>
                <w:rFonts w:ascii="Arial" w:hAnsi="Arial" w:cs="Arial"/>
                <w:b/>
                <w:bCs/>
                <w:i/>
                <w:iCs/>
              </w:rPr>
              <w:t>2. TECNICI INCARICATI (compilare obbligatoriamente)</w:t>
            </w:r>
          </w:p>
        </w:tc>
      </w:tr>
    </w:tbl>
    <w:p w:rsidR="00A904D6" w:rsidRPr="00327C71" w:rsidRDefault="00A904D6"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tblPr>
      <w:tblGrid>
        <w:gridCol w:w="1597"/>
        <w:gridCol w:w="2291"/>
        <w:gridCol w:w="397"/>
        <w:gridCol w:w="143"/>
        <w:gridCol w:w="471"/>
        <w:gridCol w:w="20"/>
        <w:gridCol w:w="877"/>
        <w:gridCol w:w="755"/>
        <w:gridCol w:w="102"/>
        <w:gridCol w:w="295"/>
        <w:gridCol w:w="2906"/>
      </w:tblGrid>
      <w:tr w:rsidR="00A904D6" w:rsidRPr="00327C71">
        <w:trPr>
          <w:trHeight w:val="493"/>
        </w:trPr>
        <w:tc>
          <w:tcPr>
            <w:tcW w:w="9854" w:type="dxa"/>
            <w:gridSpan w:val="11"/>
            <w:tcBorders>
              <w:top w:val="single" w:sz="4" w:space="0" w:color="auto"/>
            </w:tcBorders>
            <w:vAlign w:val="bottom"/>
          </w:tcPr>
          <w:p w:rsidR="00A904D6" w:rsidRPr="00327C71" w:rsidRDefault="00A904D6" w:rsidP="00CC4EE4">
            <w:pPr>
              <w:jc w:val="left"/>
              <w:rPr>
                <w:rFonts w:ascii="Arial" w:hAnsi="Arial" w:cs="Arial"/>
                <w:b/>
                <w:bCs/>
                <w:i/>
                <w:iCs/>
              </w:rPr>
            </w:pPr>
            <w:r w:rsidRPr="00327C71">
              <w:rPr>
                <w:rFonts w:ascii="Arial" w:hAnsi="Arial" w:cs="Arial"/>
                <w:b/>
                <w:bCs/>
              </w:rPr>
              <w:t>Progettista delle opere architettoniche</w:t>
            </w:r>
            <w:r w:rsidRPr="00327C71">
              <w:rPr>
                <w:rFonts w:ascii="Arial" w:hAnsi="Arial" w:cs="Arial"/>
              </w:rPr>
              <w:t xml:space="preserve">  (sempre necessario)</w:t>
            </w:r>
          </w:p>
        </w:tc>
      </w:tr>
      <w:tr w:rsidR="00A904D6" w:rsidRPr="00327C71">
        <w:trPr>
          <w:trHeight w:val="493"/>
        </w:trPr>
        <w:tc>
          <w:tcPr>
            <w:tcW w:w="9854" w:type="dxa"/>
            <w:gridSpan w:val="11"/>
            <w:vAlign w:val="center"/>
          </w:tcPr>
          <w:p w:rsidR="00A904D6" w:rsidRPr="00327C71" w:rsidRDefault="00A904D6" w:rsidP="00D6330C">
            <w:pPr>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8"/>
                <w:szCs w:val="28"/>
              </w:rPr>
              <w:t xml:space="preserve"> </w:t>
            </w:r>
            <w:r w:rsidRPr="00327C71">
              <w:rPr>
                <w:rFonts w:ascii="Arial" w:hAnsi="Arial" w:cs="Arial"/>
              </w:rPr>
              <w:t>incaricato anche come direttore dei lavori delle opere architettoniche</w:t>
            </w:r>
          </w:p>
        </w:tc>
      </w:tr>
      <w:tr w:rsidR="00A904D6" w:rsidRPr="00327C71">
        <w:trPr>
          <w:trHeight w:val="49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Cognome e Nome</w:t>
            </w:r>
          </w:p>
        </w:tc>
        <w:tc>
          <w:tcPr>
            <w:tcW w:w="8257" w:type="dxa"/>
            <w:gridSpan w:val="10"/>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10"/>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A904D6" w:rsidRPr="00327C71" w:rsidRDefault="00A904D6" w:rsidP="00CC4EE4">
            <w:pPr>
              <w:jc w:val="left"/>
              <w:rPr>
                <w:rFonts w:ascii="Arial" w:hAnsi="Arial" w:cs="Arial"/>
              </w:rPr>
            </w:pPr>
          </w:p>
        </w:tc>
        <w:tc>
          <w:tcPr>
            <w:tcW w:w="877" w:type="dxa"/>
            <w:vAlign w:val="bottom"/>
          </w:tcPr>
          <w:p w:rsidR="00A904D6" w:rsidRPr="00327C71" w:rsidRDefault="00A904D6" w:rsidP="00CC4EE4">
            <w:pPr>
              <w:jc w:val="left"/>
              <w:rPr>
                <w:rFonts w:ascii="Arial" w:hAnsi="Arial" w:cs="Arial"/>
                <w:i/>
                <w:iCs/>
                <w:sz w:val="22"/>
                <w:szCs w:val="22"/>
              </w:rPr>
            </w:pPr>
          </w:p>
        </w:tc>
        <w:tc>
          <w:tcPr>
            <w:tcW w:w="857" w:type="dxa"/>
            <w:gridSpan w:val="2"/>
            <w:vAlign w:val="bottom"/>
          </w:tcPr>
          <w:p w:rsidR="00A904D6" w:rsidRPr="00327C71" w:rsidRDefault="00A904D6" w:rsidP="00CC4EE4">
            <w:pPr>
              <w:jc w:val="left"/>
              <w:rPr>
                <w:rFonts w:ascii="Arial" w:hAnsi="Arial" w:cs="Arial"/>
              </w:rPr>
            </w:pPr>
          </w:p>
        </w:tc>
        <w:tc>
          <w:tcPr>
            <w:tcW w:w="3201" w:type="dxa"/>
            <w:gridSpan w:val="2"/>
            <w:vAlign w:val="bottom"/>
          </w:tcPr>
          <w:p w:rsidR="00A904D6" w:rsidRPr="00327C71" w:rsidRDefault="00A904D6" w:rsidP="00CC4EE4">
            <w:pPr>
              <w:jc w:val="left"/>
              <w:rPr>
                <w:rFonts w:ascii="Arial" w:hAnsi="Arial" w:cs="Arial"/>
                <w:i/>
                <w:iCs/>
              </w:rPr>
            </w:pP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con studio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A904D6" w:rsidRPr="00327C71" w:rsidRDefault="00A904D6" w:rsidP="00CC4EE4">
            <w:pPr>
              <w:jc w:val="left"/>
              <w:rPr>
                <w:rFonts w:ascii="Arial" w:hAnsi="Arial" w:cs="Arial"/>
              </w:rPr>
            </w:pPr>
            <w:r w:rsidRPr="00327C71">
              <w:rPr>
                <w:rFonts w:ascii="Arial" w:hAnsi="Arial" w:cs="Arial"/>
                <w:i/>
                <w:iCs/>
              </w:rPr>
              <w:t>__________________________</w:t>
            </w:r>
          </w:p>
        </w:tc>
        <w:tc>
          <w:tcPr>
            <w:tcW w:w="471" w:type="dxa"/>
            <w:vAlign w:val="bottom"/>
          </w:tcPr>
          <w:p w:rsidR="00A904D6" w:rsidRPr="00327C71" w:rsidRDefault="00A904D6" w:rsidP="00CC4EE4">
            <w:pPr>
              <w:jc w:val="left"/>
              <w:rPr>
                <w:rFonts w:ascii="Arial" w:hAnsi="Arial" w:cs="Arial"/>
              </w:rPr>
            </w:pPr>
            <w:r w:rsidRPr="00327C71">
              <w:rPr>
                <w:rFonts w:ascii="Arial" w:hAnsi="Arial" w:cs="Arial"/>
              </w:rPr>
              <w:t>di</w:t>
            </w:r>
          </w:p>
        </w:tc>
        <w:tc>
          <w:tcPr>
            <w:tcW w:w="2049" w:type="dxa"/>
            <w:gridSpan w:val="5"/>
            <w:vAlign w:val="bottom"/>
          </w:tcPr>
          <w:p w:rsidR="00A904D6" w:rsidRPr="00327C71" w:rsidRDefault="00A904D6" w:rsidP="00CC4EE4">
            <w:pPr>
              <w:jc w:val="left"/>
              <w:rPr>
                <w:rFonts w:ascii="Arial" w:hAnsi="Arial" w:cs="Arial"/>
              </w:rPr>
            </w:pPr>
            <w:r w:rsidRPr="00327C71">
              <w:rPr>
                <w:rFonts w:ascii="Arial" w:hAnsi="Arial" w:cs="Arial"/>
                <w:i/>
                <w:iCs/>
              </w:rPr>
              <w:t>_________________</w:t>
            </w:r>
          </w:p>
        </w:tc>
        <w:tc>
          <w:tcPr>
            <w:tcW w:w="2906" w:type="dxa"/>
            <w:vAlign w:val="bottom"/>
          </w:tcPr>
          <w:p w:rsidR="00A904D6" w:rsidRPr="00327C71" w:rsidRDefault="00A904D6"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rPr>
          <w:trHeight w:val="599"/>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992"/>
        </w:trPr>
        <w:tc>
          <w:tcPr>
            <w:tcW w:w="1597" w:type="dxa"/>
            <w:vAlign w:val="center"/>
          </w:tcPr>
          <w:p w:rsidR="00A904D6" w:rsidRPr="00327C71" w:rsidRDefault="00A904D6" w:rsidP="00CC4EE4">
            <w:pPr>
              <w:jc w:val="left"/>
              <w:rPr>
                <w:rFonts w:ascii="Arial" w:hAnsi="Arial" w:cs="Arial"/>
              </w:rPr>
            </w:pPr>
            <w:r w:rsidRPr="00327C71">
              <w:rPr>
                <w:rFonts w:ascii="Arial" w:hAnsi="Arial" w:cs="Arial"/>
              </w:rPr>
              <w:t>posta elettronica certificata</w:t>
            </w:r>
          </w:p>
        </w:tc>
        <w:tc>
          <w:tcPr>
            <w:tcW w:w="5056" w:type="dxa"/>
            <w:gridSpan w:val="8"/>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A904D6" w:rsidRPr="00327C71" w:rsidRDefault="00A904D6" w:rsidP="00CC4EE4">
            <w:pPr>
              <w:rPr>
                <w:rFonts w:ascii="Arial" w:hAnsi="Arial" w:cs="Arial"/>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493"/>
        </w:trPr>
        <w:tc>
          <w:tcPr>
            <w:tcW w:w="9854" w:type="dxa"/>
            <w:gridSpan w:val="11"/>
            <w:vAlign w:val="bottom"/>
          </w:tcPr>
          <w:p w:rsidR="00A904D6" w:rsidRPr="00327C71" w:rsidRDefault="00A904D6" w:rsidP="0077485F">
            <w:pPr>
              <w:jc w:val="left"/>
              <w:rPr>
                <w:rFonts w:ascii="Arial" w:hAnsi="Arial" w:cs="Arial"/>
                <w:b/>
                <w:bCs/>
              </w:rPr>
            </w:pPr>
          </w:p>
          <w:p w:rsidR="00A904D6" w:rsidRPr="00327C71" w:rsidRDefault="00A904D6" w:rsidP="0077485F">
            <w:pPr>
              <w:jc w:val="left"/>
              <w:rPr>
                <w:rFonts w:ascii="Arial" w:hAnsi="Arial" w:cs="Arial"/>
              </w:rPr>
            </w:pPr>
            <w:r w:rsidRPr="00327C71">
              <w:rPr>
                <w:rFonts w:ascii="Arial" w:hAnsi="Arial" w:cs="Arial"/>
                <w:b/>
                <w:bCs/>
              </w:rPr>
              <w:t>Direttore dei lavori delle opere architettoniche</w:t>
            </w:r>
            <w:r w:rsidRPr="00327C71">
              <w:rPr>
                <w:rFonts w:ascii="Arial" w:hAnsi="Arial" w:cs="Arial"/>
              </w:rPr>
              <w:t xml:space="preserve"> (solo se diverso dal progettista delle opere architettoniche)</w:t>
            </w:r>
          </w:p>
          <w:p w:rsidR="00A904D6" w:rsidRPr="00327C71" w:rsidRDefault="00A904D6" w:rsidP="00CC4EE4">
            <w:pPr>
              <w:jc w:val="left"/>
              <w:rPr>
                <w:rFonts w:ascii="Arial" w:hAnsi="Arial" w:cs="Arial"/>
                <w:i/>
                <w:iCs/>
              </w:rPr>
            </w:pPr>
          </w:p>
        </w:tc>
      </w:tr>
      <w:tr w:rsidR="00A904D6" w:rsidRPr="00327C71">
        <w:trPr>
          <w:trHeight w:val="49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Cognome e Nome</w:t>
            </w:r>
          </w:p>
        </w:tc>
        <w:tc>
          <w:tcPr>
            <w:tcW w:w="8257" w:type="dxa"/>
            <w:gridSpan w:val="10"/>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10"/>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rsidTr="00C34B7F">
        <w:trPr>
          <w:trHeight w:val="686"/>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A904D6" w:rsidRPr="00327C71" w:rsidRDefault="00A904D6" w:rsidP="00CC4EE4">
            <w:pPr>
              <w:jc w:val="left"/>
              <w:rPr>
                <w:rFonts w:ascii="Arial" w:hAnsi="Arial" w:cs="Arial"/>
              </w:rPr>
            </w:pPr>
          </w:p>
        </w:tc>
        <w:tc>
          <w:tcPr>
            <w:tcW w:w="877" w:type="dxa"/>
            <w:vAlign w:val="bottom"/>
          </w:tcPr>
          <w:p w:rsidR="00A904D6" w:rsidRPr="00327C71" w:rsidRDefault="00A904D6" w:rsidP="00CC4EE4">
            <w:pPr>
              <w:jc w:val="left"/>
              <w:rPr>
                <w:rFonts w:ascii="Arial" w:hAnsi="Arial" w:cs="Arial"/>
                <w:i/>
                <w:iCs/>
                <w:sz w:val="22"/>
                <w:szCs w:val="22"/>
              </w:rPr>
            </w:pPr>
          </w:p>
        </w:tc>
        <w:tc>
          <w:tcPr>
            <w:tcW w:w="857" w:type="dxa"/>
            <w:gridSpan w:val="2"/>
            <w:vAlign w:val="bottom"/>
          </w:tcPr>
          <w:p w:rsidR="00A904D6" w:rsidRPr="00327C71" w:rsidRDefault="00A904D6" w:rsidP="00CC4EE4">
            <w:pPr>
              <w:jc w:val="left"/>
              <w:rPr>
                <w:rFonts w:ascii="Arial" w:hAnsi="Arial" w:cs="Arial"/>
              </w:rPr>
            </w:pPr>
          </w:p>
        </w:tc>
        <w:tc>
          <w:tcPr>
            <w:tcW w:w="3201" w:type="dxa"/>
            <w:gridSpan w:val="2"/>
            <w:vAlign w:val="bottom"/>
          </w:tcPr>
          <w:p w:rsidR="00A904D6" w:rsidRPr="00327C71" w:rsidRDefault="00A904D6" w:rsidP="00CC4EE4">
            <w:pPr>
              <w:jc w:val="left"/>
              <w:rPr>
                <w:rFonts w:ascii="Arial" w:hAnsi="Arial" w:cs="Arial"/>
                <w:i/>
                <w:iCs/>
              </w:rPr>
            </w:pP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con studio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A904D6" w:rsidRPr="00327C71" w:rsidRDefault="00A904D6" w:rsidP="00CC4EE4">
            <w:pPr>
              <w:jc w:val="left"/>
              <w:rPr>
                <w:rFonts w:ascii="Arial" w:hAnsi="Arial" w:cs="Arial"/>
              </w:rPr>
            </w:pPr>
            <w:r w:rsidRPr="00327C71">
              <w:rPr>
                <w:rFonts w:ascii="Arial" w:hAnsi="Arial" w:cs="Arial"/>
                <w:i/>
                <w:iCs/>
              </w:rPr>
              <w:t>__________________________</w:t>
            </w:r>
          </w:p>
        </w:tc>
        <w:tc>
          <w:tcPr>
            <w:tcW w:w="471" w:type="dxa"/>
            <w:vAlign w:val="bottom"/>
          </w:tcPr>
          <w:p w:rsidR="00A904D6" w:rsidRPr="00327C71" w:rsidRDefault="00A904D6" w:rsidP="00CC4EE4">
            <w:pPr>
              <w:jc w:val="left"/>
              <w:rPr>
                <w:rFonts w:ascii="Arial" w:hAnsi="Arial" w:cs="Arial"/>
              </w:rPr>
            </w:pPr>
            <w:r w:rsidRPr="00327C71">
              <w:rPr>
                <w:rFonts w:ascii="Arial" w:hAnsi="Arial" w:cs="Arial"/>
              </w:rPr>
              <w:t>di</w:t>
            </w:r>
          </w:p>
        </w:tc>
        <w:tc>
          <w:tcPr>
            <w:tcW w:w="2049" w:type="dxa"/>
            <w:gridSpan w:val="5"/>
            <w:vAlign w:val="bottom"/>
          </w:tcPr>
          <w:p w:rsidR="00A904D6" w:rsidRPr="00327C71" w:rsidRDefault="00A904D6" w:rsidP="00CC4EE4">
            <w:pPr>
              <w:jc w:val="left"/>
              <w:rPr>
                <w:rFonts w:ascii="Arial" w:hAnsi="Arial" w:cs="Arial"/>
              </w:rPr>
            </w:pPr>
            <w:r w:rsidRPr="00327C71">
              <w:rPr>
                <w:rFonts w:ascii="Arial" w:hAnsi="Arial" w:cs="Arial"/>
                <w:i/>
                <w:iCs/>
              </w:rPr>
              <w:t>_________________</w:t>
            </w:r>
          </w:p>
        </w:tc>
        <w:tc>
          <w:tcPr>
            <w:tcW w:w="2906" w:type="dxa"/>
            <w:vAlign w:val="bottom"/>
          </w:tcPr>
          <w:p w:rsidR="00A904D6" w:rsidRPr="00327C71" w:rsidRDefault="00A904D6"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rPr>
          <w:trHeight w:val="599"/>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992"/>
        </w:trPr>
        <w:tc>
          <w:tcPr>
            <w:tcW w:w="1597" w:type="dxa"/>
            <w:vAlign w:val="center"/>
          </w:tcPr>
          <w:p w:rsidR="00A904D6" w:rsidRPr="00327C71" w:rsidRDefault="00A904D6" w:rsidP="00CC4EE4">
            <w:pPr>
              <w:jc w:val="left"/>
              <w:rPr>
                <w:rFonts w:ascii="Arial" w:hAnsi="Arial" w:cs="Arial"/>
              </w:rPr>
            </w:pPr>
            <w:r w:rsidRPr="00327C71">
              <w:rPr>
                <w:rFonts w:ascii="Arial" w:hAnsi="Arial" w:cs="Arial"/>
              </w:rPr>
              <w:t>posta elettronica certificata</w:t>
            </w:r>
          </w:p>
        </w:tc>
        <w:tc>
          <w:tcPr>
            <w:tcW w:w="5056" w:type="dxa"/>
            <w:gridSpan w:val="8"/>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A904D6" w:rsidRPr="00327C71" w:rsidRDefault="00A904D6" w:rsidP="00CC4EE4">
            <w:pPr>
              <w:rPr>
                <w:rFonts w:ascii="Arial" w:hAnsi="Arial" w:cs="Arial"/>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493"/>
        </w:trPr>
        <w:tc>
          <w:tcPr>
            <w:tcW w:w="9854" w:type="dxa"/>
            <w:gridSpan w:val="11"/>
            <w:vAlign w:val="bottom"/>
          </w:tcPr>
          <w:p w:rsidR="00A904D6" w:rsidRPr="00327C71" w:rsidRDefault="00A904D6" w:rsidP="0077485F">
            <w:pPr>
              <w:jc w:val="left"/>
              <w:rPr>
                <w:rFonts w:ascii="Arial" w:hAnsi="Arial" w:cs="Arial"/>
                <w:b/>
                <w:bCs/>
              </w:rPr>
            </w:pPr>
          </w:p>
          <w:p w:rsidR="00A904D6" w:rsidRPr="00327C71" w:rsidRDefault="00A904D6" w:rsidP="00CC4EE4">
            <w:pPr>
              <w:jc w:val="left"/>
              <w:rPr>
                <w:rFonts w:ascii="Arial" w:hAnsi="Arial" w:cs="Arial"/>
                <w:b/>
                <w:bCs/>
              </w:rPr>
            </w:pPr>
            <w:r w:rsidRPr="00327C71">
              <w:rPr>
                <w:rFonts w:ascii="Arial" w:hAnsi="Arial" w:cs="Arial"/>
                <w:b/>
                <w:bCs/>
              </w:rPr>
              <w:t>Progettista delle opere strutturali</w:t>
            </w:r>
            <w:r w:rsidRPr="00327C71">
              <w:rPr>
                <w:rFonts w:ascii="Arial" w:hAnsi="Arial" w:cs="Arial"/>
              </w:rPr>
              <w:t xml:space="preserve"> (solo se necessario)</w:t>
            </w:r>
          </w:p>
        </w:tc>
      </w:tr>
      <w:tr w:rsidR="00A904D6" w:rsidRPr="00327C71">
        <w:trPr>
          <w:trHeight w:val="474"/>
        </w:trPr>
        <w:tc>
          <w:tcPr>
            <w:tcW w:w="9854" w:type="dxa"/>
            <w:gridSpan w:val="11"/>
            <w:vAlign w:val="center"/>
          </w:tcPr>
          <w:p w:rsidR="00A904D6" w:rsidRPr="00327C71" w:rsidRDefault="00A904D6" w:rsidP="00CA2F0A">
            <w:pPr>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8"/>
                <w:szCs w:val="28"/>
              </w:rPr>
              <w:t xml:space="preserve"> </w:t>
            </w:r>
            <w:r w:rsidRPr="00327C71">
              <w:rPr>
                <w:rFonts w:ascii="Arial" w:hAnsi="Arial" w:cs="Arial"/>
              </w:rPr>
              <w:t>incaricato anche come direttore dei lavori delle opere strutturali</w:t>
            </w:r>
          </w:p>
        </w:tc>
      </w:tr>
      <w:tr w:rsidR="00A904D6" w:rsidRPr="00327C71">
        <w:trPr>
          <w:trHeight w:val="49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Cognome e Nome</w:t>
            </w:r>
          </w:p>
        </w:tc>
        <w:tc>
          <w:tcPr>
            <w:tcW w:w="8257" w:type="dxa"/>
            <w:gridSpan w:val="10"/>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10"/>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A904D6" w:rsidRPr="00327C71" w:rsidRDefault="00A904D6" w:rsidP="00CC4EE4">
            <w:pPr>
              <w:jc w:val="left"/>
              <w:rPr>
                <w:rFonts w:ascii="Arial" w:hAnsi="Arial" w:cs="Arial"/>
              </w:rPr>
            </w:pPr>
          </w:p>
        </w:tc>
        <w:tc>
          <w:tcPr>
            <w:tcW w:w="877" w:type="dxa"/>
            <w:vAlign w:val="bottom"/>
          </w:tcPr>
          <w:p w:rsidR="00A904D6" w:rsidRPr="00327C71" w:rsidRDefault="00A904D6" w:rsidP="00CC4EE4">
            <w:pPr>
              <w:jc w:val="left"/>
              <w:rPr>
                <w:rFonts w:ascii="Arial" w:hAnsi="Arial" w:cs="Arial"/>
                <w:i/>
                <w:iCs/>
                <w:sz w:val="22"/>
                <w:szCs w:val="22"/>
              </w:rPr>
            </w:pPr>
          </w:p>
        </w:tc>
        <w:tc>
          <w:tcPr>
            <w:tcW w:w="857" w:type="dxa"/>
            <w:gridSpan w:val="2"/>
            <w:vAlign w:val="bottom"/>
          </w:tcPr>
          <w:p w:rsidR="00A904D6" w:rsidRPr="00327C71" w:rsidRDefault="00A904D6" w:rsidP="00CC4EE4">
            <w:pPr>
              <w:jc w:val="left"/>
              <w:rPr>
                <w:rFonts w:ascii="Arial" w:hAnsi="Arial" w:cs="Arial"/>
              </w:rPr>
            </w:pPr>
          </w:p>
        </w:tc>
        <w:tc>
          <w:tcPr>
            <w:tcW w:w="3201" w:type="dxa"/>
            <w:gridSpan w:val="2"/>
            <w:vAlign w:val="bottom"/>
          </w:tcPr>
          <w:p w:rsidR="00A904D6" w:rsidRPr="00327C71" w:rsidRDefault="00A904D6" w:rsidP="00CC4EE4">
            <w:pPr>
              <w:jc w:val="left"/>
              <w:rPr>
                <w:rFonts w:ascii="Arial" w:hAnsi="Arial" w:cs="Arial"/>
                <w:i/>
                <w:iCs/>
              </w:rPr>
            </w:pP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con studio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A904D6" w:rsidRPr="00327C71" w:rsidRDefault="00A904D6" w:rsidP="00CC4EE4">
            <w:pPr>
              <w:jc w:val="left"/>
              <w:rPr>
                <w:rFonts w:ascii="Arial" w:hAnsi="Arial" w:cs="Arial"/>
              </w:rPr>
            </w:pPr>
            <w:r w:rsidRPr="00327C71">
              <w:rPr>
                <w:rFonts w:ascii="Arial" w:hAnsi="Arial" w:cs="Arial"/>
                <w:i/>
                <w:iCs/>
              </w:rPr>
              <w:t>__________________________</w:t>
            </w:r>
          </w:p>
        </w:tc>
        <w:tc>
          <w:tcPr>
            <w:tcW w:w="471" w:type="dxa"/>
            <w:vAlign w:val="bottom"/>
          </w:tcPr>
          <w:p w:rsidR="00A904D6" w:rsidRPr="00327C71" w:rsidRDefault="00A904D6" w:rsidP="00CC4EE4">
            <w:pPr>
              <w:jc w:val="left"/>
              <w:rPr>
                <w:rFonts w:ascii="Arial" w:hAnsi="Arial" w:cs="Arial"/>
              </w:rPr>
            </w:pPr>
            <w:r w:rsidRPr="00327C71">
              <w:rPr>
                <w:rFonts w:ascii="Arial" w:hAnsi="Arial" w:cs="Arial"/>
              </w:rPr>
              <w:t>di</w:t>
            </w:r>
          </w:p>
        </w:tc>
        <w:tc>
          <w:tcPr>
            <w:tcW w:w="2049" w:type="dxa"/>
            <w:gridSpan w:val="5"/>
            <w:vAlign w:val="bottom"/>
          </w:tcPr>
          <w:p w:rsidR="00A904D6" w:rsidRPr="00327C71" w:rsidRDefault="00A904D6" w:rsidP="00CC4EE4">
            <w:pPr>
              <w:jc w:val="left"/>
              <w:rPr>
                <w:rFonts w:ascii="Arial" w:hAnsi="Arial" w:cs="Arial"/>
              </w:rPr>
            </w:pPr>
            <w:r w:rsidRPr="00327C71">
              <w:rPr>
                <w:rFonts w:ascii="Arial" w:hAnsi="Arial" w:cs="Arial"/>
                <w:i/>
                <w:iCs/>
              </w:rPr>
              <w:t>_________________</w:t>
            </w:r>
          </w:p>
        </w:tc>
        <w:tc>
          <w:tcPr>
            <w:tcW w:w="2906" w:type="dxa"/>
            <w:vAlign w:val="bottom"/>
          </w:tcPr>
          <w:p w:rsidR="00A904D6" w:rsidRPr="00327C71" w:rsidRDefault="00A904D6"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rPr>
          <w:trHeight w:val="599"/>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992"/>
        </w:trPr>
        <w:tc>
          <w:tcPr>
            <w:tcW w:w="1597" w:type="dxa"/>
            <w:vAlign w:val="center"/>
          </w:tcPr>
          <w:p w:rsidR="00A904D6" w:rsidRPr="00327C71" w:rsidRDefault="00A904D6" w:rsidP="00CC4EE4">
            <w:pPr>
              <w:jc w:val="left"/>
              <w:rPr>
                <w:rFonts w:ascii="Arial" w:hAnsi="Arial" w:cs="Arial"/>
              </w:rPr>
            </w:pPr>
            <w:r w:rsidRPr="00327C71">
              <w:rPr>
                <w:rFonts w:ascii="Arial" w:hAnsi="Arial" w:cs="Arial"/>
              </w:rPr>
              <w:t>posta elettronica certificata</w:t>
            </w:r>
          </w:p>
        </w:tc>
        <w:tc>
          <w:tcPr>
            <w:tcW w:w="5056" w:type="dxa"/>
            <w:gridSpan w:val="8"/>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A904D6" w:rsidRPr="00327C71" w:rsidRDefault="00A904D6" w:rsidP="00CC4EE4">
            <w:pPr>
              <w:jc w:val="center"/>
              <w:rPr>
                <w:rFonts w:ascii="Arial" w:hAnsi="Arial" w:cs="Arial"/>
                <w:i/>
                <w:iCs/>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493"/>
        </w:trPr>
        <w:tc>
          <w:tcPr>
            <w:tcW w:w="9854" w:type="dxa"/>
            <w:gridSpan w:val="11"/>
            <w:vAlign w:val="bottom"/>
          </w:tcPr>
          <w:p w:rsidR="00A904D6" w:rsidRPr="00327C71" w:rsidRDefault="00A904D6" w:rsidP="00CC4EE4">
            <w:pPr>
              <w:jc w:val="left"/>
              <w:rPr>
                <w:rFonts w:ascii="Arial" w:hAnsi="Arial" w:cs="Arial"/>
                <w:b/>
                <w:bCs/>
              </w:rPr>
            </w:pPr>
          </w:p>
          <w:p w:rsidR="00A904D6" w:rsidRPr="00327C71" w:rsidRDefault="00A904D6" w:rsidP="00D6330C">
            <w:pPr>
              <w:jc w:val="left"/>
              <w:rPr>
                <w:rFonts w:ascii="Arial" w:hAnsi="Arial" w:cs="Arial"/>
                <w:b/>
                <w:bCs/>
              </w:rPr>
            </w:pPr>
          </w:p>
          <w:p w:rsidR="00A904D6" w:rsidRPr="00327C71" w:rsidRDefault="00A904D6" w:rsidP="00D6330C">
            <w:pPr>
              <w:jc w:val="left"/>
              <w:rPr>
                <w:rFonts w:ascii="Arial" w:hAnsi="Arial" w:cs="Arial"/>
                <w:b/>
                <w:bCs/>
              </w:rPr>
            </w:pPr>
          </w:p>
          <w:p w:rsidR="00A904D6" w:rsidRPr="00327C71" w:rsidRDefault="00A904D6" w:rsidP="00EE212F">
            <w:pPr>
              <w:jc w:val="left"/>
              <w:rPr>
                <w:rFonts w:ascii="Arial" w:hAnsi="Arial" w:cs="Arial"/>
                <w:b/>
                <w:bCs/>
                <w:i/>
                <w:iCs/>
              </w:rPr>
            </w:pPr>
            <w:r w:rsidRPr="00327C71">
              <w:rPr>
                <w:rFonts w:ascii="Arial" w:hAnsi="Arial" w:cs="Arial"/>
                <w:b/>
                <w:bCs/>
              </w:rPr>
              <w:t>Direttore dei lavori delle opere strutturali</w:t>
            </w:r>
            <w:r w:rsidRPr="00327C71">
              <w:rPr>
                <w:rFonts w:ascii="Arial" w:hAnsi="Arial" w:cs="Arial"/>
              </w:rPr>
              <w:t xml:space="preserve"> (solo se diverso dal progettista delle opere strutturali)</w:t>
            </w:r>
          </w:p>
        </w:tc>
      </w:tr>
      <w:tr w:rsidR="00A904D6" w:rsidRPr="00327C71">
        <w:trPr>
          <w:trHeight w:val="49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Cognome e Nome</w:t>
            </w:r>
          </w:p>
        </w:tc>
        <w:tc>
          <w:tcPr>
            <w:tcW w:w="8257" w:type="dxa"/>
            <w:gridSpan w:val="10"/>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10"/>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A904D6" w:rsidRPr="00327C71" w:rsidRDefault="00A904D6" w:rsidP="00CC4EE4">
            <w:pPr>
              <w:jc w:val="left"/>
              <w:rPr>
                <w:rFonts w:ascii="Arial" w:hAnsi="Arial" w:cs="Arial"/>
              </w:rPr>
            </w:pPr>
          </w:p>
        </w:tc>
        <w:tc>
          <w:tcPr>
            <w:tcW w:w="877" w:type="dxa"/>
            <w:vAlign w:val="bottom"/>
          </w:tcPr>
          <w:p w:rsidR="00A904D6" w:rsidRPr="00327C71" w:rsidRDefault="00A904D6" w:rsidP="00CC4EE4">
            <w:pPr>
              <w:jc w:val="left"/>
              <w:rPr>
                <w:rFonts w:ascii="Arial" w:hAnsi="Arial" w:cs="Arial"/>
                <w:i/>
                <w:iCs/>
                <w:sz w:val="22"/>
                <w:szCs w:val="22"/>
              </w:rPr>
            </w:pPr>
          </w:p>
        </w:tc>
        <w:tc>
          <w:tcPr>
            <w:tcW w:w="857" w:type="dxa"/>
            <w:gridSpan w:val="2"/>
            <w:vAlign w:val="bottom"/>
          </w:tcPr>
          <w:p w:rsidR="00A904D6" w:rsidRPr="00327C71" w:rsidRDefault="00A904D6" w:rsidP="00CC4EE4">
            <w:pPr>
              <w:jc w:val="left"/>
              <w:rPr>
                <w:rFonts w:ascii="Arial" w:hAnsi="Arial" w:cs="Arial"/>
              </w:rPr>
            </w:pPr>
          </w:p>
        </w:tc>
        <w:tc>
          <w:tcPr>
            <w:tcW w:w="3201" w:type="dxa"/>
            <w:gridSpan w:val="2"/>
            <w:vAlign w:val="bottom"/>
          </w:tcPr>
          <w:p w:rsidR="00A904D6" w:rsidRPr="00327C71" w:rsidRDefault="00A904D6" w:rsidP="00CC4EE4">
            <w:pPr>
              <w:jc w:val="left"/>
              <w:rPr>
                <w:rFonts w:ascii="Arial" w:hAnsi="Arial" w:cs="Arial"/>
                <w:i/>
                <w:iCs/>
              </w:rPr>
            </w:pPr>
          </w:p>
        </w:tc>
      </w:tr>
      <w:tr w:rsidR="00A904D6" w:rsidRPr="00327C71">
        <w:trPr>
          <w:trHeight w:val="532"/>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residente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con studio in</w:t>
            </w:r>
          </w:p>
        </w:tc>
        <w:tc>
          <w:tcPr>
            <w:tcW w:w="2688"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97" w:type="dxa"/>
            <w:vAlign w:val="bottom"/>
          </w:tcPr>
          <w:p w:rsidR="00A904D6" w:rsidRPr="00327C71" w:rsidRDefault="00A904D6"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A904D6" w:rsidRPr="00327C71" w:rsidRDefault="00A904D6" w:rsidP="00CC4EE4">
            <w:pPr>
              <w:jc w:val="left"/>
              <w:rPr>
                <w:rFonts w:ascii="Arial" w:hAnsi="Arial" w:cs="Arial"/>
              </w:rPr>
            </w:pPr>
            <w:r w:rsidRPr="00327C71">
              <w:rPr>
                <w:rFonts w:ascii="Arial" w:hAnsi="Arial" w:cs="Arial"/>
                <w:i/>
                <w:iCs/>
              </w:rPr>
              <w:t>__________________________</w:t>
            </w:r>
          </w:p>
        </w:tc>
        <w:tc>
          <w:tcPr>
            <w:tcW w:w="471" w:type="dxa"/>
            <w:vAlign w:val="bottom"/>
          </w:tcPr>
          <w:p w:rsidR="00A904D6" w:rsidRPr="00327C71" w:rsidRDefault="00A904D6" w:rsidP="00CC4EE4">
            <w:pPr>
              <w:jc w:val="left"/>
              <w:rPr>
                <w:rFonts w:ascii="Arial" w:hAnsi="Arial" w:cs="Arial"/>
              </w:rPr>
            </w:pPr>
            <w:r w:rsidRPr="00327C71">
              <w:rPr>
                <w:rFonts w:ascii="Arial" w:hAnsi="Arial" w:cs="Arial"/>
              </w:rPr>
              <w:t>di</w:t>
            </w:r>
          </w:p>
        </w:tc>
        <w:tc>
          <w:tcPr>
            <w:tcW w:w="2049" w:type="dxa"/>
            <w:gridSpan w:val="5"/>
            <w:vAlign w:val="bottom"/>
          </w:tcPr>
          <w:p w:rsidR="00A904D6" w:rsidRPr="00327C71" w:rsidRDefault="00A904D6" w:rsidP="00CC4EE4">
            <w:pPr>
              <w:jc w:val="left"/>
              <w:rPr>
                <w:rFonts w:ascii="Arial" w:hAnsi="Arial" w:cs="Arial"/>
              </w:rPr>
            </w:pPr>
            <w:r w:rsidRPr="00327C71">
              <w:rPr>
                <w:rFonts w:ascii="Arial" w:hAnsi="Arial" w:cs="Arial"/>
                <w:i/>
                <w:iCs/>
              </w:rPr>
              <w:t>_________________</w:t>
            </w:r>
          </w:p>
        </w:tc>
        <w:tc>
          <w:tcPr>
            <w:tcW w:w="2906" w:type="dxa"/>
            <w:vAlign w:val="bottom"/>
          </w:tcPr>
          <w:p w:rsidR="00A904D6" w:rsidRPr="00327C71" w:rsidRDefault="00A904D6"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rPr>
          <w:trHeight w:val="599"/>
        </w:trPr>
        <w:tc>
          <w:tcPr>
            <w:tcW w:w="1597" w:type="dxa"/>
            <w:tcBorders>
              <w:bottom w:val="nil"/>
            </w:tcBorders>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tcBorders>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6"/>
            <w:tcBorders>
              <w:bottom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bottom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894"/>
        </w:trPr>
        <w:tc>
          <w:tcPr>
            <w:tcW w:w="1597" w:type="dxa"/>
            <w:tcBorders>
              <w:top w:val="nil"/>
              <w:bottom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 certificata</w:t>
            </w:r>
          </w:p>
        </w:tc>
        <w:tc>
          <w:tcPr>
            <w:tcW w:w="5056" w:type="dxa"/>
            <w:gridSpan w:val="8"/>
            <w:tcBorders>
              <w:top w:val="nil"/>
              <w:bottom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bottom w:val="nil"/>
            </w:tcBorders>
            <w:vAlign w:val="center"/>
          </w:tcPr>
          <w:p w:rsidR="00A904D6" w:rsidRPr="00327C71" w:rsidRDefault="00A904D6" w:rsidP="00CC4EE4">
            <w:pPr>
              <w:jc w:val="center"/>
              <w:rPr>
                <w:rFonts w:ascii="Arial" w:hAnsi="Arial" w:cs="Arial"/>
                <w:i/>
                <w:iCs/>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493"/>
        </w:trPr>
        <w:tc>
          <w:tcPr>
            <w:tcW w:w="9854" w:type="dxa"/>
            <w:gridSpan w:val="11"/>
            <w:vAlign w:val="bottom"/>
          </w:tcPr>
          <w:p w:rsidR="00A904D6" w:rsidRPr="00327C71" w:rsidRDefault="00A904D6" w:rsidP="001E2F47">
            <w:pPr>
              <w:jc w:val="left"/>
              <w:rPr>
                <w:rFonts w:ascii="Arial" w:hAnsi="Arial" w:cs="Arial"/>
                <w:b/>
                <w:bCs/>
              </w:rPr>
            </w:pPr>
          </w:p>
          <w:p w:rsidR="00A904D6" w:rsidRPr="00327C71" w:rsidRDefault="00A904D6" w:rsidP="001E2F47">
            <w:pPr>
              <w:jc w:val="left"/>
              <w:rPr>
                <w:rFonts w:ascii="Arial" w:hAnsi="Arial" w:cs="Arial"/>
              </w:rPr>
            </w:pPr>
          </w:p>
          <w:p w:rsidR="00A904D6" w:rsidRPr="00327C71" w:rsidRDefault="00A904D6" w:rsidP="00EE212F">
            <w:pPr>
              <w:jc w:val="left"/>
              <w:rPr>
                <w:rFonts w:ascii="Arial" w:hAnsi="Arial" w:cs="Arial"/>
                <w:b/>
                <w:bCs/>
                <w:i/>
                <w:iCs/>
              </w:rPr>
            </w:pPr>
            <w:r w:rsidRPr="00327C71">
              <w:rPr>
                <w:rFonts w:ascii="Arial" w:hAnsi="Arial" w:cs="Arial"/>
                <w:b/>
                <w:bCs/>
              </w:rPr>
              <w:t>Altri tecnici incaricati</w:t>
            </w:r>
            <w:r w:rsidRPr="00327C71">
              <w:rPr>
                <w:rFonts w:ascii="Arial" w:hAnsi="Arial" w:cs="Arial"/>
              </w:rPr>
              <w:t xml:space="preserve"> (la sezione è ripetibile in base al numero di altri tecnici coinvolti nell’intervento) </w:t>
            </w:r>
          </w:p>
        </w:tc>
      </w:tr>
      <w:tr w:rsidR="00A904D6" w:rsidRPr="00327C71">
        <w:trPr>
          <w:trHeight w:val="661"/>
        </w:trPr>
        <w:tc>
          <w:tcPr>
            <w:tcW w:w="1597" w:type="dxa"/>
            <w:vAlign w:val="center"/>
          </w:tcPr>
          <w:p w:rsidR="00A904D6" w:rsidRPr="00327C71" w:rsidRDefault="00A904D6" w:rsidP="00BE7F30">
            <w:pPr>
              <w:jc w:val="left"/>
              <w:rPr>
                <w:rFonts w:ascii="Arial" w:hAnsi="Arial" w:cs="Arial"/>
              </w:rPr>
            </w:pPr>
            <w:r w:rsidRPr="00327C71">
              <w:rPr>
                <w:rFonts w:ascii="Arial" w:hAnsi="Arial" w:cs="Arial"/>
              </w:rPr>
              <w:t>Incaricato della</w:t>
            </w:r>
          </w:p>
        </w:tc>
        <w:tc>
          <w:tcPr>
            <w:tcW w:w="8257" w:type="dxa"/>
            <w:gridSpan w:val="10"/>
            <w:vAlign w:val="center"/>
          </w:tcPr>
          <w:p w:rsidR="00A904D6" w:rsidRPr="00327C71" w:rsidRDefault="00A904D6" w:rsidP="00BE7F30">
            <w:pPr>
              <w:jc w:val="left"/>
              <w:rPr>
                <w:rFonts w:ascii="Arial" w:hAnsi="Arial" w:cs="Arial"/>
                <w:i/>
                <w:iCs/>
              </w:rPr>
            </w:pPr>
            <w:r w:rsidRPr="00327C71">
              <w:rPr>
                <w:rFonts w:ascii="Arial" w:hAnsi="Arial" w:cs="Arial"/>
              </w:rPr>
              <w:t>(ad es. progettazione degli impianti/certificazione energetica/esecuzione del Piano di Utilizzo, ecc.)</w:t>
            </w:r>
          </w:p>
        </w:tc>
      </w:tr>
      <w:tr w:rsidR="00A904D6" w:rsidRPr="00327C71">
        <w:trPr>
          <w:trHeight w:val="493"/>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Cognome e Nome</w:t>
            </w:r>
          </w:p>
        </w:tc>
        <w:tc>
          <w:tcPr>
            <w:tcW w:w="8257" w:type="dxa"/>
            <w:gridSpan w:val="10"/>
            <w:vAlign w:val="bottom"/>
          </w:tcPr>
          <w:p w:rsidR="00A904D6" w:rsidRPr="00327C71" w:rsidRDefault="00A904D6" w:rsidP="001E2F47">
            <w:pPr>
              <w:jc w:val="left"/>
              <w:rPr>
                <w:rFonts w:ascii="Arial" w:hAnsi="Arial" w:cs="Arial"/>
                <w:i/>
                <w:iCs/>
              </w:rPr>
            </w:pPr>
            <w:r w:rsidRPr="00327C71">
              <w:rPr>
                <w:rFonts w:ascii="Arial" w:hAnsi="Arial" w:cs="Arial"/>
                <w:i/>
                <w:iCs/>
              </w:rPr>
              <w:t>_____________________________________________________________________________</w:t>
            </w:r>
          </w:p>
        </w:tc>
      </w:tr>
      <w:tr w:rsidR="00A904D6" w:rsidRPr="00327C71">
        <w:trPr>
          <w:trHeight w:val="543"/>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codice fiscale</w:t>
            </w:r>
          </w:p>
        </w:tc>
        <w:tc>
          <w:tcPr>
            <w:tcW w:w="8257" w:type="dxa"/>
            <w:gridSpan w:val="10"/>
            <w:vAlign w:val="bottom"/>
          </w:tcPr>
          <w:p w:rsidR="00A904D6" w:rsidRPr="00327C71" w:rsidRDefault="00A904D6" w:rsidP="001E2F47">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nato a</w:t>
            </w:r>
          </w:p>
        </w:tc>
        <w:tc>
          <w:tcPr>
            <w:tcW w:w="2688" w:type="dxa"/>
            <w:gridSpan w:val="2"/>
            <w:vAlign w:val="bottom"/>
          </w:tcPr>
          <w:p w:rsidR="00A904D6" w:rsidRPr="00327C71" w:rsidRDefault="00A904D6" w:rsidP="001E2F47">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A904D6" w:rsidRPr="00327C71" w:rsidRDefault="00A904D6" w:rsidP="001E2F47">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1E2F47">
            <w:pPr>
              <w:jc w:val="left"/>
              <w:rPr>
                <w:rFonts w:ascii="Arial" w:hAnsi="Arial" w:cs="Arial"/>
              </w:rPr>
            </w:pPr>
            <w:r w:rsidRPr="00327C71">
              <w:rPr>
                <w:rFonts w:ascii="Arial" w:hAnsi="Arial" w:cs="Arial"/>
              </w:rPr>
              <w:t xml:space="preserve">stato </w:t>
            </w:r>
          </w:p>
        </w:tc>
        <w:tc>
          <w:tcPr>
            <w:tcW w:w="3201" w:type="dxa"/>
            <w:gridSpan w:val="2"/>
            <w:vAlign w:val="bottom"/>
          </w:tcPr>
          <w:p w:rsidR="00A904D6" w:rsidRPr="00327C71" w:rsidRDefault="00A904D6" w:rsidP="001E2F47">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nato il</w:t>
            </w:r>
          </w:p>
        </w:tc>
        <w:tc>
          <w:tcPr>
            <w:tcW w:w="2688" w:type="dxa"/>
            <w:gridSpan w:val="2"/>
            <w:vAlign w:val="bottom"/>
          </w:tcPr>
          <w:p w:rsidR="00A904D6" w:rsidRPr="00327C71" w:rsidRDefault="00A904D6" w:rsidP="001E2F47">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A904D6" w:rsidRPr="00327C71" w:rsidRDefault="00A904D6" w:rsidP="001E2F47">
            <w:pPr>
              <w:jc w:val="left"/>
              <w:rPr>
                <w:rFonts w:ascii="Arial" w:hAnsi="Arial" w:cs="Arial"/>
              </w:rPr>
            </w:pPr>
          </w:p>
        </w:tc>
        <w:tc>
          <w:tcPr>
            <w:tcW w:w="877" w:type="dxa"/>
            <w:vAlign w:val="bottom"/>
          </w:tcPr>
          <w:p w:rsidR="00A904D6" w:rsidRPr="00327C71" w:rsidRDefault="00A904D6" w:rsidP="001E2F47">
            <w:pPr>
              <w:jc w:val="left"/>
              <w:rPr>
                <w:rFonts w:ascii="Arial" w:hAnsi="Arial" w:cs="Arial"/>
                <w:i/>
                <w:iCs/>
                <w:sz w:val="22"/>
                <w:szCs w:val="22"/>
              </w:rPr>
            </w:pPr>
          </w:p>
        </w:tc>
        <w:tc>
          <w:tcPr>
            <w:tcW w:w="857" w:type="dxa"/>
            <w:gridSpan w:val="2"/>
            <w:vAlign w:val="bottom"/>
          </w:tcPr>
          <w:p w:rsidR="00A904D6" w:rsidRPr="00327C71" w:rsidRDefault="00A904D6" w:rsidP="001E2F47">
            <w:pPr>
              <w:jc w:val="left"/>
              <w:rPr>
                <w:rFonts w:ascii="Arial" w:hAnsi="Arial" w:cs="Arial"/>
              </w:rPr>
            </w:pPr>
          </w:p>
        </w:tc>
        <w:tc>
          <w:tcPr>
            <w:tcW w:w="3201" w:type="dxa"/>
            <w:gridSpan w:val="2"/>
            <w:vAlign w:val="bottom"/>
          </w:tcPr>
          <w:p w:rsidR="00A904D6" w:rsidRPr="00327C71" w:rsidRDefault="00A904D6" w:rsidP="001E2F47">
            <w:pPr>
              <w:jc w:val="left"/>
              <w:rPr>
                <w:rFonts w:ascii="Arial" w:hAnsi="Arial" w:cs="Arial"/>
                <w:i/>
                <w:iCs/>
              </w:rPr>
            </w:pPr>
          </w:p>
        </w:tc>
      </w:tr>
      <w:tr w:rsidR="00A904D6" w:rsidRPr="00327C71">
        <w:trPr>
          <w:trHeight w:val="532"/>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residente in</w:t>
            </w:r>
          </w:p>
        </w:tc>
        <w:tc>
          <w:tcPr>
            <w:tcW w:w="2688" w:type="dxa"/>
            <w:gridSpan w:val="2"/>
            <w:vAlign w:val="bottom"/>
          </w:tcPr>
          <w:p w:rsidR="00A904D6" w:rsidRPr="00327C71" w:rsidRDefault="00A904D6" w:rsidP="001E2F47">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1E2F47">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1E2F47">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1E2F47">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1E2F47">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1E2F47">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con studio in</w:t>
            </w:r>
          </w:p>
        </w:tc>
        <w:tc>
          <w:tcPr>
            <w:tcW w:w="2688" w:type="dxa"/>
            <w:gridSpan w:val="2"/>
            <w:vAlign w:val="bottom"/>
          </w:tcPr>
          <w:p w:rsidR="00A904D6" w:rsidRPr="00327C71" w:rsidRDefault="00A904D6" w:rsidP="001E2F47">
            <w:pPr>
              <w:jc w:val="left"/>
              <w:rPr>
                <w:rFonts w:ascii="Arial" w:hAnsi="Arial" w:cs="Arial"/>
              </w:rPr>
            </w:pPr>
            <w:r w:rsidRPr="00327C71">
              <w:rPr>
                <w:rFonts w:ascii="Arial" w:hAnsi="Arial" w:cs="Arial"/>
                <w:i/>
                <w:iCs/>
              </w:rPr>
              <w:t>_______________________</w:t>
            </w:r>
          </w:p>
        </w:tc>
        <w:tc>
          <w:tcPr>
            <w:tcW w:w="634" w:type="dxa"/>
            <w:gridSpan w:val="3"/>
            <w:vAlign w:val="bottom"/>
          </w:tcPr>
          <w:p w:rsidR="00A904D6" w:rsidRPr="00327C71" w:rsidRDefault="00A904D6" w:rsidP="001E2F47">
            <w:pPr>
              <w:jc w:val="left"/>
              <w:rPr>
                <w:rFonts w:ascii="Arial" w:hAnsi="Arial" w:cs="Arial"/>
              </w:rPr>
            </w:pPr>
            <w:r w:rsidRPr="00327C71">
              <w:rPr>
                <w:rFonts w:ascii="Arial" w:hAnsi="Arial" w:cs="Arial"/>
              </w:rPr>
              <w:t>prov.</w:t>
            </w:r>
          </w:p>
        </w:tc>
        <w:tc>
          <w:tcPr>
            <w:tcW w:w="877" w:type="dxa"/>
            <w:vAlign w:val="bottom"/>
          </w:tcPr>
          <w:p w:rsidR="00A904D6" w:rsidRPr="00327C71" w:rsidRDefault="00A904D6"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A904D6" w:rsidRPr="00327C71" w:rsidRDefault="00A904D6" w:rsidP="001E2F47">
            <w:pPr>
              <w:jc w:val="left"/>
              <w:rPr>
                <w:rFonts w:ascii="Arial" w:hAnsi="Arial" w:cs="Arial"/>
              </w:rPr>
            </w:pPr>
            <w:r w:rsidRPr="00327C71">
              <w:rPr>
                <w:rFonts w:ascii="Arial" w:hAnsi="Arial" w:cs="Arial"/>
              </w:rPr>
              <w:t>stato</w:t>
            </w:r>
          </w:p>
        </w:tc>
        <w:tc>
          <w:tcPr>
            <w:tcW w:w="3201" w:type="dxa"/>
            <w:gridSpan w:val="2"/>
            <w:vAlign w:val="bottom"/>
          </w:tcPr>
          <w:p w:rsidR="00A904D6" w:rsidRPr="00327C71" w:rsidRDefault="00A904D6" w:rsidP="001E2F47">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vAlign w:val="bottom"/>
          </w:tcPr>
          <w:p w:rsidR="00A904D6" w:rsidRPr="00327C71" w:rsidRDefault="00A904D6" w:rsidP="001E2F47">
            <w:pPr>
              <w:jc w:val="left"/>
              <w:rPr>
                <w:rFonts w:ascii="Arial" w:hAnsi="Arial" w:cs="Arial"/>
              </w:rPr>
            </w:pPr>
            <w:r w:rsidRPr="00327C71">
              <w:rPr>
                <w:rFonts w:ascii="Arial" w:hAnsi="Arial" w:cs="Arial"/>
              </w:rPr>
              <w:t>Indirizzo</w:t>
            </w:r>
          </w:p>
        </w:tc>
        <w:tc>
          <w:tcPr>
            <w:tcW w:w="5056" w:type="dxa"/>
            <w:gridSpan w:val="8"/>
            <w:vAlign w:val="bottom"/>
          </w:tcPr>
          <w:p w:rsidR="00A904D6" w:rsidRPr="00327C71" w:rsidRDefault="00A904D6" w:rsidP="001E2F47">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A904D6" w:rsidRPr="00327C71" w:rsidRDefault="00A904D6" w:rsidP="001E2F47">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785"/>
        </w:trPr>
        <w:tc>
          <w:tcPr>
            <w:tcW w:w="9854" w:type="dxa"/>
            <w:gridSpan w:val="11"/>
            <w:tcBorders>
              <w:bottom w:val="nil"/>
            </w:tcBorders>
            <w:vAlign w:val="bottom"/>
          </w:tcPr>
          <w:p w:rsidR="00A904D6" w:rsidRPr="00327C71" w:rsidRDefault="00A904D6" w:rsidP="005C018B">
            <w:pPr>
              <w:jc w:val="left"/>
              <w:rPr>
                <w:rFonts w:ascii="Arial" w:hAnsi="Arial" w:cs="Arial"/>
              </w:rPr>
            </w:pPr>
            <w:r w:rsidRPr="00327C71">
              <w:rPr>
                <w:rFonts w:ascii="Arial" w:hAnsi="Arial" w:cs="Arial"/>
              </w:rPr>
              <w:t>(se il tecnico è iscritto ad un ordine professionale)</w:t>
            </w:r>
          </w:p>
        </w:tc>
      </w:tr>
      <w:tr w:rsidR="00A904D6" w:rsidRPr="00327C71">
        <w:trPr>
          <w:trHeight w:val="785"/>
        </w:trPr>
        <w:tc>
          <w:tcPr>
            <w:tcW w:w="1597" w:type="dxa"/>
            <w:tcBorders>
              <w:bottom w:val="nil"/>
            </w:tcBorders>
            <w:vAlign w:val="center"/>
          </w:tcPr>
          <w:p w:rsidR="00A904D6" w:rsidRPr="00327C71" w:rsidRDefault="00A904D6" w:rsidP="00570798">
            <w:pPr>
              <w:jc w:val="left"/>
              <w:rPr>
                <w:rFonts w:ascii="Arial" w:hAnsi="Arial" w:cs="Arial"/>
              </w:rPr>
            </w:pPr>
            <w:r w:rsidRPr="00327C71">
              <w:rPr>
                <w:rFonts w:ascii="Arial" w:hAnsi="Arial" w:cs="Arial"/>
              </w:rPr>
              <w:t>Iscritto all’ordine/collegio</w:t>
            </w:r>
          </w:p>
        </w:tc>
        <w:tc>
          <w:tcPr>
            <w:tcW w:w="2831" w:type="dxa"/>
            <w:gridSpan w:val="3"/>
            <w:tcBorders>
              <w:bottom w:val="nil"/>
            </w:tcBorders>
            <w:vAlign w:val="center"/>
          </w:tcPr>
          <w:p w:rsidR="00A904D6" w:rsidRPr="00327C71" w:rsidRDefault="00A904D6" w:rsidP="00570798">
            <w:pPr>
              <w:jc w:val="left"/>
              <w:rPr>
                <w:rFonts w:ascii="Arial" w:hAnsi="Arial" w:cs="Arial"/>
              </w:rPr>
            </w:pPr>
            <w:r w:rsidRPr="00327C71">
              <w:rPr>
                <w:rFonts w:ascii="Arial" w:hAnsi="Arial" w:cs="Arial"/>
                <w:i/>
                <w:iCs/>
              </w:rPr>
              <w:t>__________________________</w:t>
            </w:r>
          </w:p>
        </w:tc>
        <w:tc>
          <w:tcPr>
            <w:tcW w:w="471" w:type="dxa"/>
            <w:tcBorders>
              <w:bottom w:val="nil"/>
            </w:tcBorders>
            <w:vAlign w:val="center"/>
          </w:tcPr>
          <w:p w:rsidR="00A904D6" w:rsidRPr="00327C71" w:rsidRDefault="00A904D6" w:rsidP="00570798">
            <w:pPr>
              <w:jc w:val="left"/>
              <w:rPr>
                <w:rFonts w:ascii="Arial" w:hAnsi="Arial" w:cs="Arial"/>
              </w:rPr>
            </w:pPr>
            <w:r w:rsidRPr="00327C71">
              <w:rPr>
                <w:rFonts w:ascii="Arial" w:hAnsi="Arial" w:cs="Arial"/>
              </w:rPr>
              <w:t>di</w:t>
            </w:r>
          </w:p>
        </w:tc>
        <w:tc>
          <w:tcPr>
            <w:tcW w:w="2049" w:type="dxa"/>
            <w:gridSpan w:val="5"/>
            <w:tcBorders>
              <w:bottom w:val="nil"/>
            </w:tcBorders>
            <w:vAlign w:val="center"/>
          </w:tcPr>
          <w:p w:rsidR="00A904D6" w:rsidRPr="00327C71" w:rsidRDefault="00A904D6" w:rsidP="00570798">
            <w:pPr>
              <w:jc w:val="left"/>
              <w:rPr>
                <w:rFonts w:ascii="Arial" w:hAnsi="Arial" w:cs="Arial"/>
              </w:rPr>
            </w:pPr>
            <w:r w:rsidRPr="00327C71">
              <w:rPr>
                <w:rFonts w:ascii="Arial" w:hAnsi="Arial" w:cs="Arial"/>
                <w:i/>
                <w:iCs/>
              </w:rPr>
              <w:t>_________________</w:t>
            </w:r>
          </w:p>
        </w:tc>
        <w:tc>
          <w:tcPr>
            <w:tcW w:w="2906" w:type="dxa"/>
            <w:tcBorders>
              <w:bottom w:val="nil"/>
            </w:tcBorders>
            <w:vAlign w:val="center"/>
          </w:tcPr>
          <w:p w:rsidR="00A904D6" w:rsidRPr="00327C71" w:rsidRDefault="00A904D6" w:rsidP="00570798">
            <w:pPr>
              <w:jc w:val="left"/>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A904D6" w:rsidRPr="00327C71" w:rsidRDefault="00A904D6" w:rsidP="005C018B">
            <w:pPr>
              <w:spacing w:line="360" w:lineRule="auto"/>
              <w:jc w:val="left"/>
              <w:rPr>
                <w:rFonts w:ascii="Arial" w:hAnsi="Arial" w:cs="Arial"/>
                <w:i/>
                <w:iCs/>
              </w:rPr>
            </w:pPr>
            <w:r w:rsidRPr="00327C71">
              <w:rPr>
                <w:rFonts w:ascii="Arial" w:hAnsi="Arial" w:cs="Arial"/>
              </w:rPr>
              <w:t>(se il tecnico è dipendente di un’impresa)</w:t>
            </w:r>
          </w:p>
          <w:p w:rsidR="00A904D6" w:rsidRPr="00327C71" w:rsidRDefault="00A904D6" w:rsidP="005C018B">
            <w:pPr>
              <w:spacing w:line="360" w:lineRule="auto"/>
              <w:jc w:val="left"/>
              <w:rPr>
                <w:rFonts w:ascii="Arial" w:hAnsi="Arial" w:cs="Arial"/>
              </w:rPr>
            </w:pPr>
            <w:r w:rsidRPr="00327C71">
              <w:rPr>
                <w:rFonts w:ascii="Arial" w:hAnsi="Arial" w:cs="Arial"/>
              </w:rPr>
              <w:t>Dati dell’impresa</w:t>
            </w:r>
          </w:p>
        </w:tc>
      </w:tr>
      <w:tr w:rsidR="00A904D6" w:rsidRPr="00327C7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Ragione sociale</w:t>
            </w:r>
          </w:p>
        </w:tc>
        <w:tc>
          <w:tcPr>
            <w:tcW w:w="8257" w:type="dxa"/>
            <w:gridSpan w:val="10"/>
            <w:tcBorders>
              <w:top w:val="nil"/>
              <w:left w:val="nil"/>
              <w:bottom w:val="nil"/>
            </w:tcBorders>
            <w:vAlign w:val="bottom"/>
          </w:tcPr>
          <w:p w:rsidR="00A904D6" w:rsidRPr="00327C71" w:rsidRDefault="00A904D6" w:rsidP="006F488D">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10"/>
            <w:tcBorders>
              <w:top w:val="nil"/>
              <w:left w:val="nil"/>
              <w:bottom w:val="nil"/>
            </w:tcBorders>
            <w:vAlign w:val="bottom"/>
          </w:tcPr>
          <w:p w:rsidR="00A904D6" w:rsidRPr="00327C71" w:rsidRDefault="00A904D6" w:rsidP="006F488D">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A904D6" w:rsidRPr="00327C71" w:rsidRDefault="00A904D6" w:rsidP="006F488D">
            <w:pPr>
              <w:jc w:val="left"/>
              <w:rPr>
                <w:rFonts w:ascii="Arial" w:hAnsi="Arial" w:cs="Arial"/>
                <w:i/>
                <w:iCs/>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i/>
                <w:iCs/>
                <w:sz w:val="22"/>
                <w:szCs w:val="22"/>
              </w:rPr>
              <w:t>|__|__|</w:t>
            </w:r>
          </w:p>
        </w:tc>
        <w:tc>
          <w:tcPr>
            <w:tcW w:w="4058" w:type="dxa"/>
            <w:gridSpan w:val="4"/>
            <w:tcBorders>
              <w:top w:val="nil"/>
              <w:left w:val="nil"/>
              <w:bottom w:val="nil"/>
            </w:tcBorders>
            <w:vAlign w:val="bottom"/>
          </w:tcPr>
          <w:p w:rsidR="00A904D6" w:rsidRPr="00327C71" w:rsidRDefault="00A904D6" w:rsidP="006F488D">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A904D6" w:rsidRPr="00327C7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A904D6" w:rsidRPr="00327C71" w:rsidRDefault="00A904D6" w:rsidP="006F488D">
            <w:pPr>
              <w:jc w:val="left"/>
              <w:rPr>
                <w:rFonts w:ascii="Arial" w:hAnsi="Arial" w:cs="Arial"/>
              </w:rPr>
            </w:pPr>
            <w:r w:rsidRPr="00327C71">
              <w:rPr>
                <w:rFonts w:ascii="Arial" w:hAnsi="Arial" w:cs="Arial"/>
                <w:i/>
                <w:iCs/>
              </w:rPr>
              <w:t>_____________________________</w:t>
            </w:r>
          </w:p>
        </w:tc>
      </w:tr>
      <w:tr w:rsidR="00A904D6" w:rsidRPr="00327C7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A904D6" w:rsidRPr="00327C71" w:rsidRDefault="00A904D6" w:rsidP="006F488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904D6" w:rsidRPr="00327C71" w:rsidRDefault="00A904D6" w:rsidP="006F488D">
            <w:pPr>
              <w:jc w:val="left"/>
              <w:rPr>
                <w:rFonts w:ascii="Arial" w:hAnsi="Arial" w:cs="Arial"/>
              </w:rPr>
            </w:pPr>
            <w:r w:rsidRPr="00327C71">
              <w:rPr>
                <w:rFonts w:ascii="Arial" w:hAnsi="Arial" w:cs="Arial"/>
              </w:rPr>
              <w:t>il cui legale rappresentante è</w:t>
            </w:r>
          </w:p>
        </w:tc>
        <w:tc>
          <w:tcPr>
            <w:tcW w:w="8257" w:type="dxa"/>
            <w:gridSpan w:val="10"/>
            <w:tcBorders>
              <w:top w:val="nil"/>
              <w:left w:val="nil"/>
              <w:bottom w:val="nil"/>
            </w:tcBorders>
            <w:vAlign w:val="bottom"/>
          </w:tcPr>
          <w:p w:rsidR="00A904D6" w:rsidRPr="00327C71" w:rsidRDefault="00A904D6" w:rsidP="006F488D">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1402"/>
        </w:trPr>
        <w:tc>
          <w:tcPr>
            <w:tcW w:w="9854" w:type="dxa"/>
            <w:gridSpan w:val="11"/>
            <w:tcBorders>
              <w:bottom w:val="nil"/>
            </w:tcBorders>
            <w:vAlign w:val="bottom"/>
          </w:tcPr>
          <w:p w:rsidR="00A904D6" w:rsidRPr="00327C71" w:rsidRDefault="00A904D6" w:rsidP="005C018B">
            <w:pPr>
              <w:spacing w:line="276" w:lineRule="auto"/>
              <w:jc w:val="left"/>
              <w:rPr>
                <w:rFonts w:ascii="Arial" w:hAnsi="Arial" w:cs="Arial"/>
              </w:rPr>
            </w:pPr>
            <w:r w:rsidRPr="00327C71">
              <w:rPr>
                <w:rFonts w:ascii="Arial" w:hAnsi="Arial" w:cs="Arial"/>
              </w:rPr>
              <w:t>Estremi dell’abilitazione</w:t>
            </w:r>
            <w:r w:rsidRPr="00327C71">
              <w:rPr>
                <w:rFonts w:ascii="Arial" w:hAnsi="Arial" w:cs="Arial"/>
                <w:i/>
                <w:iCs/>
              </w:rPr>
              <w:t xml:space="preserve"> </w:t>
            </w:r>
            <w:r w:rsidRPr="00327C71">
              <w:rPr>
                <w:rFonts w:ascii="Arial" w:hAnsi="Arial" w:cs="Arial"/>
              </w:rPr>
              <w:t>(se per lo svolgimento dell’attività oggetto dell’incarico è richiesta una specifica autorizzazione iscrizione in albi e registri)</w:t>
            </w:r>
          </w:p>
          <w:p w:rsidR="00A904D6" w:rsidRPr="00327C71" w:rsidRDefault="00A904D6" w:rsidP="005C018B">
            <w:pPr>
              <w:spacing w:line="276" w:lineRule="auto"/>
              <w:jc w:val="left"/>
              <w:rPr>
                <w:rFonts w:ascii="Arial" w:hAnsi="Arial" w:cs="Arial"/>
              </w:rPr>
            </w:pPr>
          </w:p>
          <w:p w:rsidR="00A904D6" w:rsidRPr="00327C71" w:rsidRDefault="00A904D6" w:rsidP="005C018B">
            <w:pPr>
              <w:spacing w:line="276" w:lineRule="auto"/>
              <w:jc w:val="left"/>
              <w:rPr>
                <w:rFonts w:ascii="Arial" w:hAnsi="Arial" w:cs="Arial"/>
              </w:rPr>
            </w:pPr>
            <w:r w:rsidRPr="00327C71">
              <w:rPr>
                <w:rFonts w:ascii="Arial" w:hAnsi="Arial" w:cs="Arial"/>
                <w:i/>
                <w:iCs/>
              </w:rPr>
              <w:t>________________________________________________________________________________________</w:t>
            </w:r>
            <w:r w:rsidRPr="00327C71">
              <w:rPr>
                <w:rFonts w:ascii="Arial" w:hAnsi="Arial" w:cs="Arial"/>
                <w:i/>
                <w:iCs/>
              </w:rPr>
              <w:softHyphen/>
              <w:t>_____</w:t>
            </w:r>
          </w:p>
        </w:tc>
      </w:tr>
      <w:tr w:rsidR="00A904D6" w:rsidRPr="00327C71">
        <w:trPr>
          <w:trHeight w:val="599"/>
        </w:trPr>
        <w:tc>
          <w:tcPr>
            <w:tcW w:w="1597" w:type="dxa"/>
            <w:tcBorders>
              <w:bottom w:val="nil"/>
            </w:tcBorders>
            <w:vAlign w:val="bottom"/>
          </w:tcPr>
          <w:p w:rsidR="00A904D6" w:rsidRPr="00327C71" w:rsidRDefault="00A904D6" w:rsidP="001E2F47">
            <w:pPr>
              <w:jc w:val="left"/>
              <w:rPr>
                <w:rFonts w:ascii="Arial" w:hAnsi="Arial" w:cs="Arial"/>
              </w:rPr>
            </w:pPr>
            <w:r w:rsidRPr="00327C71">
              <w:rPr>
                <w:rFonts w:ascii="Arial" w:hAnsi="Arial" w:cs="Arial"/>
              </w:rPr>
              <w:t>Telefono</w:t>
            </w:r>
          </w:p>
        </w:tc>
        <w:tc>
          <w:tcPr>
            <w:tcW w:w="2291" w:type="dxa"/>
            <w:tcBorders>
              <w:bottom w:val="nil"/>
            </w:tcBorders>
            <w:vAlign w:val="bottom"/>
          </w:tcPr>
          <w:p w:rsidR="00A904D6" w:rsidRPr="00327C71" w:rsidRDefault="00A904D6" w:rsidP="001E2F47">
            <w:pPr>
              <w:jc w:val="center"/>
              <w:rPr>
                <w:rFonts w:ascii="Arial" w:hAnsi="Arial" w:cs="Arial"/>
              </w:rPr>
            </w:pPr>
            <w:r w:rsidRPr="00327C71">
              <w:rPr>
                <w:rFonts w:ascii="Arial" w:hAnsi="Arial" w:cs="Arial"/>
                <w:i/>
                <w:iCs/>
              </w:rPr>
              <w:t>____________________</w:t>
            </w:r>
          </w:p>
        </w:tc>
        <w:tc>
          <w:tcPr>
            <w:tcW w:w="2663" w:type="dxa"/>
            <w:gridSpan w:val="6"/>
            <w:tcBorders>
              <w:bottom w:val="nil"/>
            </w:tcBorders>
            <w:vAlign w:val="bottom"/>
          </w:tcPr>
          <w:p w:rsidR="00A904D6" w:rsidRPr="00327C71" w:rsidRDefault="00A904D6" w:rsidP="001E2F47">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bottom w:val="nil"/>
            </w:tcBorders>
            <w:vAlign w:val="bottom"/>
          </w:tcPr>
          <w:p w:rsidR="00A904D6" w:rsidRPr="00327C71" w:rsidRDefault="00A904D6" w:rsidP="001E2F47">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992"/>
        </w:trPr>
        <w:tc>
          <w:tcPr>
            <w:tcW w:w="1597" w:type="dxa"/>
            <w:tcBorders>
              <w:top w:val="nil"/>
              <w:bottom w:val="nil"/>
            </w:tcBorders>
            <w:vAlign w:val="center"/>
          </w:tcPr>
          <w:p w:rsidR="00A904D6" w:rsidRPr="00327C71" w:rsidRDefault="00A904D6" w:rsidP="0044612F">
            <w:pPr>
              <w:jc w:val="left"/>
              <w:rPr>
                <w:rFonts w:ascii="Arial" w:hAnsi="Arial" w:cs="Arial"/>
              </w:rPr>
            </w:pPr>
            <w:r w:rsidRPr="00327C71">
              <w:rPr>
                <w:rFonts w:ascii="Arial" w:hAnsi="Arial" w:cs="Arial"/>
              </w:rPr>
              <w:t xml:space="preserve">posta elettronica </w:t>
            </w:r>
          </w:p>
        </w:tc>
        <w:tc>
          <w:tcPr>
            <w:tcW w:w="5056" w:type="dxa"/>
            <w:gridSpan w:val="8"/>
            <w:tcBorders>
              <w:top w:val="nil"/>
              <w:bottom w:val="nil"/>
            </w:tcBorders>
            <w:vAlign w:val="center"/>
          </w:tcPr>
          <w:p w:rsidR="00A904D6" w:rsidRPr="00327C71" w:rsidRDefault="00A904D6" w:rsidP="001E2F47">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bottom w:val="nil"/>
            </w:tcBorders>
            <w:vAlign w:val="center"/>
          </w:tcPr>
          <w:p w:rsidR="00A904D6" w:rsidRPr="00327C71" w:rsidRDefault="00A904D6" w:rsidP="001E2F47">
            <w:pPr>
              <w:jc w:val="center"/>
              <w:rPr>
                <w:rFonts w:ascii="Arial" w:hAnsi="Arial" w:cs="Arial"/>
                <w:i/>
                <w:iCs/>
              </w:rPr>
            </w:pPr>
          </w:p>
          <w:p w:rsidR="00A904D6" w:rsidRPr="00327C71" w:rsidRDefault="00A904D6" w:rsidP="001E2F47">
            <w:pPr>
              <w:jc w:val="center"/>
              <w:rPr>
                <w:rFonts w:ascii="Arial" w:hAnsi="Arial" w:cs="Arial"/>
                <w:i/>
                <w:iCs/>
              </w:rPr>
            </w:pPr>
            <w:r w:rsidRPr="00327C71">
              <w:rPr>
                <w:rFonts w:ascii="Arial" w:hAnsi="Arial" w:cs="Arial"/>
                <w:i/>
                <w:iCs/>
              </w:rPr>
              <w:t>___________________________</w:t>
            </w:r>
          </w:p>
          <w:p w:rsidR="00A904D6" w:rsidRPr="00327C71" w:rsidRDefault="00A904D6" w:rsidP="001E2F47">
            <w:pPr>
              <w:jc w:val="center"/>
              <w:rPr>
                <w:rFonts w:ascii="Arial" w:hAnsi="Arial" w:cs="Arial"/>
              </w:rPr>
            </w:pPr>
            <w:r w:rsidRPr="00327C71">
              <w:rPr>
                <w:rFonts w:ascii="Arial" w:hAnsi="Arial" w:cs="Arial"/>
                <w:i/>
                <w:iCs/>
              </w:rPr>
              <w:t>Firma per accettazione incarico</w:t>
            </w:r>
          </w:p>
        </w:tc>
      </w:tr>
      <w:tr w:rsidR="00A904D6" w:rsidRPr="00327C71">
        <w:trPr>
          <w:trHeight w:val="80"/>
        </w:trPr>
        <w:tc>
          <w:tcPr>
            <w:tcW w:w="1597" w:type="dxa"/>
            <w:tcBorders>
              <w:top w:val="nil"/>
              <w:bottom w:val="single" w:sz="4" w:space="0" w:color="auto"/>
            </w:tcBorders>
            <w:vAlign w:val="center"/>
          </w:tcPr>
          <w:p w:rsidR="00A904D6" w:rsidRPr="00327C71" w:rsidRDefault="00A904D6" w:rsidP="00CC4EE4">
            <w:pPr>
              <w:jc w:val="left"/>
              <w:rPr>
                <w:rFonts w:ascii="Arial" w:hAnsi="Arial" w:cs="Arial"/>
                <w:b/>
                <w:bCs/>
              </w:rPr>
            </w:pPr>
          </w:p>
        </w:tc>
        <w:tc>
          <w:tcPr>
            <w:tcW w:w="5056" w:type="dxa"/>
            <w:gridSpan w:val="8"/>
            <w:tcBorders>
              <w:top w:val="nil"/>
              <w:bottom w:val="single" w:sz="4" w:space="0" w:color="auto"/>
            </w:tcBorders>
            <w:vAlign w:val="center"/>
          </w:tcPr>
          <w:p w:rsidR="00A904D6" w:rsidRPr="00327C71" w:rsidRDefault="00A904D6" w:rsidP="00CC4EE4">
            <w:pPr>
              <w:jc w:val="left"/>
              <w:rPr>
                <w:rFonts w:ascii="Arial" w:hAnsi="Arial" w:cs="Arial"/>
                <w:b/>
                <w:bCs/>
                <w:i/>
                <w:iCs/>
              </w:rPr>
            </w:pPr>
          </w:p>
        </w:tc>
        <w:tc>
          <w:tcPr>
            <w:tcW w:w="3201" w:type="dxa"/>
            <w:gridSpan w:val="2"/>
            <w:tcBorders>
              <w:top w:val="nil"/>
              <w:bottom w:val="single" w:sz="4" w:space="0" w:color="auto"/>
            </w:tcBorders>
            <w:vAlign w:val="center"/>
          </w:tcPr>
          <w:p w:rsidR="00A904D6" w:rsidRPr="00327C71" w:rsidRDefault="00A904D6" w:rsidP="00CC4EE4">
            <w:pPr>
              <w:jc w:val="center"/>
              <w:rPr>
                <w:rFonts w:ascii="Arial" w:hAnsi="Arial" w:cs="Arial"/>
                <w:b/>
                <w:bCs/>
                <w:i/>
                <w:iCs/>
              </w:rPr>
            </w:pPr>
          </w:p>
        </w:tc>
      </w:tr>
    </w:tbl>
    <w:p w:rsidR="00A904D6" w:rsidRPr="00327C71" w:rsidRDefault="00A904D6" w:rsidP="00244451">
      <w:pPr>
        <w:rPr>
          <w:rFonts w:ascii="Arial" w:hAnsi="Arial" w:cs="Arial"/>
        </w:rPr>
      </w:pPr>
    </w:p>
    <w:tbl>
      <w:tblPr>
        <w:tblW w:w="0" w:type="auto"/>
        <w:tblLook w:val="01E0"/>
      </w:tblPr>
      <w:tblGrid>
        <w:gridCol w:w="9778"/>
      </w:tblGrid>
      <w:tr w:rsidR="00A904D6" w:rsidRPr="00327C71">
        <w:trPr>
          <w:trHeight w:val="584"/>
        </w:trPr>
        <w:tc>
          <w:tcPr>
            <w:tcW w:w="9778" w:type="dxa"/>
            <w:shd w:val="clear" w:color="auto" w:fill="E6E6E6"/>
            <w:vAlign w:val="center"/>
          </w:tcPr>
          <w:p w:rsidR="00A904D6" w:rsidRPr="00327C71" w:rsidRDefault="00A904D6" w:rsidP="00F54067">
            <w:pPr>
              <w:jc w:val="left"/>
              <w:rPr>
                <w:rFonts w:ascii="Arial" w:hAnsi="Arial" w:cs="Arial"/>
                <w:b/>
                <w:bCs/>
                <w:i/>
                <w:iCs/>
              </w:rPr>
            </w:pPr>
            <w:r w:rsidRPr="00327C71">
              <w:rPr>
                <w:rFonts w:ascii="Arial" w:hAnsi="Arial" w:cs="Arial"/>
                <w:b/>
                <w:bCs/>
                <w:i/>
                <w:iCs/>
              </w:rPr>
              <w:t xml:space="preserve">3.  IMPRESE ESECUTRICI </w:t>
            </w:r>
            <w:r w:rsidRPr="00327C71">
              <w:rPr>
                <w:rFonts w:ascii="Arial" w:hAnsi="Arial" w:cs="Arial"/>
                <w:b/>
                <w:bCs/>
                <w:i/>
                <w:iCs/>
              </w:rPr>
              <w:br/>
              <w:t xml:space="preserve"> (compilare in caso di affidamento dei lavori ad una o più imprese)</w:t>
            </w:r>
          </w:p>
        </w:tc>
      </w:tr>
    </w:tbl>
    <w:p w:rsidR="00A904D6" w:rsidRPr="00327C71" w:rsidRDefault="00A904D6" w:rsidP="002444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291"/>
        <w:gridCol w:w="397"/>
        <w:gridCol w:w="634"/>
        <w:gridCol w:w="877"/>
        <w:gridCol w:w="755"/>
        <w:gridCol w:w="102"/>
        <w:gridCol w:w="3201"/>
      </w:tblGrid>
      <w:tr w:rsidR="00A904D6" w:rsidRPr="00327C71">
        <w:trPr>
          <w:trHeight w:val="493"/>
        </w:trPr>
        <w:tc>
          <w:tcPr>
            <w:tcW w:w="1597" w:type="dxa"/>
            <w:tcBorders>
              <w:top w:val="single" w:sz="4" w:space="0" w:color="auto"/>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Ragione sociale</w:t>
            </w:r>
          </w:p>
        </w:tc>
        <w:tc>
          <w:tcPr>
            <w:tcW w:w="8257" w:type="dxa"/>
            <w:gridSpan w:val="7"/>
            <w:tcBorders>
              <w:top w:val="single" w:sz="4" w:space="0" w:color="auto"/>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A904D6" w:rsidRPr="00327C71" w:rsidRDefault="00A904D6"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A904D6" w:rsidRPr="00327C71" w:rsidRDefault="00A904D6"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774"/>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70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p>
        </w:tc>
        <w:tc>
          <w:tcPr>
            <w:tcW w:w="3201"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9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1166"/>
        </w:trPr>
        <w:tc>
          <w:tcPr>
            <w:tcW w:w="1597" w:type="dxa"/>
            <w:tcBorders>
              <w:top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A904D6" w:rsidRPr="00327C71" w:rsidRDefault="00A904D6" w:rsidP="00CC4EE4">
            <w:pPr>
              <w:jc w:val="center"/>
              <w:rPr>
                <w:rFonts w:ascii="Arial" w:hAnsi="Arial" w:cs="Arial"/>
                <w:i/>
                <w:iCs/>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493"/>
        </w:trPr>
        <w:tc>
          <w:tcPr>
            <w:tcW w:w="9854" w:type="dxa"/>
            <w:gridSpan w:val="8"/>
            <w:tcBorders>
              <w:top w:val="nil"/>
              <w:bottom w:val="nil"/>
            </w:tcBorders>
            <w:vAlign w:val="bottom"/>
          </w:tcPr>
          <w:p w:rsidR="00A904D6" w:rsidRPr="00327C71" w:rsidRDefault="00A904D6" w:rsidP="009B4E9A">
            <w:pPr>
              <w:jc w:val="left"/>
              <w:rPr>
                <w:rFonts w:ascii="Arial" w:hAnsi="Arial" w:cs="Arial"/>
                <w:b/>
                <w:bCs/>
              </w:rPr>
            </w:pPr>
            <w:r w:rsidRPr="00327C71">
              <w:rPr>
                <w:rFonts w:ascii="Arial" w:hAnsi="Arial" w:cs="Arial"/>
                <w:b/>
                <w:bCs/>
              </w:rPr>
              <w:t>Dati per la verifica della regolarità contributiva</w:t>
            </w:r>
          </w:p>
          <w:p w:rsidR="00A904D6" w:rsidRPr="00327C71" w:rsidRDefault="00A904D6" w:rsidP="00CC4EE4">
            <w:pPr>
              <w:jc w:val="left"/>
              <w:rPr>
                <w:rFonts w:ascii="Arial" w:hAnsi="Arial" w:cs="Arial"/>
              </w:rPr>
            </w:pPr>
          </w:p>
          <w:p w:rsidR="00A904D6" w:rsidRPr="00327C71" w:rsidRDefault="00A904D6" w:rsidP="00443019">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codice cassa n.  </w:t>
            </w:r>
            <w:r w:rsidRPr="00327C71">
              <w:rPr>
                <w:rFonts w:ascii="Arial" w:hAnsi="Arial" w:cs="Arial"/>
                <w:sz w:val="22"/>
                <w:szCs w:val="22"/>
              </w:rPr>
              <w:t xml:space="preserve"> </w:t>
            </w:r>
            <w:r w:rsidRPr="00327C71">
              <w:rPr>
                <w:rFonts w:ascii="Arial" w:hAnsi="Arial" w:cs="Arial"/>
                <w:i/>
                <w:iCs/>
              </w:rPr>
              <w:t>____________________________</w:t>
            </w:r>
          </w:p>
          <w:p w:rsidR="00A904D6" w:rsidRPr="00327C71" w:rsidRDefault="00A904D6" w:rsidP="00443019">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A904D6" w:rsidRPr="00327C71" w:rsidRDefault="00A904D6" w:rsidP="009675BB">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tc>
      </w:tr>
      <w:tr w:rsidR="00A904D6" w:rsidRPr="00327C71">
        <w:trPr>
          <w:trHeight w:val="493"/>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Ragione sociale</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A904D6" w:rsidRPr="00327C71" w:rsidRDefault="00A904D6"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A904D6" w:rsidRPr="00327C71" w:rsidRDefault="00A904D6"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774"/>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70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p>
        </w:tc>
        <w:tc>
          <w:tcPr>
            <w:tcW w:w="3201"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9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1166"/>
        </w:trPr>
        <w:tc>
          <w:tcPr>
            <w:tcW w:w="1597" w:type="dxa"/>
            <w:tcBorders>
              <w:top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A904D6" w:rsidRPr="00327C71" w:rsidRDefault="00A904D6" w:rsidP="00CC4EE4">
            <w:pPr>
              <w:jc w:val="center"/>
              <w:rPr>
                <w:rFonts w:ascii="Arial" w:hAnsi="Arial" w:cs="Arial"/>
                <w:i/>
                <w:iCs/>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1166"/>
        </w:trPr>
        <w:tc>
          <w:tcPr>
            <w:tcW w:w="9854" w:type="dxa"/>
            <w:gridSpan w:val="8"/>
            <w:tcBorders>
              <w:top w:val="nil"/>
              <w:bottom w:val="nil"/>
            </w:tcBorders>
            <w:vAlign w:val="center"/>
          </w:tcPr>
          <w:p w:rsidR="00A904D6" w:rsidRPr="00327C71" w:rsidRDefault="00A904D6" w:rsidP="00DA50FA">
            <w:pPr>
              <w:jc w:val="left"/>
              <w:rPr>
                <w:rFonts w:ascii="Arial" w:hAnsi="Arial" w:cs="Arial"/>
                <w:b/>
                <w:bCs/>
              </w:rPr>
            </w:pPr>
            <w:r w:rsidRPr="00327C71">
              <w:rPr>
                <w:rFonts w:ascii="Arial" w:hAnsi="Arial" w:cs="Arial"/>
                <w:b/>
                <w:bCs/>
              </w:rPr>
              <w:t>Dati per la verifica della regolarità contributiva</w:t>
            </w:r>
          </w:p>
          <w:p w:rsidR="00A904D6" w:rsidRPr="00327C71" w:rsidRDefault="00A904D6" w:rsidP="008157D4">
            <w:pPr>
              <w:jc w:val="left"/>
              <w:rPr>
                <w:rFonts w:ascii="Arial" w:hAnsi="Arial" w:cs="Arial"/>
              </w:rPr>
            </w:pPr>
          </w:p>
          <w:p w:rsidR="00A904D6" w:rsidRPr="00327C71" w:rsidRDefault="00A904D6" w:rsidP="008157D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codice cassa n.  </w:t>
            </w:r>
            <w:r w:rsidRPr="00327C71">
              <w:rPr>
                <w:rFonts w:ascii="Arial" w:hAnsi="Arial" w:cs="Arial"/>
                <w:sz w:val="22"/>
                <w:szCs w:val="22"/>
              </w:rPr>
              <w:t xml:space="preserve"> </w:t>
            </w:r>
            <w:r w:rsidRPr="00327C71">
              <w:rPr>
                <w:rFonts w:ascii="Arial" w:hAnsi="Arial" w:cs="Arial"/>
                <w:i/>
                <w:iCs/>
              </w:rPr>
              <w:t>____________________________</w:t>
            </w:r>
          </w:p>
          <w:p w:rsidR="00A904D6" w:rsidRPr="00327C71" w:rsidRDefault="00A904D6" w:rsidP="008157D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A904D6" w:rsidRPr="00327C71" w:rsidRDefault="00A904D6" w:rsidP="00806E90">
            <w:pPr>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___________________________</w:t>
            </w:r>
            <w:r w:rsidRPr="00327C71">
              <w:rPr>
                <w:rFonts w:ascii="Arial" w:hAnsi="Arial" w:cs="Arial"/>
                <w:i/>
                <w:iCs/>
              </w:rPr>
              <w:tab/>
            </w:r>
            <w:r w:rsidRPr="00327C71">
              <w:rPr>
                <w:rFonts w:ascii="Arial" w:hAnsi="Arial" w:cs="Arial"/>
                <w:i/>
                <w:iCs/>
              </w:rPr>
              <w:br/>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tc>
      </w:tr>
      <w:tr w:rsidR="00A904D6" w:rsidRPr="00327C71">
        <w:trPr>
          <w:trHeight w:val="493"/>
        </w:trPr>
        <w:tc>
          <w:tcPr>
            <w:tcW w:w="1597" w:type="dxa"/>
            <w:tcBorders>
              <w:top w:val="nil"/>
              <w:bottom w:val="nil"/>
              <w:right w:val="nil"/>
            </w:tcBorders>
            <w:vAlign w:val="bottom"/>
          </w:tcPr>
          <w:p w:rsidR="00A904D6" w:rsidRPr="00327C71" w:rsidRDefault="00A904D6" w:rsidP="00CC4EE4">
            <w:pPr>
              <w:jc w:val="left"/>
              <w:rPr>
                <w:rFonts w:ascii="Arial" w:hAnsi="Arial" w:cs="Arial"/>
              </w:rPr>
            </w:pPr>
          </w:p>
          <w:p w:rsidR="00A904D6" w:rsidRPr="00327C71" w:rsidRDefault="00A904D6" w:rsidP="00CC4EE4">
            <w:pPr>
              <w:jc w:val="left"/>
              <w:rPr>
                <w:rFonts w:ascii="Arial" w:hAnsi="Arial" w:cs="Arial"/>
              </w:rPr>
            </w:pPr>
          </w:p>
          <w:p w:rsidR="00A904D6" w:rsidRPr="00327C71" w:rsidRDefault="00A904D6" w:rsidP="00CC4EE4">
            <w:pPr>
              <w:jc w:val="left"/>
              <w:rPr>
                <w:rFonts w:ascii="Arial" w:hAnsi="Arial" w:cs="Arial"/>
              </w:rPr>
            </w:pPr>
          </w:p>
          <w:p w:rsidR="00A904D6" w:rsidRPr="00327C71" w:rsidRDefault="00A904D6" w:rsidP="00CC4EE4">
            <w:pPr>
              <w:jc w:val="left"/>
              <w:rPr>
                <w:rFonts w:ascii="Arial" w:hAnsi="Arial" w:cs="Arial"/>
              </w:rPr>
            </w:pPr>
            <w:r w:rsidRPr="00327C71">
              <w:rPr>
                <w:rFonts w:ascii="Arial" w:hAnsi="Arial" w:cs="Arial"/>
              </w:rPr>
              <w:t>Ragione sociale</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A904D6" w:rsidRPr="00327C71" w:rsidRDefault="00A904D6"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A904D6" w:rsidRPr="00327C71" w:rsidRDefault="00A904D6"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A904D6" w:rsidRPr="00327C71" w:rsidRDefault="00A904D6" w:rsidP="00CC4EE4">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A904D6" w:rsidRPr="00327C71" w:rsidRDefault="00A904D6"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774"/>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70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A904D6" w:rsidRPr="00327C71" w:rsidRDefault="00A904D6"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A904D6" w:rsidRPr="00327C71" w:rsidRDefault="00A904D6"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A904D6" w:rsidRPr="00327C71" w:rsidRDefault="00A904D6" w:rsidP="00CC4EE4">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A904D6" w:rsidRPr="00327C71" w:rsidRDefault="00A904D6" w:rsidP="00CC4EE4">
            <w:pPr>
              <w:jc w:val="left"/>
              <w:rPr>
                <w:rFonts w:ascii="Arial" w:hAnsi="Arial" w:cs="Arial"/>
              </w:rPr>
            </w:pPr>
          </w:p>
        </w:tc>
        <w:tc>
          <w:tcPr>
            <w:tcW w:w="3201" w:type="dxa"/>
            <w:tcBorders>
              <w:top w:val="nil"/>
              <w:left w:val="nil"/>
              <w:bottom w:val="nil"/>
            </w:tcBorders>
            <w:vAlign w:val="bottom"/>
          </w:tcPr>
          <w:p w:rsidR="00A904D6" w:rsidRPr="00327C71" w:rsidRDefault="00A904D6" w:rsidP="00CC4EE4">
            <w:pPr>
              <w:jc w:val="left"/>
              <w:rPr>
                <w:rFonts w:ascii="Arial" w:hAnsi="Arial" w:cs="Arial"/>
                <w:i/>
                <w:iCs/>
              </w:rPr>
            </w:pPr>
          </w:p>
        </w:tc>
      </w:tr>
      <w:tr w:rsidR="00A904D6" w:rsidRPr="00327C71">
        <w:trPr>
          <w:trHeight w:val="599"/>
        </w:trPr>
        <w:tc>
          <w:tcPr>
            <w:tcW w:w="1597" w:type="dxa"/>
            <w:tcBorders>
              <w:top w:val="nil"/>
              <w:bottom w:val="nil"/>
              <w:right w:val="nil"/>
            </w:tcBorders>
            <w:vAlign w:val="bottom"/>
          </w:tcPr>
          <w:p w:rsidR="00A904D6" w:rsidRPr="00327C71" w:rsidRDefault="00A904D6"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A904D6" w:rsidRPr="00327C71" w:rsidRDefault="00A904D6"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1166"/>
        </w:trPr>
        <w:tc>
          <w:tcPr>
            <w:tcW w:w="1597" w:type="dxa"/>
            <w:tcBorders>
              <w:top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A904D6" w:rsidRPr="00327C71" w:rsidRDefault="00A904D6"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A904D6" w:rsidRPr="00327C71" w:rsidRDefault="00A904D6" w:rsidP="00CC4EE4">
            <w:pPr>
              <w:jc w:val="center"/>
              <w:rPr>
                <w:rFonts w:ascii="Arial" w:hAnsi="Arial" w:cs="Arial"/>
                <w:i/>
                <w:iCs/>
              </w:rPr>
            </w:pPr>
          </w:p>
          <w:p w:rsidR="00A904D6" w:rsidRPr="00327C71" w:rsidRDefault="00A904D6" w:rsidP="00CC4EE4">
            <w:pPr>
              <w:jc w:val="center"/>
              <w:rPr>
                <w:rFonts w:ascii="Arial" w:hAnsi="Arial" w:cs="Arial"/>
                <w:i/>
                <w:iCs/>
              </w:rPr>
            </w:pPr>
            <w:r w:rsidRPr="00327C71">
              <w:rPr>
                <w:rFonts w:ascii="Arial" w:hAnsi="Arial" w:cs="Arial"/>
                <w:i/>
                <w:iCs/>
              </w:rPr>
              <w:t>___________________________</w:t>
            </w:r>
          </w:p>
          <w:p w:rsidR="00A904D6" w:rsidRPr="00327C71" w:rsidRDefault="00A904D6" w:rsidP="00CC4EE4">
            <w:pPr>
              <w:jc w:val="center"/>
              <w:rPr>
                <w:rFonts w:ascii="Arial" w:hAnsi="Arial" w:cs="Arial"/>
              </w:rPr>
            </w:pPr>
            <w:r w:rsidRPr="00327C71">
              <w:rPr>
                <w:rFonts w:ascii="Arial" w:hAnsi="Arial" w:cs="Arial"/>
                <w:i/>
                <w:iCs/>
              </w:rPr>
              <w:t>Firma per accettazione incarico</w:t>
            </w:r>
          </w:p>
        </w:tc>
      </w:tr>
      <w:tr w:rsidR="00A904D6" w:rsidRPr="00327C71">
        <w:trPr>
          <w:trHeight w:val="1166"/>
        </w:trPr>
        <w:tc>
          <w:tcPr>
            <w:tcW w:w="9854" w:type="dxa"/>
            <w:gridSpan w:val="8"/>
            <w:tcBorders>
              <w:top w:val="nil"/>
              <w:bottom w:val="single" w:sz="4" w:space="0" w:color="auto"/>
            </w:tcBorders>
            <w:vAlign w:val="center"/>
          </w:tcPr>
          <w:p w:rsidR="00A904D6" w:rsidRPr="00327C71" w:rsidRDefault="00A904D6" w:rsidP="00DA50FA">
            <w:pPr>
              <w:jc w:val="left"/>
              <w:rPr>
                <w:rFonts w:ascii="Arial" w:hAnsi="Arial" w:cs="Arial"/>
                <w:b/>
                <w:bCs/>
              </w:rPr>
            </w:pPr>
            <w:r w:rsidRPr="00327C71">
              <w:rPr>
                <w:rFonts w:ascii="Arial" w:hAnsi="Arial" w:cs="Arial"/>
                <w:b/>
                <w:bCs/>
              </w:rPr>
              <w:t>Dati per la verifica della regolarità contributiva</w:t>
            </w:r>
          </w:p>
          <w:p w:rsidR="00A904D6" w:rsidRPr="00327C71" w:rsidRDefault="00A904D6" w:rsidP="00034F14">
            <w:pPr>
              <w:jc w:val="left"/>
              <w:rPr>
                <w:rFonts w:ascii="Arial" w:hAnsi="Arial" w:cs="Arial"/>
              </w:rPr>
            </w:pPr>
          </w:p>
          <w:p w:rsidR="00A904D6" w:rsidRPr="00327C71" w:rsidRDefault="00A904D6" w:rsidP="00034F1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codice cassa n.  </w:t>
            </w:r>
            <w:r w:rsidRPr="00327C71">
              <w:rPr>
                <w:rFonts w:ascii="Arial" w:hAnsi="Arial" w:cs="Arial"/>
                <w:sz w:val="22"/>
                <w:szCs w:val="22"/>
              </w:rPr>
              <w:t xml:space="preserve"> </w:t>
            </w:r>
            <w:r w:rsidRPr="00327C71">
              <w:rPr>
                <w:rFonts w:ascii="Arial" w:hAnsi="Arial" w:cs="Arial"/>
                <w:i/>
                <w:iCs/>
              </w:rPr>
              <w:t>____________________________</w:t>
            </w:r>
          </w:p>
          <w:p w:rsidR="00A904D6" w:rsidRPr="00327C71" w:rsidRDefault="00A904D6" w:rsidP="00367E6C">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A904D6" w:rsidRPr="00327C71" w:rsidRDefault="00A904D6" w:rsidP="00367E6C">
            <w:pPr>
              <w:spacing w:after="120" w:line="480" w:lineRule="auto"/>
              <w:jc w:val="left"/>
              <w:rPr>
                <w:rFonts w:ascii="Arial" w:hAnsi="Arial" w:cs="Arial"/>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p>
          <w:p w:rsidR="00A904D6" w:rsidRPr="00327C71" w:rsidRDefault="00A904D6" w:rsidP="00034F14">
            <w:pPr>
              <w:jc w:val="center"/>
              <w:rPr>
                <w:rFonts w:ascii="Arial" w:hAnsi="Arial" w:cs="Arial"/>
                <w:i/>
                <w:iCs/>
              </w:rPr>
            </w:pP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p w:rsidR="00A904D6" w:rsidRPr="00327C71" w:rsidRDefault="00A904D6" w:rsidP="00034F14">
            <w:pPr>
              <w:jc w:val="center"/>
              <w:rPr>
                <w:rFonts w:ascii="Arial" w:hAnsi="Arial" w:cs="Arial"/>
                <w:i/>
                <w:iCs/>
              </w:rPr>
            </w:pPr>
          </w:p>
        </w:tc>
      </w:tr>
    </w:tbl>
    <w:p w:rsidR="00A904D6" w:rsidRPr="00327C71" w:rsidRDefault="00A904D6" w:rsidP="00B942D9"/>
    <w:p w:rsidR="00A904D6" w:rsidRPr="00327C71" w:rsidRDefault="00A904D6" w:rsidP="00B942D9">
      <w:r w:rsidRPr="00327C71">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2830"/>
      </w:tblGrid>
      <w:tr w:rsidR="00A904D6" w:rsidRPr="00327C71">
        <w:trPr>
          <w:trHeight w:val="480"/>
          <w:jc w:val="right"/>
        </w:trPr>
        <w:tc>
          <w:tcPr>
            <w:tcW w:w="1620" w:type="dxa"/>
            <w:tcBorders>
              <w:top w:val="single" w:sz="4" w:space="0" w:color="auto"/>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A904D6" w:rsidRPr="00327C71" w:rsidRDefault="00A904D6" w:rsidP="00211AEE">
            <w:pPr>
              <w:spacing w:before="40"/>
              <w:rPr>
                <w:rFonts w:ascii="Arial" w:hAnsi="Arial" w:cs="Arial"/>
                <w:sz w:val="20"/>
                <w:szCs w:val="20"/>
              </w:rPr>
            </w:pPr>
            <w:r w:rsidRPr="00327C71">
              <w:rPr>
                <w:rFonts w:ascii="Arial" w:hAnsi="Arial" w:cs="Arial"/>
                <w:i/>
                <w:iCs/>
              </w:rPr>
              <w:t>________________________</w:t>
            </w:r>
          </w:p>
        </w:tc>
      </w:tr>
      <w:tr w:rsidR="00A904D6" w:rsidRPr="00327C71">
        <w:trPr>
          <w:trHeight w:val="540"/>
          <w:jc w:val="right"/>
        </w:trPr>
        <w:tc>
          <w:tcPr>
            <w:tcW w:w="162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A904D6" w:rsidRPr="00327C71" w:rsidRDefault="00A904D6" w:rsidP="00211AEE">
            <w:pPr>
              <w:spacing w:before="40"/>
              <w:rPr>
                <w:rFonts w:ascii="Arial" w:hAnsi="Arial" w:cs="Arial"/>
                <w:sz w:val="20"/>
                <w:szCs w:val="20"/>
              </w:rPr>
            </w:pPr>
            <w:r w:rsidRPr="00327C71">
              <w:rPr>
                <w:rFonts w:ascii="Arial" w:hAnsi="Arial" w:cs="Arial"/>
                <w:i/>
                <w:iCs/>
              </w:rPr>
              <w:t>________________________</w:t>
            </w:r>
          </w:p>
        </w:tc>
      </w:tr>
      <w:tr w:rsidR="00A904D6" w:rsidRPr="00327C71">
        <w:trPr>
          <w:trHeight w:val="527"/>
          <w:jc w:val="right"/>
        </w:trPr>
        <w:tc>
          <w:tcPr>
            <w:tcW w:w="162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A904D6" w:rsidRPr="00327C71" w:rsidRDefault="00A904D6" w:rsidP="00211AEE">
            <w:pPr>
              <w:rPr>
                <w:rFonts w:ascii="Arial" w:hAnsi="Arial" w:cs="Arial"/>
                <w:sz w:val="20"/>
                <w:szCs w:val="20"/>
              </w:rPr>
            </w:pPr>
            <w:r w:rsidRPr="00327C71">
              <w:rPr>
                <w:rFonts w:ascii="Arial" w:hAnsi="Arial" w:cs="Arial"/>
                <w:i/>
                <w:iCs/>
              </w:rPr>
              <w:t>________________________</w:t>
            </w:r>
          </w:p>
        </w:tc>
      </w:tr>
      <w:tr w:rsidR="00A904D6" w:rsidRPr="00327C71">
        <w:trPr>
          <w:trHeight w:val="428"/>
          <w:jc w:val="right"/>
        </w:trPr>
        <w:tc>
          <w:tcPr>
            <w:tcW w:w="4450" w:type="dxa"/>
            <w:gridSpan w:val="2"/>
            <w:tcBorders>
              <w:top w:val="nil"/>
              <w:bottom w:val="single" w:sz="4" w:space="0" w:color="auto"/>
            </w:tcBorders>
            <w:vAlign w:val="center"/>
          </w:tcPr>
          <w:p w:rsidR="00A904D6" w:rsidRPr="00327C71" w:rsidRDefault="00A904D6" w:rsidP="00211AEE">
            <w:pPr>
              <w:spacing w:line="360" w:lineRule="auto"/>
              <w:rPr>
                <w:rFonts w:ascii="Arial" w:hAnsi="Arial" w:cs="Arial"/>
                <w:sz w:val="20"/>
                <w:szCs w:val="20"/>
              </w:rPr>
            </w:pPr>
          </w:p>
        </w:tc>
      </w:tr>
    </w:tbl>
    <w:p w:rsidR="00A904D6" w:rsidRPr="00327C71" w:rsidRDefault="00A904D6" w:rsidP="00B942D9"/>
    <w:p w:rsidR="00A904D6" w:rsidRPr="00327C71" w:rsidRDefault="00A904D6" w:rsidP="00B942D9"/>
    <w:p w:rsidR="00A904D6" w:rsidRPr="00327C71" w:rsidRDefault="00A904D6" w:rsidP="00AE1181">
      <w:pPr>
        <w:pStyle w:val="Heading1"/>
        <w:spacing w:line="240" w:lineRule="atLeast"/>
        <w:rPr>
          <w:rFonts w:ascii="Arial" w:hAnsi="Arial" w:cs="Arial"/>
          <w:b w:val="0"/>
          <w:bCs w:val="0"/>
          <w:smallCaps/>
          <w:sz w:val="40"/>
          <w:szCs w:val="40"/>
        </w:rPr>
      </w:pPr>
      <w:r w:rsidRPr="00327C71">
        <w:rPr>
          <w:rFonts w:ascii="Arial" w:hAnsi="Arial" w:cs="Arial"/>
          <w:b w:val="0"/>
          <w:bCs w:val="0"/>
          <w:smallCaps/>
          <w:sz w:val="40"/>
          <w:szCs w:val="40"/>
        </w:rPr>
        <w:t>Relazione tecnica di asseverazione</w:t>
      </w:r>
    </w:p>
    <w:p w:rsidR="00A904D6" w:rsidRPr="00BC04DE" w:rsidRDefault="00A904D6" w:rsidP="00AE1181">
      <w:pPr>
        <w:jc w:val="center"/>
        <w:rPr>
          <w:rFonts w:ascii="Arial" w:hAnsi="Arial" w:cs="Arial"/>
          <w:b/>
          <w:bCs/>
          <w:sz w:val="20"/>
          <w:szCs w:val="20"/>
        </w:rPr>
      </w:pPr>
      <w:r w:rsidRPr="00BC04DE">
        <w:rPr>
          <w:rFonts w:ascii="Arial" w:hAnsi="Arial" w:cs="Arial"/>
          <w:b/>
          <w:bCs/>
          <w:sz w:val="20"/>
          <w:szCs w:val="20"/>
        </w:rPr>
        <w:t>(art. 22, d.P.R. 6 giugno 2001, n. 380)</w:t>
      </w:r>
    </w:p>
    <w:p w:rsidR="00A904D6" w:rsidRPr="00327C71" w:rsidRDefault="00A904D6" w:rsidP="00DD420C">
      <w:pPr>
        <w:spacing w:before="40" w:after="40"/>
        <w:rPr>
          <w:rFonts w:ascii="Arial" w:hAnsi="Arial" w:cs="Arial"/>
        </w:rPr>
      </w:pPr>
    </w:p>
    <w:tbl>
      <w:tblPr>
        <w:tblW w:w="0" w:type="auto"/>
        <w:tblLook w:val="01E0"/>
      </w:tblPr>
      <w:tblGrid>
        <w:gridCol w:w="9778"/>
      </w:tblGrid>
      <w:tr w:rsidR="00A904D6" w:rsidRPr="00327C71">
        <w:trPr>
          <w:trHeight w:val="302"/>
        </w:trPr>
        <w:tc>
          <w:tcPr>
            <w:tcW w:w="9778" w:type="dxa"/>
            <w:shd w:val="clear" w:color="auto" w:fill="E6E6E6"/>
            <w:vAlign w:val="center"/>
          </w:tcPr>
          <w:p w:rsidR="00A904D6" w:rsidRPr="00327C71" w:rsidRDefault="00A904D6" w:rsidP="00A6096D">
            <w:pPr>
              <w:jc w:val="left"/>
              <w:rPr>
                <w:rFonts w:ascii="Arial" w:hAnsi="Arial" w:cs="Arial"/>
                <w:b/>
                <w:bCs/>
                <w:i/>
                <w:iCs/>
              </w:rPr>
            </w:pPr>
            <w:r w:rsidRPr="00327C71">
              <w:rPr>
                <w:rFonts w:ascii="Arial" w:hAnsi="Arial" w:cs="Arial"/>
                <w:b/>
                <w:bCs/>
                <w:i/>
                <w:iCs/>
              </w:rPr>
              <w:t xml:space="preserve">DATI  DEL PROGETTISTA </w:t>
            </w:r>
            <w:r w:rsidRPr="00327C71">
              <w:rPr>
                <w:rFonts w:ascii="Arial" w:hAnsi="Arial" w:cs="Arial"/>
                <w:b/>
                <w:bCs/>
                <w:i/>
                <w:iCs/>
              </w:rPr>
              <w:tab/>
            </w:r>
          </w:p>
        </w:tc>
      </w:tr>
    </w:tbl>
    <w:p w:rsidR="00A904D6" w:rsidRPr="00327C71" w:rsidRDefault="00A904D6"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291"/>
        <w:gridCol w:w="397"/>
        <w:gridCol w:w="143"/>
        <w:gridCol w:w="471"/>
        <w:gridCol w:w="20"/>
        <w:gridCol w:w="877"/>
        <w:gridCol w:w="755"/>
        <w:gridCol w:w="102"/>
        <w:gridCol w:w="295"/>
        <w:gridCol w:w="2906"/>
      </w:tblGrid>
      <w:tr w:rsidR="00A904D6" w:rsidRPr="00327C71">
        <w:trPr>
          <w:trHeight w:val="493"/>
        </w:trPr>
        <w:tc>
          <w:tcPr>
            <w:tcW w:w="1597" w:type="dxa"/>
            <w:tcBorders>
              <w:top w:val="single" w:sz="4" w:space="0" w:color="auto"/>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Cognome e Nome</w:t>
            </w:r>
          </w:p>
        </w:tc>
        <w:tc>
          <w:tcPr>
            <w:tcW w:w="8257" w:type="dxa"/>
            <w:gridSpan w:val="10"/>
            <w:tcBorders>
              <w:top w:val="single" w:sz="4" w:space="0" w:color="auto"/>
              <w:left w:val="nil"/>
              <w:bottom w:val="nil"/>
            </w:tcBorders>
            <w:vAlign w:val="bottom"/>
          </w:tcPr>
          <w:p w:rsidR="00A904D6" w:rsidRPr="00327C71" w:rsidRDefault="00A904D6" w:rsidP="00095FBD">
            <w:pPr>
              <w:jc w:val="left"/>
              <w:rPr>
                <w:rFonts w:ascii="Arial" w:hAnsi="Arial" w:cs="Arial"/>
                <w:i/>
                <w:iCs/>
              </w:rPr>
            </w:pPr>
            <w:r w:rsidRPr="00327C71">
              <w:rPr>
                <w:rFonts w:ascii="Arial" w:hAnsi="Arial" w:cs="Arial"/>
                <w:i/>
                <w:iCs/>
              </w:rPr>
              <w:t>________________________________________________________________________</w:t>
            </w:r>
          </w:p>
        </w:tc>
      </w:tr>
      <w:tr w:rsidR="00A904D6" w:rsidRPr="00327C71">
        <w:trPr>
          <w:trHeight w:val="543"/>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codice fiscale</w:t>
            </w:r>
          </w:p>
        </w:tc>
        <w:tc>
          <w:tcPr>
            <w:tcW w:w="8257" w:type="dxa"/>
            <w:gridSpan w:val="10"/>
            <w:tcBorders>
              <w:top w:val="nil"/>
              <w:left w:val="nil"/>
              <w:bottom w:val="nil"/>
            </w:tcBorders>
            <w:vAlign w:val="bottom"/>
          </w:tcPr>
          <w:p w:rsidR="00A904D6" w:rsidRPr="00327C71" w:rsidRDefault="00A904D6" w:rsidP="00095FBD">
            <w:pPr>
              <w:jc w:val="left"/>
              <w:rPr>
                <w:rFonts w:ascii="Arial" w:hAnsi="Arial" w:cs="Arial"/>
                <w:i/>
                <w:iCs/>
                <w:sz w:val="22"/>
                <w:szCs w:val="22"/>
              </w:rPr>
            </w:pPr>
            <w:r w:rsidRPr="00327C71">
              <w:rPr>
                <w:rFonts w:ascii="Arial" w:hAnsi="Arial" w:cs="Arial"/>
                <w:i/>
                <w:iCs/>
                <w:sz w:val="22"/>
                <w:szCs w:val="22"/>
              </w:rPr>
              <w:t>|__|__|__|__|__|__|__|__|__|__|__|__|__|__|__|__|</w:t>
            </w:r>
          </w:p>
        </w:tc>
      </w:tr>
      <w:tr w:rsidR="00A904D6" w:rsidRPr="00327C71">
        <w:trPr>
          <w:trHeight w:val="580"/>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A904D6" w:rsidRPr="00327C71" w:rsidRDefault="00A904D6" w:rsidP="00095FBD">
            <w:pPr>
              <w:jc w:val="left"/>
              <w:rPr>
                <w:rFonts w:ascii="Arial" w:hAnsi="Arial" w:cs="Arial"/>
                <w:i/>
                <w:iCs/>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 xml:space="preserve">stato </w:t>
            </w:r>
          </w:p>
        </w:tc>
        <w:tc>
          <w:tcPr>
            <w:tcW w:w="3201" w:type="dxa"/>
            <w:gridSpan w:val="2"/>
            <w:tcBorders>
              <w:top w:val="nil"/>
              <w:left w:val="nil"/>
              <w:bottom w:val="nil"/>
            </w:tcBorders>
            <w:vAlign w:val="bottom"/>
          </w:tcPr>
          <w:p w:rsidR="00A904D6" w:rsidRPr="00327C71" w:rsidRDefault="00A904D6" w:rsidP="00095FBD">
            <w:pPr>
              <w:jc w:val="center"/>
              <w:rPr>
                <w:rFonts w:ascii="Arial" w:hAnsi="Arial" w:cs="Arial"/>
              </w:rPr>
            </w:pPr>
            <w:r w:rsidRPr="00327C71">
              <w:rPr>
                <w:rFonts w:ascii="Arial" w:hAnsi="Arial" w:cs="Arial"/>
                <w:i/>
                <w:iCs/>
              </w:rPr>
              <w:t>_____________________________</w:t>
            </w:r>
          </w:p>
        </w:tc>
      </w:tr>
      <w:tr w:rsidR="00A904D6" w:rsidRPr="00327C71">
        <w:trPr>
          <w:trHeight w:val="532"/>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A904D6" w:rsidRPr="00327C71" w:rsidRDefault="00A904D6" w:rsidP="00095FBD">
            <w:pPr>
              <w:jc w:val="left"/>
              <w:rPr>
                <w:rFonts w:ascii="Arial" w:hAnsi="Arial" w:cs="Arial"/>
                <w:i/>
                <w:iCs/>
              </w:rPr>
            </w:pPr>
            <w:r w:rsidRPr="00327C71">
              <w:rPr>
                <w:rFonts w:ascii="Arial" w:hAnsi="Arial" w:cs="Arial"/>
                <w:i/>
                <w:iCs/>
                <w:sz w:val="22"/>
                <w:szCs w:val="22"/>
              </w:rPr>
              <w:t>|__|__|__|__|__|__|__|__|</w:t>
            </w:r>
          </w:p>
        </w:tc>
        <w:tc>
          <w:tcPr>
            <w:tcW w:w="634" w:type="dxa"/>
            <w:gridSpan w:val="3"/>
            <w:tcBorders>
              <w:top w:val="nil"/>
              <w:left w:val="nil"/>
              <w:bottom w:val="nil"/>
              <w:right w:val="nil"/>
            </w:tcBorders>
            <w:vAlign w:val="bottom"/>
          </w:tcPr>
          <w:p w:rsidR="00A904D6" w:rsidRPr="00327C71" w:rsidRDefault="00A904D6" w:rsidP="00095FBD">
            <w:pPr>
              <w:jc w:val="left"/>
              <w:rPr>
                <w:rFonts w:ascii="Arial" w:hAnsi="Arial" w:cs="Arial"/>
              </w:rPr>
            </w:pPr>
          </w:p>
        </w:tc>
        <w:tc>
          <w:tcPr>
            <w:tcW w:w="877" w:type="dxa"/>
            <w:tcBorders>
              <w:top w:val="nil"/>
              <w:left w:val="nil"/>
              <w:bottom w:val="nil"/>
              <w:right w:val="nil"/>
            </w:tcBorders>
            <w:vAlign w:val="bottom"/>
          </w:tcPr>
          <w:p w:rsidR="00A904D6" w:rsidRPr="00327C71" w:rsidRDefault="00A904D6" w:rsidP="00095FBD">
            <w:pPr>
              <w:jc w:val="left"/>
              <w:rPr>
                <w:rFonts w:ascii="Arial" w:hAnsi="Arial" w:cs="Arial"/>
                <w:i/>
                <w:iCs/>
                <w:sz w:val="22"/>
                <w:szCs w:val="22"/>
              </w:rPr>
            </w:pPr>
          </w:p>
        </w:tc>
        <w:tc>
          <w:tcPr>
            <w:tcW w:w="857" w:type="dxa"/>
            <w:gridSpan w:val="2"/>
            <w:tcBorders>
              <w:top w:val="nil"/>
              <w:left w:val="nil"/>
              <w:bottom w:val="nil"/>
              <w:right w:val="nil"/>
            </w:tcBorders>
            <w:vAlign w:val="bottom"/>
          </w:tcPr>
          <w:p w:rsidR="00A904D6" w:rsidRPr="00327C71" w:rsidRDefault="00A904D6" w:rsidP="00095FBD">
            <w:pPr>
              <w:jc w:val="left"/>
              <w:rPr>
                <w:rFonts w:ascii="Arial" w:hAnsi="Arial" w:cs="Arial"/>
              </w:rPr>
            </w:pPr>
          </w:p>
        </w:tc>
        <w:tc>
          <w:tcPr>
            <w:tcW w:w="3201" w:type="dxa"/>
            <w:gridSpan w:val="2"/>
            <w:tcBorders>
              <w:top w:val="nil"/>
              <w:left w:val="nil"/>
              <w:bottom w:val="nil"/>
            </w:tcBorders>
            <w:vAlign w:val="bottom"/>
          </w:tcPr>
          <w:p w:rsidR="00A904D6" w:rsidRPr="00327C71" w:rsidRDefault="00A904D6" w:rsidP="00095FBD">
            <w:pPr>
              <w:jc w:val="left"/>
              <w:rPr>
                <w:rFonts w:ascii="Arial" w:hAnsi="Arial" w:cs="Arial"/>
                <w:i/>
                <w:iCs/>
              </w:rPr>
            </w:pPr>
          </w:p>
        </w:tc>
      </w:tr>
      <w:tr w:rsidR="00A904D6" w:rsidRPr="00327C71">
        <w:trPr>
          <w:trHeight w:val="532"/>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residente in</w:t>
            </w:r>
          </w:p>
        </w:tc>
        <w:tc>
          <w:tcPr>
            <w:tcW w:w="2688" w:type="dxa"/>
            <w:gridSpan w:val="2"/>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A904D6" w:rsidRPr="00327C71" w:rsidRDefault="00A904D6" w:rsidP="00095FB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36"/>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con studio in</w:t>
            </w:r>
          </w:p>
        </w:tc>
        <w:tc>
          <w:tcPr>
            <w:tcW w:w="2688" w:type="dxa"/>
            <w:gridSpan w:val="2"/>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_____________________________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A904D6" w:rsidRPr="00327C71" w:rsidRDefault="00A904D6" w:rsidP="00095FB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904D6" w:rsidRPr="00327C71">
        <w:trPr>
          <w:trHeight w:val="687"/>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Iscritto all’ordine/collegio</w:t>
            </w:r>
          </w:p>
        </w:tc>
        <w:tc>
          <w:tcPr>
            <w:tcW w:w="2831" w:type="dxa"/>
            <w:gridSpan w:val="3"/>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__________________________</w:t>
            </w:r>
          </w:p>
        </w:tc>
        <w:tc>
          <w:tcPr>
            <w:tcW w:w="471" w:type="dxa"/>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di</w:t>
            </w:r>
          </w:p>
        </w:tc>
        <w:tc>
          <w:tcPr>
            <w:tcW w:w="2049" w:type="dxa"/>
            <w:gridSpan w:val="5"/>
            <w:tcBorders>
              <w:top w:val="nil"/>
              <w:left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i/>
                <w:iCs/>
              </w:rPr>
              <w:t>_________________</w:t>
            </w:r>
          </w:p>
        </w:tc>
        <w:tc>
          <w:tcPr>
            <w:tcW w:w="2906" w:type="dxa"/>
            <w:tcBorders>
              <w:top w:val="nil"/>
              <w:left w:val="nil"/>
              <w:bottom w:val="nil"/>
            </w:tcBorders>
            <w:vAlign w:val="bottom"/>
          </w:tcPr>
          <w:p w:rsidR="00A904D6" w:rsidRPr="00327C71" w:rsidRDefault="00A904D6" w:rsidP="00095FBD">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904D6" w:rsidRPr="00327C71">
        <w:trPr>
          <w:trHeight w:val="599"/>
        </w:trPr>
        <w:tc>
          <w:tcPr>
            <w:tcW w:w="1597" w:type="dxa"/>
            <w:tcBorders>
              <w:top w:val="nil"/>
              <w:bottom w:val="nil"/>
              <w:right w:val="nil"/>
            </w:tcBorders>
            <w:vAlign w:val="bottom"/>
          </w:tcPr>
          <w:p w:rsidR="00A904D6" w:rsidRPr="00327C71" w:rsidRDefault="00A904D6" w:rsidP="00095FBD">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A904D6" w:rsidRPr="00327C71" w:rsidRDefault="00A904D6" w:rsidP="00095FBD">
            <w:pPr>
              <w:jc w:val="center"/>
              <w:rPr>
                <w:rFonts w:ascii="Arial" w:hAnsi="Arial" w:cs="Arial"/>
              </w:rPr>
            </w:pPr>
            <w:r w:rsidRPr="00327C71">
              <w:rPr>
                <w:rFonts w:ascii="Arial" w:hAnsi="Arial" w:cs="Arial"/>
                <w:i/>
                <w:iCs/>
              </w:rPr>
              <w:t>____________________</w:t>
            </w:r>
          </w:p>
        </w:tc>
        <w:tc>
          <w:tcPr>
            <w:tcW w:w="2663" w:type="dxa"/>
            <w:gridSpan w:val="6"/>
            <w:tcBorders>
              <w:top w:val="nil"/>
              <w:left w:val="nil"/>
              <w:bottom w:val="nil"/>
              <w:right w:val="nil"/>
            </w:tcBorders>
            <w:vAlign w:val="bottom"/>
          </w:tcPr>
          <w:p w:rsidR="00A904D6" w:rsidRPr="00327C71" w:rsidRDefault="00A904D6" w:rsidP="00095FBD">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top w:val="nil"/>
              <w:left w:val="nil"/>
              <w:bottom w:val="nil"/>
            </w:tcBorders>
            <w:vAlign w:val="bottom"/>
          </w:tcPr>
          <w:p w:rsidR="00A904D6" w:rsidRPr="00327C71" w:rsidRDefault="00A904D6" w:rsidP="00095FBD">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904D6" w:rsidRPr="00327C71">
        <w:trPr>
          <w:trHeight w:val="992"/>
        </w:trPr>
        <w:tc>
          <w:tcPr>
            <w:tcW w:w="1597" w:type="dxa"/>
            <w:tcBorders>
              <w:top w:val="nil"/>
              <w:bottom w:val="single" w:sz="4" w:space="0" w:color="auto"/>
              <w:right w:val="nil"/>
            </w:tcBorders>
            <w:vAlign w:val="center"/>
          </w:tcPr>
          <w:p w:rsidR="00A904D6" w:rsidRPr="00327C71" w:rsidRDefault="00A904D6" w:rsidP="00095FBD">
            <w:pPr>
              <w:jc w:val="left"/>
              <w:rPr>
                <w:rFonts w:ascii="Arial" w:hAnsi="Arial" w:cs="Arial"/>
              </w:rPr>
            </w:pPr>
            <w:r w:rsidRPr="00327C71">
              <w:rPr>
                <w:rFonts w:ascii="Arial" w:hAnsi="Arial" w:cs="Arial"/>
              </w:rPr>
              <w:t>posta elettronica certificata</w:t>
            </w:r>
          </w:p>
        </w:tc>
        <w:tc>
          <w:tcPr>
            <w:tcW w:w="5056" w:type="dxa"/>
            <w:gridSpan w:val="8"/>
            <w:tcBorders>
              <w:top w:val="nil"/>
              <w:left w:val="nil"/>
              <w:bottom w:val="single" w:sz="4" w:space="0" w:color="auto"/>
              <w:right w:val="nil"/>
            </w:tcBorders>
            <w:vAlign w:val="center"/>
          </w:tcPr>
          <w:p w:rsidR="00A904D6" w:rsidRPr="00327C71" w:rsidRDefault="00A904D6" w:rsidP="00095FBD">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left w:val="nil"/>
              <w:bottom w:val="single" w:sz="4" w:space="0" w:color="auto"/>
            </w:tcBorders>
            <w:vAlign w:val="center"/>
          </w:tcPr>
          <w:p w:rsidR="00A904D6" w:rsidRPr="00327C71" w:rsidRDefault="00A904D6" w:rsidP="00095FBD">
            <w:pPr>
              <w:rPr>
                <w:rFonts w:ascii="Arial" w:hAnsi="Arial" w:cs="Arial"/>
              </w:rPr>
            </w:pPr>
          </w:p>
          <w:p w:rsidR="00A904D6" w:rsidRPr="00327C71" w:rsidRDefault="00A904D6" w:rsidP="00095FBD">
            <w:pPr>
              <w:jc w:val="center"/>
              <w:rPr>
                <w:rFonts w:ascii="Arial" w:hAnsi="Arial" w:cs="Arial"/>
              </w:rPr>
            </w:pPr>
          </w:p>
        </w:tc>
      </w:tr>
    </w:tbl>
    <w:p w:rsidR="00A904D6" w:rsidRPr="00327C71" w:rsidRDefault="00A904D6" w:rsidP="00A6096D">
      <w:pPr>
        <w:rPr>
          <w:rFonts w:ascii="Arial" w:hAnsi="Arial" w:cs="Arial"/>
        </w:rPr>
      </w:pPr>
    </w:p>
    <w:p w:rsidR="00A904D6" w:rsidRPr="00327C71" w:rsidRDefault="00A904D6" w:rsidP="00A6096D">
      <w:pPr>
        <w:rPr>
          <w:rFonts w:ascii="Arial" w:hAnsi="Arial" w:cs="Arial"/>
        </w:rPr>
      </w:pPr>
      <w:r w:rsidRPr="00327C71">
        <w:rPr>
          <w:rFonts w:ascii="Arial" w:hAnsi="Arial" w:cs="Arial"/>
          <w:b/>
          <w:bCs/>
        </w:rPr>
        <w:t xml:space="preserve">N.b. </w:t>
      </w:r>
      <w:r w:rsidRPr="00327C71">
        <w:rPr>
          <w:rFonts w:ascii="Arial" w:hAnsi="Arial" w:cs="Arial"/>
        </w:rPr>
        <w:t>I dati del progettista coincidono con quelli già indicati, nella sezione 2 dell’Allegato “Soggetti coinvolti”, per il progettista delle opere architettoniche</w:t>
      </w:r>
    </w:p>
    <w:p w:rsidR="00A904D6" w:rsidRPr="00327C71" w:rsidRDefault="00A904D6" w:rsidP="00A6096D">
      <w:pPr>
        <w:rPr>
          <w:rFonts w:ascii="Arial" w:hAnsi="Arial" w:cs="Arial"/>
        </w:rPr>
      </w:pPr>
    </w:p>
    <w:p w:rsidR="00A904D6" w:rsidRPr="00327C71" w:rsidRDefault="00A904D6" w:rsidP="00A6096D">
      <w:pPr>
        <w:rPr>
          <w:rFonts w:ascii="Arial" w:hAnsi="Arial" w:cs="Arial"/>
        </w:rPr>
      </w:pPr>
    </w:p>
    <w:tbl>
      <w:tblPr>
        <w:tblW w:w="0" w:type="auto"/>
        <w:tblLook w:val="01E0"/>
      </w:tblPr>
      <w:tblGrid>
        <w:gridCol w:w="9778"/>
      </w:tblGrid>
      <w:tr w:rsidR="00A904D6" w:rsidRPr="00327C71">
        <w:trPr>
          <w:trHeight w:val="335"/>
        </w:trPr>
        <w:tc>
          <w:tcPr>
            <w:tcW w:w="9778" w:type="dxa"/>
            <w:shd w:val="clear" w:color="auto" w:fill="E6E6E6"/>
            <w:vAlign w:val="center"/>
          </w:tcPr>
          <w:p w:rsidR="00A904D6" w:rsidRPr="00327C71" w:rsidRDefault="00A904D6" w:rsidP="00095FBD">
            <w:pPr>
              <w:jc w:val="left"/>
              <w:rPr>
                <w:rFonts w:ascii="Arial" w:hAnsi="Arial" w:cs="Arial"/>
                <w:b/>
                <w:bCs/>
                <w:i/>
                <w:iCs/>
              </w:rPr>
            </w:pPr>
            <w:r w:rsidRPr="00327C71">
              <w:rPr>
                <w:rFonts w:ascii="Arial" w:hAnsi="Arial" w:cs="Arial"/>
                <w:b/>
                <w:bCs/>
                <w:i/>
                <w:iCs/>
              </w:rPr>
              <w:t>DICHIARAZIONI</w:t>
            </w:r>
            <w:r w:rsidRPr="00327C71">
              <w:rPr>
                <w:rFonts w:ascii="Arial" w:hAnsi="Arial" w:cs="Arial"/>
                <w:b/>
                <w:bCs/>
                <w:i/>
                <w:iCs/>
              </w:rPr>
              <w:tab/>
            </w:r>
            <w:r w:rsidRPr="00327C71">
              <w:rPr>
                <w:rFonts w:ascii="Arial" w:hAnsi="Arial" w:cs="Arial"/>
                <w:b/>
                <w:bCs/>
                <w:i/>
                <w:iCs/>
              </w:rPr>
              <w:tab/>
              <w:t xml:space="preserv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AE1181">
      <w:pPr>
        <w:rPr>
          <w:rFonts w:ascii="Arial" w:hAnsi="Arial" w:cs="Arial"/>
        </w:rPr>
      </w:pPr>
    </w:p>
    <w:p w:rsidR="00A904D6" w:rsidRPr="00327C71" w:rsidRDefault="00A904D6" w:rsidP="00AE1181">
      <w:pPr>
        <w:rPr>
          <w:rFonts w:ascii="Arial" w:hAnsi="Arial" w:cs="Arial"/>
        </w:rPr>
      </w:pPr>
      <w:r w:rsidRPr="00327C71">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A904D6" w:rsidRPr="00327C71" w:rsidRDefault="00A904D6" w:rsidP="00AE1181">
      <w:pPr>
        <w:rPr>
          <w:rFonts w:ascii="Arial" w:hAnsi="Arial" w:cs="Arial"/>
        </w:rPr>
      </w:pPr>
      <w:r w:rsidRPr="00327C71">
        <w:rPr>
          <w:rFonts w:ascii="Arial" w:hAnsi="Arial" w:cs="Arial"/>
        </w:rPr>
        <w:br w:type="page"/>
      </w:r>
    </w:p>
    <w:p w:rsidR="00A904D6" w:rsidRPr="00327C71" w:rsidRDefault="00A904D6" w:rsidP="00AE1181">
      <w:pPr>
        <w:pStyle w:val="Heading1"/>
        <w:rPr>
          <w:rFonts w:ascii="Arial" w:hAnsi="Arial" w:cs="Arial"/>
        </w:rPr>
      </w:pPr>
      <w:r w:rsidRPr="00327C71">
        <w:rPr>
          <w:rFonts w:ascii="Arial" w:hAnsi="Arial" w:cs="Arial"/>
        </w:rPr>
        <w:t xml:space="preserve">DICHIARA </w:t>
      </w:r>
    </w:p>
    <w:p w:rsidR="00A904D6" w:rsidRPr="00327C71" w:rsidRDefault="00A904D6" w:rsidP="00655D92"/>
    <w:p w:rsidR="00A904D6" w:rsidRPr="00327C71" w:rsidRDefault="00A904D6" w:rsidP="00AA22F5">
      <w:pPr>
        <w:numPr>
          <w:ilvl w:val="0"/>
          <w:numId w:val="6"/>
        </w:numPr>
        <w:rPr>
          <w:rFonts w:ascii="Arial" w:hAnsi="Arial" w:cs="Arial"/>
          <w:b/>
          <w:bCs/>
        </w:rPr>
      </w:pPr>
      <w:r w:rsidRPr="00327C71">
        <w:rPr>
          <w:rFonts w:ascii="Arial" w:hAnsi="Arial" w:cs="Arial"/>
          <w:b/>
          <w:bCs/>
        </w:rPr>
        <w:t>Tipologia di intervento e descrizione sintetica delle opere (*)</w:t>
      </w:r>
    </w:p>
    <w:p w:rsidR="00A904D6" w:rsidRPr="00327C71" w:rsidRDefault="00A904D6" w:rsidP="00017BD3">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095FBD"/>
          <w:p w:rsidR="00A904D6" w:rsidRPr="001357BF" w:rsidRDefault="00A904D6" w:rsidP="00095FBD">
            <w:pPr>
              <w:rPr>
                <w:rFonts w:ascii="Arial" w:hAnsi="Arial" w:cs="Arial"/>
              </w:rPr>
            </w:pPr>
            <w:r w:rsidRPr="001357BF">
              <w:rPr>
                <w:rFonts w:ascii="Arial" w:hAnsi="Arial" w:cs="Arial"/>
                <w:b/>
                <w:bCs/>
              </w:rPr>
              <w:t>che i lavori riguardano l’immobile individuato nella Segnalazione Certificata di Inizio Attività</w:t>
            </w:r>
            <w:r w:rsidRPr="001357BF">
              <w:rPr>
                <w:rFonts w:ascii="Arial" w:hAnsi="Arial" w:cs="Arial"/>
              </w:rPr>
              <w:t xml:space="preserve"> di cui la presente relazione costituisce parte integrante e sostanziale; </w:t>
            </w:r>
          </w:p>
          <w:p w:rsidR="00A904D6" w:rsidRPr="001357BF" w:rsidRDefault="00A904D6" w:rsidP="00095FBD">
            <w:pPr>
              <w:rPr>
                <w:rFonts w:ascii="Arial" w:hAnsi="Arial" w:cs="Arial"/>
              </w:rPr>
            </w:pPr>
          </w:p>
          <w:p w:rsidR="00A904D6" w:rsidRPr="00F31C22" w:rsidRDefault="00A904D6" w:rsidP="00095FBD">
            <w:pPr>
              <w:rPr>
                <w:rFonts w:ascii="Arial" w:hAnsi="Arial" w:cs="Arial"/>
              </w:rPr>
            </w:pPr>
            <w:r w:rsidRPr="001357BF">
              <w:rPr>
                <w:rFonts w:ascii="Arial" w:hAnsi="Arial" w:cs="Arial"/>
              </w:rPr>
              <w:t xml:space="preserve">che le opere in progetto sono subordinate a </w:t>
            </w:r>
            <w:r w:rsidRPr="001357BF">
              <w:rPr>
                <w:rFonts w:ascii="Arial" w:hAnsi="Arial" w:cs="Arial"/>
                <w:b/>
                <w:bCs/>
              </w:rPr>
              <w:t>Segnalazione Certificata di Inizio Attività</w:t>
            </w:r>
            <w:r w:rsidRPr="001357BF">
              <w:rPr>
                <w:rFonts w:ascii="Arial" w:hAnsi="Arial" w:cs="Arial"/>
              </w:rPr>
              <w:t xml:space="preserve"> in quanto rientrano nella seguente </w:t>
            </w:r>
            <w:r w:rsidRPr="001357BF">
              <w:rPr>
                <w:rFonts w:ascii="Arial" w:hAnsi="Arial" w:cs="Arial"/>
                <w:b/>
                <w:bCs/>
              </w:rPr>
              <w:t>tipologia di intervento</w:t>
            </w:r>
            <w:r w:rsidRPr="001357BF">
              <w:rPr>
                <w:rFonts w:ascii="Arial" w:hAnsi="Arial" w:cs="Arial"/>
              </w:rPr>
              <w:t>:</w:t>
            </w:r>
          </w:p>
          <w:p w:rsidR="00A904D6" w:rsidRPr="00F31C22" w:rsidRDefault="00A904D6" w:rsidP="00E8577A">
            <w:pPr>
              <w:spacing w:after="120"/>
              <w:rPr>
                <w:rFonts w:ascii="Arial" w:hAnsi="Arial" w:cs="Arial"/>
              </w:rPr>
            </w:pPr>
          </w:p>
          <w:p w:rsidR="00A904D6" w:rsidRPr="00F31C22" w:rsidRDefault="00A904D6" w:rsidP="00F251BA">
            <w:pPr>
              <w:numPr>
                <w:ilvl w:val="0"/>
                <w:numId w:val="16"/>
              </w:numPr>
              <w:tabs>
                <w:tab w:val="left" w:pos="709"/>
              </w:tabs>
              <w:spacing w:after="120"/>
              <w:ind w:left="993" w:hanging="633"/>
              <w:rPr>
                <w:rFonts w:ascii="Arial" w:hAnsi="Arial" w:cs="Arial"/>
              </w:rPr>
            </w:pPr>
            <w:r w:rsidRPr="00F31C22">
              <w:rPr>
                <w:rFonts w:ascii="Arial" w:hAnsi="Arial" w:cs="Arial"/>
              </w:rPr>
              <w:sym w:font="Wingdings" w:char="F0A8"/>
            </w:r>
            <w:r w:rsidRPr="00F31C22">
              <w:rPr>
                <w:rFonts w:ascii="Arial" w:hAnsi="Arial" w:cs="Arial"/>
              </w:rPr>
              <w:tab/>
            </w:r>
            <w:r w:rsidRPr="00F31C22">
              <w:rPr>
                <w:rFonts w:ascii="Arial" w:hAnsi="Arial" w:cs="Arial"/>
                <w:b/>
                <w:bCs/>
              </w:rPr>
              <w:t>attività che rientrano</w:t>
            </w:r>
            <w:r w:rsidRPr="00F31C22">
              <w:rPr>
                <w:rFonts w:ascii="Arial" w:hAnsi="Arial" w:cs="Arial"/>
              </w:rPr>
              <w:t xml:space="preserve"> </w:t>
            </w:r>
            <w:r w:rsidRPr="00F31C22">
              <w:rPr>
                <w:rFonts w:ascii="Arial" w:hAnsi="Arial" w:cs="Arial"/>
                <w:b/>
                <w:bCs/>
              </w:rPr>
              <w:t>nell’ambito del procedimento automatizzato</w:t>
            </w:r>
            <w:r w:rsidRPr="00F31C22">
              <w:rPr>
                <w:rFonts w:ascii="Arial" w:hAnsi="Arial" w:cs="Arial"/>
              </w:rPr>
              <w:t xml:space="preserve"> ai sensi degli articoli 5 e 6 del d.P.R. n. 160/2010</w:t>
            </w:r>
          </w:p>
          <w:p w:rsidR="00A904D6" w:rsidRPr="00F31C22" w:rsidRDefault="00A904D6" w:rsidP="00F251BA">
            <w:pPr>
              <w:numPr>
                <w:ilvl w:val="0"/>
                <w:numId w:val="16"/>
              </w:numPr>
              <w:tabs>
                <w:tab w:val="left" w:pos="709"/>
              </w:tabs>
              <w:spacing w:after="120"/>
              <w:ind w:left="993" w:hanging="633"/>
              <w:rPr>
                <w:rFonts w:ascii="Arial" w:hAnsi="Arial" w:cs="Arial"/>
              </w:rPr>
            </w:pPr>
            <w:r w:rsidRPr="00F31C22">
              <w:rPr>
                <w:rFonts w:ascii="Arial" w:hAnsi="Arial" w:cs="Arial"/>
              </w:rPr>
              <w:sym w:font="Wingdings" w:char="F0A8"/>
            </w:r>
            <w:r w:rsidRPr="00F31C22">
              <w:rPr>
                <w:rFonts w:ascii="Arial" w:hAnsi="Arial" w:cs="Arial"/>
              </w:rPr>
              <w:tab/>
            </w:r>
            <w:r w:rsidRPr="00F31C22">
              <w:rPr>
                <w:rFonts w:ascii="Arial" w:hAnsi="Arial" w:cs="Arial"/>
                <w:b/>
                <w:bCs/>
              </w:rPr>
              <w:t xml:space="preserve">interventi di cui all’articolo 22, comma 1 </w:t>
            </w:r>
            <w:r w:rsidRPr="00F31C22">
              <w:rPr>
                <w:rFonts w:ascii="Arial" w:hAnsi="Arial" w:cs="Arial"/>
              </w:rPr>
              <w:t>del d.P.R. n. 380/2001:</w:t>
            </w:r>
          </w:p>
          <w:p w:rsidR="00A904D6" w:rsidRPr="00F31C22" w:rsidRDefault="00A904D6" w:rsidP="001357BF">
            <w:pPr>
              <w:tabs>
                <w:tab w:val="left" w:pos="990"/>
              </w:tabs>
              <w:spacing w:after="120"/>
              <w:ind w:left="1710" w:hanging="717"/>
            </w:pPr>
            <w:r w:rsidRPr="00F31C22">
              <w:rPr>
                <w:rFonts w:ascii="Arial" w:hAnsi="Arial" w:cs="Arial"/>
                <w:b/>
              </w:rPr>
              <w:t>1.2.1</w:t>
            </w:r>
            <w:r w:rsidRPr="00F31C22">
              <w:rPr>
                <w:rFonts w:ascii="Arial" w:hAnsi="Arial" w:cs="Arial"/>
              </w:rPr>
              <w:t xml:space="preserve">   </w:t>
            </w:r>
            <w:r w:rsidRPr="00F31C22">
              <w:rPr>
                <w:rFonts w:ascii="Arial" w:hAnsi="Arial" w:cs="Arial"/>
              </w:rPr>
              <w:sym w:font="Wingdings" w:char="F0A8"/>
            </w:r>
            <w:r w:rsidRPr="00F31C22">
              <w:rPr>
                <w:rFonts w:ascii="Arial" w:hAnsi="Arial" w:cs="Arial"/>
              </w:rPr>
              <w:t xml:space="preserve">  </w:t>
            </w:r>
            <w:r w:rsidRPr="00F31C22">
              <w:t>Manutenzione Straordinaria pesante (Art. 22, c. 1, lett. a), D.P.R. 380/2001) - N. 4, Tabella A, Sez. II del D.Lgs 222/2016;</w:t>
            </w:r>
          </w:p>
          <w:p w:rsidR="00A904D6" w:rsidRPr="00F31C22" w:rsidRDefault="00A904D6" w:rsidP="001357BF">
            <w:pPr>
              <w:tabs>
                <w:tab w:val="left" w:pos="990"/>
              </w:tabs>
              <w:spacing w:after="120"/>
              <w:ind w:left="1710" w:hanging="717"/>
            </w:pPr>
            <w:r w:rsidRPr="00F31C22">
              <w:rPr>
                <w:rFonts w:ascii="Arial" w:hAnsi="Arial" w:cs="Arial"/>
                <w:b/>
              </w:rPr>
              <w:t>1.2.2</w:t>
            </w:r>
            <w:r w:rsidRPr="00F31C22">
              <w:rPr>
                <w:rFonts w:ascii="Arial" w:hAnsi="Arial" w:cs="Arial"/>
              </w:rPr>
              <w:t xml:space="preserve">   </w:t>
            </w:r>
            <w:r w:rsidRPr="00F31C22">
              <w:rPr>
                <w:rFonts w:ascii="Arial" w:hAnsi="Arial" w:cs="Arial"/>
              </w:rPr>
              <w:sym w:font="Wingdings" w:char="F0A8"/>
            </w:r>
            <w:r w:rsidRPr="00F31C22">
              <w:rPr>
                <w:rFonts w:ascii="Arial" w:hAnsi="Arial" w:cs="Arial"/>
              </w:rPr>
              <w:t xml:space="preserve">  </w:t>
            </w:r>
            <w:r w:rsidRPr="00F31C22">
              <w:t>Restauro e Risanamento Conservativo pesante (Art. 22, c.1 lett. b), D.P.R. 380/2001) - N. 6, Tabella A, Sez. II del D.Lgs 222/2016;</w:t>
            </w:r>
          </w:p>
          <w:p w:rsidR="00A904D6" w:rsidRPr="00F31C22" w:rsidRDefault="00A904D6" w:rsidP="001357BF">
            <w:pPr>
              <w:tabs>
                <w:tab w:val="left" w:pos="990"/>
              </w:tabs>
              <w:spacing w:after="120"/>
              <w:ind w:left="1710" w:hanging="717"/>
            </w:pPr>
            <w:r w:rsidRPr="00F31C22">
              <w:rPr>
                <w:rFonts w:ascii="Arial" w:hAnsi="Arial" w:cs="Arial"/>
                <w:b/>
              </w:rPr>
              <w:t>1.2.3</w:t>
            </w:r>
            <w:r w:rsidRPr="00F31C22">
              <w:rPr>
                <w:rFonts w:ascii="Arial" w:hAnsi="Arial" w:cs="Arial"/>
              </w:rPr>
              <w:t xml:space="preserve">   </w:t>
            </w:r>
            <w:r w:rsidRPr="00F31C22">
              <w:rPr>
                <w:rFonts w:ascii="Arial" w:hAnsi="Arial" w:cs="Arial"/>
              </w:rPr>
              <w:sym w:font="Wingdings" w:char="F0A8"/>
            </w:r>
            <w:r w:rsidRPr="00F31C22">
              <w:rPr>
                <w:rFonts w:ascii="Arial" w:hAnsi="Arial" w:cs="Arial"/>
              </w:rPr>
              <w:t xml:space="preserve">  </w:t>
            </w:r>
            <w:r w:rsidRPr="00F31C22">
              <w:t>Ristrutturazione Edilizia leggera (Art. 22, c. 1 lett. c), D.P.R. 380/2001) - N. 7, Tabella A, Sez. II del D.Lgs 222/2016;</w:t>
            </w:r>
          </w:p>
          <w:p w:rsidR="00A904D6" w:rsidRPr="00F31C22" w:rsidRDefault="00A904D6" w:rsidP="001357BF">
            <w:pPr>
              <w:tabs>
                <w:tab w:val="left" w:pos="990"/>
              </w:tabs>
              <w:spacing w:after="120"/>
              <w:ind w:left="1710" w:hanging="717"/>
            </w:pPr>
            <w:r w:rsidRPr="00F31C22">
              <w:rPr>
                <w:rFonts w:ascii="Arial" w:hAnsi="Arial" w:cs="Arial"/>
                <w:b/>
              </w:rPr>
              <w:t>1.2.4</w:t>
            </w:r>
            <w:r w:rsidRPr="00F31C22">
              <w:rPr>
                <w:rFonts w:ascii="Arial" w:hAnsi="Arial" w:cs="Arial"/>
              </w:rPr>
              <w:t xml:space="preserve">   </w:t>
            </w:r>
            <w:r w:rsidRPr="00F31C22">
              <w:rPr>
                <w:rFonts w:ascii="Arial" w:hAnsi="Arial" w:cs="Arial"/>
              </w:rPr>
              <w:sym w:font="Wingdings" w:char="F0A8"/>
            </w:r>
            <w:r w:rsidRPr="00F31C22">
              <w:rPr>
                <w:rFonts w:ascii="Arial" w:hAnsi="Arial" w:cs="Arial"/>
              </w:rPr>
              <w:t xml:space="preserve">  </w:t>
            </w:r>
            <w:r w:rsidRPr="00F31C22">
              <w:t>Varianti al permesso di Costruire che non incidono sui parametri urbanistici (Art. 22, c. 2, D.P.R. 380/2001) - N. 35, Tabella A, Sez. II del D.Lgs 222/2016;</w:t>
            </w:r>
          </w:p>
          <w:p w:rsidR="00A904D6" w:rsidRPr="00F31C22" w:rsidRDefault="00A904D6" w:rsidP="001357BF">
            <w:pPr>
              <w:tabs>
                <w:tab w:val="left" w:pos="990"/>
              </w:tabs>
              <w:spacing w:after="120"/>
              <w:ind w:left="1710" w:hanging="717"/>
            </w:pPr>
            <w:r w:rsidRPr="00F31C22">
              <w:rPr>
                <w:rFonts w:ascii="Arial" w:hAnsi="Arial" w:cs="Arial"/>
                <w:b/>
              </w:rPr>
              <w:t>1.2.5</w:t>
            </w:r>
            <w:r w:rsidRPr="00F31C22">
              <w:rPr>
                <w:rFonts w:ascii="Arial" w:hAnsi="Arial" w:cs="Arial"/>
              </w:rPr>
              <w:t xml:space="preserve">  </w:t>
            </w:r>
            <w:r w:rsidRPr="00F31C22">
              <w:rPr>
                <w:rFonts w:ascii="Arial" w:hAnsi="Arial" w:cs="Arial"/>
              </w:rPr>
              <w:sym w:font="Wingdings" w:char="F0A8"/>
            </w:r>
            <w:r w:rsidRPr="00F31C22">
              <w:rPr>
                <w:rFonts w:ascii="Arial" w:hAnsi="Arial" w:cs="Arial"/>
              </w:rPr>
              <w:t xml:space="preserve">  </w:t>
            </w:r>
            <w:r w:rsidRPr="00F31C22">
              <w:t>Varianti a fine lavori che non configurano variazione essenziale (Art. 22, c. 2 bis, D.P.R. 380/2001) - N. 36, Tabella A, Sez. II del D.Lgs 222/2016;</w:t>
            </w:r>
          </w:p>
          <w:p w:rsidR="00A904D6" w:rsidRPr="00F31C22" w:rsidRDefault="00A904D6" w:rsidP="00F251BA">
            <w:pPr>
              <w:numPr>
                <w:ilvl w:val="0"/>
                <w:numId w:val="16"/>
              </w:numPr>
              <w:tabs>
                <w:tab w:val="left" w:pos="709"/>
              </w:tabs>
              <w:ind w:left="993" w:hanging="633"/>
              <w:rPr>
                <w:rFonts w:ascii="Arial" w:hAnsi="Arial" w:cs="Arial"/>
              </w:rPr>
            </w:pPr>
            <w:r w:rsidRPr="00F31C22">
              <w:rPr>
                <w:rFonts w:ascii="Arial" w:hAnsi="Arial" w:cs="Arial"/>
              </w:rPr>
              <w:sym w:font="Wingdings" w:char="F0A8"/>
            </w:r>
            <w:r w:rsidRPr="00F31C22">
              <w:rPr>
                <w:rFonts w:ascii="Arial" w:hAnsi="Arial" w:cs="Arial"/>
              </w:rPr>
              <w:tab/>
            </w:r>
            <w:r w:rsidRPr="00F31C22">
              <w:rPr>
                <w:rFonts w:ascii="Arial" w:hAnsi="Arial" w:cs="Arial"/>
                <w:b/>
                <w:bCs/>
              </w:rPr>
              <w:t>intervento in corso di esecuzione</w:t>
            </w:r>
            <w:r w:rsidRPr="00F31C22">
              <w:rPr>
                <w:rFonts w:ascii="Arial" w:hAnsi="Arial" w:cs="Arial"/>
              </w:rPr>
              <w:t>, ai sensi dell’</w:t>
            </w:r>
            <w:r w:rsidRPr="00F31C22">
              <w:rPr>
                <w:rFonts w:ascii="Arial" w:hAnsi="Arial" w:cs="Arial"/>
                <w:bCs/>
              </w:rPr>
              <w:t>articolo 37, comma 5</w:t>
            </w:r>
            <w:r w:rsidRPr="00F31C22">
              <w:rPr>
                <w:rFonts w:ascii="Arial" w:hAnsi="Arial" w:cs="Arial"/>
                <w:b/>
                <w:bCs/>
              </w:rPr>
              <w:t xml:space="preserve"> </w:t>
            </w:r>
            <w:r w:rsidRPr="00F31C22">
              <w:rPr>
                <w:rFonts w:ascii="Arial" w:hAnsi="Arial" w:cs="Arial"/>
              </w:rPr>
              <w:t xml:space="preserve">del d.P.R. n. 380/2001, con </w:t>
            </w:r>
            <w:r w:rsidRPr="00F31C22">
              <w:rPr>
                <w:rFonts w:ascii="Arial" w:hAnsi="Arial" w:cs="Arial"/>
                <w:b/>
                <w:bCs/>
              </w:rPr>
              <w:t>pagamento di sanzione</w:t>
            </w:r>
          </w:p>
          <w:p w:rsidR="00A904D6" w:rsidRPr="00F31C22" w:rsidRDefault="00A904D6" w:rsidP="00187B17">
            <w:pPr>
              <w:tabs>
                <w:tab w:val="left" w:pos="709"/>
              </w:tabs>
              <w:ind w:left="993" w:hanging="633"/>
              <w:rPr>
                <w:rFonts w:ascii="Arial" w:hAnsi="Arial" w:cs="Arial"/>
              </w:rPr>
            </w:pPr>
          </w:p>
          <w:p w:rsidR="00A904D6" w:rsidRPr="00D26853" w:rsidRDefault="00A904D6" w:rsidP="00F251BA">
            <w:pPr>
              <w:numPr>
                <w:ilvl w:val="0"/>
                <w:numId w:val="16"/>
              </w:numPr>
              <w:tabs>
                <w:tab w:val="left" w:pos="709"/>
              </w:tabs>
              <w:ind w:left="993" w:hanging="633"/>
              <w:rPr>
                <w:rFonts w:ascii="Arial" w:hAnsi="Arial" w:cs="Arial"/>
              </w:rPr>
            </w:pPr>
            <w:r w:rsidRPr="00F31C22">
              <w:rPr>
                <w:rFonts w:ascii="Arial" w:hAnsi="Arial" w:cs="Arial"/>
              </w:rPr>
              <w:sym w:font="Wingdings" w:char="F0A8"/>
            </w:r>
            <w:r w:rsidRPr="007D164B">
              <w:rPr>
                <w:rFonts w:ascii="Arial" w:hAnsi="Arial" w:cs="Arial"/>
                <w:color w:val="00B0F0"/>
              </w:rPr>
              <w:tab/>
            </w:r>
            <w:r w:rsidRPr="00327C71">
              <w:rPr>
                <w:rFonts w:ascii="Arial" w:hAnsi="Arial" w:cs="Arial"/>
                <w:b/>
                <w:bCs/>
              </w:rPr>
              <w:t xml:space="preserve">intervento realizzato, </w:t>
            </w:r>
            <w:r w:rsidRPr="00327C71">
              <w:rPr>
                <w:rFonts w:ascii="Arial" w:hAnsi="Arial" w:cs="Arial"/>
              </w:rPr>
              <w:t xml:space="preserve">ai sensi dell’articolo 37, comma 4 del d.P.R. n. 380/2001, in data </w:t>
            </w:r>
            <w:r w:rsidRPr="00327C71">
              <w:rPr>
                <w:rFonts w:ascii="Arial" w:hAnsi="Arial" w:cs="Arial"/>
                <w:i/>
                <w:iCs/>
                <w:sz w:val="22"/>
                <w:szCs w:val="22"/>
              </w:rPr>
              <w:t xml:space="preserve">|__|__|__|__|__|__|__|__| </w:t>
            </w:r>
            <w:r w:rsidRPr="00327C71">
              <w:rPr>
                <w:rFonts w:ascii="Arial" w:hAnsi="Arial" w:cs="Arial"/>
                <w:b/>
                <w:bCs/>
              </w:rPr>
              <w:t xml:space="preserve">e conforme alla disciplina urbanistica ed edilizia vigente sia al momento della realizzazione, sia al momento della presentazione della </w:t>
            </w:r>
            <w:r w:rsidRPr="00F31C22">
              <w:rPr>
                <w:rFonts w:ascii="Arial" w:hAnsi="Arial" w:cs="Arial"/>
                <w:b/>
                <w:bCs/>
              </w:rPr>
              <w:t>segnalazione</w:t>
            </w:r>
            <w:r w:rsidRPr="00F31C22">
              <w:rPr>
                <w:rFonts w:ascii="Arial" w:hAnsi="Arial" w:cs="Arial"/>
              </w:rPr>
              <w:t>)</w:t>
            </w:r>
          </w:p>
          <w:p w:rsidR="00A904D6" w:rsidRPr="00D26853" w:rsidRDefault="00A904D6" w:rsidP="00D26853">
            <w:pPr>
              <w:pStyle w:val="ListParagraph"/>
              <w:tabs>
                <w:tab w:val="left" w:pos="8853"/>
              </w:tabs>
              <w:rPr>
                <w:rFonts w:ascii="Arial" w:hAnsi="Arial" w:cs="Arial"/>
              </w:rPr>
            </w:pPr>
            <w:r w:rsidRPr="00D26853">
              <w:rPr>
                <w:rFonts w:ascii="Arial" w:hAnsi="Arial" w:cs="Arial"/>
              </w:rPr>
              <w:tab/>
            </w:r>
          </w:p>
          <w:p w:rsidR="00A904D6" w:rsidRPr="00D26853" w:rsidRDefault="00A904D6" w:rsidP="00C8042A">
            <w:pPr>
              <w:rPr>
                <w:rFonts w:ascii="Arial" w:hAnsi="Arial" w:cs="Arial"/>
              </w:rPr>
            </w:pPr>
            <w:r w:rsidRPr="00D26853">
              <w:rPr>
                <w:rFonts w:ascii="Arial" w:hAnsi="Arial" w:cs="Arial"/>
              </w:rPr>
              <w:t>e che consistono in:</w:t>
            </w:r>
          </w:p>
          <w:p w:rsidR="00A904D6" w:rsidRPr="00D26853" w:rsidRDefault="00A904D6" w:rsidP="00C8042A">
            <w:pPr>
              <w:rPr>
                <w:rFonts w:ascii="Arial" w:hAnsi="Arial" w:cs="Arial"/>
              </w:rPr>
            </w:pPr>
          </w:p>
          <w:p w:rsidR="00A904D6" w:rsidRPr="00D26853" w:rsidRDefault="00A904D6" w:rsidP="00C8042A">
            <w:pPr>
              <w:spacing w:line="360" w:lineRule="auto"/>
            </w:pPr>
            <w:r w:rsidRPr="00D26853">
              <w:rPr>
                <w:rFonts w:ascii="Arial" w:hAnsi="Arial" w:cs="Arial"/>
                <w:i/>
                <w:iCs/>
              </w:rPr>
              <w:t>______________________________________________________________________________________________</w:t>
            </w:r>
          </w:p>
          <w:p w:rsidR="00A904D6" w:rsidRPr="00327C71" w:rsidRDefault="00A904D6" w:rsidP="00C8042A">
            <w:pPr>
              <w:spacing w:line="360" w:lineRule="auto"/>
            </w:pPr>
            <w:r w:rsidRPr="00327C71">
              <w:rPr>
                <w:rFonts w:ascii="Arial" w:hAnsi="Arial" w:cs="Arial"/>
                <w:i/>
                <w:iCs/>
              </w:rPr>
              <w:t>______________________________________________________________________________________________</w:t>
            </w:r>
          </w:p>
          <w:p w:rsidR="00A904D6" w:rsidRPr="00327C71" w:rsidRDefault="00A904D6" w:rsidP="00C8042A">
            <w:pPr>
              <w:spacing w:line="360" w:lineRule="auto"/>
            </w:pPr>
            <w:r w:rsidRPr="00327C71">
              <w:rPr>
                <w:rFonts w:ascii="Arial" w:hAnsi="Arial" w:cs="Arial"/>
                <w:i/>
                <w:iCs/>
              </w:rPr>
              <w:t>______________________________________________________________________________________________</w:t>
            </w:r>
          </w:p>
          <w:p w:rsidR="00A904D6" w:rsidRPr="00327C71" w:rsidRDefault="00A904D6" w:rsidP="00C8042A">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p w:rsidR="00A904D6" w:rsidRPr="00327C71" w:rsidRDefault="00A904D6" w:rsidP="005E47BE"/>
        </w:tc>
      </w:tr>
    </w:tbl>
    <w:p w:rsidR="00A904D6" w:rsidRPr="00327C71" w:rsidRDefault="00A904D6" w:rsidP="003C76D9"/>
    <w:p w:rsidR="00A904D6" w:rsidRPr="00327C71" w:rsidRDefault="00A904D6" w:rsidP="003C76D9"/>
    <w:p w:rsidR="00A904D6" w:rsidRPr="00327C71" w:rsidRDefault="00A904D6" w:rsidP="00F251BA">
      <w:pPr>
        <w:numPr>
          <w:ilvl w:val="0"/>
          <w:numId w:val="6"/>
        </w:numPr>
        <w:spacing w:after="120"/>
        <w:ind w:left="357" w:hanging="357"/>
        <w:rPr>
          <w:rFonts w:ascii="Arial" w:hAnsi="Arial" w:cs="Arial"/>
          <w:b/>
          <w:bCs/>
        </w:rPr>
      </w:pPr>
      <w:r w:rsidRPr="00327C71">
        <w:rPr>
          <w:rFonts w:ascii="Arial" w:hAnsi="Arial" w:cs="Arial"/>
          <w:b/>
          <w:bCs/>
        </w:rPr>
        <w:t>Dati geometrici dell'immobile oggetto di intervento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2747"/>
        </w:trPr>
        <w:tc>
          <w:tcPr>
            <w:tcW w:w="9778" w:type="dxa"/>
          </w:tcPr>
          <w:p w:rsidR="00A904D6" w:rsidRPr="00327C71" w:rsidRDefault="00A904D6" w:rsidP="00DB0889"/>
          <w:p w:rsidR="00A904D6" w:rsidRPr="00327C71" w:rsidRDefault="00A904D6" w:rsidP="00DB0889">
            <w:pPr>
              <w:spacing w:after="120"/>
              <w:rPr>
                <w:rFonts w:ascii="Arial" w:hAnsi="Arial" w:cs="Arial"/>
                <w:b/>
                <w:bCs/>
              </w:rPr>
            </w:pPr>
            <w:r w:rsidRPr="00327C71">
              <w:rPr>
                <w:rFonts w:ascii="Arial" w:hAnsi="Arial" w:cs="Arial"/>
                <w:b/>
                <w:bCs/>
              </w:rPr>
              <w:t>che i dati geometrici dell’immobile oggetto di intervento sono i seguenti:</w:t>
            </w:r>
          </w:p>
          <w:p w:rsidR="00A904D6" w:rsidRPr="00327C71" w:rsidRDefault="00A904D6" w:rsidP="00655D92">
            <w:pPr>
              <w:spacing w:after="120"/>
              <w:rPr>
                <w:rFonts w:ascii="Arial" w:hAnsi="Arial" w:cs="Arial"/>
                <w:b/>
                <w:bC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529"/>
              <w:gridCol w:w="744"/>
              <w:gridCol w:w="1572"/>
              <w:gridCol w:w="1572"/>
            </w:tblGrid>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shd w:val="clear" w:color="auto" w:fill="D9D9D9"/>
                  <w:vAlign w:val="center"/>
                </w:tcPr>
                <w:p w:rsidR="00A904D6" w:rsidRPr="00327C71" w:rsidRDefault="00A904D6" w:rsidP="00697167">
                  <w:pPr>
                    <w:jc w:val="left"/>
                    <w:rPr>
                      <w:rFonts w:ascii="Arial" w:hAnsi="Arial" w:cs="Arial"/>
                    </w:rPr>
                  </w:pPr>
                </w:p>
              </w:tc>
              <w:tc>
                <w:tcPr>
                  <w:tcW w:w="74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A904D6" w:rsidRPr="00327C71" w:rsidRDefault="00A904D6" w:rsidP="00697167">
                  <w:pPr>
                    <w:jc w:val="center"/>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A904D6" w:rsidRPr="00327C71" w:rsidRDefault="00A904D6" w:rsidP="00697167">
                  <w:pPr>
                    <w:jc w:val="center"/>
                    <w:rPr>
                      <w:rFonts w:ascii="Arial" w:hAnsi="Arial" w:cs="Arial"/>
                      <w:b/>
                      <w:bCs/>
                    </w:rPr>
                  </w:pPr>
                  <w:r w:rsidRPr="00327C71">
                    <w:rPr>
                      <w:rFonts w:ascii="Arial" w:hAnsi="Arial" w:cs="Arial"/>
                      <w:b/>
                      <w:bCs/>
                    </w:rPr>
                    <w:t>esistente</w:t>
                  </w: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A904D6" w:rsidRPr="00327C71" w:rsidRDefault="00A904D6" w:rsidP="00697167">
                  <w:pPr>
                    <w:jc w:val="center"/>
                    <w:rPr>
                      <w:rFonts w:ascii="Arial" w:hAnsi="Arial" w:cs="Arial"/>
                      <w:b/>
                      <w:bCs/>
                    </w:rPr>
                  </w:pPr>
                  <w:r w:rsidRPr="00327C71">
                    <w:rPr>
                      <w:rFonts w:ascii="Arial" w:hAnsi="Arial" w:cs="Arial"/>
                      <w:b/>
                      <w:bCs/>
                    </w:rPr>
                    <w:t>progetto</w:t>
                  </w:r>
                </w:p>
              </w:tc>
            </w:tr>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left"/>
                    <w:rPr>
                      <w:rFonts w:ascii="Arial" w:hAnsi="Arial" w:cs="Arial"/>
                    </w:rPr>
                  </w:pPr>
                  <w:r w:rsidRPr="00327C71">
                    <w:rPr>
                      <w:rFonts w:ascii="Arial" w:hAnsi="Arial" w:cs="Arial"/>
                    </w:rPr>
                    <w:t>superficie lorda di pavimento (s.l.p.)</w:t>
                  </w:r>
                </w:p>
              </w:tc>
              <w:tc>
                <w:tcPr>
                  <w:tcW w:w="744"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center"/>
                    <w:rPr>
                      <w:rFonts w:ascii="Arial" w:hAnsi="Arial" w:cs="Arial"/>
                      <w:b/>
                      <w:bCs/>
                    </w:rPr>
                  </w:pPr>
                  <w:r w:rsidRPr="00327C71">
                    <w:rPr>
                      <w:rFonts w:ascii="Arial" w:hAnsi="Arial" w:cs="Arial"/>
                      <w:b/>
                      <w:bCs/>
                    </w:rPr>
                    <w:t>mq</w:t>
                  </w: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r>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left"/>
                    <w:rPr>
                      <w:rFonts w:ascii="Arial" w:hAnsi="Arial" w:cs="Arial"/>
                    </w:rPr>
                  </w:pPr>
                  <w:r w:rsidRPr="00327C71">
                    <w:rPr>
                      <w:rFonts w:ascii="Arial" w:hAnsi="Arial" w:cs="Arial"/>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center"/>
                    <w:rPr>
                      <w:rFonts w:ascii="Arial" w:hAnsi="Arial" w:cs="Arial"/>
                      <w:b/>
                      <w:bCs/>
                    </w:rPr>
                  </w:pPr>
                  <w:r w:rsidRPr="00327C71">
                    <w:rPr>
                      <w:rFonts w:ascii="Arial" w:hAnsi="Arial" w:cs="Arial"/>
                      <w:b/>
                      <w:bCs/>
                    </w:rPr>
                    <w:t>mq</w:t>
                  </w: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r>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left"/>
                    <w:rPr>
                      <w:rFonts w:ascii="Arial" w:hAnsi="Arial" w:cs="Arial"/>
                    </w:rPr>
                  </w:pPr>
                  <w:r w:rsidRPr="00327C71">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center"/>
                    <w:rPr>
                      <w:rFonts w:ascii="Arial" w:hAnsi="Arial" w:cs="Arial"/>
                      <w:b/>
                      <w:bCs/>
                    </w:rPr>
                  </w:pPr>
                  <w:r w:rsidRPr="00327C71">
                    <w:rPr>
                      <w:rFonts w:ascii="Arial" w:hAnsi="Arial" w:cs="Arial"/>
                      <w:b/>
                      <w:bCs/>
                    </w:rPr>
                    <w:t>mc</w:t>
                  </w: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r>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left"/>
                    <w:rPr>
                      <w:rFonts w:ascii="Arial" w:hAnsi="Arial" w:cs="Arial"/>
                    </w:rPr>
                  </w:pPr>
                  <w:r w:rsidRPr="00327C71">
                    <w:rPr>
                      <w:rFonts w:ascii="Arial" w:hAnsi="Arial" w:cs="Arial"/>
                    </w:rPr>
                    <w:t>numero dei piani</w:t>
                  </w:r>
                </w:p>
              </w:tc>
              <w:tc>
                <w:tcPr>
                  <w:tcW w:w="744"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center"/>
                    <w:rPr>
                      <w:rFonts w:ascii="Arial" w:hAnsi="Arial" w:cs="Arial"/>
                      <w:b/>
                      <w:bCs/>
                    </w:rPr>
                  </w:pPr>
                  <w:r w:rsidRPr="00327C71">
                    <w:rPr>
                      <w:rFonts w:ascii="Arial" w:hAnsi="Arial" w:cs="Arial"/>
                      <w:b/>
                      <w:bCs/>
                    </w:rPr>
                    <w:t>n</w:t>
                  </w: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r>
            <w:tr w:rsidR="00A904D6"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left"/>
                    <w:rPr>
                      <w:rFonts w:ascii="Arial" w:hAnsi="Arial" w:cs="Arial"/>
                    </w:rPr>
                  </w:pPr>
                  <w:r w:rsidRPr="00327C71">
                    <w:rPr>
                      <w:rFonts w:ascii="Arial" w:hAnsi="Arial" w:cs="Arial"/>
                    </w:rPr>
                    <w:t>altezza</w:t>
                  </w:r>
                </w:p>
              </w:tc>
              <w:tc>
                <w:tcPr>
                  <w:tcW w:w="744"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center"/>
                    <w:rPr>
                      <w:rFonts w:ascii="Arial" w:hAnsi="Arial" w:cs="Arial"/>
                      <w:b/>
                      <w:bCs/>
                    </w:rPr>
                  </w:pPr>
                  <w:r w:rsidRPr="00327C71">
                    <w:rPr>
                      <w:rFonts w:ascii="Arial" w:hAnsi="Arial" w:cs="Arial"/>
                      <w:b/>
                      <w:bCs/>
                    </w:rPr>
                    <w:t>ml</w:t>
                  </w: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A904D6" w:rsidRPr="00327C71" w:rsidRDefault="00A904D6" w:rsidP="00697167">
                  <w:pPr>
                    <w:jc w:val="left"/>
                    <w:rPr>
                      <w:rFonts w:ascii="Arial" w:hAnsi="Arial" w:cs="Arial"/>
                      <w:b/>
                      <w:bCs/>
                    </w:rPr>
                  </w:pPr>
                </w:p>
              </w:tc>
            </w:tr>
          </w:tbl>
          <w:p w:rsidR="00A904D6" w:rsidRPr="00327C71" w:rsidRDefault="00A904D6" w:rsidP="00860FC2">
            <w:pPr>
              <w:spacing w:after="120"/>
              <w:rPr>
                <w:rFonts w:ascii="Arial" w:hAnsi="Arial" w:cs="Arial"/>
              </w:rPr>
            </w:pPr>
          </w:p>
        </w:tc>
      </w:tr>
    </w:tbl>
    <w:p w:rsidR="00A904D6" w:rsidRPr="00327C71" w:rsidRDefault="00A904D6" w:rsidP="00C36B60">
      <w:pPr>
        <w:ind w:left="360"/>
        <w:rPr>
          <w:rFonts w:ascii="Arial" w:hAnsi="Arial" w:cs="Arial"/>
          <w:b/>
          <w:bCs/>
        </w:rPr>
      </w:pPr>
    </w:p>
    <w:p w:rsidR="00A904D6" w:rsidRPr="00327C71" w:rsidRDefault="00A904D6" w:rsidP="00C36B60">
      <w:pPr>
        <w:ind w:left="360"/>
        <w:rPr>
          <w:rFonts w:ascii="Arial" w:hAnsi="Arial" w:cs="Arial"/>
          <w:b/>
          <w:bCs/>
        </w:rPr>
      </w:pPr>
      <w:r w:rsidRPr="00327C71">
        <w:rPr>
          <w:rFonts w:ascii="Arial" w:hAnsi="Arial" w:cs="Arial"/>
          <w:b/>
          <w:bCs/>
        </w:rPr>
        <w:br w:type="page"/>
      </w:r>
    </w:p>
    <w:p w:rsidR="00A904D6" w:rsidRPr="00327C71" w:rsidRDefault="00A904D6" w:rsidP="00AA22F5">
      <w:pPr>
        <w:numPr>
          <w:ilvl w:val="0"/>
          <w:numId w:val="6"/>
        </w:numPr>
        <w:rPr>
          <w:rFonts w:ascii="Arial" w:hAnsi="Arial" w:cs="Arial"/>
          <w:b/>
          <w:bCs/>
        </w:rPr>
      </w:pPr>
      <w:r w:rsidRPr="00327C71">
        <w:rPr>
          <w:rFonts w:ascii="Arial" w:hAnsi="Arial" w:cs="Arial"/>
          <w:b/>
          <w:bCs/>
        </w:rPr>
        <w:t>Strumentazione urbanistica comunale vigente e in salvaguardia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3730"/>
        </w:trPr>
        <w:tc>
          <w:tcPr>
            <w:tcW w:w="9778" w:type="dxa"/>
          </w:tcPr>
          <w:p w:rsidR="00A904D6" w:rsidRPr="00327C71" w:rsidRDefault="00A904D6" w:rsidP="001E2F47"/>
          <w:p w:rsidR="00A904D6" w:rsidRPr="00327C71" w:rsidRDefault="00A904D6" w:rsidP="001E2F47">
            <w:pPr>
              <w:spacing w:after="120"/>
              <w:rPr>
                <w:rFonts w:ascii="Arial" w:hAnsi="Arial" w:cs="Arial"/>
              </w:rPr>
            </w:pPr>
            <w:r w:rsidRPr="00327C71">
              <w:rPr>
                <w:rFonts w:ascii="Arial" w:hAnsi="Arial" w:cs="Arial"/>
                <w:b/>
                <w:bCs/>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421"/>
              <w:gridCol w:w="2835"/>
              <w:gridCol w:w="2471"/>
              <w:gridCol w:w="1910"/>
              <w:gridCol w:w="1910"/>
            </w:tblGrid>
            <w:tr w:rsidR="00A904D6" w:rsidRPr="00327C71">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A904D6" w:rsidRPr="00327C71" w:rsidRDefault="00A904D6" w:rsidP="001E2F47">
                  <w:pPr>
                    <w:jc w:val="center"/>
                    <w:rPr>
                      <w:rFonts w:ascii="Arial" w:hAnsi="Arial" w:cs="Arial"/>
                      <w:b/>
                      <w:bCs/>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A904D6" w:rsidRPr="00327C71" w:rsidRDefault="00A904D6" w:rsidP="001E2F47">
                  <w:pPr>
                    <w:jc w:val="left"/>
                    <w:rPr>
                      <w:rFonts w:ascii="Arial" w:hAnsi="Arial" w:cs="Arial"/>
                      <w:b/>
                      <w:bCs/>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A904D6" w:rsidRPr="00327C71" w:rsidRDefault="00A904D6" w:rsidP="001E2F47">
                  <w:pPr>
                    <w:jc w:val="center"/>
                    <w:rPr>
                      <w:rFonts w:ascii="Arial" w:hAnsi="Arial" w:cs="Arial"/>
                      <w:b/>
                      <w:bCs/>
                    </w:rPr>
                  </w:pPr>
                  <w:r w:rsidRPr="00327C71">
                    <w:rPr>
                      <w:rFonts w:ascii="Arial" w:hAnsi="Arial" w:cs="Arial"/>
                      <w:b/>
                      <w:bCs/>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A904D6" w:rsidRPr="00327C71" w:rsidRDefault="00A904D6" w:rsidP="001E2F47">
                  <w:pPr>
                    <w:jc w:val="center"/>
                    <w:rPr>
                      <w:rFonts w:ascii="Arial" w:hAnsi="Arial" w:cs="Arial"/>
                      <w:b/>
                      <w:bCs/>
                    </w:rPr>
                  </w:pPr>
                  <w:r w:rsidRPr="00327C71">
                    <w:rPr>
                      <w:rFonts w:ascii="Arial" w:hAnsi="Arial" w:cs="Arial"/>
                      <w:b/>
                      <w:bCs/>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A904D6" w:rsidRPr="00327C71" w:rsidRDefault="00A904D6" w:rsidP="001E2F47">
                  <w:pPr>
                    <w:jc w:val="center"/>
                    <w:rPr>
                      <w:rFonts w:ascii="Arial" w:hAnsi="Arial" w:cs="Arial"/>
                      <w:b/>
                      <w:bCs/>
                    </w:rPr>
                  </w:pPr>
                  <w:r w:rsidRPr="00327C71">
                    <w:rPr>
                      <w:rFonts w:ascii="Arial" w:hAnsi="Arial" w:cs="Arial"/>
                      <w:b/>
                      <w:bCs/>
                    </w:rPr>
                    <w:t>ART.</w:t>
                  </w: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r w:rsidRPr="00327C71">
                    <w:rPr>
                      <w:rFonts w:ascii="Arial" w:hAnsi="Arial" w:cs="Arial"/>
                    </w:rPr>
                    <w:t>PAT/PATI</w:t>
                  </w: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left"/>
                    <w:rPr>
                      <w:rFonts w:ascii="Arial" w:hAnsi="Arial" w:cs="Arial"/>
                      <w:b/>
                      <w:bCs/>
                    </w:rPr>
                  </w:pPr>
                  <w:r w:rsidRPr="00327C71">
                    <w:rPr>
                      <w:rFonts w:ascii="Arial" w:hAnsi="Arial" w:cs="Arial"/>
                    </w:rPr>
                    <w:t>PI</w:t>
                  </w: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69716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697167">
                  <w:pPr>
                    <w:jc w:val="left"/>
                    <w:rPr>
                      <w:rFonts w:ascii="Arial" w:hAnsi="Arial" w:cs="Arial"/>
                      <w:b/>
                      <w:bCs/>
                    </w:rPr>
                  </w:pPr>
                  <w:r w:rsidRPr="00327C71">
                    <w:rPr>
                      <w:rFonts w:ascii="Arial" w:hAnsi="Arial" w:cs="Arial"/>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rPr>
                  </w:pPr>
                  <w:r w:rsidRPr="00327C71">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rPr>
                  </w:pPr>
                  <w:r w:rsidRPr="00327C71">
                    <w:rPr>
                      <w:rFonts w:ascii="Arial" w:hAnsi="Arial" w:cs="Arial"/>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rPr>
                  </w:pPr>
                  <w:r w:rsidRPr="00327C71">
                    <w:rPr>
                      <w:rFonts w:ascii="Arial" w:hAnsi="Arial" w:cs="Arial"/>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rPr>
                  </w:pPr>
                  <w:r w:rsidRPr="00327C71">
                    <w:rPr>
                      <w:rFonts w:ascii="Arial" w:hAnsi="Arial" w:cs="Arial"/>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904D6" w:rsidRPr="00327C71" w:rsidRDefault="00A904D6" w:rsidP="001E2F47">
                  <w:pPr>
                    <w:jc w:val="left"/>
                    <w:rPr>
                      <w:rFonts w:ascii="Arial" w:hAnsi="Arial" w:cs="Arial"/>
                      <w:b/>
                      <w:bCs/>
                    </w:rPr>
                  </w:pPr>
                </w:p>
              </w:tc>
            </w:tr>
            <w:tr w:rsidR="00A904D6" w:rsidRPr="00327C71">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A904D6" w:rsidRPr="00327C71" w:rsidRDefault="00A904D6"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A904D6" w:rsidRPr="00327C71" w:rsidRDefault="00A904D6" w:rsidP="001E2F47">
                  <w:pPr>
                    <w:jc w:val="left"/>
                    <w:rPr>
                      <w:rFonts w:ascii="Arial" w:hAnsi="Arial" w:cs="Arial"/>
                    </w:rPr>
                  </w:pPr>
                  <w:r w:rsidRPr="00327C71">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A904D6" w:rsidRPr="00327C71" w:rsidRDefault="00A904D6" w:rsidP="001E2F47">
                  <w:pPr>
                    <w:jc w:val="left"/>
                    <w:rPr>
                      <w:rFonts w:ascii="Arial" w:hAnsi="Arial" w:cs="Arial"/>
                      <w:b/>
                      <w:bCs/>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A904D6" w:rsidRPr="00327C71" w:rsidRDefault="00A904D6" w:rsidP="001E2F47">
                  <w:pPr>
                    <w:jc w:val="left"/>
                    <w:rPr>
                      <w:rFonts w:ascii="Arial" w:hAnsi="Arial" w:cs="Arial"/>
                      <w:b/>
                      <w:bCs/>
                    </w:rPr>
                  </w:pPr>
                </w:p>
              </w:tc>
            </w:tr>
          </w:tbl>
          <w:p w:rsidR="00A904D6" w:rsidRPr="00327C71" w:rsidRDefault="00A904D6" w:rsidP="001E2F47">
            <w:pPr>
              <w:spacing w:after="120"/>
              <w:ind w:left="1068"/>
              <w:rPr>
                <w:rFonts w:ascii="Arial" w:hAnsi="Arial" w:cs="Arial"/>
              </w:rPr>
            </w:pPr>
          </w:p>
        </w:tc>
      </w:tr>
    </w:tbl>
    <w:p w:rsidR="00A904D6" w:rsidRPr="00327C71" w:rsidRDefault="00A904D6" w:rsidP="00980B32">
      <w:pPr>
        <w:ind w:left="360"/>
        <w:rPr>
          <w:rFonts w:ascii="Arial" w:hAnsi="Arial" w:cs="Arial"/>
          <w:b/>
          <w:bCs/>
        </w:rPr>
      </w:pPr>
    </w:p>
    <w:p w:rsidR="00A904D6" w:rsidRPr="00327C71" w:rsidRDefault="00A904D6" w:rsidP="00980B32">
      <w:pPr>
        <w:ind w:left="360"/>
        <w:rPr>
          <w:rFonts w:ascii="Arial" w:hAnsi="Arial" w:cs="Arial"/>
          <w:b/>
          <w:bCs/>
        </w:rPr>
      </w:pPr>
    </w:p>
    <w:p w:rsidR="00A904D6" w:rsidRPr="00327C71" w:rsidRDefault="00A904D6" w:rsidP="00AA22F5">
      <w:pPr>
        <w:numPr>
          <w:ilvl w:val="0"/>
          <w:numId w:val="6"/>
        </w:numPr>
        <w:rPr>
          <w:rFonts w:ascii="Arial" w:hAnsi="Arial" w:cs="Arial"/>
          <w:b/>
          <w:bCs/>
        </w:rPr>
      </w:pPr>
      <w:r w:rsidRPr="00327C71">
        <w:rPr>
          <w:rFonts w:ascii="Arial" w:hAnsi="Arial" w:cs="Arial"/>
          <w:b/>
          <w:bCs/>
        </w:rPr>
        <w:t>Barriere architettoniche</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980B32">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3E64D2"/>
          <w:p w:rsidR="00A904D6" w:rsidRPr="00327C71" w:rsidRDefault="00A904D6" w:rsidP="003E64D2">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soggetto</w:t>
            </w:r>
            <w:r w:rsidRPr="00327C71">
              <w:rPr>
                <w:rFonts w:ascii="Arial" w:hAnsi="Arial" w:cs="Arial"/>
              </w:rPr>
              <w:t xml:space="preserve"> alle prescrizioni degli articoli 77 e seguenti del d.P.R. n. 380/2001 e del d.m. n. 236/1989</w:t>
            </w:r>
          </w:p>
          <w:p w:rsidR="00A904D6" w:rsidRPr="00327C71" w:rsidRDefault="00A904D6"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interessa un edificio privato aperto al pubblico</w:t>
            </w:r>
            <w:r w:rsidRPr="00327C71">
              <w:rPr>
                <w:rFonts w:ascii="Arial" w:hAnsi="Arial" w:cs="Arial"/>
              </w:rPr>
              <w:t xml:space="preserve"> e che </w:t>
            </w:r>
            <w:r w:rsidRPr="00327C71">
              <w:rPr>
                <w:rFonts w:ascii="Arial" w:hAnsi="Arial" w:cs="Arial"/>
                <w:b/>
                <w:bCs/>
              </w:rPr>
              <w:t>le opere previste sono conformi all’articolo 82 del d.P.R. n. 380/2001</w:t>
            </w:r>
            <w:r w:rsidRPr="00327C71">
              <w:rPr>
                <w:rFonts w:ascii="Arial" w:hAnsi="Arial" w:cs="Arial"/>
              </w:rPr>
              <w:t xml:space="preserve"> come da </w:t>
            </w:r>
            <w:r w:rsidRPr="00327C71">
              <w:rPr>
                <w:rFonts w:ascii="Arial" w:hAnsi="Arial" w:cs="Arial"/>
                <w:b/>
                <w:bCs/>
              </w:rPr>
              <w:t xml:space="preserve">relazione e schemi dimostrativi allegati </w:t>
            </w:r>
            <w:r w:rsidRPr="00327C71">
              <w:rPr>
                <w:rFonts w:ascii="Arial" w:hAnsi="Arial" w:cs="Arial"/>
              </w:rPr>
              <w:t>al progetto</w:t>
            </w:r>
          </w:p>
          <w:p w:rsidR="00A904D6" w:rsidRPr="00327C71" w:rsidRDefault="00A904D6"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soggetto</w:t>
            </w:r>
            <w:r w:rsidRPr="00327C71">
              <w:rPr>
                <w:rFonts w:ascii="Arial" w:hAnsi="Arial" w:cs="Arial"/>
              </w:rPr>
              <w:t xml:space="preserve"> alle prescrizioni degli articoli 77 e seguenti del d.P.R. n. 380/2001 e del d.m. n. 236/1989 e dell’art. 6 della LR 16/07 secondo le prescrizioni tecniche della DGRV 1428/2011 e, come da relazione,  schemi dimostrativi </w:t>
            </w:r>
            <w:r w:rsidRPr="00327C71">
              <w:rPr>
                <w:rFonts w:ascii="Arial" w:hAnsi="Arial" w:cs="Arial"/>
                <w:b/>
                <w:bCs/>
              </w:rPr>
              <w:t xml:space="preserve">e dichiarazione di conformità </w:t>
            </w:r>
            <w:r w:rsidRPr="00327C71">
              <w:rPr>
                <w:rFonts w:ascii="Arial" w:hAnsi="Arial" w:cs="Arial"/>
              </w:rPr>
              <w:t xml:space="preserve">allegati alla SCIA, soddisfa il requisito di: </w:t>
            </w:r>
          </w:p>
          <w:p w:rsidR="00A904D6" w:rsidRPr="00327C71" w:rsidRDefault="00A904D6"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t>accessibilità</w:t>
            </w:r>
          </w:p>
          <w:p w:rsidR="00A904D6" w:rsidRPr="00327C71" w:rsidRDefault="00A904D6"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t>visitabilità</w:t>
            </w:r>
          </w:p>
          <w:p w:rsidR="00A904D6" w:rsidRPr="00327C71" w:rsidRDefault="00A904D6"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t>adattabilità</w:t>
            </w:r>
          </w:p>
          <w:p w:rsidR="00A904D6" w:rsidRPr="00327C71" w:rsidRDefault="00A904D6"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t>pur essendo</w:t>
            </w:r>
            <w:r w:rsidRPr="00327C71">
              <w:rPr>
                <w:rFonts w:ascii="Arial" w:hAnsi="Arial" w:cs="Arial"/>
                <w:b/>
                <w:bCs/>
              </w:rPr>
              <w:t xml:space="preserve"> soggetto</w:t>
            </w:r>
            <w:r w:rsidRPr="00327C71">
              <w:rPr>
                <w:rFonts w:ascii="Arial" w:hAnsi="Arial" w:cs="Arial"/>
              </w:rPr>
              <w:t xml:space="preserve"> alle prescrizioni degli articoli 77 e seguenti del d.P.R. n. 380/2001 e del d.m. n. 236/1989, non rispetta la normativa in materia di barriere architettoniche, pertanto</w:t>
            </w:r>
          </w:p>
          <w:p w:rsidR="00A904D6" w:rsidRPr="00327C71" w:rsidRDefault="00A904D6" w:rsidP="00F251BA">
            <w:pPr>
              <w:numPr>
                <w:ilvl w:val="0"/>
                <w:numId w:val="19"/>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t xml:space="preserve">si richiede la deroga, ai sensi della sezione V dell’Allegato B alla DGRV n. 1428/20011, come meglio descritto nella </w:t>
            </w:r>
            <w:r w:rsidRPr="00327C71">
              <w:rPr>
                <w:rFonts w:ascii="Arial" w:hAnsi="Arial" w:cs="Arial"/>
                <w:b/>
                <w:bCs/>
              </w:rPr>
              <w:t xml:space="preserve">relazione tecnica allegata e schemi dimostrativi allegati </w:t>
            </w:r>
            <w:r w:rsidRPr="00327C71">
              <w:rPr>
                <w:rFonts w:ascii="Arial" w:hAnsi="Arial" w:cs="Arial"/>
                <w:b/>
                <w:bCs/>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19"/>
              </w:numPr>
              <w:tabs>
                <w:tab w:val="left" w:pos="1701"/>
              </w:tabs>
              <w:spacing w:after="120"/>
              <w:ind w:left="2127" w:hanging="993"/>
              <w:jc w:val="left"/>
              <w:rPr>
                <w:rFonts w:ascii="Arial" w:hAnsi="Arial" w:cs="Arial"/>
              </w:rPr>
            </w:pPr>
            <w:r w:rsidRPr="00327C71">
              <w:rPr>
                <w:rFonts w:ascii="Arial" w:hAnsi="Arial" w:cs="Arial"/>
              </w:rPr>
              <w:sym w:font="Wingdings" w:char="F0A8"/>
            </w:r>
            <w:r w:rsidRPr="00327C71">
              <w:rPr>
                <w:rFonts w:ascii="Arial" w:hAnsi="Arial" w:cs="Arial"/>
              </w:rPr>
              <w:tab/>
              <w:t xml:space="preserve">la relativa deroga è stata ottenuta con prot. </w:t>
            </w:r>
            <w:r w:rsidRPr="00327C71">
              <w:rPr>
                <w:rFonts w:ascii="Arial" w:hAnsi="Arial" w:cs="Arial"/>
                <w:i/>
                <w:iCs/>
                <w:sz w:val="22"/>
                <w:szCs w:val="22"/>
              </w:rPr>
              <w:t>______________</w:t>
            </w:r>
            <w:r w:rsidRPr="00327C71">
              <w:rPr>
                <w:rFonts w:ascii="Arial" w:hAnsi="Arial" w:cs="Arial"/>
              </w:rPr>
              <w:t xml:space="preserve"> </w:t>
            </w:r>
            <w:r w:rsidRPr="00327C71">
              <w:rPr>
                <w:rFonts w:ascii="Arial" w:hAnsi="Arial" w:cs="Arial"/>
              </w:rPr>
              <w:br/>
              <w:t xml:space="preserve">in data  </w:t>
            </w:r>
            <w:r w:rsidRPr="00327C71">
              <w:rPr>
                <w:rFonts w:ascii="Arial" w:hAnsi="Arial" w:cs="Arial"/>
                <w:i/>
                <w:iCs/>
                <w:sz w:val="22"/>
                <w:szCs w:val="22"/>
              </w:rPr>
              <w:t>|__|__|__|__|__|__|__|__|</w:t>
            </w:r>
          </w:p>
        </w:tc>
      </w:tr>
    </w:tbl>
    <w:p w:rsidR="00A904D6" w:rsidRPr="00327C71" w:rsidRDefault="00A904D6" w:rsidP="00980B32"/>
    <w:p w:rsidR="00A904D6" w:rsidRPr="00327C71" w:rsidRDefault="00A904D6" w:rsidP="00980B32"/>
    <w:p w:rsidR="00A904D6" w:rsidRPr="00327C71" w:rsidRDefault="00A904D6" w:rsidP="00980B32"/>
    <w:p w:rsidR="00A904D6" w:rsidRPr="00327C71" w:rsidRDefault="00A904D6" w:rsidP="00AA22F5">
      <w:pPr>
        <w:numPr>
          <w:ilvl w:val="0"/>
          <w:numId w:val="6"/>
        </w:numPr>
        <w:rPr>
          <w:rFonts w:ascii="Arial" w:hAnsi="Arial" w:cs="Arial"/>
          <w:b/>
          <w:bCs/>
        </w:rPr>
      </w:pPr>
      <w:r w:rsidRPr="00327C71">
        <w:rPr>
          <w:rFonts w:ascii="Arial" w:hAnsi="Arial" w:cs="Arial"/>
          <w:b/>
          <w:bCs/>
        </w:rPr>
        <w:t>Sicurezza degli impianti</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AE1C5A">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A904D6" w:rsidRPr="00327C71">
        <w:trPr>
          <w:trHeight w:val="705"/>
        </w:trPr>
        <w:tc>
          <w:tcPr>
            <w:tcW w:w="9778" w:type="dxa"/>
            <w:tcBorders>
              <w:top w:val="single" w:sz="4" w:space="0" w:color="auto"/>
            </w:tcBorders>
          </w:tcPr>
          <w:p w:rsidR="00A904D6" w:rsidRPr="00327C71" w:rsidRDefault="00A904D6" w:rsidP="00095FBD"/>
          <w:p w:rsidR="00A904D6" w:rsidRPr="00327C71" w:rsidRDefault="00A904D6" w:rsidP="00E41771">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20"/>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comporta</w:t>
            </w:r>
            <w:r w:rsidRPr="00327C71">
              <w:rPr>
                <w:rFonts w:ascii="Arial" w:hAnsi="Arial" w:cs="Arial"/>
              </w:rPr>
              <w:t xml:space="preserve"> l’installazione, la trasformazione o l’ampliamento di impianti tecnologici</w:t>
            </w:r>
          </w:p>
          <w:p w:rsidR="00A904D6" w:rsidRPr="00327C71" w:rsidRDefault="00A904D6" w:rsidP="00F251BA">
            <w:pPr>
              <w:numPr>
                <w:ilvl w:val="0"/>
                <w:numId w:val="20"/>
              </w:numPr>
              <w:spacing w:after="120"/>
              <w:ind w:left="993" w:hanging="709"/>
            </w:pPr>
            <w:r w:rsidRPr="00327C71">
              <w:rPr>
                <w:rFonts w:ascii="Arial" w:hAnsi="Arial" w:cs="Arial"/>
              </w:rPr>
              <w:sym w:font="Wingdings" w:char="F0A8"/>
            </w:r>
            <w:r w:rsidRPr="00327C71">
              <w:rPr>
                <w:rFonts w:ascii="Arial" w:hAnsi="Arial" w:cs="Arial"/>
              </w:rPr>
              <w:tab/>
            </w:r>
            <w:r w:rsidRPr="00327C71">
              <w:rPr>
                <w:rFonts w:ascii="Arial" w:hAnsi="Arial" w:cs="Arial"/>
                <w:b/>
                <w:bCs/>
              </w:rPr>
              <w:t>comporta</w:t>
            </w:r>
            <w:r w:rsidRPr="00327C71">
              <w:rPr>
                <w:rFonts w:ascii="Arial" w:hAnsi="Arial" w:cs="Arial"/>
              </w:rPr>
              <w:t xml:space="preserve"> l’installazione, la trasformazione o l’ampliamento dei seguenti impianti tecnologici:</w:t>
            </w:r>
            <w:r w:rsidRPr="00327C71">
              <w:rPr>
                <w:rFonts w:ascii="Arial" w:hAnsi="Arial" w:cs="Arial"/>
              </w:rPr>
              <w:tab/>
            </w:r>
            <w:r w:rsidRPr="00327C71">
              <w:rPr>
                <w:rFonts w:ascii="Arial" w:hAnsi="Arial" w:cs="Arial"/>
              </w:rPr>
              <w:br/>
            </w:r>
            <w:r w:rsidRPr="00327C71">
              <w:rPr>
                <w:rFonts w:ascii="Arial" w:hAnsi="Arial" w:cs="Arial"/>
                <w:b/>
                <w:bCs/>
              </w:rPr>
              <w:t>(</w:t>
            </w:r>
            <w:r w:rsidRPr="00327C71">
              <w:rPr>
                <w:rFonts w:ascii="Arial" w:hAnsi="Arial" w:cs="Arial"/>
                <w:b/>
                <w:bCs/>
                <w:i/>
                <w:iCs/>
              </w:rPr>
              <w:t>è possibile selezionare più di un’opzione</w:t>
            </w:r>
            <w:r w:rsidRPr="00327C71">
              <w:rPr>
                <w:rFonts w:ascii="Arial" w:hAnsi="Arial" w:cs="Arial"/>
                <w:b/>
                <w:bCs/>
              </w:rPr>
              <w:t>)</w:t>
            </w:r>
            <w:r w:rsidRPr="00327C71">
              <w:rPr>
                <w:rFonts w:ascii="Arial" w:hAnsi="Arial" w:cs="Arial"/>
                <w:b/>
                <w:bCs/>
                <w:i/>
                <w:iCs/>
              </w:rPr>
              <w:t xml:space="preserve"> </w:t>
            </w:r>
          </w:p>
        </w:tc>
      </w:tr>
      <w:tr w:rsidR="00A904D6" w:rsidRPr="00327C71">
        <w:trPr>
          <w:trHeight w:val="3237"/>
        </w:trPr>
        <w:tc>
          <w:tcPr>
            <w:tcW w:w="9778" w:type="dxa"/>
            <w:vAlign w:val="center"/>
          </w:tcPr>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t>di produzione, trasformazione, trasporto, distribuzione, utilizzazione dell'energia elettrica, di protezione contro le scariche atmosferiche, di automazione di porte, cancelli e barriere</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Pr="00327C71">
              <w:t>radiotelevisivi, antenne ed elettronici in genere</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t>di riscaldamento, di climatizzazione, di condizionamento e di refrigerazione di qualsiasi natura o specie, comprese le opere di evacuazione dei prodotti della combustione e delle condense, e di ventilazione ed aerazione dei locali</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Pr="00327C71">
              <w:t>idrici e sanitari di qualsiasi natura o specie</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t>per la distribuzione e l'utilizzazione di gas di qualsiasi tipo, comprese le opere di evacuazione dei prodotti della combustione e ventilazione ed aerazione dei locali;</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t>impianti di sollevamento di persone o di cose per mezzo di ascensori, di montacarichi, di scale mobili e simili</w:t>
            </w:r>
          </w:p>
          <w:p w:rsidR="00A904D6" w:rsidRPr="00327C71" w:rsidRDefault="00A904D6"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Pr="00327C71">
              <w:t>di protezione antincendio</w:t>
            </w:r>
          </w:p>
          <w:p w:rsidR="00A904D6" w:rsidRPr="00327C71" w:rsidRDefault="00A904D6" w:rsidP="00F251BA">
            <w:pPr>
              <w:numPr>
                <w:ilvl w:val="0"/>
                <w:numId w:val="21"/>
              </w:numPr>
              <w:tabs>
                <w:tab w:val="left" w:pos="1560"/>
              </w:tabs>
              <w:spacing w:after="120"/>
              <w:ind w:left="1985" w:hanging="992"/>
            </w:pPr>
            <w:r w:rsidRPr="00327C71">
              <w:rPr>
                <w:rFonts w:ascii="Arial" w:hAnsi="Arial" w:cs="Arial"/>
              </w:rPr>
              <w:sym w:font="Wingdings" w:char="F0A8"/>
            </w:r>
            <w:r w:rsidRPr="00327C71">
              <w:rPr>
                <w:rFonts w:ascii="Arial" w:hAnsi="Arial" w:cs="Arial"/>
              </w:rPr>
              <w:tab/>
              <w:t xml:space="preserve">altre tipologie di impianti, anche definite dalla corrispondente normativa regionale </w:t>
            </w:r>
            <w:r w:rsidRPr="00327C71">
              <w:rPr>
                <w:rFonts w:ascii="Arial" w:hAnsi="Arial" w:cs="Arial"/>
                <w:b/>
                <w:bCs/>
              </w:rPr>
              <w:t>(*)</w:t>
            </w:r>
            <w:r w:rsidRPr="00327C71">
              <w:rPr>
                <w:rFonts w:ascii="Arial" w:hAnsi="Arial" w:cs="Arial"/>
              </w:rPr>
              <w:t xml:space="preserve"> </w:t>
            </w:r>
            <w:r w:rsidRPr="00327C71">
              <w:rPr>
                <w:rFonts w:ascii="Arial" w:hAnsi="Arial" w:cs="Arial"/>
                <w:i/>
                <w:iCs/>
                <w:sz w:val="22"/>
                <w:szCs w:val="22"/>
              </w:rPr>
              <w:t>_____________________</w:t>
            </w:r>
          </w:p>
        </w:tc>
      </w:tr>
      <w:tr w:rsidR="00A904D6" w:rsidRPr="00327C71">
        <w:trPr>
          <w:trHeight w:val="1460"/>
        </w:trPr>
        <w:tc>
          <w:tcPr>
            <w:tcW w:w="9778" w:type="dxa"/>
            <w:tcBorders>
              <w:bottom w:val="single" w:sz="4" w:space="0" w:color="auto"/>
            </w:tcBorders>
            <w:vAlign w:val="center"/>
          </w:tcPr>
          <w:p w:rsidR="00A904D6" w:rsidRPr="00327C71" w:rsidRDefault="00A904D6" w:rsidP="000B66A8">
            <w:pPr>
              <w:ind w:left="993"/>
              <w:jc w:val="left"/>
              <w:rPr>
                <w:rFonts w:ascii="Arial" w:hAnsi="Arial" w:cs="Arial"/>
              </w:rPr>
            </w:pPr>
          </w:p>
          <w:p w:rsidR="00A904D6" w:rsidRPr="00327C71" w:rsidRDefault="00A904D6" w:rsidP="000B66A8">
            <w:pPr>
              <w:ind w:left="993"/>
              <w:jc w:val="left"/>
              <w:rPr>
                <w:rFonts w:ascii="Arial" w:hAnsi="Arial" w:cs="Arial"/>
              </w:rPr>
            </w:pPr>
            <w:r w:rsidRPr="00327C71">
              <w:rPr>
                <w:rFonts w:ascii="Arial" w:hAnsi="Arial" w:cs="Arial"/>
              </w:rPr>
              <w:t xml:space="preserve">pertanto, ai sensi del </w:t>
            </w:r>
            <w:r w:rsidRPr="00327C71">
              <w:rPr>
                <w:rFonts w:ascii="Arial" w:hAnsi="Arial" w:cs="Arial"/>
                <w:b/>
                <w:bCs/>
              </w:rPr>
              <w:t>d.m. 22 gennaio 2008, n. 37</w:t>
            </w:r>
            <w:r w:rsidRPr="00327C71">
              <w:rPr>
                <w:rFonts w:ascii="Arial" w:hAnsi="Arial" w:cs="Arial"/>
              </w:rPr>
              <w:t>, l’intervento proposto:</w:t>
            </w:r>
          </w:p>
          <w:p w:rsidR="00A904D6" w:rsidRPr="00327C71" w:rsidRDefault="00A904D6" w:rsidP="00B97CD9">
            <w:pPr>
              <w:jc w:val="left"/>
              <w:rPr>
                <w:rFonts w:ascii="Arial" w:hAnsi="Arial" w:cs="Arial"/>
              </w:rPr>
            </w:pPr>
          </w:p>
          <w:p w:rsidR="00A904D6" w:rsidRPr="00327C71" w:rsidRDefault="00A904D6" w:rsidP="00F251BA">
            <w:pPr>
              <w:numPr>
                <w:ilvl w:val="0"/>
                <w:numId w:val="22"/>
              </w:numPr>
              <w:tabs>
                <w:tab w:val="left" w:pos="2977"/>
              </w:tabs>
              <w:spacing w:after="120"/>
              <w:ind w:left="3261" w:hanging="1276"/>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non è soggetto </w:t>
            </w:r>
            <w:r w:rsidRPr="00327C71">
              <w:rPr>
                <w:rFonts w:ascii="Arial" w:hAnsi="Arial" w:cs="Arial"/>
              </w:rPr>
              <w:t>agli obblighi di presentazione del progetto</w:t>
            </w:r>
          </w:p>
          <w:p w:rsidR="00A904D6" w:rsidRPr="00327C71" w:rsidRDefault="00A904D6" w:rsidP="00F251BA">
            <w:pPr>
              <w:numPr>
                <w:ilvl w:val="0"/>
                <w:numId w:val="22"/>
              </w:numPr>
              <w:tabs>
                <w:tab w:val="left" w:pos="2977"/>
              </w:tabs>
              <w:spacing w:after="120"/>
              <w:ind w:left="3261" w:hanging="1276"/>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è soggetto </w:t>
            </w:r>
            <w:r w:rsidRPr="00327C71">
              <w:rPr>
                <w:rFonts w:ascii="Arial" w:hAnsi="Arial" w:cs="Arial"/>
              </w:rPr>
              <w:t>agli obblighi di presentazione del progetto e pertanto</w:t>
            </w:r>
          </w:p>
          <w:p w:rsidR="00A904D6" w:rsidRPr="00327C71" w:rsidRDefault="00A904D6" w:rsidP="00F251BA">
            <w:pPr>
              <w:numPr>
                <w:ilvl w:val="0"/>
                <w:numId w:val="24"/>
              </w:numPr>
              <w:tabs>
                <w:tab w:val="left" w:pos="4395"/>
              </w:tabs>
              <w:spacing w:after="120"/>
              <w:ind w:left="4678" w:hanging="1417"/>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allega</w:t>
            </w:r>
            <w:r w:rsidRPr="00327C71">
              <w:rPr>
                <w:rFonts w:ascii="Arial" w:hAnsi="Arial" w:cs="Arial"/>
              </w:rPr>
              <w:t xml:space="preserve"> </w:t>
            </w:r>
            <w:r w:rsidRPr="00327C71">
              <w:rPr>
                <w:rFonts w:ascii="Arial" w:hAnsi="Arial" w:cs="Arial"/>
                <w:b/>
                <w:bCs/>
              </w:rPr>
              <w:t>i relativi elaborati</w:t>
            </w:r>
          </w:p>
          <w:p w:rsidR="00A904D6" w:rsidRPr="00327C71" w:rsidRDefault="00A904D6" w:rsidP="00A02C04">
            <w:pPr>
              <w:jc w:val="left"/>
              <w:rPr>
                <w:rFonts w:ascii="Arial" w:hAnsi="Arial" w:cs="Arial"/>
              </w:rPr>
            </w:pPr>
          </w:p>
        </w:tc>
      </w:tr>
    </w:tbl>
    <w:p w:rsidR="00A904D6" w:rsidRPr="00327C71" w:rsidRDefault="00A904D6" w:rsidP="008B6E42">
      <w:pPr>
        <w:ind w:left="360"/>
        <w:rPr>
          <w:rFonts w:ascii="Arial" w:hAnsi="Arial" w:cs="Arial"/>
          <w:b/>
          <w:bCs/>
          <w:highlight w:val="yellow"/>
        </w:rPr>
      </w:pPr>
    </w:p>
    <w:p w:rsidR="00A904D6" w:rsidRPr="00327C71" w:rsidRDefault="00A904D6" w:rsidP="008B6E42">
      <w:pPr>
        <w:ind w:left="360"/>
        <w:rPr>
          <w:rFonts w:ascii="Arial" w:hAnsi="Arial" w:cs="Arial"/>
          <w:b/>
          <w:bCs/>
          <w:highlight w:val="yellow"/>
        </w:rPr>
      </w:pPr>
    </w:p>
    <w:p w:rsidR="00A904D6" w:rsidRPr="00327C71" w:rsidRDefault="00A904D6" w:rsidP="00AA22F5">
      <w:pPr>
        <w:numPr>
          <w:ilvl w:val="0"/>
          <w:numId w:val="6"/>
        </w:numPr>
        <w:rPr>
          <w:rFonts w:ascii="Arial" w:hAnsi="Arial" w:cs="Arial"/>
          <w:b/>
          <w:bCs/>
        </w:rPr>
      </w:pPr>
      <w:r w:rsidRPr="00327C71">
        <w:rPr>
          <w:rFonts w:ascii="Arial" w:hAnsi="Arial" w:cs="Arial"/>
          <w:b/>
          <w:bCs/>
        </w:rPr>
        <w:t>Consumi energetici (*)</w:t>
      </w:r>
    </w:p>
    <w:p w:rsidR="00A904D6" w:rsidRPr="00327C71" w:rsidRDefault="00A904D6" w:rsidP="00F726D7">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095FBD"/>
          <w:p w:rsidR="00A904D6" w:rsidRPr="00327C71" w:rsidRDefault="00A904D6" w:rsidP="00E41771">
            <w:pPr>
              <w:spacing w:after="120"/>
              <w:rPr>
                <w:rFonts w:ascii="Arial" w:hAnsi="Arial" w:cs="Arial"/>
                <w:b/>
                <w:bCs/>
              </w:rPr>
            </w:pPr>
            <w:r w:rsidRPr="00327C71">
              <w:rPr>
                <w:rFonts w:ascii="Arial" w:hAnsi="Arial" w:cs="Arial"/>
                <w:b/>
                <w:bCs/>
              </w:rPr>
              <w:t>che l’intervento, in materia di risparmio energetico,</w:t>
            </w:r>
          </w:p>
          <w:p w:rsidR="00A904D6" w:rsidRPr="00327C71" w:rsidRDefault="00A904D6" w:rsidP="00F251BA">
            <w:pPr>
              <w:numPr>
                <w:ilvl w:val="0"/>
                <w:numId w:val="25"/>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soggetto</w:t>
            </w:r>
            <w:r w:rsidRPr="00327C71">
              <w:rPr>
                <w:rFonts w:ascii="Arial" w:hAnsi="Arial" w:cs="Arial"/>
              </w:rPr>
              <w:t xml:space="preserve"> al deposito del progetto e della relazione tecnica di cui all’articolo 125 del d.P.R. n. 380/2001 e del d.lgs. n. 192/2005</w:t>
            </w:r>
          </w:p>
          <w:p w:rsidR="00A904D6" w:rsidRPr="00327C71" w:rsidRDefault="00A904D6" w:rsidP="00F251BA">
            <w:pPr>
              <w:numPr>
                <w:ilvl w:val="0"/>
                <w:numId w:val="25"/>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soggetto</w:t>
            </w:r>
            <w:r w:rsidRPr="00327C71">
              <w:rPr>
                <w:rFonts w:ascii="Arial" w:hAnsi="Arial" w:cs="Arial"/>
              </w:rPr>
              <w:t xml:space="preserve"> al deposito del progetto e della relazione tecnica di cui all’articolo 125 del d.P.R. n. 380/2001 e del d.lgs. n. 192/2005, pertanto </w:t>
            </w:r>
          </w:p>
          <w:p w:rsidR="00A904D6" w:rsidRPr="00327C71" w:rsidRDefault="00A904D6" w:rsidP="00801856">
            <w:pPr>
              <w:numPr>
                <w:ilvl w:val="0"/>
                <w:numId w:val="64"/>
              </w:numPr>
              <w:tabs>
                <w:tab w:val="left" w:pos="851"/>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si allega</w:t>
            </w:r>
            <w:r w:rsidRPr="00327C71">
              <w:rPr>
                <w:rFonts w:ascii="Arial" w:hAnsi="Arial" w:cs="Arial"/>
              </w:rPr>
              <w:t xml:space="preserve"> </w:t>
            </w:r>
            <w:r w:rsidRPr="00327C71">
              <w:rPr>
                <w:rFonts w:ascii="Arial" w:hAnsi="Arial" w:cs="Arial"/>
                <w:b/>
                <w:bCs/>
              </w:rPr>
              <w:t>la relazione tecnica</w:t>
            </w:r>
            <w:r w:rsidRPr="00327C71">
              <w:rPr>
                <w:rFonts w:ascii="Arial" w:hAnsi="Arial" w:cs="Arial"/>
              </w:rPr>
              <w:t xml:space="preserve"> sul rispetto delle prescrizioni in materia di risparmio energetico e la documentazione richiesta dalla legge </w:t>
            </w:r>
          </w:p>
          <w:p w:rsidR="00A904D6" w:rsidRPr="00327C71" w:rsidRDefault="00A904D6" w:rsidP="0016770E">
            <w:pPr>
              <w:spacing w:after="120"/>
              <w:rPr>
                <w:rFonts w:ascii="Arial" w:hAnsi="Arial" w:cs="Arial"/>
                <w:b/>
                <w:bCs/>
              </w:rPr>
            </w:pPr>
            <w:r w:rsidRPr="00327C71">
              <w:rPr>
                <w:rFonts w:ascii="Arial" w:hAnsi="Arial" w:cs="Arial"/>
                <w:b/>
                <w:bCs/>
              </w:rPr>
              <w:t>che l’intervento, in relazione agli obblighi in materia di fonti rinnovabili</w:t>
            </w:r>
          </w:p>
          <w:p w:rsidR="00A904D6" w:rsidRPr="00327C71" w:rsidRDefault="00A904D6" w:rsidP="00F251BA">
            <w:pPr>
              <w:numPr>
                <w:ilvl w:val="1"/>
                <w:numId w:val="2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soggetto</w:t>
            </w:r>
            <w:r w:rsidRPr="00327C71">
              <w:rPr>
                <w:rFonts w:ascii="Arial" w:hAnsi="Arial" w:cs="Arial"/>
              </w:rPr>
              <w:t xml:space="preserve"> all’applicazione del d.lgs. n. 28/2011, in quanto non riguarda edifici di nuova costruzione o edifici sottoposti ad una ristrutturazione rilevante</w:t>
            </w:r>
          </w:p>
          <w:p w:rsidR="00A904D6" w:rsidRPr="00327C71" w:rsidRDefault="00A904D6" w:rsidP="00F251BA">
            <w:pPr>
              <w:numPr>
                <w:ilvl w:val="1"/>
                <w:numId w:val="26"/>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soggetto</w:t>
            </w:r>
            <w:r w:rsidRPr="00327C71">
              <w:rPr>
                <w:rFonts w:ascii="Arial" w:hAnsi="Arial" w:cs="Arial"/>
              </w:rPr>
              <w:t xml:space="preserve"> all’applicazione del d.lgs. n. 28/2011, pertanto </w:t>
            </w:r>
          </w:p>
          <w:p w:rsidR="00A904D6" w:rsidRPr="00327C71" w:rsidRDefault="00A904D6" w:rsidP="00F251BA">
            <w:pPr>
              <w:numPr>
                <w:ilvl w:val="0"/>
                <w:numId w:val="27"/>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t>il</w:t>
            </w:r>
            <w:r w:rsidRPr="00327C71">
              <w:rPr>
                <w:rFonts w:ascii="Arial" w:hAnsi="Arial" w:cs="Arial"/>
                <w:b/>
                <w:bCs/>
              </w:rPr>
              <w:t xml:space="preserve"> </w:t>
            </w:r>
            <w:r w:rsidRPr="00327C71">
              <w:rPr>
                <w:rFonts w:ascii="Arial" w:hAnsi="Arial" w:cs="Arial"/>
              </w:rPr>
              <w:t xml:space="preserve">rispetto delle prescrizioni in materia di utilizzo di fonti di energia rinnovabili </w:t>
            </w:r>
            <w:r w:rsidRPr="00327C71">
              <w:rPr>
                <w:rFonts w:ascii="Arial" w:hAnsi="Arial" w:cs="Arial"/>
                <w:b/>
                <w:bCs/>
              </w:rPr>
              <w:t>è</w:t>
            </w:r>
            <w:r w:rsidRPr="00327C71">
              <w:rPr>
                <w:rFonts w:ascii="Arial" w:hAnsi="Arial" w:cs="Arial"/>
              </w:rPr>
              <w:t xml:space="preserve"> </w:t>
            </w:r>
            <w:r w:rsidRPr="00327C71">
              <w:rPr>
                <w:rFonts w:ascii="Arial" w:hAnsi="Arial" w:cs="Arial"/>
                <w:b/>
                <w:bCs/>
              </w:rPr>
              <w:t>indicato negli elaborati progettuali e nella relazione tecnica</w:t>
            </w:r>
            <w:r w:rsidRPr="00327C71">
              <w:rPr>
                <w:rFonts w:ascii="Arial" w:hAnsi="Arial" w:cs="Arial"/>
              </w:rPr>
              <w:t xml:space="preserve"> prevista dall’articolo 125 del d.P.R. n. 380/2001 e dal d.lgs. n. 192/2005 in materia di risparmio energetico</w:t>
            </w:r>
          </w:p>
          <w:p w:rsidR="00A904D6" w:rsidRPr="00327C71" w:rsidRDefault="00A904D6" w:rsidP="00F251BA">
            <w:pPr>
              <w:numPr>
                <w:ilvl w:val="0"/>
                <w:numId w:val="27"/>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l’impossibilità tecnica</w:t>
            </w:r>
            <w:r w:rsidRPr="00327C71">
              <w:rPr>
                <w:rFonts w:ascii="Arial" w:hAnsi="Arial" w:cs="Arial"/>
              </w:rPr>
              <w:t xml:space="preserve"> di ottemperare, in tutto o in parte, agli obblighi previsti, </w:t>
            </w:r>
            <w:r w:rsidRPr="00327C71">
              <w:rPr>
                <w:rFonts w:ascii="Arial" w:hAnsi="Arial" w:cs="Arial"/>
                <w:b/>
                <w:bCs/>
              </w:rPr>
              <w:t>è evidenziata nella relazione tecnica</w:t>
            </w:r>
            <w:r w:rsidRPr="00327C71">
              <w:rPr>
                <w:rFonts w:ascii="Arial" w:hAnsi="Arial" w:cs="Arial"/>
              </w:rPr>
              <w:t xml:space="preserve"> dovuta ai sensi dell’articolo 125 del d.P.R. n. 380/2001 e del d.lgs. n. 192/2005, con l’indicazione della non fattibilità di tutte le diverse opzioni tecnologiche disponibili</w:t>
            </w:r>
          </w:p>
        </w:tc>
      </w:tr>
    </w:tbl>
    <w:p w:rsidR="00A904D6" w:rsidRPr="00327C71" w:rsidRDefault="00A904D6" w:rsidP="00980B32"/>
    <w:p w:rsidR="00A904D6" w:rsidRPr="00327C71" w:rsidRDefault="00A904D6" w:rsidP="00980B32"/>
    <w:p w:rsidR="00A904D6" w:rsidRPr="00327C71" w:rsidRDefault="00A904D6" w:rsidP="00AA22F5">
      <w:pPr>
        <w:numPr>
          <w:ilvl w:val="0"/>
          <w:numId w:val="6"/>
        </w:numPr>
        <w:rPr>
          <w:rFonts w:ascii="Arial" w:hAnsi="Arial" w:cs="Arial"/>
          <w:b/>
          <w:bCs/>
        </w:rPr>
      </w:pPr>
      <w:r w:rsidRPr="00327C71">
        <w:rPr>
          <w:rFonts w:ascii="Arial" w:hAnsi="Arial" w:cs="Arial"/>
          <w:b/>
          <w:bCs/>
        </w:rPr>
        <w:t>Tutela dall’inquinamento acustico (*)</w:t>
      </w:r>
    </w:p>
    <w:p w:rsidR="00A904D6" w:rsidRPr="00327C71" w:rsidRDefault="00A904D6" w:rsidP="00980B32">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3E64D2"/>
          <w:p w:rsidR="00A904D6" w:rsidRPr="00327C71" w:rsidRDefault="00A904D6" w:rsidP="003E64D2">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23"/>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rientra</w:t>
            </w:r>
            <w:r w:rsidRPr="00327C71">
              <w:rPr>
                <w:rFonts w:ascii="Arial" w:hAnsi="Arial" w:cs="Arial"/>
              </w:rPr>
              <w:t xml:space="preserve"> nell’ambito di applicazione dell’articolo 8 della l. n. 447/1995</w:t>
            </w:r>
          </w:p>
          <w:p w:rsidR="00A904D6" w:rsidRPr="00327C71" w:rsidRDefault="00A904D6" w:rsidP="00F251BA">
            <w:pPr>
              <w:numPr>
                <w:ilvl w:val="0"/>
                <w:numId w:val="23"/>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rientra</w:t>
            </w:r>
            <w:r w:rsidRPr="00327C71">
              <w:rPr>
                <w:rFonts w:ascii="Arial" w:hAnsi="Arial" w:cs="Arial"/>
              </w:rPr>
              <w:t xml:space="preserve"> nell’ambito di applicazione dell’articolo 8 della l. n. 447/1995, integrato con i contenuti dell’articolo 4 del d.P.R. n. 227/2011 e pertanto </w:t>
            </w:r>
            <w:r w:rsidRPr="00327C71">
              <w:rPr>
                <w:rFonts w:ascii="Arial" w:hAnsi="Arial" w:cs="Arial"/>
                <w:b/>
                <w:bCs/>
              </w:rPr>
              <w:t>si allega</w:t>
            </w:r>
            <w:r w:rsidRPr="00327C71">
              <w:rPr>
                <w:rFonts w:ascii="Arial" w:hAnsi="Arial" w:cs="Arial"/>
              </w:rPr>
              <w:t>:</w:t>
            </w:r>
          </w:p>
          <w:p w:rsidR="00A904D6" w:rsidRPr="00327C71" w:rsidRDefault="00A904D6"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t>documentazione di impatto acustico  (art. 8, commi 2 e 4, legge n. 447/1995)</w:t>
            </w:r>
          </w:p>
          <w:p w:rsidR="00A904D6" w:rsidRPr="00327C71" w:rsidRDefault="00A904D6"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t>valutazione previsionale di clima acustico (art. 8, comma 3, legge n. 447/1995)</w:t>
            </w:r>
          </w:p>
          <w:p w:rsidR="00A904D6" w:rsidRPr="00327C71" w:rsidRDefault="00A904D6"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t>autocertificazione a firma del tecnico abilitato competente in acustica ambientale in cui si attesta il rispetto dei requisiti di protezione acustica in relazione alla zonizzazione acustica di riferimento (art. 8, comma 3-bis, legge n. 447/1995)</w:t>
            </w:r>
          </w:p>
          <w:p w:rsidR="00A904D6" w:rsidRPr="00327C71" w:rsidRDefault="00A904D6"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tc>
      </w:tr>
    </w:tbl>
    <w:p w:rsidR="00A904D6" w:rsidRPr="00327C71" w:rsidRDefault="00A904D6" w:rsidP="00980B32"/>
    <w:p w:rsidR="00A904D6" w:rsidRPr="00327C71" w:rsidRDefault="00A904D6" w:rsidP="00F251BA">
      <w:pPr>
        <w:numPr>
          <w:ilvl w:val="0"/>
          <w:numId w:val="6"/>
        </w:numPr>
        <w:spacing w:after="120"/>
        <w:ind w:left="357" w:hanging="357"/>
        <w:rPr>
          <w:rFonts w:ascii="Arial" w:hAnsi="Arial" w:cs="Arial"/>
          <w:b/>
          <w:bCs/>
        </w:rPr>
      </w:pPr>
      <w:r w:rsidRPr="00327C71">
        <w:rPr>
          <w:rFonts w:ascii="Arial" w:hAnsi="Arial" w:cs="Arial"/>
          <w:b/>
          <w:bCs/>
        </w:rPr>
        <w:t>Produzione di materiali di risulta (*)</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3E64D2"/>
          <w:p w:rsidR="00A904D6" w:rsidRPr="00327C71" w:rsidRDefault="00A904D6" w:rsidP="003E64D2">
            <w:pPr>
              <w:spacing w:after="120"/>
              <w:rPr>
                <w:rFonts w:ascii="Arial" w:hAnsi="Arial" w:cs="Arial"/>
                <w:b/>
                <w:bCs/>
              </w:rPr>
            </w:pPr>
            <w:r w:rsidRPr="00327C71">
              <w:rPr>
                <w:rFonts w:ascii="Arial" w:hAnsi="Arial" w:cs="Arial"/>
                <w:b/>
                <w:bCs/>
              </w:rPr>
              <w:t>che le opere</w:t>
            </w:r>
          </w:p>
          <w:p w:rsidR="00A904D6" w:rsidRPr="00327C71" w:rsidRDefault="00A904D6" w:rsidP="003E64D2"/>
          <w:p w:rsidR="00A904D6" w:rsidRPr="00327C71" w:rsidRDefault="00A904D6"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non sono soggette alla normativa relativa ai materiali da scavo (art. 41-bis D.L. n. 69 del 2013 e art. 184-bis d.lgs. n. 152 del 2006)</w:t>
            </w:r>
          </w:p>
          <w:p w:rsidR="00A904D6" w:rsidRPr="00327C71" w:rsidRDefault="00A904D6"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comportano</w:t>
            </w:r>
            <w:r w:rsidRPr="00327C71">
              <w:rPr>
                <w:rFonts w:ascii="Arial" w:hAnsi="Arial" w:cs="Arial"/>
              </w:rPr>
              <w:t xml:space="preserve"> la produzione di materiali da scavo </w:t>
            </w:r>
            <w:r w:rsidRPr="00327C71">
              <w:rPr>
                <w:rFonts w:ascii="Arial" w:hAnsi="Arial" w:cs="Arial"/>
                <w:b/>
                <w:bCs/>
              </w:rPr>
              <w:t>considerati come sottoprodotti</w:t>
            </w:r>
            <w:r w:rsidRPr="00327C71">
              <w:rPr>
                <w:rFonts w:ascii="Arial" w:hAnsi="Arial" w:cs="Arial"/>
              </w:rPr>
              <w:t xml:space="preserve"> ai sensi dell’articolo 184-bis, comma 1, del d.lgs. n. 152/2006 o dell’articolo 41-bis, comma 1, D.L. n. 69 del 2013, e inoltre</w:t>
            </w:r>
          </w:p>
          <w:p w:rsidR="00A904D6" w:rsidRPr="00327C71" w:rsidRDefault="00A904D6" w:rsidP="00F251BA">
            <w:pPr>
              <w:numPr>
                <w:ilvl w:val="0"/>
                <w:numId w:val="30"/>
              </w:numPr>
              <w:tabs>
                <w:tab w:val="left" w:pos="1701"/>
              </w:tabs>
              <w:spacing w:after="120"/>
              <w:ind w:left="2268" w:hanging="1134"/>
              <w:rPr>
                <w:rFonts w:ascii="Arial" w:hAnsi="Arial" w:cs="Arial"/>
              </w:rPr>
            </w:pP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le opere comportano </w:t>
            </w:r>
            <w:r w:rsidRPr="00327C71">
              <w:rPr>
                <w:rFonts w:ascii="Arial" w:hAnsi="Arial" w:cs="Arial"/>
              </w:rPr>
              <w:t xml:space="preserve">la produzione di materiali da scavo per un </w:t>
            </w:r>
            <w:r w:rsidRPr="00327C71">
              <w:rPr>
                <w:rFonts w:ascii="Arial" w:hAnsi="Arial" w:cs="Arial"/>
                <w:b/>
                <w:bCs/>
              </w:rPr>
              <w:t>volume superiore a 6000 mc e sono soggette a VIA o AIA</w:t>
            </w:r>
            <w:r w:rsidRPr="00327C71">
              <w:rPr>
                <w:rFonts w:ascii="Arial" w:hAnsi="Arial" w:cs="Arial"/>
              </w:rPr>
              <w:t xml:space="preserve">, e pertanto, ai sensi dell’art. 184-bis, comma 2-bis, e del d.m. n. 161/2012 </w:t>
            </w:r>
          </w:p>
          <w:p w:rsidR="00A904D6" w:rsidRPr="00327C71" w:rsidRDefault="00A904D6" w:rsidP="00D91148">
            <w:pPr>
              <w:tabs>
                <w:tab w:val="left" w:pos="2977"/>
              </w:tabs>
              <w:spacing w:after="120"/>
              <w:ind w:left="3261" w:hanging="993"/>
              <w:rPr>
                <w:rFonts w:ascii="Arial" w:hAnsi="Arial" w:cs="Arial"/>
              </w:rPr>
            </w:pPr>
            <w:r w:rsidRPr="00327C71">
              <w:rPr>
                <w:rFonts w:ascii="Arial" w:hAnsi="Arial" w:cs="Arial"/>
                <w:b/>
                <w:bCs/>
              </w:rPr>
              <w:t>8.2.1.1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si comunicano gli estremi del </w:t>
            </w:r>
            <w:r w:rsidRPr="00327C71">
              <w:rPr>
                <w:rFonts w:ascii="Arial" w:hAnsi="Arial" w:cs="Arial"/>
              </w:rPr>
              <w:t xml:space="preserve">.  Provvedimento di VIA o AIA, comprensivo dell’assenso al Piano di Utilizzo dei materiali da scavo, rilasciato da__________________________con prot. _____________ in data  |__|__|__|__|__|__|__|__ </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30"/>
              </w:numPr>
              <w:tabs>
                <w:tab w:val="left" w:pos="1701"/>
              </w:tabs>
              <w:spacing w:after="120"/>
              <w:ind w:left="2268" w:hanging="1134"/>
              <w:rPr>
                <w:rFonts w:ascii="Arial" w:hAnsi="Arial" w:cs="Arial"/>
              </w:rPr>
            </w:pP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le opere comportano la produzione di materiali da scavo per un </w:t>
            </w:r>
            <w:r w:rsidRPr="00327C71">
              <w:rPr>
                <w:rFonts w:ascii="Arial" w:hAnsi="Arial" w:cs="Arial"/>
                <w:b/>
                <w:bCs/>
              </w:rPr>
              <w:t>volume inferiore o uguale a 6000</w:t>
            </w:r>
            <w:r w:rsidRPr="00327C71">
              <w:rPr>
                <w:rFonts w:ascii="Arial" w:hAnsi="Arial" w:cs="Arial"/>
              </w:rPr>
              <w:t xml:space="preserve"> </w:t>
            </w:r>
            <w:r w:rsidRPr="00327C71">
              <w:rPr>
                <w:rFonts w:ascii="Arial" w:hAnsi="Arial" w:cs="Arial"/>
                <w:b/>
                <w:bCs/>
              </w:rPr>
              <w:t>mc</w:t>
            </w:r>
            <w:r w:rsidRPr="00327C71">
              <w:rPr>
                <w:rFonts w:ascii="Arial" w:hAnsi="Arial" w:cs="Arial"/>
              </w:rPr>
              <w:t xml:space="preserve"> ovvero (</w:t>
            </w:r>
            <w:r w:rsidRPr="00327C71">
              <w:rPr>
                <w:rFonts w:ascii="Arial" w:hAnsi="Arial" w:cs="Arial"/>
                <w:b/>
                <w:bCs/>
              </w:rPr>
              <w:t>pur superando tale soglia) non sono soggette a VIA o AIA,</w:t>
            </w:r>
            <w:r w:rsidRPr="00327C71">
              <w:rPr>
                <w:rFonts w:ascii="Arial" w:hAnsi="Arial" w:cs="Arial"/>
              </w:rPr>
              <w:t xml:space="preserve"> e pertanto</w:t>
            </w:r>
          </w:p>
          <w:p w:rsidR="00A904D6" w:rsidRPr="00327C71" w:rsidRDefault="00A904D6" w:rsidP="00BC59F5">
            <w:pPr>
              <w:spacing w:after="120"/>
              <w:ind w:left="2835" w:hanging="992"/>
              <w:rPr>
                <w:rFonts w:ascii="Arial" w:hAnsi="Arial" w:cs="Arial"/>
              </w:rPr>
            </w:pPr>
            <w:r w:rsidRPr="00327C71">
              <w:rPr>
                <w:rFonts w:ascii="Arial" w:hAnsi="Arial" w:cs="Arial"/>
                <w:b/>
                <w:bCs/>
              </w:rPr>
              <w:t xml:space="preserve">8.2.2.1   </w:t>
            </w:r>
            <w:r w:rsidRPr="00327C71">
              <w:rPr>
                <w:rFonts w:ascii="Arial" w:hAnsi="Arial" w:cs="Arial"/>
              </w:rPr>
              <w:sym w:font="Wingdings" w:char="F0A8"/>
            </w:r>
            <w:r w:rsidRPr="00327C71">
              <w:rPr>
                <w:rFonts w:ascii="Arial" w:hAnsi="Arial" w:cs="Arial"/>
              </w:rPr>
              <w:t>.</w:t>
            </w:r>
            <w:r w:rsidRPr="00327C71">
              <w:rPr>
                <w:rFonts w:ascii="Arial" w:hAnsi="Arial" w:cs="Arial"/>
              </w:rPr>
              <w:tab/>
              <w:t xml:space="preserve">allega </w:t>
            </w:r>
            <w:r w:rsidRPr="00327C71">
              <w:rPr>
                <w:rFonts w:ascii="Arial" w:hAnsi="Arial" w:cs="Arial"/>
                <w:b/>
                <w:bCs/>
              </w:rPr>
              <w:t xml:space="preserve">autocertificazione del titolare </w:t>
            </w:r>
            <w:r w:rsidRPr="00327C71">
              <w:rPr>
                <w:rFonts w:ascii="Arial" w:hAnsi="Arial" w:cs="Arial"/>
              </w:rPr>
              <w:t>resa all’ARPA ai sensi del comma 2 dell’art. 41-bis D.L. n. 69 del 2013</w:t>
            </w:r>
            <w:r w:rsidRPr="00327C71">
              <w:rPr>
                <w:rFonts w:ascii="Calibri" w:hAnsi="Calibri" w:cs="Calibri"/>
              </w:rPr>
              <w:t>.</w:t>
            </w:r>
          </w:p>
          <w:p w:rsidR="00A904D6" w:rsidRPr="00327C71" w:rsidRDefault="00A904D6"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comportano</w:t>
            </w:r>
            <w:r w:rsidRPr="00327C71">
              <w:rPr>
                <w:rFonts w:ascii="Arial" w:hAnsi="Arial" w:cs="Arial"/>
              </w:rPr>
              <w:t xml:space="preserve"> la produzione di materiali da scavo che saranno riutilizzati nello stesso luogo di produzione e pertanto </w:t>
            </w:r>
          </w:p>
          <w:p w:rsidR="00A904D6" w:rsidRPr="00327C71" w:rsidRDefault="00A904D6" w:rsidP="00801856">
            <w:pPr>
              <w:numPr>
                <w:ilvl w:val="0"/>
                <w:numId w:val="65"/>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allega autocertificazione del titolare (che i materiali da scavo saranno riutilizzati nello stesso </w:t>
            </w:r>
            <w:r w:rsidRPr="00327C71">
              <w:rPr>
                <w:rFonts w:ascii="Arial" w:hAnsi="Arial" w:cs="Arial"/>
              </w:rPr>
              <w:t xml:space="preserve">luogo di produzione) </w:t>
            </w:r>
          </w:p>
          <w:p w:rsidR="00A904D6" w:rsidRPr="00327C71" w:rsidRDefault="00A904D6"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 xml:space="preserve">riguardano interventi di </w:t>
            </w:r>
            <w:r w:rsidRPr="00327C71">
              <w:rPr>
                <w:rFonts w:ascii="Arial" w:hAnsi="Arial" w:cs="Arial"/>
                <w:b/>
                <w:bCs/>
              </w:rPr>
              <w:t>demolizione di edifici o altri manufatti preesistenti e producono rifiuti</w:t>
            </w:r>
            <w:r w:rsidRPr="00327C71">
              <w:rPr>
                <w:rFonts w:ascii="Arial" w:hAnsi="Arial" w:cs="Arial"/>
              </w:rPr>
              <w:t xml:space="preserve"> la cui gestione è disciplinata ai sensi della parte quarta del d.lgs. n. 152/ 2006</w:t>
            </w:r>
          </w:p>
          <w:p w:rsidR="00A904D6" w:rsidRPr="00327C71" w:rsidRDefault="00A904D6"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comportano</w:t>
            </w:r>
            <w:r w:rsidRPr="00327C71">
              <w:rPr>
                <w:rFonts w:ascii="Arial" w:hAnsi="Arial" w:cs="Arial"/>
              </w:rPr>
              <w:t xml:space="preserve"> la produzione di </w:t>
            </w:r>
            <w:r w:rsidRPr="00327C71">
              <w:rPr>
                <w:rFonts w:ascii="Arial" w:hAnsi="Arial" w:cs="Arial"/>
                <w:b/>
                <w:bCs/>
              </w:rPr>
              <w:t>materiali da scavo che saranno gestiti dall’interessato come rifiuti</w:t>
            </w:r>
          </w:p>
          <w:p w:rsidR="00A904D6" w:rsidRPr="00327C71" w:rsidRDefault="00A904D6" w:rsidP="005B0656">
            <w:pPr>
              <w:spacing w:after="120"/>
              <w:ind w:left="284"/>
              <w:rPr>
                <w:rFonts w:ascii="Arial" w:hAnsi="Arial" w:cs="Arial"/>
              </w:rPr>
            </w:pPr>
          </w:p>
        </w:tc>
      </w:tr>
    </w:tbl>
    <w:p w:rsidR="00A904D6" w:rsidRPr="00327C71" w:rsidRDefault="00A904D6" w:rsidP="00594C62">
      <w:pPr>
        <w:ind w:left="360"/>
        <w:rPr>
          <w:rFonts w:ascii="Arial" w:hAnsi="Arial" w:cs="Arial"/>
          <w:b/>
          <w:bCs/>
        </w:rPr>
      </w:pPr>
    </w:p>
    <w:p w:rsidR="00A904D6" w:rsidRPr="00327C71" w:rsidRDefault="00A904D6" w:rsidP="00566C54">
      <w:pPr>
        <w:rPr>
          <w:rFonts w:ascii="Arial" w:hAnsi="Arial" w:cs="Arial"/>
          <w:b/>
          <w:bCs/>
        </w:rPr>
      </w:pPr>
    </w:p>
    <w:p w:rsidR="00A904D6" w:rsidRPr="00327C71" w:rsidRDefault="00A904D6" w:rsidP="00AA22F5">
      <w:pPr>
        <w:numPr>
          <w:ilvl w:val="0"/>
          <w:numId w:val="6"/>
        </w:numPr>
        <w:rPr>
          <w:rFonts w:ascii="Arial" w:hAnsi="Arial" w:cs="Arial"/>
          <w:b/>
          <w:bCs/>
        </w:rPr>
      </w:pPr>
      <w:r w:rsidRPr="00327C71">
        <w:rPr>
          <w:rFonts w:ascii="Arial" w:hAnsi="Arial" w:cs="Arial"/>
          <w:b/>
          <w:bCs/>
        </w:rPr>
        <w:t>Prevenzione incendi</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5547CD">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095FBD"/>
          <w:p w:rsidR="00A904D6" w:rsidRPr="00327C71" w:rsidRDefault="00A904D6" w:rsidP="00E41771">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non è soggetto alle norme di prevenzione incendi</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è soggetto alle norme tecniche di prevenzione incendi e le stesse sono rispettate nel progetto (Allegato I DPR 151/11)</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 xml:space="preserve">presenta caratteristiche tali da non consentire l’integrale osservanza delle regole tecniche di prevenzione incendi e pertanto </w:t>
            </w:r>
          </w:p>
          <w:p w:rsidR="00A904D6" w:rsidRPr="00327C71" w:rsidRDefault="00A904D6" w:rsidP="00F251BA">
            <w:pPr>
              <w:numPr>
                <w:ilvl w:val="0"/>
                <w:numId w:val="32"/>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si allega la documentazione necessaria</w:t>
            </w:r>
            <w:r w:rsidRPr="00327C71">
              <w:rPr>
                <w:rFonts w:ascii="Arial" w:hAnsi="Arial" w:cs="Arial"/>
              </w:rPr>
              <w:t xml:space="preserve"> all’ottenimento della deroga</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32"/>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t xml:space="preserve">la relativa deroga è stata ottenuta con prot. </w:t>
            </w:r>
            <w:r w:rsidRPr="00327C71">
              <w:rPr>
                <w:rFonts w:ascii="Arial" w:hAnsi="Arial" w:cs="Arial"/>
                <w:i/>
                <w:iCs/>
                <w:sz w:val="22"/>
                <w:szCs w:val="22"/>
              </w:rPr>
              <w:t>______________</w:t>
            </w:r>
            <w:r w:rsidRPr="00327C71">
              <w:rPr>
                <w:rFonts w:ascii="Arial" w:hAnsi="Arial" w:cs="Arial"/>
              </w:rPr>
              <w:t xml:space="preserve"> </w:t>
            </w:r>
            <w:r w:rsidRPr="00327C71">
              <w:rPr>
                <w:rFonts w:ascii="Arial" w:hAnsi="Arial" w:cs="Arial"/>
              </w:rPr>
              <w:br/>
              <w:t xml:space="preserve">in data  </w:t>
            </w:r>
            <w:r w:rsidRPr="00327C71">
              <w:rPr>
                <w:rFonts w:ascii="Arial" w:hAnsi="Arial" w:cs="Arial"/>
                <w:i/>
                <w:iCs/>
                <w:sz w:val="22"/>
                <w:szCs w:val="22"/>
              </w:rPr>
              <w:t>|__|__|__|__|__|__|__|__|</w:t>
            </w:r>
          </w:p>
          <w:p w:rsidR="00A904D6" w:rsidRPr="00327C71" w:rsidRDefault="00A904D6" w:rsidP="00D9795A">
            <w:pPr>
              <w:tabs>
                <w:tab w:val="left" w:pos="1701"/>
              </w:tabs>
              <w:spacing w:after="120"/>
              <w:jc w:val="left"/>
              <w:rPr>
                <w:rFonts w:ascii="Arial" w:hAnsi="Arial" w:cs="Arial"/>
                <w:b/>
                <w:bCs/>
              </w:rPr>
            </w:pPr>
            <w:r w:rsidRPr="00327C71">
              <w:rPr>
                <w:rFonts w:ascii="Arial" w:hAnsi="Arial" w:cs="Arial"/>
                <w:b/>
                <w:bCs/>
              </w:rPr>
              <w:t>e che l’intervento</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soggetto</w:t>
            </w:r>
            <w:r w:rsidRPr="00327C71">
              <w:rPr>
                <w:rFonts w:ascii="Arial" w:hAnsi="Arial" w:cs="Arial"/>
              </w:rPr>
              <w:t xml:space="preserve"> </w:t>
            </w:r>
            <w:r w:rsidRPr="00327C71">
              <w:rPr>
                <w:rFonts w:ascii="Arial" w:hAnsi="Arial" w:cs="Arial"/>
                <w:b/>
                <w:bCs/>
              </w:rPr>
              <w:t>alla valutazione del progetto</w:t>
            </w:r>
            <w:r w:rsidRPr="00327C71">
              <w:rPr>
                <w:rFonts w:ascii="Arial" w:hAnsi="Arial" w:cs="Arial"/>
              </w:rPr>
              <w:t xml:space="preserve"> da parte del Comando Provinciale dei Vigili del Fuoco ai sensi del d.P.R. n. 151/2011</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soggetto</w:t>
            </w:r>
            <w:r w:rsidRPr="00327C71">
              <w:rPr>
                <w:rFonts w:ascii="Arial" w:hAnsi="Arial" w:cs="Arial"/>
              </w:rPr>
              <w:t xml:space="preserve"> </w:t>
            </w:r>
            <w:r w:rsidRPr="00327C71">
              <w:rPr>
                <w:rFonts w:ascii="Arial" w:hAnsi="Arial" w:cs="Arial"/>
                <w:b/>
                <w:bCs/>
              </w:rPr>
              <w:t>alla valutazione del progetto</w:t>
            </w:r>
            <w:r w:rsidRPr="00327C71">
              <w:rPr>
                <w:rFonts w:ascii="Arial" w:hAnsi="Arial" w:cs="Arial"/>
              </w:rPr>
              <w:t xml:space="preserve"> da parte del Comando Provinciale dei Vigili del Fuoco, ai sensi dell’articolo 3 del d.P.R. n. 151/2011 e pertanto</w:t>
            </w:r>
          </w:p>
          <w:p w:rsidR="00A904D6" w:rsidRPr="00327C71" w:rsidRDefault="00A904D6" w:rsidP="00F251BA">
            <w:pPr>
              <w:numPr>
                <w:ilvl w:val="0"/>
                <w:numId w:val="33"/>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si allega la documentazione necessaria</w:t>
            </w:r>
            <w:r w:rsidRPr="00327C71">
              <w:rPr>
                <w:rFonts w:ascii="Arial" w:hAnsi="Arial" w:cs="Arial"/>
              </w:rPr>
              <w:t xml:space="preserve"> alla valutazione del progetto</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33"/>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t xml:space="preserve">la valutazione del progetto è stata effettuata  con prot. </w:t>
            </w:r>
            <w:r w:rsidRPr="00327C71">
              <w:rPr>
                <w:rFonts w:ascii="Arial" w:hAnsi="Arial" w:cs="Arial"/>
                <w:i/>
                <w:iCs/>
                <w:sz w:val="22"/>
                <w:szCs w:val="22"/>
              </w:rPr>
              <w:t>______________</w:t>
            </w:r>
            <w:r w:rsidRPr="00327C71">
              <w:rPr>
                <w:rFonts w:ascii="Arial" w:hAnsi="Arial" w:cs="Arial"/>
              </w:rPr>
              <w:t xml:space="preserve"> </w:t>
            </w:r>
            <w:r w:rsidRPr="00327C71">
              <w:rPr>
                <w:rFonts w:ascii="Arial" w:hAnsi="Arial" w:cs="Arial"/>
              </w:rPr>
              <w:br/>
              <w:t xml:space="preserve">in data  </w:t>
            </w:r>
            <w:r w:rsidRPr="00327C71">
              <w:rPr>
                <w:rFonts w:ascii="Arial" w:hAnsi="Arial" w:cs="Arial"/>
                <w:i/>
                <w:iCs/>
                <w:sz w:val="22"/>
                <w:szCs w:val="22"/>
              </w:rPr>
              <w:t>|__|__|__|__|__|__|__|__|</w:t>
            </w:r>
          </w:p>
          <w:p w:rsidR="00A904D6" w:rsidRPr="00327C71" w:rsidRDefault="00A904D6"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costituisce variante e il sottoscritto assevera che le modifiche non costituiscono variazione dei requisiti di sicurezza antincendio</w:t>
            </w:r>
            <w:r w:rsidRPr="00327C71">
              <w:rPr>
                <w:rFonts w:ascii="Arial" w:hAnsi="Arial" w:cs="Arial"/>
              </w:rPr>
              <w:t xml:space="preserve"> già approvati con parere del Comando Provinciale dei Vigili del fuoco rilasciato</w:t>
            </w:r>
            <w:r w:rsidRPr="00327C71">
              <w:rPr>
                <w:rFonts w:ascii="Arial" w:hAnsi="Arial" w:cs="Arial"/>
                <w:b/>
                <w:bCs/>
              </w:rPr>
              <w:t xml:space="preserve"> </w:t>
            </w:r>
            <w:r w:rsidRPr="00327C71">
              <w:rPr>
                <w:rFonts w:ascii="Arial" w:hAnsi="Arial" w:cs="Arial"/>
              </w:rPr>
              <w:t xml:space="preserve">con prot. </w:t>
            </w:r>
            <w:r w:rsidRPr="00327C71">
              <w:rPr>
                <w:rFonts w:ascii="Arial" w:hAnsi="Arial" w:cs="Arial"/>
                <w:i/>
                <w:iCs/>
                <w:sz w:val="22"/>
                <w:szCs w:val="22"/>
              </w:rPr>
              <w:t xml:space="preserve">______________  </w:t>
            </w:r>
            <w:r w:rsidRPr="00327C71">
              <w:rPr>
                <w:rFonts w:ascii="Arial" w:hAnsi="Arial" w:cs="Arial"/>
              </w:rPr>
              <w:t xml:space="preserve">in data  </w:t>
            </w:r>
            <w:r w:rsidRPr="00327C71">
              <w:rPr>
                <w:rFonts w:ascii="Arial" w:hAnsi="Arial" w:cs="Arial"/>
                <w:i/>
                <w:iCs/>
                <w:sz w:val="22"/>
                <w:szCs w:val="22"/>
              </w:rPr>
              <w:t>|__|__|__|__|__|__|__|__|</w:t>
            </w:r>
          </w:p>
          <w:p w:rsidR="00A904D6" w:rsidRPr="00327C71" w:rsidRDefault="00A904D6" w:rsidP="00095FBD">
            <w:pPr>
              <w:spacing w:after="120"/>
              <w:ind w:left="1068"/>
              <w:rPr>
                <w:rFonts w:ascii="Arial" w:hAnsi="Arial" w:cs="Arial"/>
              </w:rPr>
            </w:pPr>
          </w:p>
        </w:tc>
      </w:tr>
    </w:tbl>
    <w:p w:rsidR="00A904D6" w:rsidRPr="00327C71" w:rsidRDefault="00A904D6" w:rsidP="005547CD"/>
    <w:p w:rsidR="00A904D6" w:rsidRPr="00327C71" w:rsidRDefault="00A904D6" w:rsidP="005547CD"/>
    <w:p w:rsidR="00A904D6" w:rsidRPr="00327C71" w:rsidRDefault="00A904D6" w:rsidP="00AA22F5">
      <w:pPr>
        <w:numPr>
          <w:ilvl w:val="0"/>
          <w:numId w:val="6"/>
        </w:numPr>
        <w:rPr>
          <w:rFonts w:ascii="Arial" w:hAnsi="Arial" w:cs="Arial"/>
          <w:b/>
          <w:bCs/>
        </w:rPr>
      </w:pPr>
      <w:r w:rsidRPr="00327C71">
        <w:rPr>
          <w:rFonts w:ascii="Arial" w:hAnsi="Arial" w:cs="Arial"/>
          <w:b/>
          <w:bCs/>
        </w:rPr>
        <w:t>Amianto</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414A87">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 w:rsidR="00A904D6" w:rsidRPr="00327C71" w:rsidRDefault="00A904D6" w:rsidP="00E41771">
            <w:pPr>
              <w:spacing w:after="120"/>
              <w:rPr>
                <w:rFonts w:ascii="Arial" w:hAnsi="Arial" w:cs="Arial"/>
                <w:b/>
                <w:bCs/>
              </w:rPr>
            </w:pPr>
            <w:r w:rsidRPr="00327C71">
              <w:rPr>
                <w:rFonts w:ascii="Arial" w:hAnsi="Arial" w:cs="Arial"/>
                <w:b/>
                <w:bCs/>
              </w:rPr>
              <w:t>che le opere</w:t>
            </w:r>
          </w:p>
          <w:p w:rsidR="00A904D6" w:rsidRPr="00327C71" w:rsidRDefault="00A904D6" w:rsidP="00F251BA">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non interessano </w:t>
            </w:r>
            <w:r w:rsidRPr="00327C71">
              <w:rPr>
                <w:rFonts w:ascii="Arial" w:hAnsi="Arial" w:cs="Arial"/>
              </w:rPr>
              <w:t>parti di edifici con presenza di fibre di amianto</w:t>
            </w:r>
          </w:p>
          <w:p w:rsidR="00A904D6" w:rsidRPr="00327C71" w:rsidRDefault="00A904D6" w:rsidP="00F251BA">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interessano </w:t>
            </w:r>
            <w:r w:rsidRPr="00327C71">
              <w:rPr>
                <w:rFonts w:ascii="Arial" w:hAnsi="Arial" w:cs="Arial"/>
              </w:rPr>
              <w:t xml:space="preserve">parti di edifici con presenza di fibre di amianto e che è stato predisposto, ai sensi dei commi 2 e 5 dell’articolo 256 del d.lgs. n. 81/2008, </w:t>
            </w:r>
          </w:p>
          <w:p w:rsidR="00A904D6" w:rsidRPr="00327C71" w:rsidRDefault="00A904D6" w:rsidP="00F251BA">
            <w:pPr>
              <w:numPr>
                <w:ilvl w:val="0"/>
                <w:numId w:val="35"/>
              </w:numPr>
              <w:spacing w:after="120"/>
              <w:ind w:left="1843" w:hanging="708"/>
              <w:rPr>
                <w:rFonts w:ascii="Arial" w:hAnsi="Arial" w:cs="Arial"/>
              </w:rPr>
            </w:pPr>
            <w:r w:rsidRPr="00327C71">
              <w:rPr>
                <w:rFonts w:ascii="Arial" w:hAnsi="Arial" w:cs="Arial"/>
              </w:rPr>
              <w:sym w:font="Wingdings" w:char="F0A8"/>
            </w:r>
            <w:r w:rsidRPr="00327C71">
              <w:rPr>
                <w:rFonts w:ascii="Arial" w:hAnsi="Arial" w:cs="Arial"/>
              </w:rPr>
              <w:tab/>
              <w:t>è stato predisposto</w:t>
            </w:r>
            <w:r w:rsidRPr="00327C71">
              <w:rPr>
                <w:rFonts w:ascii="Arial" w:hAnsi="Arial" w:cs="Arial"/>
                <w:b/>
                <w:bCs/>
              </w:rPr>
              <w:t xml:space="preserve"> </w:t>
            </w:r>
            <w:r w:rsidRPr="00327C71">
              <w:rPr>
                <w:rFonts w:ascii="Arial" w:hAnsi="Arial" w:cs="Arial"/>
              </w:rPr>
              <w:t>il</w:t>
            </w:r>
            <w:r w:rsidRPr="00327C71">
              <w:rPr>
                <w:rFonts w:ascii="Arial" w:hAnsi="Arial" w:cs="Arial"/>
                <w:b/>
                <w:bCs/>
              </w:rPr>
              <w:t xml:space="preserve"> Piano di Lavoro di demolizione o rimozione dell’amianto </w:t>
            </w:r>
            <w:r w:rsidRPr="00327C71">
              <w:rPr>
                <w:rFonts w:ascii="Arial" w:hAnsi="Arial" w:cs="Arial"/>
              </w:rPr>
              <w:t xml:space="preserve">in conformità all’Appendice 1 della DGRV 256/2011 </w:t>
            </w:r>
            <w:r w:rsidRPr="00327C71">
              <w:rPr>
                <w:rFonts w:ascii="Arial" w:hAnsi="Arial" w:cs="Arial"/>
                <w:b/>
                <w:bCs/>
              </w:rPr>
              <w:t>in allegato</w:t>
            </w:r>
            <w:r w:rsidRPr="00327C71">
              <w:rPr>
                <w:rFonts w:ascii="Arial" w:hAnsi="Arial" w:cs="Arial"/>
              </w:rPr>
              <w:t xml:space="preserve"> alla presente relazione di asseverazione </w:t>
            </w:r>
          </w:p>
          <w:p w:rsidR="00A904D6" w:rsidRPr="00327C71" w:rsidRDefault="00A904D6" w:rsidP="00F251BA">
            <w:pPr>
              <w:numPr>
                <w:ilvl w:val="0"/>
                <w:numId w:val="35"/>
              </w:numPr>
              <w:spacing w:after="120"/>
              <w:ind w:left="1843" w:hanging="708"/>
              <w:rPr>
                <w:rFonts w:ascii="Arial" w:hAnsi="Arial" w:cs="Arial"/>
              </w:rPr>
            </w:pPr>
            <w:r w:rsidRPr="00327C71">
              <w:rPr>
                <w:rFonts w:ascii="Arial" w:hAnsi="Arial" w:cs="Arial"/>
                <w:b/>
                <w:bCs/>
              </w:rPr>
              <w:t>in allegato</w:t>
            </w:r>
            <w:r w:rsidRPr="00327C71">
              <w:rPr>
                <w:rFonts w:ascii="Arial" w:hAnsi="Arial" w:cs="Arial"/>
              </w:rPr>
              <w:t xml:space="preserve"> presente relazione di asseverazione </w:t>
            </w:r>
            <w:r w:rsidRPr="00327C71">
              <w:rPr>
                <w:rFonts w:ascii="Arial" w:hAnsi="Arial" w:cs="Arial"/>
              </w:rPr>
              <w:tab/>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r w:rsidRPr="00327C71">
              <w:rPr>
                <w:rFonts w:ascii="Arial" w:hAnsi="Arial" w:cs="Arial"/>
              </w:rPr>
              <w:tab/>
            </w:r>
          </w:p>
          <w:p w:rsidR="00A904D6" w:rsidRPr="00327C71" w:rsidRDefault="00A904D6" w:rsidP="00F251BA">
            <w:pPr>
              <w:numPr>
                <w:ilvl w:val="0"/>
                <w:numId w:val="35"/>
              </w:numPr>
              <w:spacing w:after="120"/>
              <w:ind w:left="1843" w:hanging="708"/>
              <w:rPr>
                <w:rFonts w:ascii="Arial" w:hAnsi="Arial" w:cs="Arial"/>
              </w:rPr>
            </w:pPr>
            <w:r w:rsidRPr="00327C71">
              <w:rPr>
                <w:rFonts w:ascii="Arial" w:hAnsi="Arial" w:cs="Arial"/>
              </w:rPr>
              <w:sym w:font="Wingdings" w:char="F0A8"/>
            </w:r>
            <w:r w:rsidRPr="00327C71">
              <w:rPr>
                <w:rFonts w:ascii="Arial" w:hAnsi="Arial" w:cs="Arial"/>
              </w:rPr>
              <w:tab/>
              <w:t>presentato</w:t>
            </w:r>
            <w:r w:rsidRPr="00327C71">
              <w:rPr>
                <w:rFonts w:ascii="Arial" w:hAnsi="Arial" w:cs="Arial"/>
                <w:strike/>
              </w:rPr>
              <w:t xml:space="preserve"> </w:t>
            </w:r>
            <w:r w:rsidRPr="00327C71">
              <w:rPr>
                <w:rFonts w:ascii="Arial" w:hAnsi="Arial" w:cs="Arial"/>
              </w:rPr>
              <w:t xml:space="preserve">con prot. </w:t>
            </w:r>
            <w:r w:rsidRPr="00327C71">
              <w:rPr>
                <w:rFonts w:ascii="Arial" w:hAnsi="Arial" w:cs="Arial"/>
                <w:i/>
                <w:iCs/>
                <w:sz w:val="22"/>
                <w:szCs w:val="22"/>
              </w:rPr>
              <w:t xml:space="preserve">______________ </w:t>
            </w:r>
            <w:r w:rsidRPr="00327C71">
              <w:rPr>
                <w:rFonts w:ascii="Arial" w:hAnsi="Arial" w:cs="Arial"/>
              </w:rPr>
              <w:t xml:space="preserve">in data  </w:t>
            </w:r>
            <w:r w:rsidRPr="00327C71">
              <w:rPr>
                <w:rFonts w:ascii="Arial" w:hAnsi="Arial" w:cs="Arial"/>
                <w:i/>
                <w:iCs/>
                <w:sz w:val="22"/>
                <w:szCs w:val="22"/>
              </w:rPr>
              <w:t>|__|__|__|__|__|__|__|__|</w:t>
            </w:r>
          </w:p>
          <w:p w:rsidR="00A904D6" w:rsidRPr="00327C71" w:rsidRDefault="00A904D6" w:rsidP="00B05221">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interessano </w:t>
            </w:r>
            <w:r w:rsidRPr="00327C71">
              <w:rPr>
                <w:rFonts w:ascii="Arial" w:hAnsi="Arial" w:cs="Arial"/>
              </w:rPr>
              <w:t xml:space="preserve">parti di edifici con presenza di fibre di amianto ed è stata </w:t>
            </w:r>
            <w:r w:rsidRPr="00327C71">
              <w:rPr>
                <w:rFonts w:ascii="Arial" w:hAnsi="Arial" w:cs="Arial"/>
                <w:b/>
                <w:bCs/>
              </w:rPr>
              <w:t>predisposta</w:t>
            </w:r>
            <w:r w:rsidRPr="00327C71">
              <w:rPr>
                <w:rFonts w:ascii="Arial" w:hAnsi="Arial" w:cs="Arial"/>
              </w:rPr>
              <w:t xml:space="preserve"> la </w:t>
            </w:r>
            <w:r w:rsidRPr="00327C71">
              <w:rPr>
                <w:rFonts w:ascii="Arial" w:hAnsi="Arial" w:cs="Arial"/>
                <w:b/>
                <w:bCs/>
              </w:rPr>
              <w:t>notifica</w:t>
            </w:r>
            <w:r w:rsidRPr="00327C71">
              <w:rPr>
                <w:rFonts w:ascii="Arial" w:hAnsi="Arial" w:cs="Arial"/>
              </w:rPr>
              <w:t xml:space="preserve"> di cui all’articolo 250 del D.Lgs. n. 81/2008 </w:t>
            </w:r>
            <w:r w:rsidRPr="00327C71">
              <w:rPr>
                <w:rFonts w:ascii="Arial" w:hAnsi="Arial" w:cs="Arial"/>
                <w:b/>
                <w:bCs/>
              </w:rPr>
              <w:t xml:space="preserve">in allegato  </w:t>
            </w:r>
            <w:r w:rsidRPr="00327C71">
              <w:rPr>
                <w:rFonts w:ascii="Arial" w:hAnsi="Arial" w:cs="Arial"/>
              </w:rPr>
              <w:t xml:space="preserve">alla presente relazione di asseverazione </w:t>
            </w:r>
          </w:p>
          <w:p w:rsidR="00A904D6" w:rsidRPr="00327C71" w:rsidRDefault="00A904D6" w:rsidP="00B05221">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interessano </w:t>
            </w:r>
            <w:r w:rsidRPr="00327C71">
              <w:rPr>
                <w:rFonts w:ascii="Arial" w:hAnsi="Arial" w:cs="Arial"/>
              </w:rPr>
              <w:t>parti di edifici con presenza di fibre di amianto ma l’esposizione dei lavoratori alla polvere proveniente dall'amianto o dai materiali contenenti amianto è sporadica e di debole intensità ai sensi dell’art. 249, comma 2 del D.Lgs n. 81/2008;</w:t>
            </w:r>
          </w:p>
        </w:tc>
      </w:tr>
    </w:tbl>
    <w:p w:rsidR="00A904D6" w:rsidRPr="00327C71" w:rsidRDefault="00A904D6" w:rsidP="00AA06CE">
      <w:pPr>
        <w:ind w:left="360"/>
        <w:rPr>
          <w:rFonts w:ascii="Arial" w:hAnsi="Arial" w:cs="Arial"/>
          <w:b/>
          <w:bCs/>
        </w:rPr>
      </w:pPr>
    </w:p>
    <w:p w:rsidR="00A904D6" w:rsidRPr="00327C71" w:rsidRDefault="00A904D6" w:rsidP="00AA06CE">
      <w:pPr>
        <w:ind w:left="360"/>
        <w:rPr>
          <w:rFonts w:ascii="Arial" w:hAnsi="Arial" w:cs="Arial"/>
          <w:b/>
          <w:bCs/>
        </w:rPr>
      </w:pPr>
    </w:p>
    <w:p w:rsidR="00A904D6" w:rsidRPr="00327C71" w:rsidRDefault="00A904D6" w:rsidP="00AA22F5">
      <w:pPr>
        <w:numPr>
          <w:ilvl w:val="0"/>
          <w:numId w:val="6"/>
        </w:numPr>
        <w:rPr>
          <w:rFonts w:ascii="Arial" w:hAnsi="Arial" w:cs="Arial"/>
          <w:b/>
          <w:bCs/>
        </w:rPr>
      </w:pPr>
      <w:r w:rsidRPr="00327C71">
        <w:rPr>
          <w:rFonts w:ascii="Arial" w:hAnsi="Arial" w:cs="Arial"/>
          <w:b/>
          <w:bCs/>
        </w:rPr>
        <w:t>Conformità igienico-sanitaria (*)</w:t>
      </w:r>
    </w:p>
    <w:p w:rsidR="00A904D6" w:rsidRPr="00327C71" w:rsidRDefault="00A904D6" w:rsidP="00E4710F">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Pr>
              <w:rPr>
                <w:sz w:val="12"/>
                <w:szCs w:val="12"/>
              </w:rPr>
            </w:pPr>
          </w:p>
          <w:p w:rsidR="00A904D6" w:rsidRPr="00327C71" w:rsidRDefault="00A904D6" w:rsidP="00594C62">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3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assoggettato</w:t>
            </w:r>
            <w:r w:rsidRPr="00327C71">
              <w:rPr>
                <w:rFonts w:ascii="Arial" w:hAnsi="Arial" w:cs="Arial"/>
              </w:rPr>
              <w:t xml:space="preserve"> alla verifica del rispetto dei requisiti igienico-sanitari</w:t>
            </w:r>
          </w:p>
          <w:p w:rsidR="00A904D6" w:rsidRPr="00327C71" w:rsidRDefault="00A904D6" w:rsidP="00F251BA">
            <w:pPr>
              <w:numPr>
                <w:ilvl w:val="0"/>
                <w:numId w:val="3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assoggettato</w:t>
            </w:r>
            <w:r w:rsidRPr="00327C71">
              <w:rPr>
                <w:rFonts w:ascii="Arial" w:hAnsi="Arial" w:cs="Arial"/>
              </w:rPr>
              <w:t xml:space="preserve"> alla verifica del rispetto dei requisiti igienico-sanitari e</w:t>
            </w:r>
          </w:p>
          <w:p w:rsidR="00A904D6" w:rsidRPr="00327C71" w:rsidRDefault="00A904D6" w:rsidP="00F251BA">
            <w:pPr>
              <w:numPr>
                <w:ilvl w:val="0"/>
                <w:numId w:val="37"/>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comporta valutazioni tecnico-discrezionali</w:t>
            </w:r>
            <w:r w:rsidRPr="00327C71">
              <w:rPr>
                <w:rFonts w:ascii="Arial" w:hAnsi="Arial" w:cs="Arial"/>
              </w:rPr>
              <w:t xml:space="preserve"> e pertanto </w:t>
            </w:r>
            <w:r w:rsidRPr="00327C71">
              <w:rPr>
                <w:rFonts w:ascii="Arial" w:hAnsi="Arial" w:cs="Arial"/>
                <w:b/>
                <w:bCs/>
              </w:rPr>
              <w:t>se ne autocertifica</w:t>
            </w:r>
            <w:r w:rsidRPr="00327C71">
              <w:rPr>
                <w:rFonts w:ascii="Arial" w:hAnsi="Arial" w:cs="Arial"/>
                <w:b/>
                <w:bCs/>
                <w:i/>
                <w:iCs/>
              </w:rPr>
              <w:t xml:space="preserve"> </w:t>
            </w:r>
            <w:r w:rsidRPr="00327C71">
              <w:rPr>
                <w:rFonts w:ascii="Arial" w:hAnsi="Arial" w:cs="Arial"/>
                <w:b/>
                <w:bCs/>
              </w:rPr>
              <w:t>la conformità</w:t>
            </w:r>
            <w:r w:rsidRPr="00327C71">
              <w:rPr>
                <w:rFonts w:ascii="Arial" w:hAnsi="Arial" w:cs="Arial"/>
              </w:rPr>
              <w:t xml:space="preserve"> in merito ai requisiti igienico-sanitari definiti dai regolamenti locali</w:t>
            </w:r>
          </w:p>
          <w:p w:rsidR="00A904D6" w:rsidRPr="00327C71" w:rsidRDefault="00A904D6" w:rsidP="00F251BA">
            <w:pPr>
              <w:numPr>
                <w:ilvl w:val="0"/>
                <w:numId w:val="37"/>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comporta valutazioni tecnico-discrezionali </w:t>
            </w:r>
            <w:r w:rsidRPr="00327C71">
              <w:rPr>
                <w:rFonts w:ascii="Arial" w:hAnsi="Arial" w:cs="Arial"/>
              </w:rPr>
              <w:t xml:space="preserve">e pertanto </w:t>
            </w:r>
          </w:p>
          <w:p w:rsidR="00A904D6" w:rsidRPr="00327C71" w:rsidRDefault="00A904D6" w:rsidP="00F251BA">
            <w:pPr>
              <w:numPr>
                <w:ilvl w:val="0"/>
                <w:numId w:val="38"/>
              </w:numPr>
              <w:tabs>
                <w:tab w:val="left" w:pos="2977"/>
              </w:tabs>
              <w:spacing w:after="120"/>
              <w:ind w:left="3261" w:hanging="1134"/>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si allega la documentazione necessaria</w:t>
            </w:r>
            <w:r w:rsidRPr="00327C71">
              <w:rPr>
                <w:rFonts w:ascii="Arial" w:hAnsi="Arial" w:cs="Arial"/>
              </w:rPr>
              <w:t xml:space="preserve"> per il rilascio del parere igienico-sanitario</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38"/>
              </w:numPr>
              <w:tabs>
                <w:tab w:val="left" w:pos="2977"/>
              </w:tabs>
              <w:spacing w:after="120"/>
              <w:ind w:left="3261" w:hanging="1134"/>
              <w:jc w:val="left"/>
              <w:rPr>
                <w:rFonts w:ascii="Arial" w:hAnsi="Arial" w:cs="Arial"/>
              </w:rPr>
            </w:pPr>
            <w:r w:rsidRPr="00327C71">
              <w:rPr>
                <w:rFonts w:ascii="Arial" w:hAnsi="Arial" w:cs="Arial"/>
              </w:rPr>
              <w:sym w:font="Wingdings" w:char="F0A8"/>
            </w:r>
            <w:r w:rsidRPr="00327C71">
              <w:rPr>
                <w:rFonts w:ascii="Arial" w:hAnsi="Arial" w:cs="Arial"/>
              </w:rPr>
              <w:tab/>
              <w:t xml:space="preserve">il parere igienico-sanitario è stato rilasciato con prot. </w:t>
            </w:r>
            <w:r w:rsidRPr="00327C71">
              <w:rPr>
                <w:rFonts w:ascii="Arial" w:hAnsi="Arial" w:cs="Arial"/>
                <w:i/>
                <w:iCs/>
                <w:sz w:val="22"/>
                <w:szCs w:val="22"/>
              </w:rPr>
              <w:t>______________</w:t>
            </w:r>
            <w:r w:rsidRPr="00327C71">
              <w:rPr>
                <w:rFonts w:ascii="Arial" w:hAnsi="Arial" w:cs="Arial"/>
              </w:rPr>
              <w:t xml:space="preserve"> </w:t>
            </w:r>
            <w:r w:rsidRPr="00327C71">
              <w:rPr>
                <w:rFonts w:ascii="Arial" w:hAnsi="Arial" w:cs="Arial"/>
              </w:rPr>
              <w:br/>
              <w:t xml:space="preserve">in data  </w:t>
            </w:r>
            <w:r w:rsidRPr="00327C71">
              <w:rPr>
                <w:rFonts w:ascii="Arial" w:hAnsi="Arial" w:cs="Arial"/>
                <w:i/>
                <w:iCs/>
                <w:sz w:val="22"/>
                <w:szCs w:val="22"/>
              </w:rPr>
              <w:t>|__|__|__|__|__|__|__|__|</w:t>
            </w:r>
          </w:p>
        </w:tc>
      </w:tr>
    </w:tbl>
    <w:p w:rsidR="00A904D6" w:rsidRPr="00327C71" w:rsidRDefault="00A904D6" w:rsidP="004E787B">
      <w:pPr>
        <w:ind w:left="90"/>
        <w:rPr>
          <w:rFonts w:ascii="Arial" w:hAnsi="Arial" w:cs="Arial"/>
          <w:b/>
          <w:bCs/>
        </w:rPr>
      </w:pPr>
    </w:p>
    <w:p w:rsidR="00A904D6" w:rsidRPr="00327C71" w:rsidRDefault="00A904D6" w:rsidP="004E787B">
      <w:pPr>
        <w:ind w:left="90"/>
        <w:rPr>
          <w:rFonts w:ascii="Arial" w:hAnsi="Arial" w:cs="Arial"/>
          <w:b/>
          <w:bCs/>
        </w:rPr>
      </w:pPr>
      <w:r w:rsidRPr="00327C71">
        <w:rPr>
          <w:rFonts w:ascii="Arial" w:hAnsi="Arial" w:cs="Arial"/>
          <w:b/>
          <w:bCs/>
        </w:rPr>
        <w:br w:type="page"/>
      </w:r>
    </w:p>
    <w:p w:rsidR="00A904D6" w:rsidRPr="00327C71" w:rsidRDefault="00A904D6" w:rsidP="004E787B">
      <w:pPr>
        <w:ind w:left="90"/>
        <w:rPr>
          <w:rFonts w:ascii="Arial" w:hAnsi="Arial" w:cs="Arial"/>
          <w:b/>
          <w:bCs/>
        </w:rPr>
      </w:pPr>
    </w:p>
    <w:p w:rsidR="00A904D6" w:rsidRPr="00327C71" w:rsidRDefault="00A904D6" w:rsidP="00AA22F5">
      <w:pPr>
        <w:numPr>
          <w:ilvl w:val="0"/>
          <w:numId w:val="6"/>
        </w:numPr>
        <w:rPr>
          <w:rFonts w:ascii="Arial" w:hAnsi="Arial" w:cs="Arial"/>
          <w:b/>
          <w:bCs/>
        </w:rPr>
      </w:pPr>
      <w:r w:rsidRPr="00327C71">
        <w:rPr>
          <w:rFonts w:ascii="Arial" w:hAnsi="Arial" w:cs="Arial"/>
          <w:b/>
          <w:bCs/>
        </w:rPr>
        <w:t>Interventi strutturali e/o in zona sismica (*)</w:t>
      </w:r>
    </w:p>
    <w:p w:rsidR="00A904D6" w:rsidRPr="00327C71" w:rsidRDefault="00A904D6" w:rsidP="00D24FD1">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FE34CD"/>
          <w:p w:rsidR="00A904D6" w:rsidRPr="00327C71" w:rsidRDefault="00A904D6" w:rsidP="00FE34CD">
            <w:pPr>
              <w:spacing w:after="120"/>
              <w:rPr>
                <w:rFonts w:ascii="Arial" w:hAnsi="Arial" w:cs="Arial"/>
                <w:b/>
                <w:bCs/>
              </w:rPr>
            </w:pPr>
            <w:r w:rsidRPr="00327C71">
              <w:rPr>
                <w:rFonts w:ascii="Arial" w:hAnsi="Arial" w:cs="Arial"/>
                <w:b/>
                <w:bCs/>
              </w:rPr>
              <w:t>che l’intervento</w:t>
            </w:r>
          </w:p>
          <w:p w:rsidR="00A904D6" w:rsidRPr="00327C71" w:rsidRDefault="00A904D6" w:rsidP="00F251BA">
            <w:pPr>
              <w:numPr>
                <w:ilvl w:val="0"/>
                <w:numId w:val="39"/>
              </w:numPr>
              <w:tabs>
                <w:tab w:val="left" w:pos="810"/>
              </w:tabs>
              <w:spacing w:after="120"/>
              <w:ind w:left="1134" w:hanging="861"/>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prevede</w:t>
            </w:r>
            <w:r w:rsidRPr="00327C71">
              <w:rPr>
                <w:rFonts w:ascii="Arial" w:hAnsi="Arial" w:cs="Arial"/>
              </w:rPr>
              <w:t xml:space="preserve"> la realizzazione di </w:t>
            </w:r>
            <w:r w:rsidRPr="00327C71">
              <w:rPr>
                <w:rFonts w:ascii="Arial" w:hAnsi="Arial" w:cs="Arial"/>
                <w:b/>
                <w:bCs/>
              </w:rPr>
              <w:t>opere di conglomerato cementizio armato</w:t>
            </w:r>
            <w:r w:rsidRPr="00327C71">
              <w:rPr>
                <w:rFonts w:ascii="Arial" w:hAnsi="Arial" w:cs="Arial"/>
              </w:rPr>
              <w:t>, normale e precompresso ed a struttura metallica</w:t>
            </w:r>
          </w:p>
          <w:p w:rsidR="00A904D6" w:rsidRPr="00327C71" w:rsidRDefault="00A904D6" w:rsidP="004E787B">
            <w:pPr>
              <w:tabs>
                <w:tab w:val="left" w:pos="810"/>
              </w:tabs>
              <w:spacing w:after="120"/>
              <w:ind w:left="273"/>
              <w:rPr>
                <w:rFonts w:ascii="Arial" w:hAnsi="Arial" w:cs="Arial"/>
              </w:rPr>
            </w:pPr>
          </w:p>
          <w:p w:rsidR="00A904D6" w:rsidRPr="00327C71" w:rsidRDefault="00A904D6" w:rsidP="00F251BA">
            <w:pPr>
              <w:numPr>
                <w:ilvl w:val="0"/>
                <w:numId w:val="39"/>
              </w:numPr>
              <w:tabs>
                <w:tab w:val="left" w:pos="810"/>
              </w:tabs>
              <w:spacing w:after="120"/>
              <w:ind w:left="1134" w:hanging="861"/>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prevede</w:t>
            </w:r>
            <w:r w:rsidRPr="00327C71">
              <w:rPr>
                <w:rFonts w:ascii="Arial" w:hAnsi="Arial" w:cs="Arial"/>
              </w:rPr>
              <w:t xml:space="preserve"> la realizzazione di opere di </w:t>
            </w:r>
            <w:r w:rsidRPr="00327C71">
              <w:rPr>
                <w:rFonts w:ascii="Arial" w:hAnsi="Arial" w:cs="Arial"/>
                <w:b/>
                <w:bCs/>
              </w:rPr>
              <w:t>conglomerato cementizio armato</w:t>
            </w:r>
            <w:r w:rsidRPr="00327C71">
              <w:rPr>
                <w:rFonts w:ascii="Arial" w:hAnsi="Arial" w:cs="Arial"/>
              </w:rPr>
              <w:t>, normale e precompresso ed a struttura metallica; pertanto</w:t>
            </w:r>
          </w:p>
          <w:p w:rsidR="00A904D6" w:rsidRPr="00327C71" w:rsidRDefault="00A904D6" w:rsidP="00CE5FD8">
            <w:pPr>
              <w:tabs>
                <w:tab w:val="left" w:pos="810"/>
              </w:tabs>
              <w:spacing w:after="120"/>
              <w:ind w:left="2250" w:hanging="810"/>
              <w:rPr>
                <w:rFonts w:ascii="Arial" w:hAnsi="Arial" w:cs="Arial"/>
              </w:rPr>
            </w:pPr>
            <w:r w:rsidRPr="00327C71">
              <w:rPr>
                <w:rFonts w:ascii="Arial" w:hAnsi="Arial" w:cs="Arial"/>
                <w:b/>
                <w:bCs/>
              </w:rPr>
              <w:t>12.2.1</w:t>
            </w:r>
            <w:r w:rsidRPr="00327C71">
              <w:rPr>
                <w:rFonts w:ascii="Arial" w:hAnsi="Arial" w:cs="Arial"/>
              </w:rPr>
              <w:t xml:space="preserve"> </w:t>
            </w:r>
            <w:r w:rsidRPr="00327C71">
              <w:rPr>
                <w:rFonts w:ascii="Arial" w:hAnsi="Arial" w:cs="Arial"/>
              </w:rPr>
              <w:sym w:font="Wingdings" w:char="F0A8"/>
            </w:r>
            <w:r w:rsidRPr="00327C71">
              <w:t xml:space="preserve"> </w:t>
            </w:r>
            <w:r w:rsidRPr="00327C71">
              <w:rPr>
                <w:rFonts w:ascii="Arial" w:hAnsi="Arial" w:cs="Arial"/>
              </w:rPr>
              <w:t>si allega la documentazione relativa alla denuncia di cui all’articolo 65 del d.P.R. n. 380/2001</w:t>
            </w:r>
          </w:p>
          <w:p w:rsidR="00A904D6" w:rsidRPr="00327C71" w:rsidRDefault="00A904D6" w:rsidP="00CE5FD8">
            <w:pPr>
              <w:tabs>
                <w:tab w:val="left" w:pos="810"/>
              </w:tabs>
              <w:spacing w:after="120"/>
              <w:ind w:left="2250" w:hanging="810"/>
              <w:rPr>
                <w:rFonts w:ascii="Arial" w:hAnsi="Arial" w:cs="Arial"/>
              </w:rPr>
            </w:pPr>
            <w:r w:rsidRPr="00327C71">
              <w:rPr>
                <w:rFonts w:ascii="Arial" w:hAnsi="Arial" w:cs="Arial"/>
                <w:b/>
                <w:bCs/>
              </w:rPr>
              <w:t>12.2.2</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la denuncia di cui all’articolo 65 del d.P.R. n. 380/2001 è già stata depositata con prot. _______________  in data  |__|__|__|__|__|__|__|__|</w:t>
            </w:r>
          </w:p>
          <w:p w:rsidR="00A904D6" w:rsidRPr="00327C71" w:rsidRDefault="00A904D6" w:rsidP="00B72CAA">
            <w:pPr>
              <w:tabs>
                <w:tab w:val="left" w:pos="1701"/>
              </w:tabs>
              <w:spacing w:after="120"/>
              <w:jc w:val="left"/>
              <w:rPr>
                <w:rFonts w:ascii="Arial" w:hAnsi="Arial" w:cs="Arial"/>
                <w:b/>
                <w:bCs/>
              </w:rPr>
            </w:pPr>
            <w:r w:rsidRPr="00327C71">
              <w:rPr>
                <w:rFonts w:ascii="Arial" w:hAnsi="Arial" w:cs="Arial"/>
                <w:b/>
                <w:bCs/>
              </w:rPr>
              <w:t>e che l’intervento</w:t>
            </w:r>
          </w:p>
          <w:p w:rsidR="00A904D6" w:rsidRPr="00327C71" w:rsidRDefault="00A904D6" w:rsidP="00A76EB1">
            <w:pPr>
              <w:numPr>
                <w:ilvl w:val="0"/>
                <w:numId w:val="39"/>
              </w:numPr>
              <w:tabs>
                <w:tab w:val="left" w:pos="-993"/>
              </w:tabs>
              <w:spacing w:after="240"/>
              <w:ind w:left="1134" w:hanging="862"/>
              <w:rPr>
                <w:rFonts w:ascii="Arial" w:hAnsi="Arial" w:cs="Arial"/>
              </w:rPr>
            </w:pPr>
            <w:r w:rsidRPr="00327C71">
              <w:rPr>
                <w:rFonts w:ascii="Arial" w:hAnsi="Arial" w:cs="Arial"/>
              </w:rPr>
              <w:t xml:space="preserve">   </w:t>
            </w: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non prevede opere </w:t>
            </w:r>
            <w:r w:rsidRPr="00327C71">
              <w:rPr>
                <w:rFonts w:ascii="Arial" w:hAnsi="Arial" w:cs="Arial"/>
              </w:rPr>
              <w:t>da denunciare o autorizzare ai sensi degli articoli 93 e 94 del d.P.R. n. 380/2001 o della corrispondente normativa regionale</w:t>
            </w:r>
          </w:p>
          <w:p w:rsidR="00A904D6" w:rsidRPr="00327C71" w:rsidRDefault="00A904D6" w:rsidP="00A76EB1">
            <w:pPr>
              <w:numPr>
                <w:ilvl w:val="0"/>
                <w:numId w:val="39"/>
              </w:numPr>
              <w:tabs>
                <w:tab w:val="left" w:pos="851"/>
              </w:tabs>
              <w:spacing w:after="240"/>
              <w:ind w:left="1135" w:hanging="851"/>
              <w:rPr>
                <w:rFonts w:ascii="Arial" w:hAnsi="Arial" w:cs="Arial"/>
              </w:rPr>
            </w:pPr>
            <w:r w:rsidRPr="00327C71">
              <w:rPr>
                <w:rFonts w:ascii="Arial" w:hAnsi="Arial" w:cs="Arial"/>
              </w:rPr>
              <w:sym w:font="Wingdings" w:char="F0A8"/>
            </w:r>
            <w:r w:rsidRPr="00327C71">
              <w:rPr>
                <w:rFonts w:ascii="Arial" w:hAnsi="Arial" w:cs="Arial"/>
              </w:rPr>
              <w:tab/>
              <w:t xml:space="preserve">costituisce una </w:t>
            </w:r>
            <w:r w:rsidRPr="00327C71">
              <w:rPr>
                <w:rFonts w:ascii="Arial" w:hAnsi="Arial" w:cs="Arial"/>
                <w:b/>
                <w:bCs/>
              </w:rPr>
              <w:t xml:space="preserve">variante non sostanziale riguardante parti strutturali </w:t>
            </w:r>
            <w:r w:rsidRPr="00327C71">
              <w:rPr>
                <w:rFonts w:ascii="Arial" w:hAnsi="Arial" w:cs="Arial"/>
              </w:rPr>
              <w:t xml:space="preserve">relativa ad un progetto esecutivo delle strutture precedentemente presentato con prot. </w:t>
            </w:r>
            <w:r w:rsidRPr="00327C71">
              <w:rPr>
                <w:rFonts w:ascii="Arial" w:hAnsi="Arial" w:cs="Arial"/>
                <w:i/>
                <w:iCs/>
                <w:sz w:val="22"/>
                <w:szCs w:val="22"/>
              </w:rPr>
              <w:t>_________________</w:t>
            </w:r>
            <w:r w:rsidRPr="00327C71">
              <w:rPr>
                <w:rFonts w:ascii="Arial" w:hAnsi="Arial" w:cs="Arial"/>
                <w:i/>
                <w:iCs/>
                <w:sz w:val="22"/>
                <w:szCs w:val="22"/>
              </w:rPr>
              <w:br/>
            </w:r>
            <w:r w:rsidRPr="00327C71">
              <w:rPr>
                <w:rFonts w:ascii="Arial" w:hAnsi="Arial" w:cs="Arial"/>
              </w:rPr>
              <w:t xml:space="preserve">in data  </w:t>
            </w:r>
            <w:r w:rsidRPr="00327C71">
              <w:rPr>
                <w:rFonts w:ascii="Arial" w:hAnsi="Arial" w:cs="Arial"/>
                <w:i/>
                <w:iCs/>
                <w:sz w:val="22"/>
                <w:szCs w:val="22"/>
              </w:rPr>
              <w:t>|__|__|__|__|__|__|__|__|</w:t>
            </w:r>
          </w:p>
          <w:p w:rsidR="00A904D6" w:rsidRPr="00327C71" w:rsidRDefault="00A904D6" w:rsidP="00F251BA">
            <w:pPr>
              <w:numPr>
                <w:ilvl w:val="0"/>
                <w:numId w:val="39"/>
              </w:numPr>
              <w:tabs>
                <w:tab w:val="left" w:pos="851"/>
              </w:tabs>
              <w:spacing w:after="120"/>
              <w:ind w:left="1134" w:hanging="850"/>
              <w:rPr>
                <w:rFonts w:ascii="Arial" w:hAnsi="Arial" w:cs="Arial"/>
                <w:strike/>
              </w:rPr>
            </w:pPr>
            <w:r w:rsidRPr="00327C71">
              <w:rPr>
                <w:rFonts w:ascii="Arial" w:hAnsi="Arial" w:cs="Arial"/>
              </w:rPr>
              <w:sym w:font="Wingdings" w:char="F0A8"/>
            </w:r>
            <w:r w:rsidRPr="00327C71">
              <w:rPr>
                <w:rFonts w:ascii="Arial" w:hAnsi="Arial" w:cs="Arial"/>
              </w:rPr>
              <w:tab/>
            </w:r>
            <w:r w:rsidRPr="00327C71">
              <w:rPr>
                <w:rFonts w:ascii="Arial" w:hAnsi="Arial" w:cs="Arial"/>
                <w:b/>
                <w:bCs/>
              </w:rPr>
              <w:t>prevede</w:t>
            </w:r>
            <w:r w:rsidRPr="00327C71">
              <w:rPr>
                <w:rFonts w:ascii="Arial" w:hAnsi="Arial" w:cs="Arial"/>
              </w:rPr>
              <w:t xml:space="preserve"> </w:t>
            </w:r>
            <w:r w:rsidRPr="00327C71">
              <w:rPr>
                <w:rFonts w:ascii="Arial" w:hAnsi="Arial" w:cs="Arial"/>
                <w:b/>
                <w:bCs/>
              </w:rPr>
              <w:t xml:space="preserve">opere in zona sismica </w:t>
            </w:r>
            <w:r w:rsidRPr="00327C71">
              <w:rPr>
                <w:rFonts w:ascii="Arial" w:hAnsi="Arial" w:cs="Arial"/>
                <w:b/>
                <w:bCs/>
                <w:sz w:val="20"/>
                <w:szCs w:val="20"/>
              </w:rPr>
              <w:t xml:space="preserve">3 </w:t>
            </w:r>
            <w:r w:rsidRPr="00327C71">
              <w:rPr>
                <w:rFonts w:ascii="Arial" w:hAnsi="Arial" w:cs="Arial"/>
                <w:b/>
                <w:bCs/>
              </w:rPr>
              <w:sym w:font="Wingdings" w:char="F0A8"/>
            </w:r>
            <w:r w:rsidRPr="00327C71">
              <w:rPr>
                <w:rFonts w:ascii="Arial" w:hAnsi="Arial" w:cs="Arial"/>
                <w:b/>
                <w:bCs/>
              </w:rPr>
              <w:t xml:space="preserve"> o </w:t>
            </w:r>
            <w:r w:rsidRPr="00327C71">
              <w:rPr>
                <w:rFonts w:ascii="Arial" w:hAnsi="Arial" w:cs="Arial"/>
                <w:b/>
                <w:bCs/>
                <w:sz w:val="20"/>
                <w:szCs w:val="20"/>
              </w:rPr>
              <w:t>4</w:t>
            </w:r>
            <w:r w:rsidRPr="00327C71">
              <w:rPr>
                <w:rFonts w:ascii="Arial" w:hAnsi="Arial" w:cs="Arial"/>
                <w:b/>
                <w:bCs/>
              </w:rPr>
              <w:t xml:space="preserve"> </w:t>
            </w:r>
            <w:r w:rsidRPr="00327C71">
              <w:rPr>
                <w:rFonts w:ascii="Arial" w:hAnsi="Arial" w:cs="Arial"/>
                <w:b/>
                <w:bCs/>
              </w:rPr>
              <w:sym w:font="Wingdings" w:char="F0A8"/>
            </w:r>
            <w:r w:rsidRPr="00327C71">
              <w:rPr>
                <w:rFonts w:ascii="Arial" w:hAnsi="Arial" w:cs="Arial"/>
                <w:i/>
                <w:iCs/>
              </w:rPr>
              <w:t xml:space="preserve"> </w:t>
            </w:r>
            <w:r w:rsidRPr="00327C71">
              <w:rPr>
                <w:rFonts w:ascii="Arial" w:hAnsi="Arial" w:cs="Arial"/>
                <w:b/>
                <w:bCs/>
              </w:rPr>
              <w:t>da denunciare</w:t>
            </w:r>
            <w:r w:rsidRPr="00327C71">
              <w:rPr>
                <w:rFonts w:ascii="Arial" w:hAnsi="Arial" w:cs="Arial"/>
              </w:rPr>
              <w:t xml:space="preserve"> ai sensi dell’articolo 93 del d.P.R. n. 380/2001 o della corrispondente normativa regionale </w:t>
            </w:r>
            <w:r w:rsidRPr="00327C71">
              <w:rPr>
                <w:rFonts w:ascii="Arial" w:eastAsia="FreeSans" w:cs="Arial"/>
              </w:rPr>
              <w:t xml:space="preserve">(DGRV n. 2122/2005) </w:t>
            </w:r>
            <w:r w:rsidRPr="00327C71">
              <w:rPr>
                <w:rFonts w:ascii="Arial" w:hAnsi="Arial" w:cs="Arial"/>
              </w:rPr>
              <w:t>e pertanto</w:t>
            </w:r>
          </w:p>
          <w:p w:rsidR="00A904D6" w:rsidRPr="00327C71" w:rsidRDefault="00A904D6" w:rsidP="00A76EB1">
            <w:pPr>
              <w:numPr>
                <w:ilvl w:val="0"/>
                <w:numId w:val="40"/>
              </w:numPr>
              <w:tabs>
                <w:tab w:val="left" w:pos="1843"/>
              </w:tabs>
              <w:spacing w:after="240"/>
              <w:ind w:left="2138" w:hanging="1004"/>
              <w:rPr>
                <w:rFonts w:ascii="Arial" w:hAnsi="Arial" w:cs="Arial"/>
              </w:rPr>
            </w:pPr>
            <w:r w:rsidRPr="00327C71">
              <w:rPr>
                <w:rFonts w:ascii="Arial" w:hAnsi="Arial" w:cs="Arial"/>
              </w:rPr>
              <w:sym w:font="Wingdings" w:char="F0A8"/>
            </w:r>
            <w:r w:rsidRPr="00327C71">
              <w:rPr>
                <w:rFonts w:ascii="Arial" w:hAnsi="Arial" w:cs="Arial"/>
              </w:rPr>
              <w:tab/>
              <w:t>dichiara, che la progettazione e le calcolazioni sono conformi a quanto previsto dalle normative Tecniche per le costruzioni, emanate con DM 14/01/2008</w:t>
            </w:r>
          </w:p>
          <w:p w:rsidR="00A904D6" w:rsidRPr="00327C71" w:rsidRDefault="00A904D6" w:rsidP="00F251BA">
            <w:pPr>
              <w:numPr>
                <w:ilvl w:val="0"/>
                <w:numId w:val="39"/>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prevede</w:t>
            </w:r>
            <w:r w:rsidRPr="00327C71">
              <w:rPr>
                <w:rFonts w:ascii="Arial" w:hAnsi="Arial" w:cs="Arial"/>
              </w:rPr>
              <w:t xml:space="preserve"> </w:t>
            </w:r>
            <w:r w:rsidRPr="00327C71">
              <w:rPr>
                <w:rFonts w:ascii="Arial" w:hAnsi="Arial" w:cs="Arial"/>
                <w:b/>
                <w:bCs/>
              </w:rPr>
              <w:t>opere strutturali soggette ad autorizzazione sismica</w:t>
            </w:r>
            <w:r w:rsidRPr="00327C71">
              <w:rPr>
                <w:rFonts w:ascii="Arial" w:hAnsi="Arial" w:cs="Arial"/>
              </w:rPr>
              <w:t xml:space="preserve"> ai sensi dell’articolo 94 del d.P.R. n. 380/2001, della LR 13/2004 e LR 27/2003, in quanto ricade in </w:t>
            </w:r>
            <w:r w:rsidRPr="00327C71">
              <w:rPr>
                <w:rFonts w:ascii="Arial" w:hAnsi="Arial" w:cs="Arial"/>
                <w:b/>
                <w:bCs/>
              </w:rPr>
              <w:t xml:space="preserve">zona sismica </w:t>
            </w:r>
            <w:r w:rsidRPr="00327C71">
              <w:rPr>
                <w:rFonts w:ascii="Arial" w:hAnsi="Arial" w:cs="Arial"/>
                <w:b/>
                <w:bCs/>
                <w:sz w:val="20"/>
                <w:szCs w:val="20"/>
              </w:rPr>
              <w:t xml:space="preserve">2 </w:t>
            </w:r>
            <w:r w:rsidRPr="00327C71">
              <w:rPr>
                <w:rFonts w:ascii="Arial" w:hAnsi="Arial" w:cs="Arial"/>
              </w:rPr>
              <w:t xml:space="preserve">  e </w:t>
            </w:r>
          </w:p>
          <w:p w:rsidR="00A904D6" w:rsidRPr="00327C71" w:rsidRDefault="00A904D6" w:rsidP="00F251BA">
            <w:pPr>
              <w:numPr>
                <w:ilvl w:val="0"/>
                <w:numId w:val="41"/>
              </w:numPr>
              <w:tabs>
                <w:tab w:val="left" w:pos="1843"/>
              </w:tabs>
              <w:spacing w:after="120"/>
              <w:ind w:hanging="1002"/>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allega</w:t>
            </w:r>
            <w:r w:rsidRPr="00327C71">
              <w:rPr>
                <w:rFonts w:ascii="Arial" w:hAnsi="Arial" w:cs="Arial"/>
              </w:rPr>
              <w:t xml:space="preserve"> la documentazione necessaria di cui alla DGRV 2122/200</w:t>
            </w:r>
            <w:r>
              <w:rPr>
                <w:rFonts w:ascii="Arial" w:hAnsi="Arial" w:cs="Arial"/>
              </w:rPr>
              <w:t>5</w:t>
            </w:r>
            <w:r w:rsidRPr="00327C71">
              <w:rPr>
                <w:rFonts w:ascii="Arial" w:hAnsi="Arial" w:cs="Arial"/>
              </w:rPr>
              <w:t xml:space="preserve"> per il rilascio dell’</w:t>
            </w:r>
            <w:r w:rsidRPr="00327C71">
              <w:rPr>
                <w:rFonts w:ascii="Arial" w:hAnsi="Arial" w:cs="Arial"/>
                <w:b/>
                <w:bCs/>
              </w:rPr>
              <w:t>autorizzazione sismica</w:t>
            </w:r>
            <w:r w:rsidRPr="00327C71">
              <w:rPr>
                <w:rFonts w:ascii="Arial" w:hAnsi="Arial" w:cs="Arial"/>
                <w:b/>
                <w:bCs/>
              </w:rPr>
              <w:tab/>
            </w:r>
            <w:r w:rsidRPr="00327C71">
              <w:rPr>
                <w:rFonts w:ascii="Arial" w:hAnsi="Arial" w:cs="Arial"/>
                <w:b/>
                <w:bCs/>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F251BA">
            <w:pPr>
              <w:numPr>
                <w:ilvl w:val="0"/>
                <w:numId w:val="41"/>
              </w:numPr>
              <w:tabs>
                <w:tab w:val="left" w:pos="1843"/>
              </w:tabs>
              <w:spacing w:after="120"/>
              <w:ind w:hanging="1002"/>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chiede la contestuale convocazione delle conferenza di servizi    SI </w:t>
            </w:r>
            <w:r w:rsidRPr="00327C71">
              <w:rPr>
                <w:rFonts w:ascii="Wingdings" w:hAnsi="Wingdings" w:cs="Wingdings"/>
                <w:b/>
                <w:bCs/>
              </w:rPr>
              <w:t></w:t>
            </w:r>
            <w:r w:rsidRPr="00327C71">
              <w:rPr>
                <w:rFonts w:ascii="Arial" w:hAnsi="Arial" w:cs="Arial"/>
                <w:b/>
                <w:bCs/>
              </w:rPr>
              <w:t xml:space="preserve">     NO </w:t>
            </w:r>
            <w:r w:rsidRPr="00327C71">
              <w:rPr>
                <w:rFonts w:ascii="Wingdings" w:hAnsi="Wingdings" w:cs="Wingdings"/>
                <w:b/>
                <w:bCs/>
              </w:rPr>
              <w:t></w:t>
            </w:r>
          </w:p>
          <w:p w:rsidR="00A904D6" w:rsidRPr="00327C71" w:rsidRDefault="00A904D6" w:rsidP="00F251BA">
            <w:pPr>
              <w:numPr>
                <w:ilvl w:val="0"/>
                <w:numId w:val="41"/>
              </w:numPr>
              <w:tabs>
                <w:tab w:val="left" w:pos="1843"/>
              </w:tabs>
              <w:spacing w:after="120"/>
              <w:ind w:hanging="1002"/>
              <w:rPr>
                <w:strike/>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 costituisce una variante ai lavori già autorizzati</w:t>
            </w:r>
          </w:p>
          <w:p w:rsidR="00A904D6" w:rsidRPr="00327C71" w:rsidRDefault="00A904D6" w:rsidP="00584A06">
            <w:pPr>
              <w:tabs>
                <w:tab w:val="left" w:pos="1843"/>
              </w:tabs>
              <w:spacing w:after="120"/>
              <w:ind w:left="2160"/>
              <w:rPr>
                <w:rFonts w:ascii="Arial" w:hAnsi="Arial" w:cs="Arial"/>
                <w:i/>
                <w:iCs/>
                <w:sz w:val="22"/>
                <w:szCs w:val="22"/>
              </w:rPr>
            </w:pPr>
            <w:r w:rsidRPr="00327C71">
              <w:rPr>
                <w:rFonts w:ascii="Arial" w:hAnsi="Arial" w:cs="Arial"/>
                <w:b/>
              </w:rPr>
              <w:t>12.6.3.1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con provvedimento regionale n. _____ in data  </w:t>
            </w:r>
            <w:r w:rsidRPr="00327C71">
              <w:rPr>
                <w:rFonts w:ascii="Arial" w:hAnsi="Arial" w:cs="Arial"/>
                <w:i/>
                <w:iCs/>
                <w:sz w:val="22"/>
                <w:szCs w:val="22"/>
              </w:rPr>
              <w:t>|__|__|__|__|__|__|__|__|</w:t>
            </w:r>
          </w:p>
          <w:p w:rsidR="00A904D6" w:rsidRPr="00327C71" w:rsidRDefault="00A904D6" w:rsidP="00584A06">
            <w:pPr>
              <w:tabs>
                <w:tab w:val="left" w:pos="1843"/>
              </w:tabs>
              <w:spacing w:after="120"/>
              <w:ind w:left="2160"/>
              <w:rPr>
                <w:strike/>
              </w:rPr>
            </w:pPr>
            <w:r w:rsidRPr="00327C71">
              <w:rPr>
                <w:rFonts w:ascii="Arial" w:hAnsi="Arial" w:cs="Arial"/>
                <w:b/>
              </w:rPr>
              <w:t>12.6.3.2</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per decorrenza dei termini di silenzio assenso </w:t>
            </w:r>
          </w:p>
        </w:tc>
      </w:tr>
    </w:tbl>
    <w:p w:rsidR="00A904D6" w:rsidRPr="00327C71" w:rsidRDefault="00A904D6" w:rsidP="00AD284D"/>
    <w:p w:rsidR="00A904D6" w:rsidRPr="00327C71" w:rsidRDefault="00A904D6" w:rsidP="00AD284D"/>
    <w:p w:rsidR="00A904D6" w:rsidRPr="00327C71" w:rsidRDefault="00A904D6" w:rsidP="00F251BA">
      <w:pPr>
        <w:numPr>
          <w:ilvl w:val="0"/>
          <w:numId w:val="6"/>
        </w:numPr>
        <w:spacing w:after="120"/>
        <w:ind w:left="357" w:hanging="357"/>
        <w:rPr>
          <w:rFonts w:ascii="Arial" w:hAnsi="Arial" w:cs="Arial"/>
          <w:b/>
          <w:bCs/>
        </w:rPr>
      </w:pPr>
      <w:r w:rsidRPr="00327C71">
        <w:rPr>
          <w:rFonts w:ascii="Arial" w:hAnsi="Arial" w:cs="Arial"/>
          <w:b/>
          <w:bCs/>
        </w:rPr>
        <w:t>Qualità ambientale dei terreni (*)</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D3230"/>
          <w:p w:rsidR="00A904D6" w:rsidRPr="00327C71" w:rsidRDefault="00A904D6" w:rsidP="009D3230">
            <w:pPr>
              <w:spacing w:after="120"/>
              <w:rPr>
                <w:rFonts w:ascii="Arial" w:hAnsi="Arial" w:cs="Arial"/>
                <w:b/>
                <w:bCs/>
              </w:rPr>
            </w:pPr>
            <w:r w:rsidRPr="00327C71">
              <w:rPr>
                <w:rFonts w:ascii="Arial" w:hAnsi="Arial" w:cs="Arial"/>
                <w:b/>
                <w:bCs/>
              </w:rPr>
              <w:t>che l’intervento, in relazione alla qualità ambientale dei terreni,</w:t>
            </w:r>
          </w:p>
          <w:p w:rsidR="00A904D6" w:rsidRPr="00327C71" w:rsidRDefault="00A904D6" w:rsidP="009D3230"/>
          <w:p w:rsidR="00A904D6" w:rsidRPr="00327C71" w:rsidRDefault="00A904D6" w:rsidP="00F251BA">
            <w:pPr>
              <w:numPr>
                <w:ilvl w:val="0"/>
                <w:numId w:val="42"/>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non richiede indagini ambientali preventive </w:t>
            </w:r>
            <w:r w:rsidRPr="00327C71">
              <w:rPr>
                <w:rFonts w:ascii="Arial" w:hAnsi="Arial" w:cs="Arial"/>
              </w:rPr>
              <w:t>in relazione alle attività finora svolte sull’area interessata dall’intervento</w:t>
            </w:r>
          </w:p>
          <w:p w:rsidR="00A904D6" w:rsidRPr="00327C71" w:rsidRDefault="00A904D6" w:rsidP="00F251BA">
            <w:pPr>
              <w:numPr>
                <w:ilvl w:val="0"/>
                <w:numId w:val="42"/>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t xml:space="preserve">a seguito delle preventive analisi ambientali effettuate, </w:t>
            </w:r>
            <w:r w:rsidRPr="00327C71">
              <w:rPr>
                <w:rFonts w:ascii="Arial" w:hAnsi="Arial" w:cs="Arial"/>
                <w:b/>
                <w:bCs/>
              </w:rPr>
              <w:t>non necessita di bonifica</w:t>
            </w:r>
            <w:r w:rsidRPr="00327C71">
              <w:rPr>
                <w:rFonts w:ascii="Arial" w:hAnsi="Arial" w:cs="Arial"/>
              </w:rPr>
              <w:t xml:space="preserve">, pertanto </w:t>
            </w:r>
          </w:p>
          <w:p w:rsidR="00A904D6" w:rsidRPr="00327C71" w:rsidRDefault="00A904D6" w:rsidP="00F251BA">
            <w:pPr>
              <w:numPr>
                <w:ilvl w:val="3"/>
                <w:numId w:val="42"/>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si</w:t>
            </w:r>
            <w:r w:rsidRPr="00327C71">
              <w:rPr>
                <w:rFonts w:ascii="Arial" w:hAnsi="Arial" w:cs="Arial"/>
              </w:rPr>
              <w:t xml:space="preserve"> </w:t>
            </w:r>
            <w:r w:rsidRPr="00327C71">
              <w:rPr>
                <w:rFonts w:ascii="Arial" w:hAnsi="Arial" w:cs="Arial"/>
                <w:b/>
                <w:bCs/>
              </w:rPr>
              <w:t>allegano i risultati delle</w:t>
            </w:r>
            <w:r w:rsidRPr="00327C71">
              <w:rPr>
                <w:rFonts w:ascii="Arial" w:hAnsi="Arial" w:cs="Arial"/>
              </w:rPr>
              <w:t xml:space="preserve"> </w:t>
            </w:r>
            <w:r w:rsidRPr="00327C71">
              <w:rPr>
                <w:rFonts w:ascii="Arial" w:hAnsi="Arial" w:cs="Arial"/>
                <w:b/>
                <w:bCs/>
              </w:rPr>
              <w:t>analisi ambientali dei terreni</w:t>
            </w:r>
          </w:p>
          <w:p w:rsidR="00A904D6" w:rsidRPr="00327C71" w:rsidRDefault="00A904D6" w:rsidP="00EA599C">
            <w:pPr>
              <w:tabs>
                <w:tab w:val="left" w:pos="851"/>
                <w:tab w:val="left" w:pos="1843"/>
              </w:tabs>
              <w:spacing w:after="120"/>
              <w:rPr>
                <w:rFonts w:ascii="Arial" w:hAnsi="Arial" w:cs="Arial"/>
              </w:rPr>
            </w:pPr>
          </w:p>
        </w:tc>
      </w:tr>
    </w:tbl>
    <w:p w:rsidR="00A904D6" w:rsidRPr="00327C71" w:rsidRDefault="00A904D6" w:rsidP="00EF6FBE">
      <w:pPr>
        <w:rPr>
          <w:rFonts w:ascii="Arial" w:hAnsi="Arial" w:cs="Arial"/>
        </w:rPr>
      </w:pPr>
    </w:p>
    <w:p w:rsidR="00A904D6" w:rsidRPr="00327C71" w:rsidRDefault="00A904D6" w:rsidP="00EF6FBE">
      <w:pPr>
        <w:rPr>
          <w:rFonts w:ascii="Arial" w:hAnsi="Arial" w:cs="Arial"/>
        </w:rPr>
      </w:pPr>
      <w:r w:rsidRPr="00327C71">
        <w:rPr>
          <w:rFonts w:ascii="Arial" w:hAnsi="Arial" w:cs="Arial"/>
        </w:rPr>
        <w:br w:type="page"/>
      </w:r>
    </w:p>
    <w:p w:rsidR="00A904D6" w:rsidRPr="00327C71" w:rsidRDefault="00A904D6" w:rsidP="00EF6FBE">
      <w:pPr>
        <w:rPr>
          <w:rFonts w:ascii="Arial" w:hAnsi="Arial" w:cs="Arial"/>
        </w:rPr>
      </w:pPr>
    </w:p>
    <w:tbl>
      <w:tblPr>
        <w:tblW w:w="0" w:type="auto"/>
        <w:tblLook w:val="01E0"/>
      </w:tblPr>
      <w:tblGrid>
        <w:gridCol w:w="9778"/>
      </w:tblGrid>
      <w:tr w:rsidR="00A904D6" w:rsidRPr="00327C71">
        <w:trPr>
          <w:trHeight w:val="715"/>
        </w:trPr>
        <w:tc>
          <w:tcPr>
            <w:tcW w:w="9778" w:type="dxa"/>
            <w:shd w:val="clear" w:color="auto" w:fill="E6E6E6"/>
            <w:vAlign w:val="center"/>
          </w:tcPr>
          <w:p w:rsidR="00A904D6" w:rsidRPr="00327C71" w:rsidRDefault="00A904D6" w:rsidP="008132EA">
            <w:pPr>
              <w:spacing w:line="276" w:lineRule="auto"/>
              <w:jc w:val="left"/>
              <w:rPr>
                <w:rFonts w:ascii="Arial" w:hAnsi="Arial" w:cs="Arial"/>
                <w:b/>
                <w:bCs/>
                <w:i/>
                <w:iCs/>
              </w:rPr>
            </w:pPr>
            <w:r w:rsidRPr="00327C71">
              <w:rPr>
                <w:rFonts w:ascii="Arial" w:hAnsi="Arial" w:cs="Arial"/>
                <w:b/>
                <w:bCs/>
                <w:i/>
                <w:iCs/>
              </w:rPr>
              <w:t>DICHIARAZIONI SUL RISPETTO DI OBBLIGHI IMPOSTI DALLA NORMATIVA REGIONALE</w:t>
            </w:r>
            <w:r w:rsidRPr="00327C71">
              <w:rPr>
                <w:rFonts w:ascii="Arial" w:hAnsi="Arial" w:cs="Arial"/>
                <w:b/>
                <w:bCs/>
                <w:i/>
                <w:iCs/>
              </w:rPr>
              <w:br/>
              <w:t xml:space="preserve"> (ad es. tutela del verde, illuminazione, ecc.)</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EF6FBE">
      <w:pPr>
        <w:rPr>
          <w:rFonts w:ascii="Arial" w:hAnsi="Arial" w:cs="Arial"/>
        </w:rPr>
      </w:pPr>
    </w:p>
    <w:p w:rsidR="00A904D6" w:rsidRPr="00327C71" w:rsidRDefault="00A904D6" w:rsidP="00F251BA">
      <w:pPr>
        <w:numPr>
          <w:ilvl w:val="0"/>
          <w:numId w:val="6"/>
        </w:numPr>
        <w:spacing w:after="120"/>
        <w:ind w:left="357" w:hanging="357"/>
        <w:rPr>
          <w:rFonts w:ascii="Arial" w:hAnsi="Arial" w:cs="Arial"/>
          <w:b/>
          <w:bCs/>
        </w:rPr>
      </w:pPr>
      <w:r w:rsidRPr="00327C71">
        <w:rPr>
          <w:rFonts w:ascii="Arial" w:hAnsi="Arial" w:cs="Arial"/>
          <w:b/>
          <w:bCs/>
        </w:rPr>
        <w:t>Quadri informativi aggiuntivi</w:t>
      </w:r>
      <w:r w:rsidRPr="00327C71">
        <w:rPr>
          <w:rFonts w:ascii="Arial" w:hAnsi="Arial" w:cs="Arial"/>
          <w:b/>
          <w:bCs/>
        </w:rPr>
        <w:tab/>
        <w:t>(schema tipo) (*)</w:t>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697167"/>
          <w:p w:rsidR="00A904D6" w:rsidRPr="00327C71" w:rsidRDefault="00A904D6" w:rsidP="00697167">
            <w:pPr>
              <w:spacing w:after="120"/>
              <w:rPr>
                <w:rFonts w:ascii="Arial" w:hAnsi="Arial" w:cs="Arial"/>
              </w:rPr>
            </w:pPr>
            <w:r w:rsidRPr="00327C71">
              <w:rPr>
                <w:rFonts w:ascii="Arial" w:hAnsi="Arial" w:cs="Arial"/>
                <w:b/>
                <w:bCs/>
              </w:rPr>
              <w:t xml:space="preserve">che l’intervento/le opere in relazione </w:t>
            </w:r>
          </w:p>
          <w:p w:rsidR="00A904D6" w:rsidRPr="00F31C22" w:rsidRDefault="00A904D6" w:rsidP="002F4F12">
            <w:pPr>
              <w:numPr>
                <w:ilvl w:val="0"/>
                <w:numId w:val="43"/>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ai lavori in quota, di cui alla LR 61/85 art. 79 </w:t>
            </w:r>
            <w:r w:rsidRPr="00F31C22">
              <w:rPr>
                <w:rFonts w:ascii="Arial" w:hAnsi="Arial" w:cs="Arial"/>
                <w:b/>
                <w:bCs/>
              </w:rPr>
              <w:t>bis  come modificato con L.R. 28/14 e L.R. 4/15</w:t>
            </w:r>
            <w:r w:rsidRPr="00F31C22">
              <w:rPr>
                <w:rFonts w:ascii="Arial" w:hAnsi="Arial" w:cs="Arial"/>
                <w:b/>
                <w:bCs/>
                <w:strike/>
              </w:rPr>
              <w:t>:</w:t>
            </w:r>
          </w:p>
          <w:p w:rsidR="00A904D6" w:rsidRPr="00327C71" w:rsidRDefault="00A904D6" w:rsidP="00697167">
            <w:pPr>
              <w:tabs>
                <w:tab w:val="left" w:pos="851"/>
              </w:tabs>
              <w:spacing w:after="120"/>
              <w:ind w:left="810"/>
              <w:rPr>
                <w:rFonts w:ascii="Arial" w:hAnsi="Arial" w:cs="Arial"/>
                <w:b/>
                <w:bCs/>
              </w:rPr>
            </w:pPr>
            <w:r w:rsidRPr="00327C71">
              <w:rPr>
                <w:rFonts w:ascii="Arial" w:hAnsi="Arial" w:cs="Arial"/>
                <w:b/>
                <w:bCs/>
              </w:rPr>
              <w:t>14.1.1</w:t>
            </w:r>
            <w:r w:rsidRPr="00327C71">
              <w:rPr>
                <w:rFonts w:ascii="Arial" w:hAnsi="Arial" w:cs="Arial"/>
              </w:rPr>
              <w:t xml:space="preserve"> </w:t>
            </w:r>
            <w:r w:rsidRPr="00327C71">
              <w:rPr>
                <w:rFonts w:ascii="Arial" w:hAnsi="Arial" w:cs="Arial"/>
              </w:rPr>
              <w:sym w:font="Wingdings" w:char="F0A8"/>
            </w:r>
            <w:r w:rsidRPr="00327C71">
              <w:rPr>
                <w:rFonts w:ascii="Corbel" w:hAnsi="Corbel" w:cs="Corbel"/>
              </w:rPr>
              <w:t xml:space="preserve"> </w:t>
            </w:r>
            <w:r w:rsidRPr="00327C71">
              <w:rPr>
                <w:rFonts w:ascii="Corbel" w:hAnsi="Corbel" w:cs="Corbel"/>
                <w:b/>
                <w:bCs/>
              </w:rPr>
              <w:t xml:space="preserve"> </w:t>
            </w:r>
            <w:r w:rsidRPr="00327C71">
              <w:rPr>
                <w:rFonts w:ascii="Arial" w:hAnsi="Arial" w:cs="Arial"/>
                <w:b/>
                <w:bCs/>
              </w:rPr>
              <w:t xml:space="preserve">non è soggetto </w:t>
            </w:r>
            <w:r w:rsidRPr="00327C71">
              <w:rPr>
                <w:rFonts w:ascii="Arial" w:hAnsi="Arial" w:cs="Arial"/>
              </w:rPr>
              <w:t>alla realizzazione delle linee vita;</w:t>
            </w:r>
          </w:p>
          <w:p w:rsidR="00A904D6" w:rsidRDefault="00A904D6" w:rsidP="00697167">
            <w:pPr>
              <w:tabs>
                <w:tab w:val="left" w:pos="851"/>
              </w:tabs>
              <w:spacing w:after="120"/>
              <w:ind w:left="810"/>
              <w:rPr>
                <w:rFonts w:ascii="Arial" w:hAnsi="Arial" w:cs="Arial"/>
              </w:rPr>
            </w:pPr>
            <w:r w:rsidRPr="00327C71">
              <w:rPr>
                <w:rFonts w:ascii="Arial" w:hAnsi="Arial" w:cs="Arial"/>
                <w:b/>
                <w:bCs/>
              </w:rPr>
              <w:t>14.1.2</w:t>
            </w:r>
            <w:r w:rsidRPr="00327C71">
              <w:rPr>
                <w:rFonts w:ascii="Arial" w:hAnsi="Arial" w:cs="Arial"/>
              </w:rPr>
              <w:t xml:space="preserve"> </w:t>
            </w:r>
            <w:r w:rsidRPr="00327C71">
              <w:rPr>
                <w:rFonts w:ascii="Arial" w:hAnsi="Arial" w:cs="Arial"/>
              </w:rPr>
              <w:sym w:font="Wingdings" w:char="F0A8"/>
            </w:r>
            <w:r w:rsidRPr="00327C71">
              <w:rPr>
                <w:rFonts w:ascii="Corbel" w:hAnsi="Corbel" w:cs="Corbel"/>
              </w:rPr>
              <w:t xml:space="preserve"> </w:t>
            </w:r>
            <w:r w:rsidRPr="00327C71">
              <w:rPr>
                <w:rFonts w:ascii="Corbel" w:hAnsi="Corbel" w:cs="Corbel"/>
                <w:b/>
                <w:bCs/>
              </w:rPr>
              <w:t xml:space="preserve"> </w:t>
            </w:r>
            <w:r w:rsidRPr="00327C71">
              <w:rPr>
                <w:rFonts w:ascii="Arial" w:hAnsi="Arial" w:cs="Arial"/>
                <w:b/>
                <w:bCs/>
              </w:rPr>
              <w:t xml:space="preserve">sono previsti </w:t>
            </w:r>
            <w:r w:rsidRPr="00327C71">
              <w:rPr>
                <w:rFonts w:ascii="Arial" w:hAnsi="Arial" w:cs="Arial"/>
              </w:rPr>
              <w:t xml:space="preserve">lavori in quota  e </w:t>
            </w:r>
            <w:r w:rsidRPr="00F31C22">
              <w:rPr>
                <w:rFonts w:ascii="Arial" w:hAnsi="Arial" w:cs="Arial"/>
              </w:rPr>
              <w:t>pertanto allega la documentazione necessaria</w:t>
            </w:r>
          </w:p>
          <w:p w:rsidR="00A904D6" w:rsidRPr="00F31C22" w:rsidRDefault="00A904D6" w:rsidP="00697167">
            <w:pPr>
              <w:tabs>
                <w:tab w:val="left" w:pos="851"/>
              </w:tabs>
              <w:spacing w:after="120"/>
              <w:ind w:left="810"/>
              <w:rPr>
                <w:rFonts w:ascii="Arial" w:hAnsi="Arial" w:cs="Arial"/>
                <w:b/>
                <w:bCs/>
              </w:rPr>
            </w:pPr>
          </w:p>
          <w:p w:rsidR="00A904D6" w:rsidRPr="00327C71" w:rsidRDefault="00A904D6" w:rsidP="002F4F12">
            <w:pPr>
              <w:numPr>
                <w:ilvl w:val="0"/>
                <w:numId w:val="43"/>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all’inquinamento luminoso:</w:t>
            </w:r>
          </w:p>
          <w:p w:rsidR="00A904D6" w:rsidRPr="00327C71" w:rsidRDefault="00A904D6" w:rsidP="00697167">
            <w:pPr>
              <w:autoSpaceDE w:val="0"/>
              <w:autoSpaceDN w:val="0"/>
              <w:adjustRightInd w:val="0"/>
              <w:ind w:left="720"/>
              <w:rPr>
                <w:rFonts w:ascii="Arial" w:hAnsi="Arial" w:cs="Arial"/>
              </w:rPr>
            </w:pPr>
            <w:r w:rsidRPr="00327C71">
              <w:rPr>
                <w:rFonts w:ascii="Arial" w:hAnsi="Arial" w:cs="Arial"/>
                <w:b/>
                <w:bCs/>
              </w:rPr>
              <w:t>14.2.1</w:t>
            </w:r>
            <w:r w:rsidRPr="00327C71">
              <w:rPr>
                <w:rFonts w:ascii="Arial" w:hAnsi="Arial" w:cs="Arial"/>
              </w:rPr>
              <w:t xml:space="preserve">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 xml:space="preserve"> non è soggetto </w:t>
            </w:r>
            <w:r w:rsidRPr="00327C71">
              <w:rPr>
                <w:rFonts w:ascii="Arial" w:hAnsi="Arial" w:cs="Arial"/>
              </w:rPr>
              <w:t xml:space="preserve">alla LR 17/2009 </w:t>
            </w:r>
          </w:p>
          <w:p w:rsidR="00A904D6" w:rsidRPr="00327C71" w:rsidRDefault="00A904D6" w:rsidP="000E6599">
            <w:pPr>
              <w:tabs>
                <w:tab w:val="left" w:pos="851"/>
              </w:tabs>
              <w:spacing w:after="120"/>
              <w:ind w:left="720"/>
              <w:rPr>
                <w:rFonts w:ascii="Arial" w:hAnsi="Arial" w:cs="Arial"/>
              </w:rPr>
            </w:pPr>
            <w:r w:rsidRPr="00327C71">
              <w:rPr>
                <w:rFonts w:ascii="Arial" w:hAnsi="Arial" w:cs="Arial"/>
                <w:b/>
                <w:bCs/>
              </w:rPr>
              <w:t>14.2.2</w:t>
            </w:r>
            <w:r w:rsidRPr="00327C71">
              <w:rPr>
                <w:rFonts w:ascii="Arial" w:hAnsi="Arial" w:cs="Arial"/>
              </w:rPr>
              <w:t xml:space="preserve">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è soggetto</w:t>
            </w:r>
            <w:r>
              <w:rPr>
                <w:rFonts w:ascii="Arial" w:hAnsi="Arial" w:cs="Arial"/>
                <w:b/>
                <w:bCs/>
              </w:rPr>
              <w:t xml:space="preserve"> </w:t>
            </w:r>
            <w:r w:rsidRPr="00F31C22">
              <w:rPr>
                <w:rFonts w:ascii="Arial" w:hAnsi="Arial" w:cs="Arial"/>
                <w:b/>
                <w:bCs/>
              </w:rPr>
              <w:t xml:space="preserve">alle disposizioni della L.R. 17/09 e </w:t>
            </w:r>
            <w:r w:rsidRPr="00F31C22">
              <w:rPr>
                <w:rFonts w:ascii="Arial" w:hAnsi="Arial" w:cs="Arial"/>
              </w:rPr>
              <w:t xml:space="preserve"> pertanto si alle</w:t>
            </w:r>
            <w:r w:rsidRPr="00327C71">
              <w:rPr>
                <w:rFonts w:ascii="Arial" w:hAnsi="Arial" w:cs="Arial"/>
              </w:rPr>
              <w:t>ga la documentazione necessaria</w:t>
            </w:r>
          </w:p>
        </w:tc>
      </w:tr>
    </w:tbl>
    <w:p w:rsidR="00A904D6" w:rsidRPr="00327C71" w:rsidRDefault="00A904D6" w:rsidP="002F4F12">
      <w:pPr>
        <w:spacing w:before="40" w:after="40"/>
        <w:rPr>
          <w:rFonts w:ascii="Arial" w:hAnsi="Arial" w:cs="Arial"/>
        </w:rPr>
      </w:pPr>
    </w:p>
    <w:p w:rsidR="00A904D6" w:rsidRPr="00327C71" w:rsidRDefault="00A904D6" w:rsidP="002F4F12">
      <w:pPr>
        <w:spacing w:before="40" w:after="40"/>
        <w:rPr>
          <w:rFonts w:ascii="Arial" w:hAnsi="Arial" w:cs="Arial"/>
        </w:rPr>
      </w:pPr>
    </w:p>
    <w:p w:rsidR="00A904D6" w:rsidRPr="00327C71" w:rsidRDefault="00A904D6" w:rsidP="002F4F12">
      <w:pPr>
        <w:spacing w:before="40" w:after="40"/>
        <w:rPr>
          <w:rFonts w:ascii="Arial" w:hAnsi="Arial" w:cs="Arial"/>
        </w:rPr>
      </w:pPr>
    </w:p>
    <w:tbl>
      <w:tblPr>
        <w:tblW w:w="0" w:type="auto"/>
        <w:tblLook w:val="01E0"/>
      </w:tblPr>
      <w:tblGrid>
        <w:gridCol w:w="9778"/>
      </w:tblGrid>
      <w:tr w:rsidR="00A904D6" w:rsidRPr="00327C71">
        <w:trPr>
          <w:trHeight w:val="335"/>
        </w:trPr>
        <w:tc>
          <w:tcPr>
            <w:tcW w:w="9778" w:type="dxa"/>
            <w:shd w:val="clear" w:color="auto" w:fill="E6E6E6"/>
            <w:vAlign w:val="center"/>
          </w:tcPr>
          <w:p w:rsidR="00A904D6" w:rsidRPr="00327C71" w:rsidRDefault="00A904D6" w:rsidP="009D3230">
            <w:pPr>
              <w:jc w:val="left"/>
              <w:rPr>
                <w:rFonts w:ascii="Arial" w:hAnsi="Arial" w:cs="Arial"/>
                <w:b/>
                <w:bCs/>
                <w:i/>
                <w:iCs/>
              </w:rPr>
            </w:pPr>
            <w:r w:rsidRPr="00327C71">
              <w:rPr>
                <w:rFonts w:ascii="Arial" w:hAnsi="Arial" w:cs="Arial"/>
                <w:b/>
                <w:bCs/>
                <w:i/>
                <w:iCs/>
              </w:rPr>
              <w:t xml:space="preserve">DICHIARAZIONI RELATIVE AI VINCOLI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AE1C5A">
      <w:pPr>
        <w:spacing w:before="40" w:after="40"/>
        <w:rPr>
          <w:rFonts w:ascii="Arial" w:hAnsi="Arial" w:cs="Arial"/>
        </w:rPr>
      </w:pPr>
    </w:p>
    <w:tbl>
      <w:tblPr>
        <w:tblW w:w="0" w:type="auto"/>
        <w:tblLook w:val="01E0"/>
      </w:tblPr>
      <w:tblGrid>
        <w:gridCol w:w="9778"/>
      </w:tblGrid>
      <w:tr w:rsidR="00A904D6" w:rsidRPr="00327C71">
        <w:trPr>
          <w:trHeight w:val="335"/>
        </w:trPr>
        <w:tc>
          <w:tcPr>
            <w:tcW w:w="9778" w:type="dxa"/>
            <w:shd w:val="clear" w:color="auto" w:fill="F2F2F2"/>
            <w:vAlign w:val="center"/>
          </w:tcPr>
          <w:p w:rsidR="00A904D6" w:rsidRPr="00327C71" w:rsidRDefault="00A904D6" w:rsidP="00961094">
            <w:pPr>
              <w:jc w:val="left"/>
              <w:rPr>
                <w:rFonts w:ascii="Arial" w:hAnsi="Arial" w:cs="Arial"/>
                <w:b/>
                <w:bCs/>
                <w:i/>
                <w:iCs/>
                <w:sz w:val="16"/>
                <w:szCs w:val="16"/>
              </w:rPr>
            </w:pPr>
            <w:r w:rsidRPr="00327C71">
              <w:rPr>
                <w:rFonts w:ascii="Arial" w:hAnsi="Arial" w:cs="Arial"/>
                <w:b/>
                <w:bCs/>
                <w:i/>
                <w:iCs/>
                <w:sz w:val="16"/>
                <w:szCs w:val="16"/>
              </w:rPr>
              <w:t>TUTELA STORICO-AMBIENTALE</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A904D6" w:rsidRPr="00327C71" w:rsidRDefault="00A904D6" w:rsidP="002F4F12">
      <w:pPr>
        <w:spacing w:before="40" w:after="40"/>
        <w:ind w:left="360" w:hanging="360"/>
        <w:rPr>
          <w:rFonts w:ascii="Arial" w:hAnsi="Arial" w:cs="Arial"/>
        </w:rPr>
      </w:pPr>
    </w:p>
    <w:p w:rsidR="00A904D6" w:rsidRPr="00327C71" w:rsidRDefault="00A904D6" w:rsidP="00801856">
      <w:pPr>
        <w:numPr>
          <w:ilvl w:val="0"/>
          <w:numId w:val="68"/>
        </w:numPr>
        <w:tabs>
          <w:tab w:val="clear" w:pos="1800"/>
          <w:tab w:val="num" w:pos="360"/>
        </w:tabs>
        <w:spacing w:after="120"/>
        <w:ind w:left="270" w:hanging="270"/>
        <w:rPr>
          <w:rFonts w:ascii="Arial" w:hAnsi="Arial" w:cs="Arial"/>
          <w:b/>
          <w:bCs/>
        </w:rPr>
      </w:pPr>
      <w:r w:rsidRPr="00327C71">
        <w:rPr>
          <w:rFonts w:ascii="Arial" w:hAnsi="Arial" w:cs="Arial"/>
          <w:b/>
          <w:bCs/>
        </w:rPr>
        <w:t>Bene sottoposto ad autorizzazione paesaggistica</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697167">
            <w:pPr>
              <w:spacing w:after="120"/>
              <w:rPr>
                <w:rFonts w:ascii="Arial" w:hAnsi="Arial" w:cs="Arial"/>
                <w:b/>
                <w:bCs/>
              </w:rPr>
            </w:pPr>
          </w:p>
          <w:p w:rsidR="00A904D6" w:rsidRPr="00327C71" w:rsidRDefault="00A904D6" w:rsidP="00697167">
            <w:pPr>
              <w:spacing w:after="120"/>
              <w:rPr>
                <w:rFonts w:ascii="Arial" w:hAnsi="Arial" w:cs="Arial"/>
              </w:rPr>
            </w:pPr>
            <w:r w:rsidRPr="00327C71">
              <w:rPr>
                <w:rFonts w:ascii="Arial" w:hAnsi="Arial" w:cs="Arial"/>
                <w:b/>
                <w:bCs/>
              </w:rPr>
              <w:t>che l’intervento</w:t>
            </w:r>
            <w:r w:rsidRPr="00327C71">
              <w:rPr>
                <w:rFonts w:ascii="Arial" w:hAnsi="Arial" w:cs="Arial"/>
              </w:rPr>
              <w:t xml:space="preserve">, </w:t>
            </w:r>
            <w:r w:rsidRPr="00327C71">
              <w:rPr>
                <w:rFonts w:ascii="Arial" w:hAnsi="Arial" w:cs="Arial"/>
                <w:b/>
                <w:bCs/>
              </w:rPr>
              <w:t>ai sensi della Parte III del d.lgs. n. 42/2004 (Codice dei beni culturali e del paesaggio),</w:t>
            </w:r>
          </w:p>
          <w:p w:rsidR="00A904D6" w:rsidRPr="00327C71" w:rsidRDefault="00A904D6"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ricade</w:t>
            </w:r>
            <w:r w:rsidRPr="00327C71">
              <w:rPr>
                <w:rFonts w:ascii="Arial" w:hAnsi="Arial" w:cs="Arial"/>
              </w:rPr>
              <w:t xml:space="preserve"> in zona sottoposta a tutela</w:t>
            </w:r>
          </w:p>
          <w:p w:rsidR="00A904D6" w:rsidRPr="00327C71" w:rsidRDefault="00A904D6"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ricade </w:t>
            </w:r>
            <w:r w:rsidRPr="00327C71">
              <w:rPr>
                <w:rFonts w:ascii="Arial" w:hAnsi="Arial" w:cs="Arial"/>
              </w:rPr>
              <w:t>in zona tutelata ma l’intervento non è assoggettato ad autorizzazione in quanto ricorrono i presupposti per l’applicazione dell’art. 149 del D-Lgs. n. 42/2004</w:t>
            </w:r>
          </w:p>
          <w:p w:rsidR="00A904D6" w:rsidRPr="00327C71" w:rsidRDefault="00A904D6"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ricade</w:t>
            </w:r>
            <w:r w:rsidRPr="00327C71">
              <w:rPr>
                <w:rFonts w:ascii="Arial" w:hAnsi="Arial" w:cs="Arial"/>
              </w:rPr>
              <w:t xml:space="preserve"> in zona tutelata e le opere comportano alterazione dei luoghi o dell’aspetto esteriore degli edifici e</w:t>
            </w:r>
          </w:p>
          <w:p w:rsidR="00A904D6" w:rsidRPr="00327C71" w:rsidRDefault="00A904D6" w:rsidP="00801856">
            <w:pPr>
              <w:numPr>
                <w:ilvl w:val="0"/>
                <w:numId w:val="77"/>
              </w:numPr>
              <w:tabs>
                <w:tab w:val="left" w:pos="1980"/>
              </w:tabs>
              <w:spacing w:after="120"/>
              <w:ind w:left="2250" w:hanging="810"/>
              <w:jc w:val="left"/>
              <w:rPr>
                <w:rFonts w:ascii="Arial" w:hAnsi="Arial" w:cs="Arial"/>
              </w:rPr>
            </w:pPr>
            <w:r w:rsidRPr="00327C71">
              <w:rPr>
                <w:rFonts w:ascii="Arial" w:hAnsi="Arial" w:cs="Arial"/>
              </w:rPr>
              <w:sym w:font="Wingdings" w:char="F0A8"/>
            </w:r>
            <w:r w:rsidRPr="00327C71">
              <w:rPr>
                <w:rFonts w:ascii="Arial" w:hAnsi="Arial" w:cs="Arial"/>
              </w:rPr>
              <w:tab/>
              <w:t>è assoggettato</w:t>
            </w:r>
            <w:r w:rsidRPr="00327C71">
              <w:rPr>
                <w:rFonts w:ascii="Arial" w:hAnsi="Arial" w:cs="Arial"/>
                <w:i/>
                <w:iCs/>
              </w:rPr>
              <w:t xml:space="preserve"> </w:t>
            </w:r>
            <w:r w:rsidRPr="00327C71">
              <w:rPr>
                <w:rFonts w:ascii="Arial" w:hAnsi="Arial" w:cs="Arial"/>
              </w:rPr>
              <w:t xml:space="preserve">al </w:t>
            </w:r>
            <w:r w:rsidRPr="00327C71">
              <w:rPr>
                <w:rFonts w:ascii="Arial" w:hAnsi="Arial" w:cs="Arial"/>
                <w:b/>
                <w:bCs/>
              </w:rPr>
              <w:t xml:space="preserve">procedimento semplificato di autorizzazione paesaggistica, </w:t>
            </w:r>
            <w:r w:rsidRPr="00327C71">
              <w:rPr>
                <w:rFonts w:ascii="Arial" w:hAnsi="Arial" w:cs="Arial"/>
              </w:rPr>
              <w:t>in quanto di lieve entità, secondo quanto previsto dal d.P.R. n. 139/2010, e pertanto</w:t>
            </w:r>
          </w:p>
          <w:p w:rsidR="00A904D6" w:rsidRPr="00327C71" w:rsidRDefault="00A904D6" w:rsidP="00801856">
            <w:pPr>
              <w:numPr>
                <w:ilvl w:val="0"/>
                <w:numId w:val="78"/>
              </w:numPr>
              <w:tabs>
                <w:tab w:val="left" w:pos="1980"/>
              </w:tabs>
              <w:spacing w:after="120"/>
              <w:ind w:left="3150" w:hanging="900"/>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relazione paesaggistica semplificata </w:t>
            </w:r>
            <w:r w:rsidRPr="00327C71">
              <w:rPr>
                <w:rFonts w:ascii="Arial" w:hAnsi="Arial" w:cs="Arial"/>
              </w:rPr>
              <w:t>e la documentazione   necessaria ai fini del rilascio dell’autorizzazione paesaggistica semplificata</w:t>
            </w:r>
          </w:p>
          <w:p w:rsidR="00A904D6" w:rsidRPr="00327C71" w:rsidRDefault="00A904D6" w:rsidP="00801856">
            <w:pPr>
              <w:numPr>
                <w:ilvl w:val="0"/>
                <w:numId w:val="79"/>
              </w:numPr>
              <w:tabs>
                <w:tab w:val="clear" w:pos="305"/>
                <w:tab w:val="num" w:pos="1980"/>
              </w:tabs>
              <w:spacing w:after="120"/>
              <w:ind w:left="2250" w:hanging="810"/>
              <w:jc w:val="left"/>
              <w:rPr>
                <w:rFonts w:ascii="Arial" w:hAnsi="Arial" w:cs="Arial"/>
                <w:b/>
                <w:bCs/>
              </w:rPr>
            </w:pPr>
            <w:r w:rsidRPr="00327C71">
              <w:rPr>
                <w:rFonts w:ascii="Arial" w:hAnsi="Arial" w:cs="Arial"/>
              </w:rPr>
              <w:sym w:font="Wingdings" w:char="F0A8"/>
            </w:r>
            <w:r w:rsidRPr="00327C71">
              <w:rPr>
                <w:rFonts w:ascii="Arial" w:hAnsi="Arial" w:cs="Arial"/>
              </w:rPr>
              <w:tab/>
              <w:t>è assoggettato</w:t>
            </w:r>
            <w:r w:rsidRPr="00327C71">
              <w:rPr>
                <w:rFonts w:ascii="Arial" w:hAnsi="Arial" w:cs="Arial"/>
                <w:b/>
                <w:bCs/>
              </w:rPr>
              <w:t xml:space="preserve"> al procedimento ordinario di autorizzazione paesaggistica</w:t>
            </w:r>
            <w:r w:rsidRPr="00327C71">
              <w:rPr>
                <w:rFonts w:ascii="Arial" w:hAnsi="Arial" w:cs="Arial"/>
              </w:rPr>
              <w:t>, e pertanto</w:t>
            </w:r>
          </w:p>
          <w:p w:rsidR="00A904D6" w:rsidRPr="00327C71" w:rsidRDefault="00A904D6" w:rsidP="00801856">
            <w:pPr>
              <w:numPr>
                <w:ilvl w:val="0"/>
                <w:numId w:val="45"/>
              </w:numPr>
              <w:tabs>
                <w:tab w:val="left" w:pos="2977"/>
              </w:tabs>
              <w:spacing w:after="120"/>
              <w:ind w:left="3261" w:hanging="1011"/>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relazione paesaggistica </w:t>
            </w:r>
            <w:r w:rsidRPr="00327C71">
              <w:rPr>
                <w:rFonts w:ascii="Arial" w:hAnsi="Arial" w:cs="Arial"/>
              </w:rPr>
              <w:t>e la documentazione necessaria ai fini del rilascio dell’autorizzazione paesaggistica</w:t>
            </w:r>
          </w:p>
          <w:p w:rsidR="00A904D6" w:rsidRPr="00327C71" w:rsidRDefault="00A904D6" w:rsidP="00107117">
            <w:pPr>
              <w:autoSpaceDE w:val="0"/>
              <w:autoSpaceDN w:val="0"/>
              <w:adjustRightInd w:val="0"/>
              <w:spacing w:after="120" w:line="360" w:lineRule="auto"/>
              <w:ind w:left="1440"/>
              <w:rPr>
                <w:rFonts w:ascii="Arial" w:hAnsi="Arial" w:cs="Arial"/>
              </w:rPr>
            </w:pPr>
            <w:r w:rsidRPr="00327C71">
              <w:rPr>
                <w:rFonts w:ascii="Arial" w:hAnsi="Arial" w:cs="Arial"/>
                <w:b/>
                <w:bCs/>
              </w:rPr>
              <w:t xml:space="preserve">15.3.3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 xml:space="preserve">è stata rilasciata </w:t>
            </w:r>
            <w:r w:rsidRPr="00327C71">
              <w:rPr>
                <w:rFonts w:ascii="Arial" w:hAnsi="Arial" w:cs="Arial"/>
              </w:rPr>
              <w:t>autorizzazione paesaggistica n. _____________ del _______________</w:t>
            </w:r>
          </w:p>
          <w:p w:rsidR="00A904D6" w:rsidRPr="00327C71" w:rsidRDefault="00A904D6" w:rsidP="00BE43BE">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Wingdings" w:hAnsi="Wingdings" w:cs="Wingdings"/>
              </w:rPr>
              <w:t></w:t>
            </w:r>
            <w:r w:rsidRPr="00327C71">
              <w:rPr>
                <w:rFonts w:ascii="Arial" w:hAnsi="Arial" w:cs="Arial"/>
              </w:rPr>
              <w:t xml:space="preserve">è assoggettato ad </w:t>
            </w:r>
            <w:r w:rsidRPr="00327C71">
              <w:rPr>
                <w:rFonts w:ascii="Arial" w:hAnsi="Arial" w:cs="Arial"/>
                <w:b/>
                <w:bCs/>
              </w:rPr>
              <w:t>accertamento di compatibilità paesaggistica</w:t>
            </w:r>
            <w:r w:rsidRPr="00327C71">
              <w:rPr>
                <w:rFonts w:ascii="Arial" w:hAnsi="Arial" w:cs="Arial"/>
              </w:rPr>
              <w:t xml:space="preserve"> (art. 167, co. 4 e 5 e art. 181 co 1 quater D.Lgs 42/2004) per:</w:t>
            </w:r>
            <w:r w:rsidRPr="00327C71">
              <w:rPr>
                <w:rFonts w:ascii="Arial" w:hAnsi="Arial" w:cs="Arial"/>
                <w:b/>
                <w:bCs/>
              </w:rPr>
              <w:t xml:space="preserve"> </w:t>
            </w:r>
          </w:p>
          <w:p w:rsidR="00A904D6" w:rsidRPr="00327C71" w:rsidRDefault="00A904D6" w:rsidP="00BE43BE">
            <w:pPr>
              <w:autoSpaceDE w:val="0"/>
              <w:autoSpaceDN w:val="0"/>
              <w:adjustRightInd w:val="0"/>
              <w:spacing w:after="120"/>
              <w:ind w:left="1888" w:hanging="718"/>
              <w:rPr>
                <w:rFonts w:ascii="Arial" w:hAnsi="Arial" w:cs="Arial"/>
              </w:rPr>
            </w:pPr>
            <w:r w:rsidRPr="00327C71">
              <w:rPr>
                <w:rFonts w:ascii="Arial" w:hAnsi="Arial" w:cs="Arial"/>
                <w:b/>
                <w:bCs/>
              </w:rPr>
              <w:t xml:space="preserve">15.4.1 </w:t>
            </w:r>
            <w:r w:rsidRPr="00327C71">
              <w:rPr>
                <w:rFonts w:ascii="Arial" w:hAnsi="Arial" w:cs="Arial"/>
              </w:rPr>
              <w:sym w:font="Wingdings" w:char="F0A8"/>
            </w:r>
            <w:r w:rsidRPr="00327C71">
              <w:rPr>
                <w:rFonts w:ascii="Wingdings" w:hAnsi="Wingdings" w:cs="Wingdings"/>
              </w:rPr>
              <w:t></w:t>
            </w:r>
            <w:r w:rsidRPr="00327C71">
              <w:rPr>
                <w:rFonts w:ascii="Arial" w:hAnsi="Arial" w:cs="Arial"/>
              </w:rPr>
              <w:t>lavori realizzati in assenza o in difformità dell’autorizzazione paesaggistica, che non hanno determinato creazione di superfici utili o volumi né aumento di quelli legittimamente realizzati</w:t>
            </w:r>
          </w:p>
          <w:p w:rsidR="00A904D6" w:rsidRPr="00327C71" w:rsidRDefault="00A904D6" w:rsidP="00BE43BE">
            <w:pPr>
              <w:autoSpaceDE w:val="0"/>
              <w:autoSpaceDN w:val="0"/>
              <w:adjustRightInd w:val="0"/>
              <w:spacing w:line="360" w:lineRule="auto"/>
              <w:ind w:left="1890" w:hanging="718"/>
              <w:rPr>
                <w:rFonts w:ascii="Arial" w:hAnsi="Arial" w:cs="Arial"/>
                <w:b/>
                <w:bCs/>
              </w:rPr>
            </w:pPr>
            <w:r w:rsidRPr="00327C71">
              <w:rPr>
                <w:rFonts w:ascii="Arial" w:hAnsi="Arial" w:cs="Arial"/>
                <w:b/>
                <w:bCs/>
              </w:rPr>
              <w:t xml:space="preserve">15.4.2 </w:t>
            </w:r>
            <w:r w:rsidRPr="00327C71">
              <w:rPr>
                <w:rFonts w:ascii="Arial" w:hAnsi="Arial" w:cs="Arial"/>
              </w:rPr>
              <w:sym w:font="Wingdings" w:char="F0A8"/>
            </w:r>
            <w:r w:rsidRPr="00327C71">
              <w:rPr>
                <w:rFonts w:ascii="Wingdings" w:hAnsi="Wingdings" w:cs="Wingdings"/>
              </w:rPr>
              <w:t></w:t>
            </w:r>
            <w:r w:rsidRPr="00327C71">
              <w:rPr>
                <w:rFonts w:ascii="Arial" w:hAnsi="Arial" w:cs="Arial"/>
              </w:rPr>
              <w:t>impiego di materiali in difformità dall’autorizzazione paesaggistica</w:t>
            </w:r>
          </w:p>
          <w:p w:rsidR="00A904D6" w:rsidRPr="00327C71" w:rsidRDefault="00A904D6" w:rsidP="00BE43BE">
            <w:pPr>
              <w:autoSpaceDE w:val="0"/>
              <w:autoSpaceDN w:val="0"/>
              <w:adjustRightInd w:val="0"/>
              <w:ind w:left="1890" w:hanging="718"/>
              <w:rPr>
                <w:rFonts w:ascii="Arial" w:hAnsi="Arial" w:cs="Arial"/>
              </w:rPr>
            </w:pPr>
            <w:r w:rsidRPr="00327C71">
              <w:rPr>
                <w:rFonts w:ascii="Arial" w:hAnsi="Arial" w:cs="Arial"/>
                <w:b/>
                <w:bCs/>
              </w:rPr>
              <w:t xml:space="preserve">15.4.3 </w:t>
            </w:r>
            <w:r w:rsidRPr="00327C71">
              <w:rPr>
                <w:rFonts w:ascii="Arial" w:hAnsi="Arial" w:cs="Arial"/>
              </w:rPr>
              <w:sym w:font="Wingdings" w:char="F0A8"/>
            </w:r>
            <w:r w:rsidRPr="00327C71">
              <w:rPr>
                <w:rFonts w:ascii="Wingdings" w:hAnsi="Wingdings" w:cs="Wingdings"/>
              </w:rPr>
              <w:t></w:t>
            </w:r>
            <w:r w:rsidRPr="00327C71">
              <w:rPr>
                <w:rFonts w:ascii="Arial" w:hAnsi="Arial" w:cs="Arial"/>
              </w:rPr>
              <w:t>lavori configurabili quali interventi di manutenzione ordinaria o straordinaria ai sensi dell’art. 3 del DPR 380/2001</w:t>
            </w:r>
          </w:p>
        </w:tc>
      </w:tr>
    </w:tbl>
    <w:p w:rsidR="00A904D6" w:rsidRPr="00327C71" w:rsidRDefault="00A904D6" w:rsidP="002F4F12">
      <w:pPr>
        <w:rPr>
          <w:sz w:val="16"/>
          <w:szCs w:val="16"/>
        </w:rPr>
      </w:pPr>
    </w:p>
    <w:p w:rsidR="00A904D6" w:rsidRPr="00327C71" w:rsidRDefault="00A904D6" w:rsidP="00EA6596">
      <w:r w:rsidRPr="00327C71">
        <w:br w:type="page"/>
      </w:r>
    </w:p>
    <w:p w:rsidR="00A904D6" w:rsidRPr="00F31C22" w:rsidRDefault="00A904D6" w:rsidP="00801856">
      <w:pPr>
        <w:numPr>
          <w:ilvl w:val="0"/>
          <w:numId w:val="69"/>
        </w:numPr>
        <w:tabs>
          <w:tab w:val="num" w:pos="450"/>
        </w:tabs>
        <w:rPr>
          <w:rFonts w:ascii="Arial" w:hAnsi="Arial" w:cs="Arial"/>
          <w:b/>
          <w:bCs/>
        </w:rPr>
      </w:pPr>
      <w:r w:rsidRPr="00F31C22">
        <w:rPr>
          <w:rFonts w:ascii="Arial" w:hAnsi="Arial" w:cs="Arial"/>
          <w:b/>
          <w:bCs/>
        </w:rPr>
        <w:t xml:space="preserve">Bene sottoposto ad autorizzazione/atto di assenso della Soprintendenza Archeologica/Architettonica </w:t>
      </w:r>
    </w:p>
    <w:p w:rsidR="00A904D6" w:rsidRPr="00F31C22" w:rsidRDefault="00A904D6" w:rsidP="002F4F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F31C22">
        <w:trPr>
          <w:trHeight w:val="857"/>
        </w:trPr>
        <w:tc>
          <w:tcPr>
            <w:tcW w:w="9778" w:type="dxa"/>
          </w:tcPr>
          <w:p w:rsidR="00A904D6" w:rsidRPr="00F31C22" w:rsidRDefault="00A904D6" w:rsidP="00961094"/>
          <w:p w:rsidR="00A904D6" w:rsidRPr="00F31C22" w:rsidRDefault="00A904D6" w:rsidP="006F389E">
            <w:pPr>
              <w:spacing w:after="120"/>
              <w:rPr>
                <w:rFonts w:ascii="Arial" w:hAnsi="Arial" w:cs="Arial"/>
                <w:b/>
                <w:bCs/>
              </w:rPr>
            </w:pPr>
            <w:r w:rsidRPr="00F31C22">
              <w:rPr>
                <w:rFonts w:ascii="Arial" w:hAnsi="Arial" w:cs="Arial"/>
                <w:b/>
                <w:bCs/>
              </w:rPr>
              <w:t>che l’immobile oggetto dei lavori, ai sensi del d.lgs. n. 42/2004  e della L.n. 10/2013</w:t>
            </w:r>
          </w:p>
          <w:p w:rsidR="00A904D6" w:rsidRPr="00F31C22" w:rsidRDefault="00A904D6" w:rsidP="00801856">
            <w:pPr>
              <w:numPr>
                <w:ilvl w:val="0"/>
                <w:numId w:val="46"/>
              </w:numPr>
              <w:spacing w:after="120"/>
              <w:ind w:left="1134" w:hanging="850"/>
              <w:rPr>
                <w:rFonts w:ascii="Arial" w:hAnsi="Arial" w:cs="Arial"/>
                <w:b/>
                <w:bCs/>
              </w:rPr>
            </w:pPr>
            <w:r w:rsidRPr="00F31C22">
              <w:rPr>
                <w:rFonts w:ascii="Arial" w:hAnsi="Arial" w:cs="Arial"/>
              </w:rPr>
              <w:sym w:font="Wingdings" w:char="F0A8"/>
            </w:r>
            <w:r w:rsidRPr="00F31C22">
              <w:rPr>
                <w:rFonts w:ascii="Arial" w:hAnsi="Arial" w:cs="Arial"/>
              </w:rPr>
              <w:tab/>
            </w:r>
            <w:r w:rsidRPr="00F31C22">
              <w:rPr>
                <w:rFonts w:ascii="Arial" w:hAnsi="Arial" w:cs="Arial"/>
                <w:b/>
                <w:bCs/>
              </w:rPr>
              <w:t>non è sottoposto a tutela</w:t>
            </w:r>
          </w:p>
          <w:p w:rsidR="00A904D6" w:rsidRPr="00F31C22" w:rsidRDefault="00A904D6" w:rsidP="00801856">
            <w:pPr>
              <w:numPr>
                <w:ilvl w:val="0"/>
                <w:numId w:val="46"/>
              </w:numPr>
              <w:spacing w:after="120"/>
              <w:ind w:left="1134" w:hanging="850"/>
              <w:rPr>
                <w:rFonts w:ascii="Arial" w:hAnsi="Arial" w:cs="Arial"/>
              </w:rPr>
            </w:pPr>
            <w:r w:rsidRPr="00F31C22">
              <w:rPr>
                <w:rFonts w:ascii="Arial" w:hAnsi="Arial" w:cs="Arial"/>
              </w:rPr>
              <w:sym w:font="Wingdings" w:char="F0A8"/>
            </w:r>
            <w:r w:rsidRPr="00F31C22">
              <w:rPr>
                <w:rFonts w:ascii="Arial" w:hAnsi="Arial" w:cs="Arial"/>
              </w:rPr>
              <w:tab/>
            </w:r>
            <w:r w:rsidRPr="00F31C22">
              <w:rPr>
                <w:rFonts w:ascii="Arial" w:hAnsi="Arial" w:cs="Arial"/>
                <w:b/>
                <w:bCs/>
              </w:rPr>
              <w:t>è sottoposto a tutela</w:t>
            </w:r>
            <w:r w:rsidRPr="00F31C22">
              <w:rPr>
                <w:rFonts w:ascii="Arial" w:hAnsi="Arial" w:cs="Arial"/>
              </w:rPr>
              <w:t xml:space="preserve"> e pertanto</w:t>
            </w:r>
          </w:p>
          <w:p w:rsidR="00A904D6" w:rsidRPr="00F31C22" w:rsidRDefault="00A904D6" w:rsidP="00801856">
            <w:pPr>
              <w:numPr>
                <w:ilvl w:val="0"/>
                <w:numId w:val="47"/>
              </w:numPr>
              <w:tabs>
                <w:tab w:val="left" w:pos="1843"/>
              </w:tabs>
              <w:spacing w:after="120"/>
              <w:ind w:left="2127" w:hanging="992"/>
              <w:jc w:val="left"/>
              <w:rPr>
                <w:rFonts w:ascii="Arial" w:hAnsi="Arial" w:cs="Arial"/>
              </w:rPr>
            </w:pPr>
            <w:r w:rsidRPr="00F31C22">
              <w:rPr>
                <w:rFonts w:ascii="Arial" w:hAnsi="Arial" w:cs="Arial"/>
              </w:rPr>
              <w:sym w:font="Wingdings" w:char="F0A8"/>
            </w:r>
            <w:r w:rsidRPr="00F31C22">
              <w:rPr>
                <w:rFonts w:ascii="Arial" w:hAnsi="Arial" w:cs="Arial"/>
              </w:rPr>
              <w:tab/>
            </w:r>
            <w:r w:rsidRPr="00F31C22">
              <w:rPr>
                <w:rFonts w:ascii="Arial" w:hAnsi="Arial" w:cs="Arial"/>
                <w:b/>
                <w:bCs/>
              </w:rPr>
              <w:t xml:space="preserve">si allega la documentazione necessaria </w:t>
            </w:r>
            <w:r w:rsidRPr="00F31C22">
              <w:rPr>
                <w:rFonts w:ascii="Arial" w:hAnsi="Arial" w:cs="Arial"/>
              </w:rPr>
              <w:t xml:space="preserve">ai fini del rilascio dell’Autorizzazione/Atto di assenso  </w:t>
            </w:r>
            <w:r w:rsidRPr="00F31C22">
              <w:rPr>
                <w:rFonts w:ascii="Arial" w:hAnsi="Arial" w:cs="Arial"/>
                <w:i/>
                <w:iCs/>
                <w:sz w:val="22"/>
                <w:szCs w:val="22"/>
              </w:rPr>
              <w:br/>
            </w:r>
            <w:r w:rsidRPr="00F31C22">
              <w:rPr>
                <w:rFonts w:ascii="Arial" w:hAnsi="Arial" w:cs="Arial"/>
                <w:b/>
                <w:bCs/>
                <w:sz w:val="16"/>
                <w:szCs w:val="16"/>
              </w:rPr>
              <w:t>(*) (variabile, solo nel caso di richiesta contestuale di atti di assenso presupposti alla SCIA)</w:t>
            </w:r>
          </w:p>
          <w:p w:rsidR="00A904D6" w:rsidRPr="00F31C22" w:rsidRDefault="00A904D6" w:rsidP="00801856">
            <w:pPr>
              <w:numPr>
                <w:ilvl w:val="0"/>
                <w:numId w:val="47"/>
              </w:numPr>
              <w:tabs>
                <w:tab w:val="left" w:pos="1843"/>
              </w:tabs>
              <w:spacing w:after="120" w:line="276" w:lineRule="auto"/>
              <w:ind w:left="2127" w:hanging="992"/>
              <w:jc w:val="left"/>
              <w:rPr>
                <w:rFonts w:ascii="Arial" w:hAnsi="Arial" w:cs="Arial"/>
              </w:rPr>
            </w:pPr>
            <w:r w:rsidRPr="00F31C22">
              <w:rPr>
                <w:rFonts w:ascii="Arial" w:hAnsi="Arial" w:cs="Arial"/>
              </w:rPr>
              <w:sym w:font="Wingdings" w:char="F0A8"/>
            </w:r>
            <w:r w:rsidRPr="00F31C22">
              <w:rPr>
                <w:rFonts w:ascii="Arial" w:hAnsi="Arial" w:cs="Arial"/>
              </w:rPr>
              <w:tab/>
              <w:t>si allega il parere/nulla osta è stato rilasciato</w:t>
            </w:r>
            <w:r w:rsidRPr="00F31C22">
              <w:rPr>
                <w:rFonts w:ascii="Arial" w:hAnsi="Arial" w:cs="Arial"/>
                <w:strike/>
              </w:rPr>
              <w:t xml:space="preserve"> </w:t>
            </w:r>
            <w:r w:rsidRPr="00F31C22">
              <w:rPr>
                <w:rFonts w:ascii="Arial" w:hAnsi="Arial" w:cs="Arial"/>
              </w:rPr>
              <w:t xml:space="preserve">con prot. </w:t>
            </w:r>
            <w:r w:rsidRPr="00F31C22">
              <w:rPr>
                <w:rFonts w:ascii="Arial" w:hAnsi="Arial" w:cs="Arial"/>
                <w:i/>
                <w:iCs/>
                <w:sz w:val="22"/>
                <w:szCs w:val="22"/>
              </w:rPr>
              <w:t>______________</w:t>
            </w:r>
            <w:r w:rsidRPr="00F31C22">
              <w:rPr>
                <w:rFonts w:ascii="Arial" w:hAnsi="Arial" w:cs="Arial"/>
              </w:rPr>
              <w:t xml:space="preserve">  in data  </w:t>
            </w:r>
            <w:r w:rsidRPr="00F31C22">
              <w:rPr>
                <w:rFonts w:ascii="Arial" w:hAnsi="Arial" w:cs="Arial"/>
                <w:i/>
                <w:iCs/>
                <w:sz w:val="22"/>
                <w:szCs w:val="22"/>
              </w:rPr>
              <w:t>|__|__|__|__|__|__|__|__|</w:t>
            </w:r>
          </w:p>
        </w:tc>
      </w:tr>
    </w:tbl>
    <w:p w:rsidR="00A904D6" w:rsidRPr="00327C71" w:rsidRDefault="00A904D6" w:rsidP="00D2421B"/>
    <w:p w:rsidR="00A904D6" w:rsidRPr="00327C71" w:rsidRDefault="00A904D6" w:rsidP="00AD0764">
      <w:pPr>
        <w:numPr>
          <w:ilvl w:val="0"/>
          <w:numId w:val="69"/>
        </w:numPr>
        <w:ind w:left="0" w:firstLine="0"/>
        <w:rPr>
          <w:rFonts w:ascii="Arial" w:hAnsi="Arial" w:cs="Arial"/>
          <w:b/>
          <w:bCs/>
        </w:rPr>
      </w:pPr>
      <w:r w:rsidRPr="00327C71">
        <w:rPr>
          <w:rFonts w:ascii="Arial" w:hAnsi="Arial" w:cs="Arial"/>
          <w:b/>
          <w:bCs/>
        </w:rPr>
        <w:t>Bene in area protetta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904D6" w:rsidRPr="00327C71" w:rsidRDefault="00A904D6" w:rsidP="00AD076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 w:rsidR="00A904D6" w:rsidRPr="00327C71" w:rsidRDefault="00A904D6" w:rsidP="00961094">
            <w:pPr>
              <w:spacing w:after="120"/>
              <w:rPr>
                <w:rFonts w:ascii="Arial" w:hAnsi="Arial" w:cs="Arial"/>
                <w:b/>
                <w:bCs/>
              </w:rPr>
            </w:pPr>
            <w:r w:rsidRPr="00327C71">
              <w:rPr>
                <w:rFonts w:ascii="Arial" w:hAnsi="Arial" w:cs="Arial"/>
                <w:b/>
                <w:bCs/>
              </w:rPr>
              <w:t>che l’immobile oggetto dei lavori, ai sensi della legge n. 394/1991 (Legge quadro sulle aree protette) e della corrispondente normativa regionale,</w:t>
            </w:r>
          </w:p>
          <w:p w:rsidR="00A904D6" w:rsidRPr="00327C71" w:rsidRDefault="00A904D6" w:rsidP="00801856">
            <w:pPr>
              <w:numPr>
                <w:ilvl w:val="0"/>
                <w:numId w:val="48"/>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non ricade in area tutelata</w:t>
            </w:r>
          </w:p>
          <w:p w:rsidR="00A904D6" w:rsidRPr="00327C71" w:rsidRDefault="00A904D6" w:rsidP="00801856">
            <w:pPr>
              <w:numPr>
                <w:ilvl w:val="0"/>
                <w:numId w:val="48"/>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ricade in area tutelata</w:t>
            </w:r>
            <w:r w:rsidRPr="00327C71">
              <w:rPr>
                <w:rFonts w:ascii="Arial" w:hAnsi="Arial" w:cs="Arial"/>
              </w:rPr>
              <w:t>, ma le opere non comportano alterazione dei luoghi o dell’aspetto esteriore degli edifici</w:t>
            </w:r>
          </w:p>
          <w:p w:rsidR="00A904D6" w:rsidRPr="00327C71" w:rsidRDefault="00A904D6" w:rsidP="00801856">
            <w:pPr>
              <w:numPr>
                <w:ilvl w:val="0"/>
                <w:numId w:val="48"/>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sottoposto alle relative disposizioni</w:t>
            </w:r>
            <w:r w:rsidRPr="00327C71">
              <w:rPr>
                <w:rFonts w:ascii="Arial" w:hAnsi="Arial" w:cs="Arial"/>
              </w:rPr>
              <w:t xml:space="preserve"> e pertanto</w:t>
            </w:r>
          </w:p>
          <w:p w:rsidR="00A904D6" w:rsidRPr="00327C71" w:rsidRDefault="00A904D6" w:rsidP="00801856">
            <w:pPr>
              <w:numPr>
                <w:ilvl w:val="0"/>
                <w:numId w:val="49"/>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 xml:space="preserve">ai fini del rilascio del parere/nulla osta </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5B3F97">
            <w:pPr>
              <w:numPr>
                <w:ilvl w:val="0"/>
                <w:numId w:val="49"/>
              </w:numPr>
              <w:tabs>
                <w:tab w:val="left" w:pos="1843"/>
              </w:tabs>
              <w:spacing w:after="120" w:line="276" w:lineRule="auto"/>
              <w:ind w:left="2127" w:hanging="992"/>
              <w:jc w:val="left"/>
              <w:rPr>
                <w:rFonts w:ascii="Arial" w:hAnsi="Arial" w:cs="Arial"/>
              </w:rPr>
            </w:pPr>
            <w:r w:rsidRPr="00327C71">
              <w:rPr>
                <w:rFonts w:ascii="Arial" w:hAnsi="Arial" w:cs="Arial"/>
              </w:rPr>
              <w:sym w:font="Wingdings" w:char="F0A8"/>
            </w:r>
            <w:r w:rsidRPr="00327C71">
              <w:rPr>
                <w:rFonts w:ascii="Arial" w:hAnsi="Arial" w:cs="Arial"/>
              </w:rPr>
              <w:tab/>
              <w:t xml:space="preserve">il parere/nulla osta è stato rilasciato con prot. </w:t>
            </w:r>
            <w:r w:rsidRPr="00327C71">
              <w:rPr>
                <w:rFonts w:ascii="Arial" w:hAnsi="Arial" w:cs="Arial"/>
                <w:i/>
                <w:iCs/>
                <w:sz w:val="22"/>
                <w:szCs w:val="22"/>
              </w:rPr>
              <w:t>______________</w:t>
            </w:r>
            <w:r w:rsidRPr="00327C71">
              <w:rPr>
                <w:rFonts w:ascii="Arial" w:hAnsi="Arial" w:cs="Arial"/>
              </w:rPr>
              <w:t xml:space="preserve">  in data  </w:t>
            </w:r>
            <w:r w:rsidRPr="00327C71">
              <w:rPr>
                <w:rFonts w:ascii="Arial" w:hAnsi="Arial" w:cs="Arial"/>
                <w:i/>
                <w:iCs/>
                <w:sz w:val="22"/>
                <w:szCs w:val="22"/>
              </w:rPr>
              <w:t>|__|__|__|__|__|__|__|__|</w:t>
            </w:r>
          </w:p>
        </w:tc>
      </w:tr>
    </w:tbl>
    <w:p w:rsidR="00A904D6" w:rsidRPr="00327C71" w:rsidRDefault="00A904D6" w:rsidP="00DD420C">
      <w:pPr>
        <w:spacing w:before="40" w:after="40"/>
        <w:rPr>
          <w:rFonts w:ascii="Arial" w:hAnsi="Arial" w:cs="Arial"/>
        </w:rPr>
      </w:pPr>
    </w:p>
    <w:p w:rsidR="00A904D6" w:rsidRPr="00327C71" w:rsidRDefault="00A904D6" w:rsidP="00DD420C">
      <w:pPr>
        <w:spacing w:before="40" w:after="40"/>
        <w:rPr>
          <w:rFonts w:ascii="Arial" w:hAnsi="Arial" w:cs="Arial"/>
        </w:rPr>
      </w:pPr>
    </w:p>
    <w:tbl>
      <w:tblPr>
        <w:tblW w:w="0" w:type="auto"/>
        <w:tblLook w:val="01E0"/>
      </w:tblPr>
      <w:tblGrid>
        <w:gridCol w:w="9778"/>
      </w:tblGrid>
      <w:tr w:rsidR="00A904D6" w:rsidRPr="00327C71">
        <w:trPr>
          <w:trHeight w:val="335"/>
        </w:trPr>
        <w:tc>
          <w:tcPr>
            <w:tcW w:w="9778" w:type="dxa"/>
            <w:shd w:val="clear" w:color="auto" w:fill="F2F2F2"/>
            <w:vAlign w:val="center"/>
          </w:tcPr>
          <w:p w:rsidR="00A904D6" w:rsidRPr="00327C71" w:rsidRDefault="00A904D6" w:rsidP="006C0055">
            <w:pPr>
              <w:jc w:val="left"/>
              <w:rPr>
                <w:rFonts w:ascii="Arial" w:hAnsi="Arial" w:cs="Arial"/>
                <w:b/>
                <w:bCs/>
                <w:i/>
                <w:iCs/>
                <w:sz w:val="16"/>
                <w:szCs w:val="16"/>
              </w:rPr>
            </w:pPr>
            <w:r w:rsidRPr="00327C71">
              <w:rPr>
                <w:rFonts w:ascii="Arial" w:hAnsi="Arial" w:cs="Arial"/>
                <w:b/>
                <w:bCs/>
                <w:i/>
                <w:iCs/>
                <w:sz w:val="16"/>
                <w:szCs w:val="16"/>
              </w:rPr>
              <w:t>TUTELA ECOLOGICA</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A904D6" w:rsidRPr="00327C71" w:rsidRDefault="00A904D6" w:rsidP="00DD420C">
      <w:pPr>
        <w:spacing w:before="40" w:after="40"/>
        <w:rPr>
          <w:rFonts w:ascii="Arial" w:hAnsi="Arial" w:cs="Arial"/>
        </w:rPr>
      </w:pPr>
    </w:p>
    <w:p w:rsidR="00A904D6" w:rsidRPr="00327C71" w:rsidRDefault="00A904D6" w:rsidP="00801856">
      <w:pPr>
        <w:numPr>
          <w:ilvl w:val="0"/>
          <w:numId w:val="69"/>
        </w:numPr>
        <w:tabs>
          <w:tab w:val="num" w:pos="540"/>
        </w:tabs>
        <w:spacing w:after="120"/>
        <w:rPr>
          <w:rFonts w:ascii="Arial" w:hAnsi="Arial" w:cs="Arial"/>
          <w:b/>
          <w:bCs/>
        </w:rPr>
      </w:pPr>
      <w:r w:rsidRPr="00327C71">
        <w:rPr>
          <w:rFonts w:ascii="Arial" w:hAnsi="Arial" w:cs="Arial"/>
          <w:b/>
          <w:bCs/>
        </w:rPr>
        <w:t>Bene sottoposto a vincolo idrogeologico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 w:rsidR="00A904D6" w:rsidRPr="00327C71" w:rsidRDefault="00A904D6" w:rsidP="00961094">
            <w:pPr>
              <w:spacing w:after="120"/>
              <w:rPr>
                <w:rFonts w:ascii="Arial" w:hAnsi="Arial" w:cs="Arial"/>
              </w:rPr>
            </w:pPr>
            <w:r w:rsidRPr="00327C71">
              <w:rPr>
                <w:rFonts w:ascii="Arial" w:hAnsi="Arial" w:cs="Arial"/>
                <w:b/>
                <w:bCs/>
              </w:rPr>
              <w:t>che, ai fini del vincolo idrogeologico, l’area oggetto di intervento</w:t>
            </w:r>
          </w:p>
          <w:p w:rsidR="00A904D6" w:rsidRPr="00327C71" w:rsidRDefault="00A904D6"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sottoposta a tutela</w:t>
            </w:r>
          </w:p>
          <w:p w:rsidR="00A904D6" w:rsidRPr="00327C71" w:rsidRDefault="00A904D6"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è sottoposta a tutela </w:t>
            </w:r>
            <w:r w:rsidRPr="00327C71">
              <w:rPr>
                <w:rFonts w:ascii="Arial" w:hAnsi="Arial" w:cs="Arial"/>
              </w:rPr>
              <w:t>e l’intervento rientra nei casi eseguibili senza autorizzazione di cui al comma 5 dell’articolo 61 del d.lgs. n. 152/2006 e al r.d.l 3267/1923</w:t>
            </w:r>
          </w:p>
          <w:p w:rsidR="00A904D6" w:rsidRPr="00327C71" w:rsidRDefault="00A904D6"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sottoposta a tutela</w:t>
            </w:r>
            <w:r w:rsidRPr="00327C71">
              <w:rPr>
                <w:rFonts w:ascii="Arial" w:hAnsi="Arial" w:cs="Arial"/>
              </w:rPr>
              <w:t xml:space="preserve"> ed è necessario il rilascio dell’autorizzazione di cui al comma 5 dell’articolo 61 del d.lgs. n. 152/2006 e al r.d.l 3267/1923, pertanto</w:t>
            </w:r>
          </w:p>
          <w:p w:rsidR="00A904D6" w:rsidRPr="00327C71" w:rsidRDefault="00A904D6" w:rsidP="00801856">
            <w:pPr>
              <w:numPr>
                <w:ilvl w:val="0"/>
                <w:numId w:val="51"/>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ai fini del rilascio dell’autorizzazione</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801856">
            <w:pPr>
              <w:numPr>
                <w:ilvl w:val="0"/>
                <w:numId w:val="51"/>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t xml:space="preserve">l’autorizzazione è stata rilasciata con prot. </w:t>
            </w:r>
            <w:r w:rsidRPr="00327C71">
              <w:rPr>
                <w:rFonts w:ascii="Arial" w:hAnsi="Arial" w:cs="Arial"/>
                <w:i/>
                <w:iCs/>
                <w:sz w:val="22"/>
                <w:szCs w:val="22"/>
              </w:rPr>
              <w:t>______________</w:t>
            </w:r>
            <w:r w:rsidRPr="00327C71">
              <w:rPr>
                <w:rFonts w:ascii="Arial" w:hAnsi="Arial" w:cs="Arial"/>
              </w:rPr>
              <w:t xml:space="preserve"> in data  </w:t>
            </w:r>
            <w:r w:rsidRPr="00327C71">
              <w:rPr>
                <w:rFonts w:ascii="Arial" w:hAnsi="Arial" w:cs="Arial"/>
                <w:i/>
                <w:iCs/>
                <w:sz w:val="22"/>
                <w:szCs w:val="22"/>
              </w:rPr>
              <w:t>|__|__|__|__|__|__|__|__|</w:t>
            </w:r>
          </w:p>
          <w:p w:rsidR="00A904D6" w:rsidRPr="00327C71" w:rsidRDefault="00A904D6" w:rsidP="005B3F97">
            <w:pPr>
              <w:tabs>
                <w:tab w:val="left" w:pos="1843"/>
              </w:tabs>
              <w:spacing w:after="120"/>
              <w:ind w:left="1135"/>
              <w:jc w:val="left"/>
              <w:rPr>
                <w:rFonts w:ascii="Arial" w:hAnsi="Arial" w:cs="Arial"/>
              </w:rPr>
            </w:pPr>
          </w:p>
          <w:p w:rsidR="00A904D6" w:rsidRPr="00327C71" w:rsidRDefault="00A904D6" w:rsidP="005B3F97">
            <w:pPr>
              <w:numPr>
                <w:ilvl w:val="0"/>
                <w:numId w:val="50"/>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 xml:space="preserve"> è</w:t>
            </w:r>
            <w:r w:rsidRPr="00327C71">
              <w:rPr>
                <w:rFonts w:ascii="Arial" w:hAnsi="Arial" w:cs="Arial"/>
                <w:b/>
                <w:bCs/>
              </w:rPr>
              <w:t xml:space="preserve"> sottoposta a tutela </w:t>
            </w:r>
            <w:r w:rsidRPr="00327C71">
              <w:rPr>
                <w:rFonts w:ascii="Arial" w:hAnsi="Arial" w:cs="Arial"/>
              </w:rPr>
              <w:t xml:space="preserve">e l’intervento rientra nel Piano Assetto Idrogeologico (PAI) che, ai fini della pericolosità </w:t>
            </w:r>
            <w:r w:rsidRPr="00327C71">
              <w:rPr>
                <w:rFonts w:ascii="Arial" w:eastAsia="FreeSans" w:cs="Arial"/>
              </w:rPr>
              <w:t>idraulica-geologica-valanga</w:t>
            </w:r>
            <w:r w:rsidRPr="00327C71">
              <w:rPr>
                <w:rFonts w:ascii="Arial" w:hAnsi="Arial" w:cs="Arial"/>
              </w:rPr>
              <w:t>, classifica l’area come</w:t>
            </w:r>
            <w:r w:rsidRPr="00327C71">
              <w:rPr>
                <w:rFonts w:ascii="Arial" w:hAnsi="Arial" w:cs="Arial"/>
                <w:b/>
                <w:bCs/>
              </w:rPr>
              <w:t>:</w:t>
            </w:r>
          </w:p>
          <w:p w:rsidR="00A904D6" w:rsidRPr="00327C71" w:rsidRDefault="00A904D6"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P4  </w:t>
            </w:r>
          </w:p>
          <w:p w:rsidR="00A904D6" w:rsidRPr="00327C71" w:rsidRDefault="00A904D6"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P3</w:t>
            </w:r>
          </w:p>
          <w:p w:rsidR="00A904D6" w:rsidRPr="00327C71" w:rsidRDefault="00A904D6"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P2 </w:t>
            </w:r>
          </w:p>
          <w:p w:rsidR="00A904D6" w:rsidRPr="00327C71" w:rsidRDefault="00A904D6"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P1 </w:t>
            </w:r>
          </w:p>
          <w:p w:rsidR="00A904D6" w:rsidRPr="00327C71" w:rsidRDefault="00A904D6"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zona di attenzione</w:t>
            </w:r>
          </w:p>
        </w:tc>
      </w:tr>
    </w:tbl>
    <w:p w:rsidR="00A904D6" w:rsidRPr="00327C71" w:rsidRDefault="00A904D6" w:rsidP="00635114">
      <w:pPr>
        <w:ind w:left="360"/>
        <w:rPr>
          <w:rFonts w:ascii="Arial" w:hAnsi="Arial" w:cs="Arial"/>
          <w:b/>
          <w:bCs/>
        </w:rPr>
      </w:pPr>
    </w:p>
    <w:p w:rsidR="00A904D6" w:rsidRPr="00327C71" w:rsidRDefault="00A904D6" w:rsidP="00635114">
      <w:pPr>
        <w:ind w:left="360"/>
        <w:rPr>
          <w:rFonts w:ascii="Arial" w:hAnsi="Arial" w:cs="Arial"/>
          <w:b/>
          <w:bCs/>
        </w:rPr>
      </w:pPr>
    </w:p>
    <w:p w:rsidR="00A904D6" w:rsidRPr="00327C71" w:rsidRDefault="00A904D6" w:rsidP="00801856">
      <w:pPr>
        <w:numPr>
          <w:ilvl w:val="0"/>
          <w:numId w:val="69"/>
        </w:numPr>
        <w:tabs>
          <w:tab w:val="num" w:pos="540"/>
        </w:tabs>
        <w:spacing w:after="120"/>
        <w:rPr>
          <w:rFonts w:ascii="Arial" w:hAnsi="Arial" w:cs="Arial"/>
          <w:b/>
          <w:bCs/>
        </w:rPr>
      </w:pPr>
      <w:r w:rsidRPr="00327C71">
        <w:rPr>
          <w:rFonts w:ascii="Arial" w:hAnsi="Arial" w:cs="Arial"/>
          <w:b/>
          <w:bCs/>
        </w:rPr>
        <w:t>Bene sottoposto a vincolo idraulico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 w:rsidR="00A904D6" w:rsidRPr="00327C71" w:rsidRDefault="00A904D6" w:rsidP="00961094">
            <w:pPr>
              <w:spacing w:after="120"/>
              <w:rPr>
                <w:rFonts w:ascii="Arial" w:hAnsi="Arial" w:cs="Arial"/>
              </w:rPr>
            </w:pPr>
            <w:r w:rsidRPr="00327C71">
              <w:rPr>
                <w:rFonts w:ascii="Arial" w:hAnsi="Arial" w:cs="Arial"/>
                <w:b/>
                <w:bCs/>
              </w:rPr>
              <w:t>che, ai fini del vincolo idraulico, l’area oggetto di intervento</w:t>
            </w:r>
          </w:p>
          <w:p w:rsidR="00A904D6" w:rsidRPr="00327C71" w:rsidRDefault="00A904D6" w:rsidP="00801856">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sottoposta a tutela</w:t>
            </w:r>
          </w:p>
          <w:p w:rsidR="00A904D6" w:rsidRPr="00327C71" w:rsidRDefault="00A904D6" w:rsidP="00801856">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sottoposta a tutela</w:t>
            </w:r>
            <w:r w:rsidRPr="00327C71">
              <w:rPr>
                <w:rFonts w:ascii="Arial" w:hAnsi="Arial" w:cs="Arial"/>
              </w:rPr>
              <w:t xml:space="preserve"> ed è necessario il rilascio dell’autorizzazione di cui al comma 2 dell’articolo 115 del d.lgs. n. 152/2006 e al r.d. 523/1904, pertanto</w:t>
            </w:r>
          </w:p>
          <w:p w:rsidR="00A904D6" w:rsidRPr="00327C71" w:rsidRDefault="00A904D6" w:rsidP="00801856">
            <w:pPr>
              <w:numPr>
                <w:ilvl w:val="0"/>
                <w:numId w:val="53"/>
              </w:numPr>
              <w:tabs>
                <w:tab w:val="left" w:pos="1843"/>
              </w:tabs>
              <w:spacing w:after="120"/>
              <w:ind w:hanging="1002"/>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ai fini del rilascio dell’autorizzazione</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801856">
            <w:pPr>
              <w:numPr>
                <w:ilvl w:val="0"/>
                <w:numId w:val="53"/>
              </w:numPr>
              <w:tabs>
                <w:tab w:val="left" w:pos="1843"/>
              </w:tabs>
              <w:spacing w:after="120"/>
              <w:ind w:hanging="1002"/>
              <w:jc w:val="left"/>
              <w:rPr>
                <w:rFonts w:ascii="Arial" w:hAnsi="Arial" w:cs="Arial"/>
              </w:rPr>
            </w:pPr>
            <w:r w:rsidRPr="00327C71">
              <w:rPr>
                <w:rFonts w:ascii="Arial" w:hAnsi="Arial" w:cs="Arial"/>
              </w:rPr>
              <w:sym w:font="Wingdings" w:char="F0A8"/>
            </w:r>
            <w:r w:rsidRPr="00327C71">
              <w:rPr>
                <w:rFonts w:ascii="Arial" w:hAnsi="Arial" w:cs="Arial"/>
              </w:rPr>
              <w:tab/>
              <w:t xml:space="preserve">l’autorizzazione è stata rilasciata con prot. </w:t>
            </w:r>
            <w:r w:rsidRPr="00327C71">
              <w:rPr>
                <w:rFonts w:ascii="Arial" w:hAnsi="Arial" w:cs="Arial"/>
                <w:i/>
                <w:iCs/>
                <w:sz w:val="22"/>
                <w:szCs w:val="22"/>
              </w:rPr>
              <w:t>______________</w:t>
            </w:r>
            <w:r w:rsidRPr="00327C71">
              <w:rPr>
                <w:rFonts w:ascii="Arial" w:hAnsi="Arial" w:cs="Arial"/>
              </w:rPr>
              <w:t xml:space="preserve"> in data  </w:t>
            </w:r>
            <w:r w:rsidRPr="00327C71">
              <w:rPr>
                <w:rFonts w:ascii="Arial" w:hAnsi="Arial" w:cs="Arial"/>
                <w:i/>
                <w:iCs/>
                <w:sz w:val="22"/>
                <w:szCs w:val="22"/>
              </w:rPr>
              <w:t>|__|__|__|__|__|__|__|__|</w:t>
            </w:r>
          </w:p>
          <w:p w:rsidR="00A904D6" w:rsidRPr="00327C71" w:rsidRDefault="00A904D6" w:rsidP="008E174F">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 xml:space="preserve">  in merito alla superficie permeabile l’intervento:</w:t>
            </w:r>
          </w:p>
          <w:p w:rsidR="00A904D6" w:rsidRPr="00327C71" w:rsidRDefault="00A904D6" w:rsidP="000848E4">
            <w:pPr>
              <w:tabs>
                <w:tab w:val="left" w:pos="1843"/>
              </w:tabs>
              <w:spacing w:after="120"/>
              <w:ind w:left="1980" w:hanging="810"/>
              <w:jc w:val="left"/>
              <w:rPr>
                <w:rFonts w:ascii="Arial" w:hAnsi="Arial" w:cs="Arial"/>
              </w:rPr>
            </w:pPr>
            <w:r w:rsidRPr="00E7771F">
              <w:rPr>
                <w:rFonts w:ascii="Arial" w:hAnsi="Arial" w:cs="Arial"/>
                <w:b/>
                <w:bCs/>
                <w:color w:val="A6A6A6"/>
              </w:rPr>
              <w:t>19.3.1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non comporta riduzione della superficie permeabile e pertanto non è dovuta la Verifica di Compatibilità Idraulica</w:t>
            </w:r>
          </w:p>
          <w:p w:rsidR="00A904D6" w:rsidRPr="00327C71" w:rsidRDefault="00A904D6" w:rsidP="000848E4">
            <w:pPr>
              <w:tabs>
                <w:tab w:val="left" w:pos="1843"/>
              </w:tabs>
              <w:spacing w:after="120"/>
              <w:ind w:left="2070" w:hanging="900"/>
              <w:jc w:val="left"/>
              <w:rPr>
                <w:rFonts w:ascii="Arial" w:hAnsi="Arial" w:cs="Arial"/>
              </w:rPr>
            </w:pPr>
            <w:r w:rsidRPr="00E7771F">
              <w:rPr>
                <w:rFonts w:ascii="Arial" w:hAnsi="Arial" w:cs="Arial"/>
                <w:b/>
                <w:bCs/>
                <w:color w:val="A6A6A6"/>
              </w:rPr>
              <w:t>19.3.2</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comporta riduzione della superficie permeabile inferiore a mq _____ pertanto non è dovuta la Verifica di Compatibilità Idraulica</w:t>
            </w:r>
          </w:p>
          <w:p w:rsidR="00A904D6" w:rsidRPr="00327C71" w:rsidRDefault="00A904D6" w:rsidP="00FB4030">
            <w:pPr>
              <w:tabs>
                <w:tab w:val="left" w:pos="1843"/>
              </w:tabs>
              <w:spacing w:after="120"/>
              <w:ind w:left="2070" w:hanging="900"/>
              <w:jc w:val="left"/>
              <w:rPr>
                <w:rFonts w:ascii="Arial" w:hAnsi="Arial" w:cs="Arial"/>
              </w:rPr>
            </w:pPr>
            <w:r w:rsidRPr="00E7771F">
              <w:rPr>
                <w:rFonts w:ascii="Arial" w:hAnsi="Arial" w:cs="Arial"/>
                <w:b/>
                <w:bCs/>
                <w:color w:val="A6A6A6"/>
              </w:rPr>
              <w:t>19.3.3</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comporta riduzione della superficie permeabile e pertanto si allega la Verifica di Compatibilità Idraulica</w:t>
            </w:r>
          </w:p>
        </w:tc>
      </w:tr>
    </w:tbl>
    <w:p w:rsidR="00A904D6" w:rsidRPr="00327C71" w:rsidRDefault="00A904D6" w:rsidP="00FA5F7C">
      <w:pPr>
        <w:ind w:left="360"/>
        <w:rPr>
          <w:rFonts w:ascii="Arial" w:hAnsi="Arial" w:cs="Arial"/>
          <w:b/>
          <w:bCs/>
        </w:rPr>
      </w:pPr>
    </w:p>
    <w:p w:rsidR="00A904D6" w:rsidRPr="00327C71" w:rsidRDefault="00A904D6" w:rsidP="00710E2A">
      <w:pPr>
        <w:rPr>
          <w:rFonts w:ascii="Arial" w:hAnsi="Arial" w:cs="Arial"/>
          <w:b/>
          <w:bCs/>
        </w:rPr>
      </w:pPr>
      <w:r w:rsidRPr="00327C71">
        <w:rPr>
          <w:rFonts w:ascii="Arial" w:hAnsi="Arial" w:cs="Arial"/>
          <w:b/>
          <w:bCs/>
        </w:rPr>
        <w:t>20)  Zona di conservazione “Natura 2000”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D26853" w:rsidRDefault="00A904D6" w:rsidP="00EA06A9">
            <w:pPr>
              <w:tabs>
                <w:tab w:val="left" w:pos="10915"/>
              </w:tabs>
              <w:ind w:left="142"/>
            </w:pPr>
          </w:p>
          <w:p w:rsidR="00A904D6" w:rsidRPr="00D26853" w:rsidRDefault="00A904D6" w:rsidP="00EA06A9">
            <w:pPr>
              <w:tabs>
                <w:tab w:val="left" w:pos="10915"/>
              </w:tabs>
              <w:spacing w:after="120"/>
              <w:ind w:left="142"/>
              <w:rPr>
                <w:rFonts w:ascii="Wingdings" w:hAnsi="Wingdings" w:cs="Arial"/>
              </w:rPr>
            </w:pPr>
            <w:r w:rsidRPr="00D26853">
              <w:rPr>
                <w:rFonts w:ascii="Arial" w:hAnsi="Arial" w:cs="Arial"/>
                <w:b/>
              </w:rPr>
              <w:t>che, in riferimento ai siti della rete “Natura 2000”</w:t>
            </w:r>
            <w:r w:rsidRPr="00D26853">
              <w:rPr>
                <w:rFonts w:ascii="Arial" w:hAnsi="Arial" w:cs="Arial"/>
              </w:rPr>
              <w:t xml:space="preserve"> – Siti di Importanza Comunitaria (pSIC), Siti di Importanza Comunitaria (SIC), Zone Speciali di Conservazione (ZSC) e Zone di Protezione Speciale (ZPS), (d.P.R. n. 357/1997e d.P.R. n. 120/2003 nonché DGRV 2299/2014) </w:t>
            </w:r>
            <w:r w:rsidRPr="00D26853">
              <w:rPr>
                <w:rFonts w:ascii="Arial" w:hAnsi="Arial" w:cs="Arial"/>
                <w:b/>
              </w:rPr>
              <w:t>l’ intervento:</w:t>
            </w:r>
          </w:p>
          <w:p w:rsidR="00A904D6" w:rsidRPr="00D26853" w:rsidRDefault="00A904D6" w:rsidP="00EA06A9">
            <w:pPr>
              <w:tabs>
                <w:tab w:val="left" w:pos="142"/>
              </w:tabs>
              <w:suppressAutoHyphens/>
              <w:spacing w:after="120"/>
              <w:ind w:left="360"/>
              <w:rPr>
                <w:rFonts w:ascii="Arial" w:hAnsi="Arial" w:cs="Arial"/>
              </w:rPr>
            </w:pPr>
            <w:r w:rsidRPr="00D26853">
              <w:rPr>
                <w:rFonts w:ascii="Arial" w:hAnsi="Arial" w:cs="Arial"/>
              </w:rPr>
              <w:t>20.1</w:t>
            </w:r>
            <w:r w:rsidRPr="00D26853">
              <w:rPr>
                <w:rFonts w:ascii="Wingdings" w:hAnsi="Wingdings" w:cs="Arial"/>
              </w:rPr>
              <w:t></w:t>
            </w:r>
            <w:r w:rsidRPr="00D26853">
              <w:rPr>
                <w:rFonts w:ascii="Arial" w:hAnsi="Arial" w:cs="Arial"/>
              </w:rPr>
              <w:t xml:space="preserve">     </w:t>
            </w:r>
            <w:r w:rsidRPr="00D26853">
              <w:rPr>
                <w:rFonts w:ascii="Arial" w:hAnsi="Arial" w:cs="Arial"/>
                <w:b/>
              </w:rPr>
              <w:t xml:space="preserve">non è soggetto a Valutazione d’incidenza (VINCA) </w:t>
            </w:r>
            <w:r w:rsidRPr="00D26853">
              <w:rPr>
                <w:rFonts w:ascii="Arial" w:hAnsi="Arial" w:cs="Arial"/>
              </w:rPr>
              <w:t xml:space="preserve">in quanto, rispondente ad una delle ipotesi di non    </w:t>
            </w:r>
          </w:p>
          <w:p w:rsidR="00A904D6" w:rsidRPr="00D26853" w:rsidRDefault="00A904D6" w:rsidP="00EA06A9">
            <w:pPr>
              <w:tabs>
                <w:tab w:val="left" w:pos="142"/>
              </w:tabs>
              <w:suppressAutoHyphens/>
              <w:spacing w:after="120"/>
              <w:ind w:left="360"/>
              <w:rPr>
                <w:rFonts w:ascii="Arial" w:hAnsi="Arial" w:cs="Arial"/>
              </w:rPr>
            </w:pPr>
            <w:r w:rsidRPr="00D26853">
              <w:rPr>
                <w:rFonts w:ascii="Arial" w:hAnsi="Arial" w:cs="Arial"/>
              </w:rPr>
              <w:t xml:space="preserve">               necessità di valutazione di incidenza, riportate al paragrafo 2.2 dell’allegato A della DGRV 2299/2014. Si </w:t>
            </w:r>
          </w:p>
          <w:p w:rsidR="00A904D6" w:rsidRPr="00D26853" w:rsidRDefault="00A904D6" w:rsidP="00EA06A9">
            <w:pPr>
              <w:tabs>
                <w:tab w:val="left" w:pos="142"/>
              </w:tabs>
              <w:suppressAutoHyphens/>
              <w:spacing w:after="120"/>
              <w:ind w:left="360"/>
              <w:rPr>
                <w:rFonts w:ascii="Arial" w:hAnsi="Arial" w:cs="Arial"/>
              </w:rPr>
            </w:pPr>
            <w:r w:rsidRPr="00D26853">
              <w:rPr>
                <w:rFonts w:ascii="Arial" w:hAnsi="Arial" w:cs="Arial"/>
              </w:rPr>
              <w:t xml:space="preserve">               allegano la dichiarazione e la relazione tecnica redatte secondo le modalità specificate nel suddetto </w:t>
            </w:r>
          </w:p>
          <w:p w:rsidR="00A904D6" w:rsidRPr="00D26853" w:rsidRDefault="00A904D6" w:rsidP="00EA06A9">
            <w:pPr>
              <w:tabs>
                <w:tab w:val="left" w:pos="142"/>
              </w:tabs>
              <w:suppressAutoHyphens/>
              <w:spacing w:after="120"/>
              <w:ind w:left="360"/>
              <w:rPr>
                <w:rFonts w:ascii="Arial" w:hAnsi="Arial" w:cs="Arial"/>
              </w:rPr>
            </w:pPr>
            <w:r w:rsidRPr="00D26853">
              <w:rPr>
                <w:rFonts w:ascii="Arial" w:hAnsi="Arial" w:cs="Arial"/>
              </w:rPr>
              <w:t xml:space="preserve">               paragrafo dell’allegato A.</w:t>
            </w:r>
          </w:p>
          <w:p w:rsidR="00A904D6" w:rsidRPr="00D26853" w:rsidRDefault="00A904D6" w:rsidP="00EA06A9">
            <w:pPr>
              <w:tabs>
                <w:tab w:val="left" w:pos="851"/>
                <w:tab w:val="left" w:pos="10915"/>
              </w:tabs>
              <w:spacing w:after="120"/>
              <w:ind w:left="1985" w:firstLine="142"/>
              <w:rPr>
                <w:rFonts w:ascii="Arial" w:hAnsi="Arial" w:cs="Arial"/>
              </w:rPr>
            </w:pPr>
          </w:p>
          <w:p w:rsidR="00A904D6" w:rsidRPr="00D26853" w:rsidRDefault="00A904D6" w:rsidP="00EA06A9">
            <w:pPr>
              <w:suppressAutoHyphens/>
              <w:spacing w:after="120"/>
              <w:rPr>
                <w:rFonts w:ascii="Wingdings" w:hAnsi="Wingdings" w:cs="Arial"/>
                <w:shd w:val="clear" w:color="auto" w:fill="FFFF00"/>
              </w:rPr>
            </w:pPr>
            <w:r w:rsidRPr="00D26853">
              <w:rPr>
                <w:rFonts w:ascii="Arial" w:hAnsi="Arial" w:cs="Arial"/>
              </w:rPr>
              <w:t xml:space="preserve">       20.2 </w:t>
            </w:r>
            <w:r w:rsidRPr="00D26853">
              <w:rPr>
                <w:rFonts w:ascii="Wingdings" w:hAnsi="Wingdings" w:cs="Arial"/>
              </w:rPr>
              <w:t></w:t>
            </w:r>
            <w:r w:rsidRPr="00D26853">
              <w:rPr>
                <w:rFonts w:ascii="Arial" w:hAnsi="Arial" w:cs="Arial"/>
              </w:rPr>
              <w:t xml:space="preserve">       </w:t>
            </w:r>
            <w:r w:rsidRPr="00D26853">
              <w:rPr>
                <w:rFonts w:ascii="Arial" w:hAnsi="Arial" w:cs="Arial"/>
                <w:b/>
              </w:rPr>
              <w:t>è soggetto a Valutazione d’incidenza (VINCA),</w:t>
            </w:r>
            <w:r w:rsidRPr="00D26853">
              <w:rPr>
                <w:rFonts w:ascii="Arial" w:hAnsi="Arial" w:cs="Arial"/>
              </w:rPr>
              <w:t xml:space="preserve">  pertanto:</w:t>
            </w:r>
          </w:p>
          <w:p w:rsidR="00A904D6" w:rsidRPr="00D26853" w:rsidRDefault="00A904D6" w:rsidP="00EA06A9">
            <w:pPr>
              <w:tabs>
                <w:tab w:val="left" w:pos="1843"/>
              </w:tabs>
              <w:suppressAutoHyphens/>
              <w:spacing w:after="120"/>
              <w:ind w:left="1134"/>
              <w:rPr>
                <w:rFonts w:ascii="Wingdings" w:hAnsi="Wingdings" w:cs="Arial"/>
              </w:rPr>
            </w:pPr>
            <w:r w:rsidRPr="00D26853">
              <w:rPr>
                <w:rFonts w:ascii="Arial" w:hAnsi="Arial" w:cs="Arial"/>
              </w:rPr>
              <w:t xml:space="preserve">20.2.1 </w:t>
            </w:r>
            <w:r w:rsidRPr="00D26853">
              <w:rPr>
                <w:rFonts w:ascii="Wingdings" w:hAnsi="Wingdings" w:cs="Arial"/>
              </w:rPr>
              <w:t></w:t>
            </w:r>
            <w:r w:rsidRPr="00D26853">
              <w:rPr>
                <w:rFonts w:ascii="Arial" w:hAnsi="Arial" w:cs="Arial"/>
              </w:rPr>
              <w:tab/>
            </w:r>
            <w:r w:rsidRPr="00D26853">
              <w:rPr>
                <w:rFonts w:ascii="Arial" w:hAnsi="Arial" w:cs="Arial"/>
                <w:b/>
              </w:rPr>
              <w:t>si allegano la documentazione per la valutazione di incidenza</w:t>
            </w:r>
            <w:r w:rsidRPr="00D26853">
              <w:rPr>
                <w:rFonts w:ascii="Arial" w:hAnsi="Arial" w:cs="Arial"/>
              </w:rPr>
              <w:t xml:space="preserve">.(studio e dati vettoriali di cui al paragrafo 2.1 dell’allegato A alla DGRV 2299/2014) e l’atto di valutazione effettuato con prot.  n° _______________________ in data </w:t>
            </w:r>
            <w:r w:rsidRPr="00D26853">
              <w:rPr>
                <w:rFonts w:ascii="Arial" w:hAnsi="Arial" w:cs="Arial"/>
                <w:i/>
                <w:sz w:val="22"/>
                <w:szCs w:val="22"/>
              </w:rPr>
              <w:t xml:space="preserve">|__|__|__|__|__|__|__|__|, </w:t>
            </w:r>
            <w:r w:rsidRPr="00D26853">
              <w:rPr>
                <w:rFonts w:ascii="Arial" w:hAnsi="Arial" w:cs="Arial"/>
              </w:rPr>
              <w:t xml:space="preserve">con il quale si esprime un esito favorevole </w:t>
            </w:r>
            <w:r w:rsidRPr="00D26853">
              <w:rPr>
                <w:rFonts w:ascii="Arial" w:hAnsi="Arial" w:cs="Arial"/>
                <w:b/>
              </w:rPr>
              <w:t>senza prescrizioni</w:t>
            </w:r>
            <w:r w:rsidRPr="00D26853">
              <w:rPr>
                <w:rFonts w:ascii="Arial" w:hAnsi="Arial" w:cs="Arial"/>
                <w:sz w:val="22"/>
                <w:szCs w:val="22"/>
              </w:rPr>
              <w:t>.</w:t>
            </w:r>
          </w:p>
          <w:p w:rsidR="00A904D6" w:rsidRPr="00D26853" w:rsidRDefault="00A904D6" w:rsidP="00EA06A9">
            <w:pPr>
              <w:tabs>
                <w:tab w:val="left" w:pos="1843"/>
              </w:tabs>
              <w:spacing w:after="120"/>
              <w:ind w:left="1134"/>
              <w:rPr>
                <w:rFonts w:ascii="Wingdings" w:hAnsi="Wingdings" w:cs="Arial"/>
              </w:rPr>
            </w:pPr>
          </w:p>
          <w:p w:rsidR="00A904D6" w:rsidRPr="00D26853" w:rsidRDefault="00A904D6" w:rsidP="00EA06A9">
            <w:pPr>
              <w:tabs>
                <w:tab w:val="left" w:pos="1843"/>
              </w:tabs>
              <w:suppressAutoHyphens/>
              <w:spacing w:after="120"/>
              <w:ind w:left="1134"/>
              <w:rPr>
                <w:rFonts w:ascii="Wingdings" w:hAnsi="Wingdings" w:cs="Arial"/>
              </w:rPr>
            </w:pPr>
            <w:r w:rsidRPr="00D26853">
              <w:rPr>
                <w:rFonts w:ascii="Arial" w:hAnsi="Arial" w:cs="Arial"/>
              </w:rPr>
              <w:t xml:space="preserve">20.2.2 </w:t>
            </w:r>
            <w:r w:rsidRPr="00D26853">
              <w:rPr>
                <w:rFonts w:ascii="Wingdings" w:hAnsi="Wingdings" w:cs="Arial"/>
              </w:rPr>
              <w:t></w:t>
            </w:r>
            <w:r w:rsidRPr="00D26853">
              <w:rPr>
                <w:rFonts w:ascii="Wingdings" w:hAnsi="Wingdings" w:cs="Arial"/>
              </w:rPr>
              <w:t></w:t>
            </w:r>
            <w:r w:rsidRPr="00D26853">
              <w:rPr>
                <w:rFonts w:ascii="Arial" w:hAnsi="Arial" w:cs="Arial"/>
                <w:b/>
              </w:rPr>
              <w:t>si allegano la documentazione per la valutazione di incidenza (</w:t>
            </w:r>
            <w:r w:rsidRPr="00D26853">
              <w:rPr>
                <w:rFonts w:ascii="Arial" w:hAnsi="Arial" w:cs="Arial"/>
              </w:rPr>
              <w:t xml:space="preserve">studio e dati vettoriali di cui al paragrafo 2.1 dell’allegato A alla DGRV 2299/2014) e l’atto di valutazione effettuato con prot.  n° _______________________ in data </w:t>
            </w:r>
            <w:r w:rsidRPr="00D26853">
              <w:rPr>
                <w:rFonts w:ascii="Arial" w:hAnsi="Arial" w:cs="Arial"/>
                <w:i/>
                <w:sz w:val="22"/>
                <w:szCs w:val="22"/>
              </w:rPr>
              <w:t xml:space="preserve">|__|__|__|__|__|__|__|__|, </w:t>
            </w:r>
            <w:r w:rsidRPr="00D26853">
              <w:rPr>
                <w:rFonts w:ascii="Arial" w:hAnsi="Arial" w:cs="Arial"/>
              </w:rPr>
              <w:t xml:space="preserve">con il quale si esprime un esito favorevole </w:t>
            </w:r>
            <w:r w:rsidRPr="00D26853">
              <w:rPr>
                <w:rFonts w:ascii="Arial" w:hAnsi="Arial" w:cs="Arial"/>
                <w:b/>
              </w:rPr>
              <w:t>con prescrizioni</w:t>
            </w:r>
            <w:r w:rsidRPr="00D26853">
              <w:rPr>
                <w:rFonts w:ascii="Arial" w:hAnsi="Arial" w:cs="Arial"/>
                <w:sz w:val="22"/>
                <w:szCs w:val="22"/>
              </w:rPr>
              <w:t>.</w:t>
            </w:r>
            <w:r w:rsidRPr="00D26853">
              <w:rPr>
                <w:rFonts w:ascii="Arial" w:hAnsi="Arial" w:cs="Arial"/>
              </w:rPr>
              <w:tab/>
            </w:r>
            <w:r w:rsidRPr="00D26853">
              <w:rPr>
                <w:rFonts w:ascii="Arial" w:hAnsi="Arial" w:cs="Arial"/>
              </w:rPr>
              <w:br/>
            </w:r>
          </w:p>
          <w:p w:rsidR="00A904D6" w:rsidRPr="00D26853" w:rsidRDefault="00A904D6" w:rsidP="00EA06A9">
            <w:pPr>
              <w:tabs>
                <w:tab w:val="left" w:pos="1843"/>
              </w:tabs>
              <w:suppressAutoHyphens/>
              <w:spacing w:after="120"/>
              <w:ind w:left="1134"/>
            </w:pPr>
            <w:r w:rsidRPr="00D26853">
              <w:rPr>
                <w:rFonts w:ascii="Arial" w:hAnsi="Arial" w:cs="Arial"/>
              </w:rPr>
              <w:t xml:space="preserve">20.2.3 </w:t>
            </w:r>
            <w:r w:rsidRPr="00D26853">
              <w:rPr>
                <w:rFonts w:ascii="Wingdings" w:hAnsi="Wingdings" w:cs="Arial"/>
              </w:rPr>
              <w:t></w:t>
            </w:r>
            <w:r w:rsidRPr="00D26853">
              <w:rPr>
                <w:rFonts w:ascii="Wingdings" w:hAnsi="Wingdings" w:cs="Arial"/>
              </w:rPr>
              <w:t></w:t>
            </w:r>
            <w:r w:rsidRPr="00D26853">
              <w:rPr>
                <w:rFonts w:ascii="Arial" w:hAnsi="Arial" w:cs="Arial"/>
                <w:b/>
              </w:rPr>
              <w:t xml:space="preserve"> si allega la documentazione per la valutazione di incidenza </w:t>
            </w:r>
            <w:r w:rsidRPr="00D26853">
              <w:rPr>
                <w:rFonts w:ascii="Arial" w:hAnsi="Arial" w:cs="Arial"/>
              </w:rPr>
              <w:t xml:space="preserve">(studio e dati vettoriali di cui par.2.1 dell’allegato A alla DGRV 2299/2014) </w:t>
            </w:r>
            <w:r w:rsidRPr="00D26853">
              <w:rPr>
                <w:rFonts w:ascii="Arial" w:hAnsi="Arial" w:cs="Arial"/>
                <w:b/>
              </w:rPr>
              <w:t xml:space="preserve">necessaria </w:t>
            </w:r>
            <w:r w:rsidRPr="00D26853">
              <w:rPr>
                <w:rFonts w:ascii="Arial" w:hAnsi="Arial" w:cs="Arial"/>
              </w:rPr>
              <w:t>all’approvazione del progetto</w:t>
            </w:r>
            <w:r w:rsidRPr="00D26853">
              <w:rPr>
                <w:rFonts w:ascii="Arial" w:hAnsi="Arial" w:cs="Arial"/>
              </w:rPr>
              <w:tab/>
            </w:r>
            <w:r w:rsidRPr="00D26853">
              <w:rPr>
                <w:rFonts w:ascii="Arial" w:hAnsi="Arial" w:cs="Arial"/>
              </w:rPr>
              <w:br/>
            </w:r>
            <w:r w:rsidRPr="00D26853">
              <w:rPr>
                <w:rFonts w:ascii="Arial" w:hAnsi="Arial" w:cs="Arial"/>
                <w:b/>
                <w:sz w:val="16"/>
                <w:szCs w:val="16"/>
              </w:rPr>
              <w:t xml:space="preserve">(*) (variabile, solo nel caso di richiesta contestuale di atti di assenso presupposti alla </w:t>
            </w:r>
            <w:r w:rsidRPr="00D26853">
              <w:rPr>
                <w:rFonts w:ascii="Arial" w:hAnsi="Arial" w:cs="Arial"/>
                <w:sz w:val="16"/>
                <w:szCs w:val="16"/>
              </w:rPr>
              <w:t>SCIA</w:t>
            </w:r>
            <w:r w:rsidRPr="00D26853">
              <w:rPr>
                <w:rFonts w:ascii="Arial" w:hAnsi="Arial" w:cs="Arial"/>
                <w:b/>
                <w:sz w:val="16"/>
                <w:szCs w:val="16"/>
              </w:rPr>
              <w:t>)</w:t>
            </w:r>
          </w:p>
          <w:p w:rsidR="00A904D6" w:rsidRPr="00327C71" w:rsidRDefault="00A904D6" w:rsidP="00C10C29">
            <w:pPr>
              <w:tabs>
                <w:tab w:val="left" w:pos="851"/>
              </w:tabs>
              <w:spacing w:after="120"/>
              <w:ind w:left="1134"/>
              <w:rPr>
                <w:rFonts w:ascii="Arial" w:hAnsi="Arial" w:cs="Arial"/>
              </w:rPr>
            </w:pPr>
          </w:p>
        </w:tc>
      </w:tr>
    </w:tbl>
    <w:p w:rsidR="00A904D6" w:rsidRPr="00327C71" w:rsidRDefault="00A904D6" w:rsidP="009D3062"/>
    <w:p w:rsidR="00A904D6" w:rsidRPr="00327C71" w:rsidRDefault="00A904D6" w:rsidP="009D3062"/>
    <w:p w:rsidR="00A904D6" w:rsidRPr="00327C71" w:rsidRDefault="00A904D6" w:rsidP="00D94F6C">
      <w:pPr>
        <w:spacing w:after="120"/>
        <w:ind w:left="1767" w:hanging="1857"/>
        <w:rPr>
          <w:rFonts w:ascii="Arial" w:hAnsi="Arial" w:cs="Arial"/>
          <w:b/>
          <w:bCs/>
        </w:rPr>
      </w:pPr>
      <w:r w:rsidRPr="00327C71">
        <w:rPr>
          <w:rFonts w:ascii="Arial" w:hAnsi="Arial" w:cs="Arial"/>
          <w:b/>
          <w:bCs/>
        </w:rPr>
        <w:t>21)  Fascia di rispetto cimiteriale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697167">
            <w:pPr>
              <w:spacing w:after="120"/>
              <w:rPr>
                <w:rFonts w:ascii="Arial" w:hAnsi="Arial" w:cs="Arial"/>
              </w:rPr>
            </w:pPr>
            <w:r w:rsidRPr="00327C71">
              <w:rPr>
                <w:rFonts w:ascii="Arial" w:hAnsi="Arial" w:cs="Arial"/>
                <w:b/>
                <w:bCs/>
              </w:rPr>
              <w:br/>
              <w:t xml:space="preserve">che in merito alla fascia di rispetto cimiteriale </w:t>
            </w:r>
            <w:r w:rsidRPr="00327C71">
              <w:rPr>
                <w:rFonts w:ascii="Arial" w:hAnsi="Arial" w:cs="Arial"/>
              </w:rPr>
              <w:t>(articolo 338, testo unico delle leggi sanitarie 1265/1934)</w:t>
            </w:r>
          </w:p>
          <w:p w:rsidR="00A904D6" w:rsidRPr="00327C71" w:rsidRDefault="00A904D6" w:rsidP="00801856">
            <w:pPr>
              <w:numPr>
                <w:ilvl w:val="0"/>
                <w:numId w:val="56"/>
              </w:numPr>
              <w:tabs>
                <w:tab w:val="left" w:pos="851"/>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non ricade nella fascia di rispetto</w:t>
            </w:r>
          </w:p>
          <w:p w:rsidR="00A904D6" w:rsidRPr="00327C71" w:rsidRDefault="00A904D6" w:rsidP="00801856">
            <w:pPr>
              <w:numPr>
                <w:ilvl w:val="0"/>
                <w:numId w:val="56"/>
              </w:numPr>
              <w:tabs>
                <w:tab w:val="left" w:pos="851"/>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l’intervento ricade nella fascia di rispetto ed è consentito </w:t>
            </w:r>
            <w:r w:rsidRPr="00327C71">
              <w:rPr>
                <w:rFonts w:ascii="Arial" w:hAnsi="Arial" w:cs="Arial"/>
              </w:rPr>
              <w:t>in quanto</w:t>
            </w:r>
            <w:r w:rsidRPr="00327C71">
              <w:rPr>
                <w:rFonts w:ascii="Arial" w:hAnsi="Arial" w:cs="Arial"/>
                <w:b/>
                <w:bCs/>
              </w:rPr>
              <w:t xml:space="preserve"> </w:t>
            </w:r>
            <w:r w:rsidRPr="00327C71">
              <w:rPr>
                <w:rFonts w:ascii="Arial" w:hAnsi="Arial" w:cs="Arial"/>
              </w:rPr>
              <w:t>trattasi di:</w:t>
            </w:r>
          </w:p>
          <w:p w:rsidR="00A904D6" w:rsidRPr="00327C71" w:rsidRDefault="00A904D6" w:rsidP="00697167">
            <w:pPr>
              <w:autoSpaceDE w:val="0"/>
              <w:autoSpaceDN w:val="0"/>
              <w:adjustRightInd w:val="0"/>
              <w:spacing w:line="360" w:lineRule="auto"/>
              <w:ind w:left="1080" w:right="-82"/>
              <w:rPr>
                <w:rFonts w:ascii="Arial" w:hAnsi="Arial" w:cs="Arial"/>
              </w:rPr>
            </w:pPr>
            <w:r w:rsidRPr="00327C71">
              <w:rPr>
                <w:rFonts w:ascii="Arial" w:hAnsi="Arial" w:cs="Arial"/>
                <w:b/>
                <w:bCs/>
              </w:rPr>
              <w:t xml:space="preserve">21.2.1 </w:t>
            </w:r>
            <w:r w:rsidRPr="00327C71">
              <w:rPr>
                <w:rFonts w:ascii="Arial" w:hAnsi="Arial" w:cs="Arial"/>
              </w:rPr>
              <w:sym w:font="Wingdings" w:char="F0A8"/>
            </w:r>
            <w:r w:rsidRPr="00327C71">
              <w:rPr>
                <w:rFonts w:ascii="Arial" w:hAnsi="Arial" w:cs="Arial"/>
              </w:rPr>
              <w:t xml:space="preserve">  recupero del patrimonio edilizio esistente ai sensi dell'art. 3, co. 1, lett. a), b), c), d) del DPR 380/2001;</w:t>
            </w:r>
          </w:p>
          <w:p w:rsidR="00A904D6" w:rsidRPr="00327C71" w:rsidRDefault="00A904D6" w:rsidP="00697167">
            <w:pPr>
              <w:autoSpaceDE w:val="0"/>
              <w:autoSpaceDN w:val="0"/>
              <w:adjustRightInd w:val="0"/>
              <w:spacing w:line="360" w:lineRule="auto"/>
              <w:ind w:left="1080"/>
              <w:rPr>
                <w:rFonts w:ascii="Arial" w:hAnsi="Arial" w:cs="Arial"/>
                <w:b/>
                <w:bCs/>
              </w:rPr>
            </w:pPr>
            <w:r w:rsidRPr="00327C71">
              <w:rPr>
                <w:rFonts w:ascii="Arial" w:hAnsi="Arial" w:cs="Arial"/>
                <w:b/>
                <w:bCs/>
              </w:rPr>
              <w:t xml:space="preserve">21.2.2 </w:t>
            </w:r>
            <w:r w:rsidRPr="00327C71">
              <w:rPr>
                <w:rFonts w:ascii="Arial" w:hAnsi="Arial" w:cs="Arial"/>
              </w:rPr>
              <w:sym w:font="Wingdings" w:char="F0A8"/>
            </w:r>
            <w:r w:rsidRPr="00327C71">
              <w:rPr>
                <w:rFonts w:ascii="Arial" w:hAnsi="Arial" w:cs="Arial"/>
              </w:rPr>
              <w:t xml:space="preserve">  ampliamento nella percentuale massima del 10% del volume esistente; </w:t>
            </w:r>
          </w:p>
          <w:p w:rsidR="00A904D6" w:rsidRPr="00327C71" w:rsidRDefault="00A904D6" w:rsidP="00801856">
            <w:pPr>
              <w:numPr>
                <w:ilvl w:val="0"/>
                <w:numId w:val="56"/>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ricade in fascia di rispetto cimiteriale e non è consentito, pertanto si allega la documentazione necessaria</w:t>
            </w:r>
            <w:r w:rsidRPr="00327C71">
              <w:rPr>
                <w:rFonts w:ascii="Arial" w:hAnsi="Arial" w:cs="Arial"/>
              </w:rPr>
              <w:t xml:space="preserve"> per la richiesta di deroga, ai sensi dell’art. 338, co. 5 del testo unico delle leggi sanitarie 1265/1934, </w:t>
            </w:r>
            <w:r w:rsidRPr="00327C71">
              <w:rPr>
                <w:rFonts w:ascii="Arial" w:hAnsi="Arial" w:cs="Arial"/>
                <w:b/>
                <w:bCs/>
              </w:rPr>
              <w:t>per soddisfare un</w:t>
            </w:r>
            <w:r w:rsidRPr="00327C71">
              <w:rPr>
                <w:rFonts w:ascii="Arial" w:hAnsi="Arial" w:cs="Arial"/>
              </w:rPr>
              <w:t xml:space="preserve"> </w:t>
            </w:r>
            <w:r w:rsidRPr="00327C71">
              <w:rPr>
                <w:rFonts w:ascii="Arial" w:hAnsi="Arial" w:cs="Arial"/>
                <w:b/>
                <w:bCs/>
              </w:rPr>
              <w:t>interesse pubblico</w:t>
            </w:r>
          </w:p>
          <w:p w:rsidR="00A904D6" w:rsidRPr="00327C71" w:rsidRDefault="00A904D6" w:rsidP="004C31DE">
            <w:pPr>
              <w:autoSpaceDE w:val="0"/>
              <w:autoSpaceDN w:val="0"/>
              <w:adjustRightInd w:val="0"/>
              <w:rPr>
                <w:rFonts w:ascii="Arial" w:hAnsi="Arial" w:cs="Arial"/>
              </w:rPr>
            </w:pPr>
          </w:p>
        </w:tc>
      </w:tr>
    </w:tbl>
    <w:p w:rsidR="00A904D6" w:rsidRPr="00327C71" w:rsidRDefault="00A904D6" w:rsidP="00D94F6C"/>
    <w:p w:rsidR="00A904D6" w:rsidRPr="00327C71" w:rsidRDefault="00A904D6" w:rsidP="00D94F6C">
      <w:r w:rsidRPr="00327C71">
        <w:br w:type="page"/>
      </w:r>
    </w:p>
    <w:p w:rsidR="00A904D6" w:rsidRPr="00327C71" w:rsidRDefault="00A904D6" w:rsidP="00D94F6C"/>
    <w:p w:rsidR="00A904D6" w:rsidRPr="00327C71" w:rsidRDefault="00A904D6" w:rsidP="00801856">
      <w:pPr>
        <w:numPr>
          <w:ilvl w:val="0"/>
          <w:numId w:val="71"/>
        </w:numPr>
        <w:tabs>
          <w:tab w:val="clear" w:pos="2127"/>
          <w:tab w:val="num" w:pos="450"/>
        </w:tabs>
        <w:spacing w:after="120"/>
        <w:ind w:left="360"/>
        <w:rPr>
          <w:rFonts w:ascii="Arial" w:hAnsi="Arial" w:cs="Arial"/>
          <w:b/>
          <w:bCs/>
        </w:rPr>
      </w:pPr>
      <w:r w:rsidRPr="00327C71">
        <w:rPr>
          <w:rFonts w:ascii="Arial" w:hAnsi="Arial" w:cs="Arial"/>
          <w:b/>
          <w:bCs/>
        </w:rPr>
        <w:t>Aree a rischio di incidente rilevante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3E64D2"/>
          <w:p w:rsidR="00A904D6" w:rsidRPr="00327C71" w:rsidRDefault="00A904D6" w:rsidP="00F92FD3">
            <w:pPr>
              <w:spacing w:after="120"/>
              <w:rPr>
                <w:rFonts w:ascii="Arial" w:hAnsi="Arial" w:cs="Arial"/>
              </w:rPr>
            </w:pPr>
            <w:r w:rsidRPr="00327C71">
              <w:rPr>
                <w:rFonts w:ascii="Arial" w:hAnsi="Arial" w:cs="Arial"/>
                <w:b/>
                <w:bCs/>
              </w:rPr>
              <w:t xml:space="preserve">che in merito alle attività a rischio d’incidente rilevante </w:t>
            </w:r>
            <w:r w:rsidRPr="00327C71">
              <w:rPr>
                <w:rFonts w:ascii="Arial" w:hAnsi="Arial" w:cs="Arial"/>
              </w:rPr>
              <w:t>(d.lgs. n. 334/1999 e d.m. 9 maggio 2001):</w:t>
            </w:r>
          </w:p>
          <w:p w:rsidR="00A904D6" w:rsidRPr="00327C71" w:rsidRDefault="00A904D6" w:rsidP="00801856">
            <w:pPr>
              <w:numPr>
                <w:ilvl w:val="0"/>
                <w:numId w:val="57"/>
              </w:numPr>
              <w:tabs>
                <w:tab w:val="left" w:pos="870"/>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nel comune non è presente un’attività a rischio d’incidente rilevante</w:t>
            </w:r>
          </w:p>
          <w:p w:rsidR="00A904D6" w:rsidRPr="00327C71" w:rsidRDefault="00A904D6" w:rsidP="00801856">
            <w:pPr>
              <w:numPr>
                <w:ilvl w:val="0"/>
                <w:numId w:val="57"/>
              </w:numPr>
              <w:tabs>
                <w:tab w:val="left" w:pos="870"/>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nel comune è presente un’attività a rischio d’incidente rilevante la relativa “area di danno”</w:t>
            </w:r>
            <w:r w:rsidRPr="00327C71">
              <w:rPr>
                <w:rFonts w:ascii="Arial" w:hAnsi="Arial" w:cs="Arial"/>
              </w:rPr>
              <w:t xml:space="preserve"> è individuata nella pianificazione comunale</w:t>
            </w:r>
          </w:p>
          <w:p w:rsidR="00A904D6" w:rsidRPr="00327C71" w:rsidRDefault="00A904D6" w:rsidP="00801856">
            <w:pPr>
              <w:numPr>
                <w:ilvl w:val="0"/>
                <w:numId w:val="58"/>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non ricade nell’area di danno</w:t>
            </w:r>
          </w:p>
          <w:p w:rsidR="00A904D6" w:rsidRPr="00327C71" w:rsidRDefault="00A904D6" w:rsidP="00801856">
            <w:pPr>
              <w:numPr>
                <w:ilvl w:val="0"/>
                <w:numId w:val="58"/>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ricade in area di danno</w:t>
            </w:r>
            <w:r w:rsidRPr="00327C71">
              <w:rPr>
                <w:rFonts w:ascii="Arial" w:hAnsi="Arial" w:cs="Arial"/>
              </w:rPr>
              <w:t>, pertanto</w:t>
            </w:r>
          </w:p>
          <w:p w:rsidR="00A904D6" w:rsidRPr="00327C71" w:rsidRDefault="00A904D6" w:rsidP="00801856">
            <w:pPr>
              <w:numPr>
                <w:ilvl w:val="0"/>
                <w:numId w:val="59"/>
              </w:numPr>
              <w:tabs>
                <w:tab w:val="left" w:pos="2977"/>
              </w:tabs>
              <w:spacing w:after="120"/>
              <w:ind w:left="3261" w:hanging="113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alla valutazione del progetto dal Comitato Tecnico Regionale</w:t>
            </w:r>
            <w:r w:rsidRPr="00327C71">
              <w:rPr>
                <w:rFonts w:ascii="Arial" w:hAnsi="Arial" w:cs="Arial"/>
              </w:rPr>
              <w:tab/>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801856">
            <w:pPr>
              <w:numPr>
                <w:ilvl w:val="0"/>
                <w:numId w:val="59"/>
              </w:numPr>
              <w:tabs>
                <w:tab w:val="left" w:pos="2977"/>
              </w:tabs>
              <w:spacing w:after="120"/>
              <w:ind w:left="3261" w:hanging="1134"/>
              <w:rPr>
                <w:rFonts w:ascii="Arial" w:hAnsi="Arial" w:cs="Arial"/>
              </w:rPr>
            </w:pPr>
            <w:r w:rsidRPr="00327C71">
              <w:rPr>
                <w:rFonts w:ascii="Arial" w:hAnsi="Arial" w:cs="Arial"/>
              </w:rPr>
              <w:sym w:font="Wingdings" w:char="F0A8"/>
            </w:r>
            <w:r w:rsidRPr="00327C71">
              <w:rPr>
                <w:rFonts w:ascii="Arial" w:hAnsi="Arial" w:cs="Arial"/>
              </w:rPr>
              <w:tab/>
              <w:t xml:space="preserve">la valutazione del Comitato Tecnico Regionale è stata rilasciata con prot. </w:t>
            </w:r>
            <w:r w:rsidRPr="00327C71">
              <w:rPr>
                <w:rFonts w:ascii="Arial" w:hAnsi="Arial" w:cs="Arial"/>
                <w:i/>
                <w:iCs/>
                <w:sz w:val="22"/>
                <w:szCs w:val="22"/>
              </w:rPr>
              <w:t>_________________</w:t>
            </w:r>
            <w:r w:rsidRPr="00327C71">
              <w:rPr>
                <w:rFonts w:ascii="Arial" w:hAnsi="Arial" w:cs="Arial"/>
                <w:i/>
                <w:iCs/>
                <w:sz w:val="22"/>
                <w:szCs w:val="22"/>
              </w:rPr>
              <w:tab/>
            </w:r>
            <w:r w:rsidRPr="00327C71">
              <w:rPr>
                <w:rFonts w:ascii="Arial" w:hAnsi="Arial" w:cs="Arial"/>
              </w:rPr>
              <w:t xml:space="preserve"> in data  </w:t>
            </w:r>
            <w:r w:rsidRPr="00327C71">
              <w:rPr>
                <w:rFonts w:ascii="Arial" w:hAnsi="Arial" w:cs="Arial"/>
                <w:i/>
                <w:iCs/>
                <w:sz w:val="22"/>
                <w:szCs w:val="22"/>
              </w:rPr>
              <w:t>|__|__|__|__|__|__|__|__|</w:t>
            </w:r>
          </w:p>
          <w:p w:rsidR="00A904D6" w:rsidRPr="00327C71" w:rsidRDefault="00A904D6" w:rsidP="00F92FD3"/>
          <w:p w:rsidR="00A904D6" w:rsidRPr="00327C71" w:rsidRDefault="00A904D6" w:rsidP="00801856">
            <w:pPr>
              <w:numPr>
                <w:ilvl w:val="0"/>
                <w:numId w:val="57"/>
              </w:numPr>
              <w:tabs>
                <w:tab w:val="left" w:pos="851"/>
              </w:tabs>
              <w:spacing w:after="120"/>
              <w:ind w:left="1134" w:hanging="774"/>
            </w:pPr>
            <w:r w:rsidRPr="00327C71">
              <w:rPr>
                <w:rFonts w:ascii="Arial" w:hAnsi="Arial" w:cs="Arial"/>
              </w:rPr>
              <w:sym w:font="Wingdings" w:char="F0A8"/>
            </w:r>
            <w:r w:rsidRPr="00327C71">
              <w:rPr>
                <w:rFonts w:ascii="Arial" w:hAnsi="Arial" w:cs="Arial"/>
              </w:rPr>
              <w:tab/>
              <w:t xml:space="preserve">l’intervento verrà realizzato nelle vicinanze di </w:t>
            </w:r>
            <w:r w:rsidRPr="00327C71">
              <w:rPr>
                <w:rFonts w:ascii="Arial" w:hAnsi="Arial" w:cs="Arial"/>
                <w:b/>
                <w:bCs/>
              </w:rPr>
              <w:t>un’attività a rischio d’incidente rilevante e la relativa “area di danno”</w:t>
            </w:r>
            <w:r w:rsidRPr="00327C71">
              <w:rPr>
                <w:rFonts w:ascii="Arial" w:hAnsi="Arial" w:cs="Arial"/>
              </w:rPr>
              <w:t xml:space="preserve"> </w:t>
            </w:r>
            <w:r w:rsidRPr="00327C71">
              <w:rPr>
                <w:rFonts w:ascii="Arial" w:hAnsi="Arial" w:cs="Arial"/>
                <w:b/>
                <w:bCs/>
              </w:rPr>
              <w:t>non è individuata</w:t>
            </w:r>
            <w:r w:rsidRPr="00327C71">
              <w:rPr>
                <w:rFonts w:ascii="Arial" w:hAnsi="Arial" w:cs="Arial"/>
              </w:rPr>
              <w:t xml:space="preserve"> nella pianificazione comunale, pertanto </w:t>
            </w:r>
          </w:p>
          <w:p w:rsidR="00A904D6" w:rsidRPr="00327C71" w:rsidRDefault="00A904D6" w:rsidP="00801856">
            <w:pPr>
              <w:numPr>
                <w:ilvl w:val="0"/>
                <w:numId w:val="66"/>
              </w:numPr>
              <w:tabs>
                <w:tab w:val="left" w:pos="851"/>
                <w:tab w:val="left" w:pos="1843"/>
              </w:tabs>
              <w:spacing w:after="120"/>
              <w:ind w:left="2127" w:hanging="993"/>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alla valutazione del progetto dal Comitato Tecnico Regionale</w:t>
            </w:r>
          </w:p>
        </w:tc>
      </w:tr>
    </w:tbl>
    <w:p w:rsidR="00A904D6" w:rsidRPr="00327C71" w:rsidRDefault="00A904D6" w:rsidP="00F92FD3"/>
    <w:p w:rsidR="00A904D6" w:rsidRPr="00327C71" w:rsidRDefault="00A904D6" w:rsidP="004571C3"/>
    <w:p w:rsidR="00A904D6" w:rsidRPr="00327C71" w:rsidRDefault="00A904D6" w:rsidP="004571C3"/>
    <w:p w:rsidR="00A904D6" w:rsidRPr="00327C71" w:rsidRDefault="00A904D6" w:rsidP="00801856">
      <w:pPr>
        <w:numPr>
          <w:ilvl w:val="0"/>
          <w:numId w:val="71"/>
        </w:numPr>
        <w:tabs>
          <w:tab w:val="clear" w:pos="2127"/>
          <w:tab w:val="num" w:pos="450"/>
        </w:tabs>
        <w:spacing w:after="120"/>
        <w:ind w:left="270"/>
        <w:rPr>
          <w:rFonts w:ascii="Arial" w:hAnsi="Arial" w:cs="Arial"/>
          <w:b/>
          <w:bCs/>
        </w:rPr>
      </w:pPr>
      <w:r w:rsidRPr="00327C71">
        <w:rPr>
          <w:rFonts w:ascii="Arial" w:hAnsi="Arial" w:cs="Arial"/>
          <w:b/>
          <w:bCs/>
        </w:rPr>
        <w:t>Altri vincoli di tutela ecologica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961094"/>
          <w:p w:rsidR="00A904D6" w:rsidRPr="00327C71" w:rsidRDefault="00A904D6" w:rsidP="00961094">
            <w:pPr>
              <w:spacing w:after="120"/>
              <w:rPr>
                <w:rFonts w:ascii="Arial" w:hAnsi="Arial" w:cs="Arial"/>
              </w:rPr>
            </w:pPr>
            <w:r w:rsidRPr="00327C71">
              <w:rPr>
                <w:rFonts w:ascii="Arial" w:hAnsi="Arial" w:cs="Arial"/>
                <w:b/>
                <w:bCs/>
              </w:rPr>
              <w:t>che l’area/immobile oggetto di intervento risulta assoggettata ai seguenti vincoli:</w:t>
            </w:r>
          </w:p>
          <w:p w:rsidR="00A904D6" w:rsidRPr="00327C71" w:rsidRDefault="00A904D6" w:rsidP="00801856">
            <w:pPr>
              <w:numPr>
                <w:ilvl w:val="0"/>
                <w:numId w:val="60"/>
              </w:numPr>
              <w:tabs>
                <w:tab w:val="left" w:pos="870"/>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fascia di rispetto dei depuratori</w:t>
            </w:r>
            <w:r w:rsidRPr="00327C71">
              <w:rPr>
                <w:rFonts w:ascii="Arial" w:hAnsi="Arial" w:cs="Arial"/>
              </w:rPr>
              <w:t xml:space="preserve"> (punto 1.2, allegato 4 della deliberazione 4 febbraio 1977 del Comitato dei Ministri per la tutela delle acque)</w:t>
            </w:r>
          </w:p>
          <w:p w:rsidR="00A904D6" w:rsidRPr="00327C71" w:rsidRDefault="00A904D6" w:rsidP="00683276">
            <w:pPr>
              <w:numPr>
                <w:ilvl w:val="0"/>
                <w:numId w:val="60"/>
              </w:numPr>
              <w:tabs>
                <w:tab w:val="left" w:pos="900"/>
              </w:tabs>
              <w:autoSpaceDE w:val="0"/>
              <w:autoSpaceDN w:val="0"/>
              <w:adjustRightInd w:val="0"/>
              <w:spacing w:after="120"/>
              <w:rPr>
                <w:rFonts w:ascii="Arial" w:hAnsi="Arial" w:cs="Arial"/>
              </w:rPr>
            </w:pPr>
            <w:r w:rsidRPr="00327C71">
              <w:rPr>
                <w:rFonts w:ascii="Arial" w:hAnsi="Arial" w:cs="Arial"/>
              </w:rPr>
              <w:sym w:font="Wingdings" w:char="F0A8"/>
            </w:r>
            <w:r w:rsidRPr="00327C71">
              <w:rPr>
                <w:rFonts w:ascii="Arial" w:hAnsi="Arial" w:cs="Arial"/>
              </w:rPr>
              <w:tab/>
              <w:t xml:space="preserve">Altro (specificare)  </w:t>
            </w:r>
            <w:r w:rsidRPr="00327C71">
              <w:rPr>
                <w:rFonts w:ascii="Arial" w:hAnsi="Arial" w:cs="Arial"/>
                <w:i/>
                <w:iCs/>
                <w:sz w:val="22"/>
                <w:szCs w:val="22"/>
              </w:rPr>
              <w:t>__________________________</w:t>
            </w:r>
          </w:p>
          <w:p w:rsidR="00A904D6" w:rsidRPr="00327C71" w:rsidRDefault="00A904D6" w:rsidP="00D277EA">
            <w:pPr>
              <w:spacing w:after="120"/>
              <w:ind w:left="1134"/>
              <w:rPr>
                <w:rFonts w:ascii="Arial" w:hAnsi="Arial" w:cs="Arial"/>
                <w:b/>
                <w:bCs/>
              </w:rPr>
            </w:pPr>
            <w:r w:rsidRPr="00327C71">
              <w:rPr>
                <w:rFonts w:ascii="Arial" w:hAnsi="Arial" w:cs="Arial"/>
                <w:i/>
                <w:iCs/>
                <w:sz w:val="22"/>
                <w:szCs w:val="22"/>
              </w:rPr>
              <w:br/>
            </w:r>
            <w:r w:rsidRPr="00327C71">
              <w:rPr>
                <w:rFonts w:ascii="Arial" w:hAnsi="Arial" w:cs="Arial"/>
                <w:b/>
                <w:bCs/>
              </w:rPr>
              <w:t xml:space="preserve">In caso di area/immobile assoggettato ad uno o più dei sopracitati vincoli </w:t>
            </w:r>
          </w:p>
          <w:p w:rsidR="00A904D6" w:rsidRPr="00327C71" w:rsidRDefault="00A904D6"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allegano le autocertificazioni </w:t>
            </w:r>
            <w:r w:rsidRPr="00327C71">
              <w:rPr>
                <w:rFonts w:ascii="Arial" w:hAnsi="Arial" w:cs="Arial"/>
              </w:rPr>
              <w:t>relative alla conformità dell’intervento per i relativi vincoli</w:t>
            </w:r>
          </w:p>
          <w:p w:rsidR="00A904D6" w:rsidRPr="00327C71" w:rsidRDefault="00A904D6"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ai fini del rilascio dei relativi atti di assenso</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p w:rsidR="00A904D6" w:rsidRPr="00327C71" w:rsidRDefault="00A904D6"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t xml:space="preserve">il relativo atto di assenso è stato rilasciato con prot. </w:t>
            </w:r>
            <w:r w:rsidRPr="00327C71">
              <w:rPr>
                <w:rFonts w:ascii="Arial" w:hAnsi="Arial" w:cs="Arial"/>
                <w:i/>
                <w:iCs/>
                <w:sz w:val="22"/>
                <w:szCs w:val="22"/>
              </w:rPr>
              <w:t>______________</w:t>
            </w:r>
            <w:r w:rsidRPr="00327C71">
              <w:rPr>
                <w:rFonts w:ascii="Arial" w:hAnsi="Arial" w:cs="Arial"/>
              </w:rPr>
              <w:t xml:space="preserve"> in data  </w:t>
            </w:r>
            <w:r w:rsidRPr="00327C71">
              <w:rPr>
                <w:rFonts w:ascii="Arial" w:hAnsi="Arial" w:cs="Arial"/>
                <w:i/>
                <w:iCs/>
                <w:sz w:val="22"/>
                <w:szCs w:val="22"/>
              </w:rPr>
              <w:t>|__|__|__|__|__|__|__|__|</w:t>
            </w:r>
            <w:r w:rsidRPr="00327C71">
              <w:rPr>
                <w:rFonts w:ascii="Arial" w:hAnsi="Arial" w:cs="Arial"/>
                <w:i/>
                <w:iCs/>
                <w:sz w:val="22"/>
                <w:szCs w:val="22"/>
              </w:rPr>
              <w:br/>
            </w:r>
            <w:r w:rsidRPr="00327C71">
              <w:rPr>
                <w:rFonts w:ascii="Arial" w:hAnsi="Arial" w:cs="Arial"/>
                <w:b/>
                <w:bCs/>
                <w:i/>
                <w:iCs/>
              </w:rPr>
              <w:t>(l’opzione è ripetibile in base al numero di vincoli che insistono sull’area/immobile)</w:t>
            </w:r>
          </w:p>
        </w:tc>
      </w:tr>
    </w:tbl>
    <w:p w:rsidR="00A904D6" w:rsidRPr="00327C71" w:rsidRDefault="00A904D6" w:rsidP="00956E43"/>
    <w:p w:rsidR="00A904D6" w:rsidRPr="00327C71" w:rsidRDefault="00A904D6" w:rsidP="00956E43"/>
    <w:tbl>
      <w:tblPr>
        <w:tblW w:w="0" w:type="auto"/>
        <w:tblLook w:val="01E0"/>
      </w:tblPr>
      <w:tblGrid>
        <w:gridCol w:w="9778"/>
      </w:tblGrid>
      <w:tr w:rsidR="00A904D6" w:rsidRPr="00327C71">
        <w:trPr>
          <w:trHeight w:val="335"/>
        </w:trPr>
        <w:tc>
          <w:tcPr>
            <w:tcW w:w="9778" w:type="dxa"/>
            <w:shd w:val="clear" w:color="auto" w:fill="F2F2F2"/>
            <w:vAlign w:val="center"/>
          </w:tcPr>
          <w:p w:rsidR="00A904D6" w:rsidRPr="00327C71" w:rsidRDefault="00A904D6" w:rsidP="005D3AD8">
            <w:pPr>
              <w:jc w:val="left"/>
              <w:rPr>
                <w:rFonts w:ascii="Arial" w:hAnsi="Arial" w:cs="Arial"/>
                <w:b/>
                <w:bCs/>
                <w:i/>
                <w:iCs/>
                <w:sz w:val="16"/>
                <w:szCs w:val="16"/>
              </w:rPr>
            </w:pPr>
            <w:r w:rsidRPr="00327C71">
              <w:rPr>
                <w:rFonts w:ascii="Arial" w:hAnsi="Arial" w:cs="Arial"/>
                <w:b/>
                <w:bCs/>
                <w:i/>
                <w:iCs/>
                <w:sz w:val="16"/>
                <w:szCs w:val="16"/>
              </w:rPr>
              <w:t>TUTELA FUNZIONALE</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A904D6" w:rsidRPr="00327C71" w:rsidRDefault="00A904D6" w:rsidP="00DD420C">
      <w:pPr>
        <w:spacing w:before="40" w:after="40"/>
        <w:rPr>
          <w:rFonts w:ascii="Arial" w:hAnsi="Arial" w:cs="Arial"/>
        </w:rPr>
      </w:pPr>
    </w:p>
    <w:p w:rsidR="00A904D6" w:rsidRPr="00327C71" w:rsidRDefault="00A904D6" w:rsidP="00906576">
      <w:pPr>
        <w:numPr>
          <w:ilvl w:val="0"/>
          <w:numId w:val="72"/>
        </w:numPr>
        <w:tabs>
          <w:tab w:val="clear" w:pos="-205"/>
          <w:tab w:val="num" w:pos="426"/>
        </w:tabs>
        <w:ind w:left="270" w:hanging="270"/>
        <w:rPr>
          <w:rFonts w:ascii="Arial" w:hAnsi="Arial" w:cs="Arial"/>
          <w:b/>
          <w:bCs/>
        </w:rPr>
      </w:pPr>
      <w:r w:rsidRPr="00327C71">
        <w:rPr>
          <w:rFonts w:ascii="Arial" w:hAnsi="Arial" w:cs="Arial"/>
          <w:b/>
          <w:bCs/>
        </w:rPr>
        <w:t>Vincoli per garantire il coerente uso del suolo e l’efficienza tecnica delle infrastrutture</w:t>
      </w:r>
      <w:r w:rsidRPr="00327C71">
        <w:rPr>
          <w:rFonts w:ascii="Arial" w:hAnsi="Arial" w:cs="Arial"/>
          <w:b/>
          <w:bCs/>
        </w:rPr>
        <w:tab/>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697167"/>
          <w:p w:rsidR="00A904D6" w:rsidRPr="00327C71" w:rsidRDefault="00A904D6" w:rsidP="00697167">
            <w:pPr>
              <w:spacing w:after="120"/>
              <w:rPr>
                <w:rFonts w:ascii="Arial" w:hAnsi="Arial" w:cs="Arial"/>
              </w:rPr>
            </w:pPr>
            <w:r w:rsidRPr="00327C71">
              <w:rPr>
                <w:rFonts w:ascii="Arial" w:hAnsi="Arial" w:cs="Arial"/>
                <w:b/>
                <w:bCs/>
              </w:rPr>
              <w:t>che l’area/immobile oggetto di intervento risulta assoggettata ai seguenti vincoli:</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stradale</w:t>
            </w:r>
            <w:r w:rsidRPr="00327C71">
              <w:rPr>
                <w:rFonts w:ascii="Arial" w:hAnsi="Arial" w:cs="Arial"/>
              </w:rPr>
              <w:t xml:space="preserve"> (d.m. n. 1404/1968, d.P.R. n. 495/92) (specificare)  </w:t>
            </w:r>
            <w:r w:rsidRPr="00327C71">
              <w:rPr>
                <w:rFonts w:ascii="Arial" w:hAnsi="Arial" w:cs="Arial"/>
                <w:i/>
                <w:iCs/>
                <w:sz w:val="22"/>
                <w:szCs w:val="22"/>
              </w:rPr>
              <w:t>__________________________</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ferroviario </w:t>
            </w:r>
            <w:r w:rsidRPr="00327C71">
              <w:rPr>
                <w:rFonts w:ascii="Arial" w:hAnsi="Arial" w:cs="Arial"/>
              </w:rPr>
              <w:t>(d.P.R. n. 753/1980)</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elettrodotto</w:t>
            </w:r>
            <w:r w:rsidRPr="00327C71">
              <w:rPr>
                <w:rFonts w:ascii="Arial" w:hAnsi="Arial" w:cs="Arial"/>
              </w:rPr>
              <w:t xml:space="preserve"> (d.P.C.M. 23 aprile 1992)</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gasdotto</w:t>
            </w:r>
            <w:r w:rsidRPr="00327C71">
              <w:rPr>
                <w:rFonts w:ascii="Arial" w:hAnsi="Arial" w:cs="Arial"/>
              </w:rPr>
              <w:t xml:space="preserve"> (d.m. 24 novembre 1984)</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militare</w:t>
            </w:r>
            <w:r w:rsidRPr="00327C71">
              <w:rPr>
                <w:rFonts w:ascii="Arial" w:hAnsi="Arial" w:cs="Arial"/>
              </w:rPr>
              <w:t xml:space="preserve"> (d.lgs. n. 66/2010)</w:t>
            </w:r>
          </w:p>
          <w:p w:rsidR="00A904D6" w:rsidRPr="00327C71" w:rsidRDefault="00A904D6" w:rsidP="00906576">
            <w:pPr>
              <w:tabs>
                <w:tab w:val="left" w:pos="851"/>
              </w:tabs>
              <w:spacing w:after="120"/>
              <w:ind w:left="426"/>
              <w:rPr>
                <w:rFonts w:ascii="Arial" w:hAnsi="Arial" w:cs="Arial"/>
              </w:rPr>
            </w:pP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aeroportuale </w:t>
            </w:r>
            <w:r w:rsidRPr="00327C71">
              <w:rPr>
                <w:rFonts w:ascii="Arial" w:hAnsi="Arial" w:cs="Arial"/>
              </w:rPr>
              <w:t>(piano di rischio ai sensi dell’art. 707 del Codice della navigazione, specifiche tecniche ENAC)</w:t>
            </w:r>
          </w:p>
          <w:p w:rsidR="00A904D6" w:rsidRPr="00327C71" w:rsidRDefault="00A904D6"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t xml:space="preserve">Altro (specificare)  </w:t>
            </w:r>
            <w:r w:rsidRPr="00327C71">
              <w:rPr>
                <w:rFonts w:ascii="Arial" w:hAnsi="Arial" w:cs="Arial"/>
                <w:i/>
                <w:iCs/>
                <w:sz w:val="22"/>
                <w:szCs w:val="22"/>
              </w:rPr>
              <w:t>__________________________</w:t>
            </w:r>
          </w:p>
          <w:p w:rsidR="00A904D6" w:rsidRPr="00327C71" w:rsidRDefault="00A904D6" w:rsidP="00697167">
            <w:pPr>
              <w:spacing w:after="120"/>
              <w:ind w:left="1134"/>
              <w:rPr>
                <w:rFonts w:ascii="Arial" w:hAnsi="Arial" w:cs="Arial"/>
                <w:b/>
                <w:bCs/>
              </w:rPr>
            </w:pPr>
            <w:r w:rsidRPr="00327C71">
              <w:rPr>
                <w:rFonts w:ascii="Arial" w:hAnsi="Arial" w:cs="Arial"/>
                <w:b/>
                <w:bCs/>
              </w:rPr>
              <w:t xml:space="preserve">In caso di area/immobile assoggettato ad uno o più dei sopracitati vincoli </w:t>
            </w:r>
          </w:p>
          <w:p w:rsidR="00A904D6" w:rsidRPr="00327C71" w:rsidRDefault="00A904D6" w:rsidP="00801856">
            <w:pPr>
              <w:numPr>
                <w:ilvl w:val="0"/>
                <w:numId w:val="63"/>
              </w:numPr>
              <w:tabs>
                <w:tab w:val="num" w:pos="0"/>
                <w:tab w:val="left" w:pos="2127"/>
              </w:tabs>
              <w:spacing w:after="120"/>
              <w:ind w:left="2430" w:hanging="1260"/>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allegano le autocertificazioni </w:t>
            </w:r>
            <w:r w:rsidRPr="00327C71">
              <w:rPr>
                <w:rFonts w:ascii="Arial" w:hAnsi="Arial" w:cs="Arial"/>
              </w:rPr>
              <w:t>relative alla conformità dell’intervento per i relativi vincoli</w:t>
            </w:r>
          </w:p>
          <w:p w:rsidR="00A904D6" w:rsidRPr="00327C71" w:rsidRDefault="00A904D6" w:rsidP="00801856">
            <w:pPr>
              <w:numPr>
                <w:ilvl w:val="0"/>
                <w:numId w:val="63"/>
              </w:numPr>
              <w:tabs>
                <w:tab w:val="num" w:pos="0"/>
                <w:tab w:val="left" w:pos="2127"/>
              </w:tabs>
              <w:spacing w:after="120"/>
              <w:ind w:left="2410" w:hanging="1275"/>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ai fini del rilascio dei relativi atti di assenso</w:t>
            </w:r>
            <w:r w:rsidRPr="00327C71">
              <w:rPr>
                <w:rFonts w:ascii="Arial" w:hAnsi="Arial" w:cs="Arial"/>
                <w:i/>
                <w:iCs/>
                <w:sz w:val="22"/>
                <w:szCs w:val="22"/>
              </w:rPr>
              <w:br/>
            </w:r>
            <w:r w:rsidRPr="00327C71">
              <w:rPr>
                <w:rFonts w:ascii="Arial" w:hAnsi="Arial" w:cs="Arial"/>
                <w:b/>
                <w:bCs/>
                <w:i/>
                <w:iCs/>
              </w:rPr>
              <w:t>(l’opzione è ripetibile in base al numero di vincoli che insistono sull’area/immobile)</w:t>
            </w:r>
          </w:p>
          <w:p w:rsidR="00A904D6" w:rsidRPr="00327C71" w:rsidRDefault="00A904D6" w:rsidP="00906576">
            <w:pPr>
              <w:tabs>
                <w:tab w:val="left" w:pos="2127"/>
              </w:tabs>
              <w:spacing w:after="120"/>
              <w:ind w:left="1135"/>
              <w:jc w:val="left"/>
              <w:rPr>
                <w:rFonts w:ascii="Arial" w:hAnsi="Arial" w:cs="Arial"/>
              </w:rPr>
            </w:pPr>
          </w:p>
        </w:tc>
      </w:tr>
    </w:tbl>
    <w:p w:rsidR="00A904D6" w:rsidRPr="00327C71" w:rsidRDefault="00A904D6" w:rsidP="00203418">
      <w:pPr>
        <w:spacing w:before="40" w:after="40"/>
        <w:rPr>
          <w:rFonts w:ascii="Arial" w:hAnsi="Arial" w:cs="Arial"/>
        </w:rPr>
      </w:pPr>
    </w:p>
    <w:p w:rsidR="00A904D6" w:rsidRPr="00327C71" w:rsidRDefault="00A904D6" w:rsidP="00801856">
      <w:pPr>
        <w:numPr>
          <w:ilvl w:val="0"/>
          <w:numId w:val="76"/>
        </w:numPr>
        <w:tabs>
          <w:tab w:val="clear" w:pos="595"/>
          <w:tab w:val="num" w:pos="360"/>
        </w:tabs>
        <w:ind w:hanging="595"/>
        <w:rPr>
          <w:rFonts w:ascii="Arial" w:hAnsi="Arial" w:cs="Arial"/>
          <w:b/>
          <w:bCs/>
        </w:rPr>
      </w:pPr>
      <w:r w:rsidRPr="00327C71">
        <w:rPr>
          <w:rFonts w:ascii="Arial" w:hAnsi="Arial" w:cs="Arial"/>
          <w:b/>
          <w:bCs/>
        </w:rPr>
        <w:t xml:space="preserve">Vincoli per la tutela del territorio agricolo (Titolo V, 43 -44-45, LR 11/2004).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904D6" w:rsidRPr="00327C71">
        <w:trPr>
          <w:trHeight w:val="857"/>
        </w:trPr>
        <w:tc>
          <w:tcPr>
            <w:tcW w:w="9778" w:type="dxa"/>
          </w:tcPr>
          <w:p w:rsidR="00A904D6" w:rsidRPr="00327C71" w:rsidRDefault="00A904D6" w:rsidP="00697167"/>
          <w:p w:rsidR="00A904D6" w:rsidRPr="00327C71" w:rsidRDefault="00A904D6" w:rsidP="00697167">
            <w:pPr>
              <w:spacing w:after="120"/>
              <w:rPr>
                <w:rFonts w:ascii="Arial" w:hAnsi="Arial" w:cs="Arial"/>
              </w:rPr>
            </w:pPr>
            <w:r w:rsidRPr="00327C71">
              <w:rPr>
                <w:rFonts w:ascii="Arial" w:hAnsi="Arial" w:cs="Arial"/>
                <w:b/>
                <w:bCs/>
              </w:rPr>
              <w:t xml:space="preserve">che l’area/immobile ricade in zona agricola e trattasi di   </w:t>
            </w:r>
          </w:p>
          <w:p w:rsidR="00A904D6" w:rsidRPr="00327C71" w:rsidRDefault="00A904D6" w:rsidP="00697167">
            <w:pPr>
              <w:numPr>
                <w:ilvl w:val="0"/>
                <w:numId w:val="73"/>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ab/>
              <w:t xml:space="preserve">un intervento che </w:t>
            </w:r>
            <w:r w:rsidRPr="00327C71">
              <w:rPr>
                <w:rFonts w:ascii="Arial" w:hAnsi="Arial" w:cs="Arial"/>
                <w:b/>
                <w:bCs/>
              </w:rPr>
              <w:t>comporta</w:t>
            </w:r>
            <w:r w:rsidRPr="00327C71">
              <w:rPr>
                <w:rFonts w:ascii="Arial" w:hAnsi="Arial" w:cs="Arial"/>
              </w:rPr>
              <w:t xml:space="preserve"> la presentazione del piano aziendale in quanto:</w:t>
            </w:r>
          </w:p>
          <w:p w:rsidR="00A904D6" w:rsidRPr="00327C71" w:rsidRDefault="00A904D6" w:rsidP="00697167">
            <w:pPr>
              <w:numPr>
                <w:ilvl w:val="2"/>
                <w:numId w:val="74"/>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 xml:space="preserve">  nuova edificazione</w:t>
            </w:r>
          </w:p>
          <w:p w:rsidR="00A904D6" w:rsidRPr="00327C71" w:rsidRDefault="00A904D6" w:rsidP="00697167">
            <w:pPr>
              <w:numPr>
                <w:ilvl w:val="2"/>
                <w:numId w:val="74"/>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 xml:space="preserve">  variante sostanziale al piano aziendale approvato da Avepa in data __________ n. ____</w:t>
            </w:r>
          </w:p>
          <w:p w:rsidR="00A904D6" w:rsidRPr="00327C71" w:rsidRDefault="00A904D6" w:rsidP="004C31DE">
            <w:pPr>
              <w:tabs>
                <w:tab w:val="left" w:pos="851"/>
              </w:tabs>
              <w:spacing w:after="120"/>
              <w:ind w:left="360"/>
              <w:rPr>
                <w:rFonts w:ascii="Arial" w:hAnsi="Arial" w:cs="Arial"/>
              </w:rPr>
            </w:pPr>
          </w:p>
          <w:p w:rsidR="00A904D6" w:rsidRPr="00327C71" w:rsidRDefault="00A904D6" w:rsidP="00801856">
            <w:pPr>
              <w:numPr>
                <w:ilvl w:val="0"/>
                <w:numId w:val="73"/>
              </w:numPr>
              <w:tabs>
                <w:tab w:val="left" w:pos="851"/>
              </w:tabs>
              <w:spacing w:after="120"/>
              <w:ind w:left="1440" w:hanging="1080"/>
              <w:rPr>
                <w:rFonts w:ascii="Arial" w:hAnsi="Arial" w:cs="Arial"/>
              </w:rPr>
            </w:pPr>
            <w:r w:rsidRPr="00327C71">
              <w:rPr>
                <w:rFonts w:ascii="Arial" w:hAnsi="Arial" w:cs="Arial"/>
              </w:rPr>
              <w:sym w:font="Wingdings" w:char="F0A8"/>
            </w:r>
            <w:r w:rsidRPr="00327C71">
              <w:rPr>
                <w:rFonts w:ascii="Arial" w:hAnsi="Arial" w:cs="Arial"/>
              </w:rPr>
              <w:tab/>
              <w:t xml:space="preserve">un intervento che </w:t>
            </w:r>
            <w:r w:rsidRPr="00327C71">
              <w:rPr>
                <w:rFonts w:ascii="Arial" w:hAnsi="Arial" w:cs="Arial"/>
                <w:b/>
                <w:bCs/>
              </w:rPr>
              <w:t>non comporta</w:t>
            </w:r>
            <w:r w:rsidRPr="00327C71">
              <w:rPr>
                <w:rFonts w:ascii="Arial" w:hAnsi="Arial" w:cs="Arial"/>
              </w:rPr>
              <w:t xml:space="preserve"> la presentazione del piano aziendale ai sensi della DGRV 2879/2013 in quanto:</w:t>
            </w:r>
          </w:p>
          <w:p w:rsidR="00A904D6" w:rsidRPr="00327C71" w:rsidRDefault="00A904D6" w:rsidP="00801856">
            <w:pPr>
              <w:numPr>
                <w:ilvl w:val="2"/>
                <w:numId w:val="75"/>
              </w:numPr>
              <w:tabs>
                <w:tab w:val="clear" w:pos="2700"/>
                <w:tab w:val="left" w:pos="851"/>
                <w:tab w:val="num" w:pos="2160"/>
              </w:tabs>
              <w:spacing w:after="120"/>
              <w:ind w:left="2430" w:hanging="990"/>
              <w:rPr>
                <w:rFonts w:ascii="Arial" w:hAnsi="Arial" w:cs="Arial"/>
              </w:rPr>
            </w:pPr>
            <w:r w:rsidRPr="00327C71">
              <w:rPr>
                <w:rFonts w:ascii="Arial" w:hAnsi="Arial" w:cs="Arial"/>
              </w:rPr>
              <w:sym w:font="Wingdings" w:char="F0A8"/>
            </w:r>
            <w:r w:rsidRPr="00327C71">
              <w:rPr>
                <w:rFonts w:ascii="Arial" w:hAnsi="Arial" w:cs="Arial"/>
              </w:rPr>
              <w:t xml:space="preserve">  strutture di completamento collegate in modo diretto alla funzionalità delle strutture aziendali esistenti e non comporta la presentazione del piano aziendale (es. strutture di raccolta effluenti zootecni palabili e non, volumi tecnici delle connesse attrezzature, strutture di stoccaggio di insilati)</w:t>
            </w:r>
          </w:p>
          <w:p w:rsidR="00A904D6" w:rsidRPr="00327C71" w:rsidRDefault="00A904D6" w:rsidP="00801856">
            <w:pPr>
              <w:numPr>
                <w:ilvl w:val="2"/>
                <w:numId w:val="75"/>
              </w:numPr>
              <w:tabs>
                <w:tab w:val="clear" w:pos="2700"/>
                <w:tab w:val="left" w:pos="851"/>
                <w:tab w:val="num" w:pos="2160"/>
              </w:tabs>
              <w:spacing w:after="120"/>
              <w:ind w:left="2430" w:hanging="990"/>
              <w:rPr>
                <w:rFonts w:ascii="Arial" w:hAnsi="Arial" w:cs="Arial"/>
              </w:rPr>
            </w:pPr>
            <w:r w:rsidRPr="00327C71">
              <w:rPr>
                <w:rFonts w:ascii="Arial" w:hAnsi="Arial" w:cs="Arial"/>
              </w:rPr>
              <w:sym w:font="Wingdings" w:char="F0A8"/>
            </w:r>
            <w:r w:rsidRPr="00327C71">
              <w:rPr>
                <w:rFonts w:ascii="Arial" w:hAnsi="Arial" w:cs="Arial"/>
              </w:rPr>
              <w:t xml:space="preserve">  intervento già approvati da Avepa al quali vengono apportate variazioni di modesta entità che non ne alterano la tipologia, funzionalità, dimensionamento, idoneità tecnica e le finalità</w:t>
            </w:r>
          </w:p>
          <w:p w:rsidR="00A904D6" w:rsidRPr="00327C71" w:rsidRDefault="00A904D6" w:rsidP="004C31DE">
            <w:pPr>
              <w:numPr>
                <w:ilvl w:val="2"/>
                <w:numId w:val="75"/>
              </w:numPr>
              <w:tabs>
                <w:tab w:val="clear" w:pos="2700"/>
                <w:tab w:val="left" w:pos="851"/>
                <w:tab w:val="num" w:pos="2160"/>
              </w:tabs>
              <w:spacing w:after="120"/>
              <w:ind w:left="2430" w:hanging="990"/>
              <w:rPr>
                <w:rFonts w:ascii="Arial" w:hAnsi="Arial" w:cs="Arial"/>
              </w:rPr>
            </w:pPr>
            <w:r w:rsidRPr="00327C71">
              <w:sym w:font="Wingdings" w:char="F0A8"/>
            </w:r>
            <w:r w:rsidRPr="00327C71">
              <w:t xml:space="preserve">  </w:t>
            </w:r>
            <w:r w:rsidRPr="00327C71">
              <w:rPr>
                <w:rFonts w:ascii="Arial" w:hAnsi="Arial" w:cs="Arial"/>
              </w:rPr>
              <w:t>permesso di costruire in sanatoria per intervento edilizio realizzato in parziale difformità rispetto al progetto autorizzato per difformità di modesta entità (difformità di sagoma per lievi scostamenti rispetto le dimensioni previste nel progetto approvato ecc.)</w:t>
            </w:r>
          </w:p>
        </w:tc>
      </w:tr>
    </w:tbl>
    <w:p w:rsidR="00A904D6" w:rsidRPr="00327C71" w:rsidRDefault="00A904D6" w:rsidP="005D3AD8"/>
    <w:p w:rsidR="00A904D6" w:rsidRPr="00327C71" w:rsidRDefault="00A904D6" w:rsidP="003075F0"/>
    <w:tbl>
      <w:tblPr>
        <w:tblW w:w="0" w:type="auto"/>
        <w:tblLook w:val="01E0"/>
      </w:tblPr>
      <w:tblGrid>
        <w:gridCol w:w="9778"/>
      </w:tblGrid>
      <w:tr w:rsidR="00A904D6" w:rsidRPr="00327C71">
        <w:trPr>
          <w:trHeight w:val="335"/>
        </w:trPr>
        <w:tc>
          <w:tcPr>
            <w:tcW w:w="9778" w:type="dxa"/>
            <w:shd w:val="clear" w:color="auto" w:fill="E6E6E6"/>
            <w:vAlign w:val="center"/>
          </w:tcPr>
          <w:p w:rsidR="00A904D6" w:rsidRPr="00327C71" w:rsidRDefault="00A904D6" w:rsidP="00961094">
            <w:pPr>
              <w:jc w:val="left"/>
              <w:rPr>
                <w:rFonts w:ascii="Arial" w:hAnsi="Arial" w:cs="Arial"/>
                <w:b/>
                <w:bCs/>
                <w:i/>
                <w:iCs/>
              </w:rPr>
            </w:pPr>
            <w:r w:rsidRPr="00327C71">
              <w:rPr>
                <w:rFonts w:ascii="Arial" w:hAnsi="Arial" w:cs="Arial"/>
                <w:b/>
                <w:bCs/>
                <w:i/>
                <w:iCs/>
              </w:rPr>
              <w:t xml:space="preserve">ASSEVERAZIONE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904D6" w:rsidRPr="00327C71" w:rsidRDefault="00A904D6" w:rsidP="00887EA3">
      <w:pPr>
        <w:spacing w:before="40" w:after="40"/>
        <w:rPr>
          <w:rFonts w:ascii="Arial" w:hAnsi="Arial" w:cs="Arial"/>
        </w:rPr>
      </w:pPr>
    </w:p>
    <w:p w:rsidR="00A904D6" w:rsidRPr="00327C71" w:rsidRDefault="00A904D6" w:rsidP="00887EA3">
      <w:pPr>
        <w:spacing w:before="40" w:after="40"/>
        <w:rPr>
          <w:rFonts w:ascii="Arial" w:hAnsi="Arial" w:cs="Arial"/>
        </w:rPr>
      </w:pPr>
      <w:r w:rsidRPr="00327C71">
        <w:rPr>
          <w:rFonts w:ascii="Arial" w:hAnsi="Arial" w:cs="Arial"/>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904D6" w:rsidRPr="00327C71" w:rsidRDefault="00A904D6" w:rsidP="00887EA3">
      <w:pPr>
        <w:spacing w:before="40" w:after="40"/>
        <w:rPr>
          <w:rFonts w:ascii="Arial" w:hAnsi="Arial" w:cs="Arial"/>
        </w:rPr>
      </w:pPr>
    </w:p>
    <w:p w:rsidR="00A904D6" w:rsidRPr="00327C71" w:rsidRDefault="00A904D6" w:rsidP="00887EA3">
      <w:pPr>
        <w:spacing w:before="40" w:after="40"/>
        <w:jc w:val="center"/>
        <w:rPr>
          <w:rFonts w:ascii="Arial" w:hAnsi="Arial" w:cs="Arial"/>
          <w:b/>
          <w:bCs/>
          <w:sz w:val="22"/>
          <w:szCs w:val="22"/>
        </w:rPr>
      </w:pPr>
      <w:r w:rsidRPr="00327C71">
        <w:rPr>
          <w:rFonts w:ascii="Arial" w:hAnsi="Arial" w:cs="Arial"/>
          <w:b/>
          <w:bCs/>
          <w:sz w:val="22"/>
          <w:szCs w:val="22"/>
        </w:rPr>
        <w:t>ASSEVERA</w:t>
      </w:r>
    </w:p>
    <w:p w:rsidR="00A904D6" w:rsidRPr="00327C71" w:rsidRDefault="00A904D6" w:rsidP="00887EA3">
      <w:pPr>
        <w:spacing w:before="40" w:after="40"/>
        <w:rPr>
          <w:rFonts w:ascii="Arial" w:hAnsi="Arial" w:cs="Arial"/>
        </w:rPr>
      </w:pPr>
    </w:p>
    <w:p w:rsidR="00A904D6" w:rsidRPr="00327C71" w:rsidRDefault="00A904D6" w:rsidP="00887EA3">
      <w:pPr>
        <w:spacing w:before="40" w:after="40"/>
        <w:rPr>
          <w:rFonts w:ascii="Arial" w:hAnsi="Arial" w:cs="Arial"/>
        </w:rPr>
      </w:pPr>
      <w:r w:rsidRPr="00327C71">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904D6" w:rsidRPr="00327C71" w:rsidRDefault="00A904D6" w:rsidP="00887EA3">
      <w:pPr>
        <w:spacing w:before="40" w:after="40"/>
        <w:rPr>
          <w:rFonts w:ascii="Arial" w:hAnsi="Arial" w:cs="Arial"/>
        </w:rPr>
      </w:pPr>
    </w:p>
    <w:p w:rsidR="00A904D6" w:rsidRPr="00327C71" w:rsidRDefault="00A904D6" w:rsidP="00887EA3">
      <w:pPr>
        <w:spacing w:before="40" w:after="40"/>
        <w:rPr>
          <w:rFonts w:ascii="Arial" w:hAnsi="Arial" w:cs="Arial"/>
        </w:rPr>
      </w:pPr>
      <w:r w:rsidRPr="00327C71">
        <w:rPr>
          <w:rFonts w:ascii="Arial" w:hAnsi="Arial" w:cs="Arial"/>
        </w:rPr>
        <w:t>Il sottoscritto dichiara inoltre che l’allegato progetto è compilato in piena conformità alle norme di legge e dei vigenti regolamenti comunali, nei riguardi pure delle proprietà confinanti essendo</w:t>
      </w:r>
      <w:r w:rsidRPr="00327C71">
        <w:rPr>
          <w:rFonts w:ascii="Arial" w:hAnsi="Arial" w:cs="Arial"/>
          <w:b/>
          <w:bCs/>
        </w:rPr>
        <w:t xml:space="preserve"> </w:t>
      </w:r>
      <w:r w:rsidRPr="00327C71">
        <w:rPr>
          <w:rFonts w:ascii="Arial" w:hAnsi="Arial" w:cs="Arial"/>
        </w:rPr>
        <w:t>consapevole che la presente segnalazione non può comportare limitazione dei diritti dei terzi, fermo restando quanto previsto dall’articolo 19, comma 6-ter, della l. n. 241/1990.</w:t>
      </w:r>
    </w:p>
    <w:p w:rsidR="00A904D6" w:rsidRPr="00327C71" w:rsidRDefault="00A904D6" w:rsidP="00887EA3">
      <w:pPr>
        <w:spacing w:before="40" w:after="40"/>
        <w:rPr>
          <w:rFonts w:ascii="Arial" w:hAnsi="Arial" w:cs="Arial"/>
        </w:rPr>
      </w:pPr>
    </w:p>
    <w:p w:rsidR="00A904D6" w:rsidRPr="00327C71" w:rsidRDefault="00A904D6" w:rsidP="00887EA3">
      <w:pPr>
        <w:ind w:firstLine="708"/>
        <w:rPr>
          <w:rFonts w:ascii="Arial" w:hAnsi="Arial" w:cs="Arial"/>
        </w:rPr>
      </w:pPr>
      <w:r w:rsidRPr="00327C71">
        <w:rPr>
          <w:rFonts w:ascii="Arial" w:hAnsi="Arial" w:cs="Arial"/>
        </w:rPr>
        <w:t>Data e luogo</w:t>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t>il progettista</w:t>
      </w:r>
    </w:p>
    <w:p w:rsidR="00A904D6" w:rsidRPr="00327C71" w:rsidRDefault="00A904D6" w:rsidP="00887EA3">
      <w:pPr>
        <w:rPr>
          <w:rFonts w:ascii="Arial" w:hAnsi="Arial" w:cs="Arial"/>
        </w:rPr>
      </w:pPr>
    </w:p>
    <w:p w:rsidR="00A904D6" w:rsidRPr="00327C71" w:rsidRDefault="00A904D6" w:rsidP="00887EA3">
      <w:pPr>
        <w:rPr>
          <w:rFonts w:ascii="Arial" w:hAnsi="Arial" w:cs="Arial"/>
        </w:rPr>
      </w:pP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t>_________________________</w:t>
      </w:r>
    </w:p>
    <w:p w:rsidR="00A904D6" w:rsidRPr="00327C71" w:rsidRDefault="00A904D6" w:rsidP="00887EA3">
      <w:pPr>
        <w:rPr>
          <w:rFonts w:ascii="Arial" w:hAnsi="Arial" w:cs="Arial"/>
        </w:rPr>
      </w:pPr>
    </w:p>
    <w:p w:rsidR="00A904D6" w:rsidRPr="00327C71" w:rsidRDefault="00A904D6" w:rsidP="00887EA3">
      <w:pPr>
        <w:rPr>
          <w:rFonts w:ascii="Arial" w:hAnsi="Arial" w:cs="Arial"/>
        </w:rPr>
      </w:pPr>
    </w:p>
    <w:p w:rsidR="00A904D6" w:rsidRPr="00327C71" w:rsidRDefault="00A904D6" w:rsidP="00887EA3">
      <w:pPr>
        <w:rPr>
          <w:rFonts w:ascii="Arial" w:hAnsi="Arial" w:cs="Arial"/>
        </w:rPr>
      </w:pPr>
    </w:p>
    <w:p w:rsidR="00A904D6" w:rsidRPr="00327C71" w:rsidRDefault="00A904D6" w:rsidP="00887EA3">
      <w:pPr>
        <w:rPr>
          <w:rFonts w:ascii="Arial" w:hAnsi="Arial" w:cs="Arial"/>
        </w:rPr>
      </w:pPr>
    </w:p>
    <w:p w:rsidR="00A904D6" w:rsidRPr="00327C71" w:rsidRDefault="00A904D6" w:rsidP="00887EA3">
      <w:pPr>
        <w:rPr>
          <w:rFonts w:ascii="Arial" w:hAnsi="Arial" w:cs="Arial"/>
        </w:rPr>
      </w:pPr>
      <w:r w:rsidRPr="00327C71">
        <w:rPr>
          <w:rFonts w:ascii="Arial" w:hAnsi="Arial" w:cs="Arial"/>
        </w:rPr>
        <w:t>_____________________________________________________________________________________________</w:t>
      </w:r>
    </w:p>
    <w:p w:rsidR="00A904D6" w:rsidRPr="00327C71" w:rsidRDefault="00A904D6" w:rsidP="00887EA3">
      <w:pPr>
        <w:rPr>
          <w:rFonts w:ascii="Arial" w:hAnsi="Arial" w:cs="Arial"/>
        </w:rPr>
      </w:pPr>
    </w:p>
    <w:p w:rsidR="00A904D6" w:rsidRPr="00327C71" w:rsidRDefault="00A904D6" w:rsidP="00887EA3">
      <w:pPr>
        <w:spacing w:before="40" w:after="40"/>
        <w:jc w:val="center"/>
        <w:rPr>
          <w:rFonts w:ascii="Arial" w:hAnsi="Arial" w:cs="Arial"/>
          <w:b/>
          <w:bCs/>
        </w:rPr>
      </w:pPr>
      <w:r w:rsidRPr="00327C71">
        <w:rPr>
          <w:rFonts w:ascii="Arial" w:hAnsi="Arial" w:cs="Arial"/>
          <w:b/>
          <w:bCs/>
        </w:rPr>
        <w:t>INFORMATIVA SULLA PRIVACY (ART. 13 del d.lgs. n. 196/2003)</w:t>
      </w:r>
    </w:p>
    <w:p w:rsidR="00A904D6" w:rsidRPr="00327C71" w:rsidRDefault="00A904D6" w:rsidP="00887EA3">
      <w:pPr>
        <w:spacing w:before="40" w:after="40"/>
        <w:rPr>
          <w:rFonts w:ascii="Arial" w:hAnsi="Arial" w:cs="Arial"/>
          <w:b/>
          <w:bCs/>
        </w:rPr>
      </w:pPr>
    </w:p>
    <w:p w:rsidR="00A904D6" w:rsidRPr="00327C71" w:rsidRDefault="00A904D6" w:rsidP="00887EA3">
      <w:pPr>
        <w:spacing w:before="40" w:after="40"/>
        <w:rPr>
          <w:rFonts w:ascii="Arial" w:hAnsi="Arial" w:cs="Arial"/>
        </w:rPr>
      </w:pPr>
      <w:r w:rsidRPr="00327C71">
        <w:rPr>
          <w:rFonts w:ascii="Arial" w:hAnsi="Arial" w:cs="Arial"/>
        </w:rPr>
        <w:t>Ai sensi dell’art. 13 del codice in materia di protezione dei dati personali si forniscono le seguenti informazioni:</w:t>
      </w:r>
    </w:p>
    <w:p w:rsidR="00A904D6" w:rsidRPr="00327C71" w:rsidRDefault="00A904D6" w:rsidP="00887EA3">
      <w:pPr>
        <w:pStyle w:val="BalloonText"/>
        <w:spacing w:before="40" w:after="40"/>
        <w:rPr>
          <w:rFonts w:ascii="Arial" w:hAnsi="Arial" w:cs="Arial"/>
          <w:sz w:val="18"/>
          <w:szCs w:val="18"/>
        </w:rPr>
      </w:pPr>
      <w:r w:rsidRPr="00327C71">
        <w:rPr>
          <w:rFonts w:ascii="Arial" w:hAnsi="Arial" w:cs="Arial"/>
          <w:b/>
          <w:bCs/>
          <w:sz w:val="18"/>
          <w:szCs w:val="18"/>
        </w:rPr>
        <w:t>Finalità del trattamento</w:t>
      </w:r>
      <w:r w:rsidRPr="00327C71">
        <w:rPr>
          <w:rFonts w:ascii="Arial" w:hAnsi="Arial" w:cs="Arial"/>
          <w:sz w:val="18"/>
          <w:szCs w:val="18"/>
        </w:rPr>
        <w:t>: I dati personali dichiarati saranno utilizzati dagli uffici nell’abito del procedimento per il quale la presente segnalazione viene resa.</w:t>
      </w:r>
    </w:p>
    <w:p w:rsidR="00A904D6" w:rsidRPr="00327C71" w:rsidRDefault="00A904D6" w:rsidP="00887EA3">
      <w:pPr>
        <w:spacing w:before="40" w:after="40"/>
        <w:rPr>
          <w:rFonts w:ascii="Arial" w:hAnsi="Arial" w:cs="Arial"/>
        </w:rPr>
      </w:pPr>
      <w:r w:rsidRPr="00327C71">
        <w:rPr>
          <w:rFonts w:ascii="Arial" w:hAnsi="Arial" w:cs="Arial"/>
          <w:b/>
          <w:bCs/>
        </w:rPr>
        <w:t>Modalità:</w:t>
      </w:r>
      <w:r w:rsidRPr="00327C71">
        <w:rPr>
          <w:rFonts w:ascii="Arial" w:hAnsi="Arial" w:cs="Arial"/>
        </w:rPr>
        <w:t xml:space="preserve"> Il trattamento avverrà sia con strumenti cartacei sia su supporti informatici a disposizione degli uffici.</w:t>
      </w:r>
    </w:p>
    <w:p w:rsidR="00A904D6" w:rsidRPr="00327C71" w:rsidRDefault="00A904D6" w:rsidP="00887EA3">
      <w:pPr>
        <w:spacing w:before="40" w:after="40"/>
        <w:rPr>
          <w:rFonts w:ascii="Arial" w:hAnsi="Arial" w:cs="Arial"/>
        </w:rPr>
      </w:pPr>
      <w:r w:rsidRPr="00327C71">
        <w:rPr>
          <w:rFonts w:ascii="Arial" w:hAnsi="Arial" w:cs="Arial"/>
          <w:b/>
          <w:bCs/>
        </w:rPr>
        <w:t>Ambito di comunicazione:</w:t>
      </w:r>
      <w:r w:rsidRPr="00327C71">
        <w:rPr>
          <w:rFonts w:ascii="Arial" w:hAnsi="Arial" w:cs="Arial"/>
        </w:rPr>
        <w:t xml:space="preserve"> I dati verranno comunicati a terzi ai sensi della l. n. 241/1990, ove applicabile, e in caso di verifiche ai sensi dell’art. 71 del d.P.R. n. 445/2000.</w:t>
      </w:r>
    </w:p>
    <w:p w:rsidR="00A904D6" w:rsidRPr="00327C71" w:rsidRDefault="00A904D6" w:rsidP="00887EA3">
      <w:pPr>
        <w:spacing w:before="40" w:after="40"/>
        <w:rPr>
          <w:rFonts w:ascii="Arial" w:hAnsi="Arial" w:cs="Arial"/>
        </w:rPr>
      </w:pPr>
      <w:r w:rsidRPr="00327C71">
        <w:rPr>
          <w:rFonts w:ascii="Arial" w:hAnsi="Arial" w:cs="Arial"/>
          <w:b/>
          <w:bCs/>
        </w:rPr>
        <w:t>Diritti:</w:t>
      </w:r>
      <w:r w:rsidRPr="00327C71">
        <w:rPr>
          <w:rFonts w:ascii="Arial" w:hAnsi="Arial" w:cs="Arial"/>
        </w:rPr>
        <w:t xml:space="preserve"> Il sottoscrittore può in ogni momento esercitare i diritti di accesso, rettifica, aggiornamento e integrazione dei dati ai sensi dell’art. 7 del d.lgs. n. 196/2003 rivolgendo le richieste al SUAP/SUE.</w:t>
      </w:r>
    </w:p>
    <w:p w:rsidR="00A904D6" w:rsidRPr="00327C71" w:rsidRDefault="00A904D6" w:rsidP="00887EA3">
      <w:pPr>
        <w:spacing w:before="40" w:after="40"/>
        <w:rPr>
          <w:rFonts w:ascii="Arial" w:hAnsi="Arial" w:cs="Arial"/>
        </w:rPr>
      </w:pPr>
    </w:p>
    <w:p w:rsidR="00A904D6" w:rsidRPr="00327C71" w:rsidRDefault="00A904D6" w:rsidP="00887EA3">
      <w:pPr>
        <w:spacing w:before="40" w:after="40"/>
        <w:rPr>
          <w:rFonts w:ascii="Arial" w:hAnsi="Arial" w:cs="Arial"/>
        </w:rPr>
      </w:pPr>
      <w:r w:rsidRPr="00327C71">
        <w:rPr>
          <w:rFonts w:ascii="Arial" w:hAnsi="Arial" w:cs="Arial"/>
          <w:b/>
          <w:bCs/>
        </w:rPr>
        <w:t>Titolare:</w:t>
      </w:r>
      <w:r w:rsidRPr="00327C71">
        <w:rPr>
          <w:rFonts w:ascii="Arial" w:hAnsi="Arial" w:cs="Arial"/>
        </w:rPr>
        <w:t xml:space="preserve"> SUAP/SUE di ______________</w:t>
      </w:r>
    </w:p>
    <w:sectPr w:rsidR="00A904D6" w:rsidRPr="00327C71" w:rsidSect="005B0656">
      <w:footerReference w:type="default" r:id="rId7"/>
      <w:footerReference w:type="first" r:id="rId8"/>
      <w:pgSz w:w="11906" w:h="16838"/>
      <w:pgMar w:top="130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D6" w:rsidRDefault="00A904D6" w:rsidP="00C31E52">
      <w:r>
        <w:separator/>
      </w:r>
    </w:p>
  </w:endnote>
  <w:endnote w:type="continuationSeparator" w:id="0">
    <w:p w:rsidR="00A904D6" w:rsidRDefault="00A904D6" w:rsidP="00C31E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D6" w:rsidRDefault="00A904D6">
    <w:pPr>
      <w:pStyle w:val="Footer"/>
      <w:jc w:val="right"/>
    </w:pPr>
    <w:fldSimple w:instr=" PAGE   \* MERGEFORMAT ">
      <w:r>
        <w:rPr>
          <w:noProof/>
        </w:rPr>
        <w:t>2</w:t>
      </w:r>
    </w:fldSimple>
  </w:p>
  <w:p w:rsidR="00A904D6" w:rsidRPr="00FF4642" w:rsidRDefault="00A904D6">
    <w:pPr>
      <w:pStyle w:val="Footer"/>
      <w:rPr>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D6" w:rsidRDefault="00A904D6" w:rsidP="00FF4642">
    <w:pPr>
      <w:pStyle w:val="Footer"/>
      <w:spacing w:line="360" w:lineRule="auto"/>
      <w:rPr>
        <w:lang/>
      </w:rPr>
    </w:pPr>
    <w:r>
      <w:rPr>
        <w:lang/>
      </w:rPr>
      <w:t>__________________________________________</w:t>
    </w:r>
  </w:p>
  <w:p w:rsidR="00A904D6" w:rsidRPr="00FF4642" w:rsidRDefault="00A904D6">
    <w:pPr>
      <w:pStyle w:val="Footer"/>
      <w:rPr>
        <w:lang/>
      </w:rPr>
    </w:pPr>
    <w:r>
      <w:rPr>
        <w:lang/>
      </w:rP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D6" w:rsidRDefault="00A904D6" w:rsidP="00C31E52">
      <w:r>
        <w:separator/>
      </w:r>
    </w:p>
  </w:footnote>
  <w:footnote w:type="continuationSeparator" w:id="0">
    <w:p w:rsidR="00A904D6" w:rsidRDefault="00A904D6" w:rsidP="00C31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3DD6BC6C"/>
    <w:name w:val="WWNum48"/>
    <w:lvl w:ilvl="0">
      <w:start w:val="1"/>
      <w:numFmt w:val="decimal"/>
      <w:lvlText w:val="22.%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32"/>
    <w:multiLevelType w:val="multilevel"/>
    <w:tmpl w:val="965EFE16"/>
    <w:name w:val="WWNum49"/>
    <w:lvl w:ilvl="0">
      <w:start w:val="1"/>
      <w:numFmt w:val="decimal"/>
      <w:lvlText w:val="22.2.%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2">
    <w:nsid w:val="0039317C"/>
    <w:multiLevelType w:val="hybridMultilevel"/>
    <w:tmpl w:val="0E728DEC"/>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38E648BE">
      <w:start w:val="1"/>
      <w:numFmt w:val="decimal"/>
      <w:lvlText w:val="m.%3"/>
      <w:lvlJc w:val="left"/>
      <w:pPr>
        <w:ind w:left="2160" w:hanging="180"/>
      </w:pPr>
      <w:rPr>
        <w:rFonts w:cs="Times New Roman" w:hint="default"/>
        <w:b/>
        <w:bCs/>
        <w:color w:val="A6A6A6"/>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016110DA"/>
    <w:multiLevelType w:val="multilevel"/>
    <w:tmpl w:val="58B0F176"/>
    <w:lvl w:ilvl="0">
      <w:start w:val="18"/>
      <w:numFmt w:val="decimal"/>
      <w:lvlText w:val="%1"/>
      <w:lvlJc w:val="left"/>
      <w:pPr>
        <w:tabs>
          <w:tab w:val="num" w:pos="585"/>
        </w:tabs>
        <w:ind w:left="585" w:hanging="585"/>
      </w:pPr>
      <w:rPr>
        <w:rFonts w:cs="Times New Roman" w:hint="default"/>
        <w:b w:val="0"/>
        <w:bCs w:val="0"/>
      </w:rPr>
    </w:lvl>
    <w:lvl w:ilvl="1">
      <w:start w:val="4"/>
      <w:numFmt w:val="decimal"/>
      <w:lvlText w:val="%1.%2"/>
      <w:lvlJc w:val="left"/>
      <w:pPr>
        <w:tabs>
          <w:tab w:val="num" w:pos="855"/>
        </w:tabs>
        <w:ind w:left="855" w:hanging="585"/>
      </w:pPr>
      <w:rPr>
        <w:rFonts w:cs="Times New Roman" w:hint="default"/>
        <w:b w:val="0"/>
        <w:bCs w:val="0"/>
      </w:rPr>
    </w:lvl>
    <w:lvl w:ilvl="2">
      <w:start w:val="1"/>
      <w:numFmt w:val="decimal"/>
      <w:lvlText w:val="%1.%2.%3"/>
      <w:lvlJc w:val="left"/>
      <w:pPr>
        <w:tabs>
          <w:tab w:val="num" w:pos="1260"/>
        </w:tabs>
        <w:ind w:left="1260" w:hanging="720"/>
      </w:pPr>
      <w:rPr>
        <w:rFonts w:cs="Times New Roman" w:hint="default"/>
        <w:b/>
        <w:bCs/>
        <w:color w:val="999999"/>
      </w:rPr>
    </w:lvl>
    <w:lvl w:ilvl="3">
      <w:start w:val="1"/>
      <w:numFmt w:val="decimal"/>
      <w:lvlText w:val="%1.%2.%3.%4"/>
      <w:lvlJc w:val="left"/>
      <w:pPr>
        <w:tabs>
          <w:tab w:val="num" w:pos="1530"/>
        </w:tabs>
        <w:ind w:left="1530" w:hanging="720"/>
      </w:pPr>
      <w:rPr>
        <w:rFonts w:cs="Times New Roman" w:hint="default"/>
        <w:b w:val="0"/>
        <w:bCs w:val="0"/>
      </w:rPr>
    </w:lvl>
    <w:lvl w:ilvl="4">
      <w:start w:val="1"/>
      <w:numFmt w:val="decimal"/>
      <w:lvlText w:val="%1.%2.%3.%4.%5"/>
      <w:lvlJc w:val="left"/>
      <w:pPr>
        <w:tabs>
          <w:tab w:val="num" w:pos="1800"/>
        </w:tabs>
        <w:ind w:left="1800" w:hanging="720"/>
      </w:pPr>
      <w:rPr>
        <w:rFonts w:cs="Times New Roman" w:hint="default"/>
        <w:b w:val="0"/>
        <w:bCs w:val="0"/>
      </w:rPr>
    </w:lvl>
    <w:lvl w:ilvl="5">
      <w:start w:val="1"/>
      <w:numFmt w:val="decimal"/>
      <w:lvlText w:val="%1.%2.%3.%4.%5.%6"/>
      <w:lvlJc w:val="left"/>
      <w:pPr>
        <w:tabs>
          <w:tab w:val="num" w:pos="2430"/>
        </w:tabs>
        <w:ind w:left="2430" w:hanging="1080"/>
      </w:pPr>
      <w:rPr>
        <w:rFonts w:cs="Times New Roman" w:hint="default"/>
        <w:b w:val="0"/>
        <w:bCs w:val="0"/>
      </w:rPr>
    </w:lvl>
    <w:lvl w:ilvl="6">
      <w:start w:val="1"/>
      <w:numFmt w:val="decimal"/>
      <w:lvlText w:val="%1.%2.%3.%4.%5.%6.%7"/>
      <w:lvlJc w:val="left"/>
      <w:pPr>
        <w:tabs>
          <w:tab w:val="num" w:pos="2700"/>
        </w:tabs>
        <w:ind w:left="2700" w:hanging="1080"/>
      </w:pPr>
      <w:rPr>
        <w:rFonts w:cs="Times New Roman" w:hint="default"/>
        <w:b w:val="0"/>
        <w:bCs w:val="0"/>
      </w:rPr>
    </w:lvl>
    <w:lvl w:ilvl="7">
      <w:start w:val="1"/>
      <w:numFmt w:val="decimal"/>
      <w:lvlText w:val="%1.%2.%3.%4.%5.%6.%7.%8"/>
      <w:lvlJc w:val="left"/>
      <w:pPr>
        <w:tabs>
          <w:tab w:val="num" w:pos="3330"/>
        </w:tabs>
        <w:ind w:left="3330" w:hanging="1440"/>
      </w:pPr>
      <w:rPr>
        <w:rFonts w:cs="Times New Roman" w:hint="default"/>
        <w:b w:val="0"/>
        <w:bCs w:val="0"/>
      </w:rPr>
    </w:lvl>
    <w:lvl w:ilvl="8">
      <w:start w:val="1"/>
      <w:numFmt w:val="decimal"/>
      <w:lvlText w:val="%1.%2.%3.%4.%5.%6.%7.%8.%9"/>
      <w:lvlJc w:val="left"/>
      <w:pPr>
        <w:tabs>
          <w:tab w:val="num" w:pos="3600"/>
        </w:tabs>
        <w:ind w:left="3600" w:hanging="1440"/>
      </w:pPr>
      <w:rPr>
        <w:rFonts w:cs="Times New Roman" w:hint="default"/>
        <w:b w:val="0"/>
        <w:bCs w:val="0"/>
      </w:rPr>
    </w:lvl>
  </w:abstractNum>
  <w:abstractNum w:abstractNumId="4">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5">
    <w:nsid w:val="03C83447"/>
    <w:multiLevelType w:val="hybridMultilevel"/>
    <w:tmpl w:val="23189A6A"/>
    <w:lvl w:ilvl="0" w:tplc="44DC219A">
      <w:start w:val="1"/>
      <w:numFmt w:val="decimal"/>
      <w:lvlText w:val="7.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6">
    <w:nsid w:val="041D784F"/>
    <w:multiLevelType w:val="hybridMultilevel"/>
    <w:tmpl w:val="460A6F42"/>
    <w:lvl w:ilvl="0" w:tplc="CE8EC4B4">
      <w:start w:val="1"/>
      <w:numFmt w:val="decimal"/>
      <w:lvlText w:val="23.(1-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
    <w:nsid w:val="04DE5F9F"/>
    <w:multiLevelType w:val="hybridMultilevel"/>
    <w:tmpl w:val="817C047E"/>
    <w:lvl w:ilvl="0" w:tplc="A604984C">
      <w:start w:val="1"/>
      <w:numFmt w:val="decimal"/>
      <w:lvlText w:val="10.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8">
    <w:nsid w:val="068F3BD4"/>
    <w:multiLevelType w:val="hybridMultilevel"/>
    <w:tmpl w:val="38F6B3DE"/>
    <w:lvl w:ilvl="0" w:tplc="F01E717E">
      <w:start w:val="1"/>
      <w:numFmt w:val="decimal"/>
      <w:lvlText w:val="m.1.%1"/>
      <w:lvlJc w:val="left"/>
      <w:pPr>
        <w:ind w:left="1776" w:hanging="360"/>
      </w:pPr>
      <w:rPr>
        <w:rFonts w:cs="Times New Roman" w:hint="default"/>
        <w:b/>
        <w:bCs/>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hint="default"/>
      </w:rPr>
    </w:lvl>
    <w:lvl w:ilvl="8" w:tplc="04100005">
      <w:start w:val="1"/>
      <w:numFmt w:val="bullet"/>
      <w:lvlText w:val=""/>
      <w:lvlJc w:val="left"/>
      <w:pPr>
        <w:ind w:left="7536" w:hanging="360"/>
      </w:pPr>
      <w:rPr>
        <w:rFonts w:ascii="Wingdings" w:hAnsi="Wingdings" w:hint="default"/>
      </w:rPr>
    </w:lvl>
  </w:abstractNum>
  <w:abstractNum w:abstractNumId="9">
    <w:nsid w:val="07A61DF2"/>
    <w:multiLevelType w:val="hybridMultilevel"/>
    <w:tmpl w:val="8CA07D26"/>
    <w:lvl w:ilvl="0" w:tplc="9C002FC2">
      <w:start w:val="1"/>
      <w:numFmt w:val="decimal"/>
      <w:lvlText w:val="9.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0">
    <w:nsid w:val="0931543B"/>
    <w:multiLevelType w:val="hybridMultilevel"/>
    <w:tmpl w:val="08F8551A"/>
    <w:lvl w:ilvl="0" w:tplc="4B905570">
      <w:start w:val="1"/>
      <w:numFmt w:val="decimal"/>
      <w:lvlText w:val="6.1.2.%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11">
    <w:nsid w:val="0B3A5487"/>
    <w:multiLevelType w:val="hybridMultilevel"/>
    <w:tmpl w:val="9828D52E"/>
    <w:lvl w:ilvl="0" w:tplc="B5CC0254">
      <w:start w:val="1"/>
      <w:numFmt w:val="decimal"/>
      <w:lvlText w:val="6.1.%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2">
    <w:nsid w:val="0B6852AF"/>
    <w:multiLevelType w:val="hybridMultilevel"/>
    <w:tmpl w:val="1A906CBA"/>
    <w:lvl w:ilvl="0" w:tplc="86200640">
      <w:start w:val="1"/>
      <w:numFmt w:val="decimal"/>
      <w:lvlText w:val="5.2.%1"/>
      <w:lvlJc w:val="left"/>
      <w:pPr>
        <w:ind w:left="1495" w:hanging="360"/>
      </w:pPr>
      <w:rPr>
        <w:rFonts w:ascii="Arial" w:hAnsi="Arial" w:cs="Arial"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3">
    <w:nsid w:val="0C4D225D"/>
    <w:multiLevelType w:val="hybridMultilevel"/>
    <w:tmpl w:val="CFB2856E"/>
    <w:lvl w:ilvl="0" w:tplc="E42287CA">
      <w:start w:val="1"/>
      <w:numFmt w:val="decimal"/>
      <w:lvlText w:val="9.%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4">
    <w:nsid w:val="0F491331"/>
    <w:multiLevelType w:val="hybridMultilevel"/>
    <w:tmpl w:val="CE482728"/>
    <w:lvl w:ilvl="0" w:tplc="0F0A4732">
      <w:start w:val="1"/>
      <w:numFmt w:val="decimal"/>
      <w:lvlText w:val="4.4.%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5">
    <w:nsid w:val="10135110"/>
    <w:multiLevelType w:val="hybridMultilevel"/>
    <w:tmpl w:val="C0C4D8F8"/>
    <w:lvl w:ilvl="0" w:tplc="3EC0C392">
      <w:start w:val="1"/>
      <w:numFmt w:val="decimal"/>
      <w:lvlText w:val="15.%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6">
    <w:nsid w:val="104E4039"/>
    <w:multiLevelType w:val="hybridMultilevel"/>
    <w:tmpl w:val="F1AE478A"/>
    <w:lvl w:ilvl="0" w:tplc="D3CE0DB0">
      <w:start w:val="1"/>
      <w:numFmt w:val="decimal"/>
      <w:lvlText w:val="22.%1"/>
      <w:lvlJc w:val="left"/>
      <w:pPr>
        <w:ind w:left="720" w:hanging="360"/>
      </w:pPr>
      <w:rPr>
        <w:rFonts w:ascii="Arial" w:hAnsi="Arial" w:cs="Arial"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10ED1510"/>
    <w:multiLevelType w:val="hybridMultilevel"/>
    <w:tmpl w:val="9D9631C2"/>
    <w:lvl w:ilvl="0" w:tplc="3A2633EA">
      <w:start w:val="1"/>
      <w:numFmt w:val="decimal"/>
      <w:lvlText w:val="4.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8">
    <w:nsid w:val="11174F63"/>
    <w:multiLevelType w:val="hybridMultilevel"/>
    <w:tmpl w:val="122A5AB2"/>
    <w:lvl w:ilvl="0" w:tplc="32B4B212">
      <w:start w:val="1"/>
      <w:numFmt w:val="decimal"/>
      <w:lvlText w:val="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9">
    <w:nsid w:val="11617413"/>
    <w:multiLevelType w:val="hybridMultilevel"/>
    <w:tmpl w:val="5FDE1E68"/>
    <w:lvl w:ilvl="0" w:tplc="D916C5FA">
      <w:start w:val="1"/>
      <w:numFmt w:val="decimal"/>
      <w:lvlText w:val="e.%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12601F26"/>
    <w:multiLevelType w:val="hybridMultilevel"/>
    <w:tmpl w:val="6C64D1E4"/>
    <w:lvl w:ilvl="0" w:tplc="BB86A358">
      <w:start w:val="1"/>
      <w:numFmt w:val="decimal"/>
      <w:lvlText w:val="22.3.%1"/>
      <w:lvlJc w:val="left"/>
      <w:pPr>
        <w:ind w:left="4260" w:hanging="360"/>
      </w:pPr>
      <w:rPr>
        <w:rFonts w:ascii="Arial" w:hAnsi="Arial" w:cs="Arial" w:hint="default"/>
        <w:b/>
        <w:bCs/>
        <w:color w:val="A6A6A6"/>
      </w:rPr>
    </w:lvl>
    <w:lvl w:ilvl="1" w:tplc="04100019">
      <w:start w:val="1"/>
      <w:numFmt w:val="lowerLetter"/>
      <w:lvlText w:val="%2."/>
      <w:lvlJc w:val="left"/>
      <w:pPr>
        <w:ind w:left="4980" w:hanging="360"/>
      </w:pPr>
      <w:rPr>
        <w:rFonts w:cs="Times New Roman"/>
      </w:rPr>
    </w:lvl>
    <w:lvl w:ilvl="2" w:tplc="0410001B">
      <w:start w:val="1"/>
      <w:numFmt w:val="lowerRoman"/>
      <w:lvlText w:val="%3."/>
      <w:lvlJc w:val="right"/>
      <w:pPr>
        <w:ind w:left="5700" w:hanging="180"/>
      </w:pPr>
      <w:rPr>
        <w:rFonts w:cs="Times New Roman"/>
      </w:rPr>
    </w:lvl>
    <w:lvl w:ilvl="3" w:tplc="0410000F">
      <w:start w:val="1"/>
      <w:numFmt w:val="decimal"/>
      <w:lvlText w:val="%4."/>
      <w:lvlJc w:val="left"/>
      <w:pPr>
        <w:ind w:left="6420" w:hanging="360"/>
      </w:pPr>
      <w:rPr>
        <w:rFonts w:cs="Times New Roman"/>
      </w:rPr>
    </w:lvl>
    <w:lvl w:ilvl="4" w:tplc="04100019">
      <w:start w:val="1"/>
      <w:numFmt w:val="lowerLetter"/>
      <w:lvlText w:val="%5."/>
      <w:lvlJc w:val="left"/>
      <w:pPr>
        <w:ind w:left="7140" w:hanging="360"/>
      </w:pPr>
      <w:rPr>
        <w:rFonts w:cs="Times New Roman"/>
      </w:rPr>
    </w:lvl>
    <w:lvl w:ilvl="5" w:tplc="0410001B">
      <w:start w:val="1"/>
      <w:numFmt w:val="lowerRoman"/>
      <w:lvlText w:val="%6."/>
      <w:lvlJc w:val="right"/>
      <w:pPr>
        <w:ind w:left="7860" w:hanging="180"/>
      </w:pPr>
      <w:rPr>
        <w:rFonts w:cs="Times New Roman"/>
      </w:rPr>
    </w:lvl>
    <w:lvl w:ilvl="6" w:tplc="0410000F">
      <w:start w:val="1"/>
      <w:numFmt w:val="decimal"/>
      <w:lvlText w:val="%7."/>
      <w:lvlJc w:val="left"/>
      <w:pPr>
        <w:ind w:left="8580" w:hanging="360"/>
      </w:pPr>
      <w:rPr>
        <w:rFonts w:cs="Times New Roman"/>
      </w:rPr>
    </w:lvl>
    <w:lvl w:ilvl="7" w:tplc="04100019">
      <w:start w:val="1"/>
      <w:numFmt w:val="lowerLetter"/>
      <w:lvlText w:val="%8."/>
      <w:lvlJc w:val="left"/>
      <w:pPr>
        <w:ind w:left="9300" w:hanging="360"/>
      </w:pPr>
      <w:rPr>
        <w:rFonts w:cs="Times New Roman"/>
      </w:rPr>
    </w:lvl>
    <w:lvl w:ilvl="8" w:tplc="0410001B">
      <w:start w:val="1"/>
      <w:numFmt w:val="lowerRoman"/>
      <w:lvlText w:val="%9."/>
      <w:lvlJc w:val="right"/>
      <w:pPr>
        <w:ind w:left="10020" w:hanging="180"/>
      </w:pPr>
      <w:rPr>
        <w:rFonts w:cs="Times New Roman"/>
      </w:rPr>
    </w:lvl>
  </w:abstractNum>
  <w:abstractNum w:abstractNumId="21">
    <w:nsid w:val="17F2496C"/>
    <w:multiLevelType w:val="hybridMultilevel"/>
    <w:tmpl w:val="3C12CC2A"/>
    <w:lvl w:ilvl="0" w:tplc="1472B2F4">
      <w:start w:val="1"/>
      <w:numFmt w:val="decimal"/>
      <w:lvlText w:val="15.3.2.%1"/>
      <w:lvlJc w:val="left"/>
      <w:pPr>
        <w:ind w:left="2127" w:hanging="360"/>
      </w:pPr>
      <w:rPr>
        <w:rFonts w:cs="Times New Roman" w:hint="default"/>
        <w:b/>
        <w:bCs/>
        <w:color w:val="A6A6A6"/>
      </w:rPr>
    </w:lvl>
    <w:lvl w:ilvl="1" w:tplc="04100019">
      <w:start w:val="1"/>
      <w:numFmt w:val="lowerLetter"/>
      <w:lvlText w:val="%2."/>
      <w:lvlJc w:val="left"/>
      <w:pPr>
        <w:ind w:left="2847" w:hanging="360"/>
      </w:pPr>
      <w:rPr>
        <w:rFonts w:cs="Times New Roman"/>
      </w:rPr>
    </w:lvl>
    <w:lvl w:ilvl="2" w:tplc="0410001B">
      <w:start w:val="1"/>
      <w:numFmt w:val="lowerRoman"/>
      <w:lvlText w:val="%3."/>
      <w:lvlJc w:val="right"/>
      <w:pPr>
        <w:ind w:left="3567" w:hanging="180"/>
      </w:pPr>
      <w:rPr>
        <w:rFonts w:cs="Times New Roman"/>
      </w:rPr>
    </w:lvl>
    <w:lvl w:ilvl="3" w:tplc="0410000F">
      <w:start w:val="1"/>
      <w:numFmt w:val="decimal"/>
      <w:lvlText w:val="%4."/>
      <w:lvlJc w:val="left"/>
      <w:pPr>
        <w:ind w:left="4287" w:hanging="360"/>
      </w:pPr>
      <w:rPr>
        <w:rFonts w:cs="Times New Roman"/>
      </w:rPr>
    </w:lvl>
    <w:lvl w:ilvl="4" w:tplc="04100019">
      <w:start w:val="1"/>
      <w:numFmt w:val="lowerLetter"/>
      <w:lvlText w:val="%5."/>
      <w:lvlJc w:val="left"/>
      <w:pPr>
        <w:ind w:left="5007" w:hanging="360"/>
      </w:pPr>
      <w:rPr>
        <w:rFonts w:cs="Times New Roman"/>
      </w:rPr>
    </w:lvl>
    <w:lvl w:ilvl="5" w:tplc="0410001B">
      <w:start w:val="1"/>
      <w:numFmt w:val="lowerRoman"/>
      <w:lvlText w:val="%6."/>
      <w:lvlJc w:val="right"/>
      <w:pPr>
        <w:ind w:left="5727" w:hanging="180"/>
      </w:pPr>
      <w:rPr>
        <w:rFonts w:cs="Times New Roman"/>
      </w:rPr>
    </w:lvl>
    <w:lvl w:ilvl="6" w:tplc="0410000F">
      <w:start w:val="1"/>
      <w:numFmt w:val="decimal"/>
      <w:lvlText w:val="%7."/>
      <w:lvlJc w:val="left"/>
      <w:pPr>
        <w:ind w:left="6447" w:hanging="360"/>
      </w:pPr>
      <w:rPr>
        <w:rFonts w:cs="Times New Roman"/>
      </w:rPr>
    </w:lvl>
    <w:lvl w:ilvl="7" w:tplc="04100019">
      <w:start w:val="1"/>
      <w:numFmt w:val="lowerLetter"/>
      <w:lvlText w:val="%8."/>
      <w:lvlJc w:val="left"/>
      <w:pPr>
        <w:ind w:left="7167" w:hanging="360"/>
      </w:pPr>
      <w:rPr>
        <w:rFonts w:cs="Times New Roman"/>
      </w:rPr>
    </w:lvl>
    <w:lvl w:ilvl="8" w:tplc="0410001B">
      <w:start w:val="1"/>
      <w:numFmt w:val="lowerRoman"/>
      <w:lvlText w:val="%9."/>
      <w:lvlJc w:val="right"/>
      <w:pPr>
        <w:ind w:left="7887" w:hanging="180"/>
      </w:pPr>
      <w:rPr>
        <w:rFonts w:cs="Times New Roman"/>
      </w:rPr>
    </w:lvl>
  </w:abstractNum>
  <w:abstractNum w:abstractNumId="22">
    <w:nsid w:val="19381C24"/>
    <w:multiLevelType w:val="hybridMultilevel"/>
    <w:tmpl w:val="D59C4BFC"/>
    <w:lvl w:ilvl="0" w:tplc="A9ACD612">
      <w:start w:val="1"/>
      <w:numFmt w:val="decimal"/>
      <w:lvlText w:val="4.4.%1"/>
      <w:lvlJc w:val="left"/>
      <w:pPr>
        <w:ind w:left="2575" w:hanging="360"/>
      </w:pPr>
      <w:rPr>
        <w:rFonts w:cs="Times New Roman" w:hint="default"/>
        <w:b/>
        <w:bCs/>
        <w:color w:val="A6A6A6"/>
      </w:rPr>
    </w:lvl>
    <w:lvl w:ilvl="1" w:tplc="511C135C">
      <w:start w:val="1"/>
      <w:numFmt w:val="decimal"/>
      <w:lvlText w:val="6.2.%2"/>
      <w:lvlJc w:val="left"/>
      <w:pPr>
        <w:ind w:left="2520" w:hanging="360"/>
      </w:pPr>
      <w:rPr>
        <w:rFonts w:cs="Times New Roman" w:hint="default"/>
        <w:b/>
        <w:bCs/>
        <w:color w:val="A6A6A6"/>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23">
    <w:nsid w:val="1BBC373D"/>
    <w:multiLevelType w:val="hybridMultilevel"/>
    <w:tmpl w:val="6A4A0A50"/>
    <w:lvl w:ilvl="0" w:tplc="DEEA519C">
      <w:start w:val="1"/>
      <w:numFmt w:val="decimal"/>
      <w:lvlText w:val="18.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24">
    <w:nsid w:val="1C0A5B1C"/>
    <w:multiLevelType w:val="hybridMultilevel"/>
    <w:tmpl w:val="22F6B932"/>
    <w:lvl w:ilvl="0" w:tplc="61125AFA">
      <w:start w:val="1"/>
      <w:numFmt w:val="none"/>
      <w:lvlText w:val="15.3.1.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1DD65931"/>
    <w:multiLevelType w:val="hybridMultilevel"/>
    <w:tmpl w:val="43EC06A4"/>
    <w:lvl w:ilvl="0" w:tplc="FB3E0346">
      <w:start w:val="1"/>
      <w:numFmt w:val="decimal"/>
      <w:lvlText w:val="16.%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6">
    <w:nsid w:val="21F16424"/>
    <w:multiLevelType w:val="hybridMultilevel"/>
    <w:tmpl w:val="EE561B2C"/>
    <w:lvl w:ilvl="0" w:tplc="8A86DE64">
      <w:start w:val="1"/>
      <w:numFmt w:val="decimal"/>
      <w:lvlText w:val="i.%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259F0125"/>
    <w:multiLevelType w:val="hybridMultilevel"/>
    <w:tmpl w:val="68388B4E"/>
    <w:lvl w:ilvl="0" w:tplc="78E2E358">
      <w:start w:val="1"/>
      <w:numFmt w:val="decimal"/>
      <w:lvlText w:val="12.5.%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28">
    <w:nsid w:val="26053628"/>
    <w:multiLevelType w:val="hybridMultilevel"/>
    <w:tmpl w:val="5ACC99D6"/>
    <w:lvl w:ilvl="0" w:tplc="3EE07044">
      <w:start w:val="1"/>
      <w:numFmt w:val="decimal"/>
      <w:lvlText w:val="20.%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nsid w:val="26717F05"/>
    <w:multiLevelType w:val="hybridMultilevel"/>
    <w:tmpl w:val="47F291C6"/>
    <w:lvl w:ilvl="0" w:tplc="F796D3AE">
      <w:start w:val="1"/>
      <w:numFmt w:val="decimal"/>
      <w:lvlText w:val="12.%1"/>
      <w:lvlJc w:val="left"/>
      <w:pPr>
        <w:ind w:left="720" w:hanging="360"/>
      </w:pPr>
      <w:rPr>
        <w:rFonts w:cs="Times New Roman" w:hint="default"/>
        <w:b/>
        <w:bCs/>
        <w:strike w:val="0"/>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276E68C8"/>
    <w:multiLevelType w:val="hybridMultilevel"/>
    <w:tmpl w:val="9154E2C8"/>
    <w:lvl w:ilvl="0" w:tplc="89C6D432">
      <w:start w:val="1"/>
      <w:numFmt w:val="decimal"/>
      <w:lvlText w:val="l.%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nsid w:val="28341448"/>
    <w:multiLevelType w:val="hybridMultilevel"/>
    <w:tmpl w:val="FB62A124"/>
    <w:lvl w:ilvl="0" w:tplc="8C1CB85E">
      <w:start w:val="1"/>
      <w:numFmt w:val="decimal"/>
      <w:lvlText w:val="23.%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nsid w:val="298C0C12"/>
    <w:multiLevelType w:val="hybridMultilevel"/>
    <w:tmpl w:val="A860DBAA"/>
    <w:lvl w:ilvl="0" w:tplc="AF60AAEE">
      <w:start w:val="1"/>
      <w:numFmt w:val="decimal"/>
      <w:lvlText w:val="17.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33">
    <w:nsid w:val="29D50BE6"/>
    <w:multiLevelType w:val="hybridMultilevel"/>
    <w:tmpl w:val="05D874F0"/>
    <w:lvl w:ilvl="0" w:tplc="91A4A732">
      <w:start w:val="1"/>
      <w:numFmt w:val="decimal"/>
      <w:lvlText w:val="19.2.%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34">
    <w:nsid w:val="2A971061"/>
    <w:multiLevelType w:val="hybridMultilevel"/>
    <w:tmpl w:val="31B451B8"/>
    <w:lvl w:ilvl="0" w:tplc="A4E67894">
      <w:start w:val="1"/>
      <w:numFmt w:val="decimal"/>
      <w:lvlText w:val="25.%1"/>
      <w:lvlJc w:val="left"/>
      <w:pPr>
        <w:tabs>
          <w:tab w:val="num" w:pos="0"/>
        </w:tabs>
        <w:ind w:left="72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nsid w:val="2CB96E8D"/>
    <w:multiLevelType w:val="hybridMultilevel"/>
    <w:tmpl w:val="201AF766"/>
    <w:lvl w:ilvl="0" w:tplc="A558AB90">
      <w:start w:val="1"/>
      <w:numFmt w:val="decimal"/>
      <w:lvlText w:val="8.3.%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36">
    <w:nsid w:val="2CFA21A0"/>
    <w:multiLevelType w:val="hybridMultilevel"/>
    <w:tmpl w:val="8AE03C3A"/>
    <w:lvl w:ilvl="0" w:tplc="DEFE5698">
      <w:start w:val="1"/>
      <w:numFmt w:val="decimal"/>
      <w:lvlText w:val="g.%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37">
    <w:nsid w:val="2D345811"/>
    <w:multiLevelType w:val="hybridMultilevel"/>
    <w:tmpl w:val="59A8F856"/>
    <w:lvl w:ilvl="0" w:tplc="916EA99C">
      <w:start w:val="1"/>
      <w:numFmt w:val="decimal"/>
      <w:lvlText w:val="19.%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nsid w:val="2D5B3DB7"/>
    <w:multiLevelType w:val="hybridMultilevel"/>
    <w:tmpl w:val="C518E60E"/>
    <w:lvl w:ilvl="0" w:tplc="38765A5A">
      <w:start w:val="1"/>
      <w:numFmt w:val="decimal"/>
      <w:lvlText w:val="m.1.2.%1"/>
      <w:lvlJc w:val="right"/>
      <w:pPr>
        <w:ind w:left="3204" w:hanging="360"/>
      </w:pPr>
      <w:rPr>
        <w:rFonts w:cs="Times New Roman" w:hint="default"/>
        <w:b/>
        <w:bCs/>
        <w:color w:val="A6A6A6"/>
      </w:rPr>
    </w:lvl>
    <w:lvl w:ilvl="1" w:tplc="04100019">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start w:val="1"/>
      <w:numFmt w:val="decimal"/>
      <w:lvlText w:val="%4."/>
      <w:lvlJc w:val="left"/>
      <w:pPr>
        <w:ind w:left="5364" w:hanging="360"/>
      </w:pPr>
      <w:rPr>
        <w:rFonts w:cs="Times New Roman"/>
      </w:rPr>
    </w:lvl>
    <w:lvl w:ilvl="4" w:tplc="04100019">
      <w:start w:val="1"/>
      <w:numFmt w:val="lowerLetter"/>
      <w:lvlText w:val="%5."/>
      <w:lvlJc w:val="left"/>
      <w:pPr>
        <w:ind w:left="6084" w:hanging="360"/>
      </w:pPr>
      <w:rPr>
        <w:rFonts w:cs="Times New Roman"/>
      </w:rPr>
    </w:lvl>
    <w:lvl w:ilvl="5" w:tplc="0410001B">
      <w:start w:val="1"/>
      <w:numFmt w:val="lowerRoman"/>
      <w:lvlText w:val="%6."/>
      <w:lvlJc w:val="right"/>
      <w:pPr>
        <w:ind w:left="6804" w:hanging="180"/>
      </w:pPr>
      <w:rPr>
        <w:rFonts w:cs="Times New Roman"/>
      </w:rPr>
    </w:lvl>
    <w:lvl w:ilvl="6" w:tplc="0410000F">
      <w:start w:val="1"/>
      <w:numFmt w:val="decimal"/>
      <w:lvlText w:val="%7."/>
      <w:lvlJc w:val="left"/>
      <w:pPr>
        <w:ind w:left="7524" w:hanging="360"/>
      </w:pPr>
      <w:rPr>
        <w:rFonts w:cs="Times New Roman"/>
      </w:rPr>
    </w:lvl>
    <w:lvl w:ilvl="7" w:tplc="04100019">
      <w:start w:val="1"/>
      <w:numFmt w:val="lowerLetter"/>
      <w:lvlText w:val="%8."/>
      <w:lvlJc w:val="left"/>
      <w:pPr>
        <w:ind w:left="8244" w:hanging="360"/>
      </w:pPr>
      <w:rPr>
        <w:rFonts w:cs="Times New Roman"/>
      </w:rPr>
    </w:lvl>
    <w:lvl w:ilvl="8" w:tplc="0410001B">
      <w:start w:val="1"/>
      <w:numFmt w:val="lowerRoman"/>
      <w:lvlText w:val="%9."/>
      <w:lvlJc w:val="right"/>
      <w:pPr>
        <w:ind w:left="8964" w:hanging="180"/>
      </w:pPr>
      <w:rPr>
        <w:rFonts w:cs="Times New Roman"/>
      </w:rPr>
    </w:lvl>
  </w:abstractNum>
  <w:abstractNum w:abstractNumId="39">
    <w:nsid w:val="2E774406"/>
    <w:multiLevelType w:val="hybridMultilevel"/>
    <w:tmpl w:val="E152C040"/>
    <w:lvl w:ilvl="0" w:tplc="22FA22D0">
      <w:start w:val="1"/>
      <w:numFmt w:val="decimal"/>
      <w:lvlText w:val="a.%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0">
    <w:nsid w:val="2FC6037E"/>
    <w:multiLevelType w:val="hybridMultilevel"/>
    <w:tmpl w:val="C4941DCE"/>
    <w:lvl w:ilvl="0" w:tplc="C1A8C338">
      <w:start w:val="1"/>
      <w:numFmt w:val="decimal"/>
      <w:lvlText w:val="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41">
    <w:nsid w:val="30C52964"/>
    <w:multiLevelType w:val="multilevel"/>
    <w:tmpl w:val="6ACEC46A"/>
    <w:lvl w:ilvl="0">
      <w:start w:val="25"/>
      <w:numFmt w:val="decimal"/>
      <w:lvlText w:val="%1"/>
      <w:lvlJc w:val="left"/>
      <w:pPr>
        <w:tabs>
          <w:tab w:val="num" w:pos="645"/>
        </w:tabs>
        <w:ind w:left="645" w:hanging="645"/>
      </w:pPr>
      <w:rPr>
        <w:rFonts w:cs="Times New Roman" w:hint="default"/>
        <w:b/>
        <w:bCs/>
      </w:rPr>
    </w:lvl>
    <w:lvl w:ilvl="1">
      <w:start w:val="1"/>
      <w:numFmt w:val="decimal"/>
      <w:lvlText w:val="%1.%2"/>
      <w:lvlJc w:val="left"/>
      <w:pPr>
        <w:tabs>
          <w:tab w:val="num" w:pos="1365"/>
        </w:tabs>
        <w:ind w:left="1365" w:hanging="645"/>
      </w:pPr>
      <w:rPr>
        <w:rFonts w:cs="Times New Roman" w:hint="default"/>
        <w:b/>
        <w:bCs/>
      </w:rPr>
    </w:lvl>
    <w:lvl w:ilvl="2">
      <w:start w:val="1"/>
      <w:numFmt w:val="decimal"/>
      <w:lvlText w:val="%1.%2.%3"/>
      <w:lvlJc w:val="left"/>
      <w:pPr>
        <w:tabs>
          <w:tab w:val="num" w:pos="2160"/>
        </w:tabs>
        <w:ind w:left="2160" w:hanging="720"/>
      </w:pPr>
      <w:rPr>
        <w:rFonts w:cs="Times New Roman" w:hint="default"/>
        <w:b/>
        <w:bCs/>
        <w:color w:val="999999"/>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600"/>
        </w:tabs>
        <w:ind w:left="3600" w:hanging="72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400"/>
        </w:tabs>
        <w:ind w:left="5400" w:hanging="108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42">
    <w:nsid w:val="30DB0346"/>
    <w:multiLevelType w:val="hybridMultilevel"/>
    <w:tmpl w:val="7696E916"/>
    <w:lvl w:ilvl="0" w:tplc="93AE05FE">
      <w:start w:val="25"/>
      <w:numFmt w:val="decimal"/>
      <w:lvlText w:val="%1)"/>
      <w:lvlJc w:val="left"/>
      <w:pPr>
        <w:tabs>
          <w:tab w:val="num" w:pos="595"/>
        </w:tabs>
        <w:ind w:left="595" w:firstLine="54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3">
    <w:nsid w:val="34637428"/>
    <w:multiLevelType w:val="hybridMultilevel"/>
    <w:tmpl w:val="9584501A"/>
    <w:lvl w:ilvl="0" w:tplc="D2C0A662">
      <w:start w:val="1"/>
      <w:numFmt w:val="decimal"/>
      <w:lvlText w:val="9.5.%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4">
    <w:nsid w:val="34F96CE4"/>
    <w:multiLevelType w:val="multilevel"/>
    <w:tmpl w:val="42E6E082"/>
    <w:lvl w:ilvl="0">
      <w:start w:val="25"/>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0"/>
        </w:tabs>
        <w:ind w:left="1500" w:hanging="510"/>
      </w:pPr>
      <w:rPr>
        <w:rFonts w:cs="Times New Roman" w:hint="default"/>
      </w:rPr>
    </w:lvl>
    <w:lvl w:ilvl="2">
      <w:start w:val="1"/>
      <w:numFmt w:val="decimal"/>
      <w:lvlText w:val="%1.%2.%3"/>
      <w:lvlJc w:val="left"/>
      <w:pPr>
        <w:tabs>
          <w:tab w:val="num" w:pos="2700"/>
        </w:tabs>
        <w:ind w:left="2700" w:hanging="720"/>
      </w:pPr>
      <w:rPr>
        <w:rFonts w:cs="Times New Roman" w:hint="default"/>
        <w:b/>
        <w:bCs/>
        <w:color w:val="999999"/>
      </w:rPr>
    </w:lvl>
    <w:lvl w:ilvl="3">
      <w:start w:val="1"/>
      <w:numFmt w:val="decimal"/>
      <w:lvlText w:val="%1.%2.%3.%4"/>
      <w:lvlJc w:val="left"/>
      <w:pPr>
        <w:tabs>
          <w:tab w:val="num" w:pos="3690"/>
        </w:tabs>
        <w:ind w:left="3690" w:hanging="720"/>
      </w:pPr>
      <w:rPr>
        <w:rFonts w:cs="Times New Roman" w:hint="default"/>
      </w:rPr>
    </w:lvl>
    <w:lvl w:ilvl="4">
      <w:start w:val="1"/>
      <w:numFmt w:val="decimal"/>
      <w:lvlText w:val="%1.%2.%3.%4.%5"/>
      <w:lvlJc w:val="left"/>
      <w:pPr>
        <w:tabs>
          <w:tab w:val="num" w:pos="4680"/>
        </w:tabs>
        <w:ind w:left="4680" w:hanging="72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020"/>
        </w:tabs>
        <w:ind w:left="7020" w:hanging="108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360"/>
        </w:tabs>
        <w:ind w:left="9360" w:hanging="1440"/>
      </w:pPr>
      <w:rPr>
        <w:rFonts w:cs="Times New Roman" w:hint="default"/>
      </w:rPr>
    </w:lvl>
  </w:abstractNum>
  <w:abstractNum w:abstractNumId="45">
    <w:nsid w:val="35FB12B7"/>
    <w:multiLevelType w:val="hybridMultilevel"/>
    <w:tmpl w:val="4A4A65E4"/>
    <w:lvl w:ilvl="0" w:tplc="48D69666">
      <w:start w:val="1"/>
      <w:numFmt w:val="decimal"/>
      <w:lvlText w:val="24.(1-7).%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6">
    <w:nsid w:val="399C541B"/>
    <w:multiLevelType w:val="hybridMultilevel"/>
    <w:tmpl w:val="C43844FC"/>
    <w:lvl w:ilvl="0" w:tplc="D58E6032">
      <w:start w:val="1"/>
      <w:numFmt w:val="decimal"/>
      <w:lvlText w:val="20.2.%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47">
    <w:nsid w:val="3A603123"/>
    <w:multiLevelType w:val="hybridMultilevel"/>
    <w:tmpl w:val="FEA0CB40"/>
    <w:lvl w:ilvl="0" w:tplc="F1F605C2">
      <w:start w:val="1"/>
      <w:numFmt w:val="decimal"/>
      <w:lvlText w:val="21.%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8">
    <w:nsid w:val="40C45405"/>
    <w:multiLevelType w:val="hybridMultilevel"/>
    <w:tmpl w:val="F5DCA6B4"/>
    <w:lvl w:ilvl="0" w:tplc="BCE88D2C">
      <w:start w:val="24"/>
      <w:numFmt w:val="decimal"/>
      <w:lvlText w:val="%1)"/>
      <w:lvlJc w:val="left"/>
      <w:pPr>
        <w:tabs>
          <w:tab w:val="num" w:pos="-205"/>
        </w:tabs>
        <w:ind w:left="-205" w:firstLine="205"/>
      </w:pPr>
      <w:rPr>
        <w:rFonts w:cs="Times New Roman" w:hint="default"/>
        <w:color w:val="auto"/>
      </w:rPr>
    </w:lvl>
    <w:lvl w:ilvl="1" w:tplc="04100019">
      <w:start w:val="1"/>
      <w:numFmt w:val="lowerLetter"/>
      <w:lvlText w:val="%2."/>
      <w:lvlJc w:val="left"/>
      <w:pPr>
        <w:tabs>
          <w:tab w:val="num" w:pos="305"/>
        </w:tabs>
        <w:ind w:left="305" w:hanging="360"/>
      </w:pPr>
      <w:rPr>
        <w:rFonts w:cs="Times New Roman"/>
      </w:rPr>
    </w:lvl>
    <w:lvl w:ilvl="2" w:tplc="0410001B">
      <w:start w:val="1"/>
      <w:numFmt w:val="lowerRoman"/>
      <w:lvlText w:val="%3."/>
      <w:lvlJc w:val="right"/>
      <w:pPr>
        <w:tabs>
          <w:tab w:val="num" w:pos="1025"/>
        </w:tabs>
        <w:ind w:left="1025" w:hanging="180"/>
      </w:pPr>
      <w:rPr>
        <w:rFonts w:cs="Times New Roman"/>
      </w:rPr>
    </w:lvl>
    <w:lvl w:ilvl="3" w:tplc="0410000F">
      <w:start w:val="1"/>
      <w:numFmt w:val="decimal"/>
      <w:lvlText w:val="%4."/>
      <w:lvlJc w:val="left"/>
      <w:pPr>
        <w:tabs>
          <w:tab w:val="num" w:pos="1745"/>
        </w:tabs>
        <w:ind w:left="1745" w:hanging="360"/>
      </w:pPr>
      <w:rPr>
        <w:rFonts w:cs="Times New Roman"/>
      </w:rPr>
    </w:lvl>
    <w:lvl w:ilvl="4" w:tplc="04100019">
      <w:start w:val="1"/>
      <w:numFmt w:val="lowerLetter"/>
      <w:lvlText w:val="%5."/>
      <w:lvlJc w:val="left"/>
      <w:pPr>
        <w:tabs>
          <w:tab w:val="num" w:pos="2465"/>
        </w:tabs>
        <w:ind w:left="2465" w:hanging="360"/>
      </w:pPr>
      <w:rPr>
        <w:rFonts w:cs="Times New Roman"/>
      </w:rPr>
    </w:lvl>
    <w:lvl w:ilvl="5" w:tplc="0410001B">
      <w:start w:val="1"/>
      <w:numFmt w:val="lowerRoman"/>
      <w:lvlText w:val="%6."/>
      <w:lvlJc w:val="right"/>
      <w:pPr>
        <w:tabs>
          <w:tab w:val="num" w:pos="3185"/>
        </w:tabs>
        <w:ind w:left="3185" w:hanging="180"/>
      </w:pPr>
      <w:rPr>
        <w:rFonts w:cs="Times New Roman"/>
      </w:rPr>
    </w:lvl>
    <w:lvl w:ilvl="6" w:tplc="0410000F">
      <w:start w:val="1"/>
      <w:numFmt w:val="decimal"/>
      <w:lvlText w:val="%7."/>
      <w:lvlJc w:val="left"/>
      <w:pPr>
        <w:tabs>
          <w:tab w:val="num" w:pos="3905"/>
        </w:tabs>
        <w:ind w:left="3905" w:hanging="360"/>
      </w:pPr>
      <w:rPr>
        <w:rFonts w:cs="Times New Roman"/>
      </w:rPr>
    </w:lvl>
    <w:lvl w:ilvl="7" w:tplc="04100019">
      <w:start w:val="1"/>
      <w:numFmt w:val="lowerLetter"/>
      <w:lvlText w:val="%8."/>
      <w:lvlJc w:val="left"/>
      <w:pPr>
        <w:tabs>
          <w:tab w:val="num" w:pos="4625"/>
        </w:tabs>
        <w:ind w:left="4625" w:hanging="360"/>
      </w:pPr>
      <w:rPr>
        <w:rFonts w:cs="Times New Roman"/>
      </w:rPr>
    </w:lvl>
    <w:lvl w:ilvl="8" w:tplc="0410001B">
      <w:start w:val="1"/>
      <w:numFmt w:val="lowerRoman"/>
      <w:lvlText w:val="%9."/>
      <w:lvlJc w:val="right"/>
      <w:pPr>
        <w:tabs>
          <w:tab w:val="num" w:pos="5345"/>
        </w:tabs>
        <w:ind w:left="5345" w:hanging="180"/>
      </w:pPr>
      <w:rPr>
        <w:rFonts w:cs="Times New Roman"/>
      </w:rPr>
    </w:lvl>
  </w:abstractNum>
  <w:abstractNum w:abstractNumId="49">
    <w:nsid w:val="40F41649"/>
    <w:multiLevelType w:val="hybridMultilevel"/>
    <w:tmpl w:val="C40EE834"/>
    <w:lvl w:ilvl="0" w:tplc="B62C4ED8">
      <w:start w:val="1"/>
      <w:numFmt w:val="decimal"/>
      <w:lvlText w:val="1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0">
    <w:nsid w:val="48A104ED"/>
    <w:multiLevelType w:val="hybridMultilevel"/>
    <w:tmpl w:val="FAB81E6A"/>
    <w:lvl w:ilvl="0" w:tplc="089465EC">
      <w:start w:val="1"/>
      <w:numFmt w:val="decimal"/>
      <w:lvlText w:val="8.2.%1"/>
      <w:lvlJc w:val="left"/>
      <w:pPr>
        <w:ind w:left="2629" w:hanging="360"/>
      </w:pPr>
      <w:rPr>
        <w:rFonts w:cs="Times New Roman" w:hint="default"/>
        <w:b/>
        <w:bCs/>
        <w:color w:val="A6A6A6"/>
      </w:rPr>
    </w:lvl>
    <w:lvl w:ilvl="1" w:tplc="04100019">
      <w:start w:val="1"/>
      <w:numFmt w:val="lowerLetter"/>
      <w:lvlText w:val="%2."/>
      <w:lvlJc w:val="left"/>
      <w:pPr>
        <w:ind w:left="3204" w:hanging="360"/>
      </w:pPr>
      <w:rPr>
        <w:rFonts w:cs="Times New Roman"/>
      </w:rPr>
    </w:lvl>
    <w:lvl w:ilvl="2" w:tplc="0410001B">
      <w:start w:val="1"/>
      <w:numFmt w:val="lowerRoman"/>
      <w:lvlText w:val="%3."/>
      <w:lvlJc w:val="right"/>
      <w:pPr>
        <w:ind w:left="3924" w:hanging="180"/>
      </w:pPr>
      <w:rPr>
        <w:rFonts w:cs="Times New Roman"/>
      </w:rPr>
    </w:lvl>
    <w:lvl w:ilvl="3" w:tplc="0410000F">
      <w:start w:val="1"/>
      <w:numFmt w:val="decimal"/>
      <w:lvlText w:val="%4."/>
      <w:lvlJc w:val="left"/>
      <w:pPr>
        <w:ind w:left="4644" w:hanging="360"/>
      </w:pPr>
      <w:rPr>
        <w:rFonts w:cs="Times New Roman"/>
      </w:rPr>
    </w:lvl>
    <w:lvl w:ilvl="4" w:tplc="04100019">
      <w:start w:val="1"/>
      <w:numFmt w:val="lowerLetter"/>
      <w:lvlText w:val="%5."/>
      <w:lvlJc w:val="left"/>
      <w:pPr>
        <w:ind w:left="5364" w:hanging="360"/>
      </w:pPr>
      <w:rPr>
        <w:rFonts w:cs="Times New Roman"/>
      </w:rPr>
    </w:lvl>
    <w:lvl w:ilvl="5" w:tplc="0410001B">
      <w:start w:val="1"/>
      <w:numFmt w:val="lowerRoman"/>
      <w:lvlText w:val="%6."/>
      <w:lvlJc w:val="right"/>
      <w:pPr>
        <w:ind w:left="6084" w:hanging="180"/>
      </w:pPr>
      <w:rPr>
        <w:rFonts w:cs="Times New Roman"/>
      </w:rPr>
    </w:lvl>
    <w:lvl w:ilvl="6" w:tplc="0410000F">
      <w:start w:val="1"/>
      <w:numFmt w:val="decimal"/>
      <w:lvlText w:val="%7."/>
      <w:lvlJc w:val="left"/>
      <w:pPr>
        <w:ind w:left="6804" w:hanging="360"/>
      </w:pPr>
      <w:rPr>
        <w:rFonts w:cs="Times New Roman"/>
      </w:rPr>
    </w:lvl>
    <w:lvl w:ilvl="7" w:tplc="04100019">
      <w:start w:val="1"/>
      <w:numFmt w:val="lowerLetter"/>
      <w:lvlText w:val="%8."/>
      <w:lvlJc w:val="left"/>
      <w:pPr>
        <w:ind w:left="7524" w:hanging="360"/>
      </w:pPr>
      <w:rPr>
        <w:rFonts w:cs="Times New Roman"/>
      </w:rPr>
    </w:lvl>
    <w:lvl w:ilvl="8" w:tplc="0410001B">
      <w:start w:val="1"/>
      <w:numFmt w:val="lowerRoman"/>
      <w:lvlText w:val="%9."/>
      <w:lvlJc w:val="right"/>
      <w:pPr>
        <w:ind w:left="8244" w:hanging="180"/>
      </w:pPr>
      <w:rPr>
        <w:rFonts w:cs="Times New Roman"/>
      </w:rPr>
    </w:lvl>
  </w:abstractNum>
  <w:abstractNum w:abstractNumId="51">
    <w:nsid w:val="49766A17"/>
    <w:multiLevelType w:val="hybridMultilevel"/>
    <w:tmpl w:val="7758DC9A"/>
    <w:lvl w:ilvl="0" w:tplc="B55E79C0">
      <w:start w:val="1"/>
      <w:numFmt w:val="decimal"/>
      <w:lvlText w:val="1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2">
    <w:nsid w:val="4A0B3A19"/>
    <w:multiLevelType w:val="hybridMultilevel"/>
    <w:tmpl w:val="29446426"/>
    <w:lvl w:ilvl="0" w:tplc="C2BE6EA0">
      <w:start w:val="16"/>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3">
    <w:nsid w:val="4AC35D89"/>
    <w:multiLevelType w:val="hybridMultilevel"/>
    <w:tmpl w:val="AB460E72"/>
    <w:lvl w:ilvl="0" w:tplc="7B76CD32">
      <w:start w:val="1"/>
      <w:numFmt w:val="decimal"/>
      <w:lvlText w:val="11.2.%1"/>
      <w:lvlJc w:val="left"/>
      <w:pPr>
        <w:ind w:left="1353" w:hanging="360"/>
      </w:pPr>
      <w:rPr>
        <w:rFonts w:cs="Times New Roman" w:hint="default"/>
        <w:b/>
        <w:bCs/>
        <w:color w:val="A6A6A6"/>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54">
    <w:nsid w:val="4C511090"/>
    <w:multiLevelType w:val="hybridMultilevel"/>
    <w:tmpl w:val="43D82266"/>
    <w:lvl w:ilvl="0" w:tplc="1A548A4E">
      <w:start w:val="1"/>
      <w:numFmt w:val="decimal"/>
      <w:lvlText w:val="1.%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5">
    <w:nsid w:val="4D9C203C"/>
    <w:multiLevelType w:val="hybridMultilevel"/>
    <w:tmpl w:val="39781338"/>
    <w:lvl w:ilvl="0" w:tplc="9976AE7C">
      <w:start w:val="1"/>
      <w:numFmt w:val="decimal"/>
      <w:lvlText w:val="5.2.(1-8).%1"/>
      <w:lvlJc w:val="left"/>
      <w:pPr>
        <w:ind w:left="2520" w:hanging="360"/>
      </w:pPr>
      <w:rPr>
        <w:rFonts w:cs="Times New Roman"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56">
    <w:nsid w:val="4DC0175D"/>
    <w:multiLevelType w:val="hybridMultilevel"/>
    <w:tmpl w:val="5E0ECAFC"/>
    <w:lvl w:ilvl="0" w:tplc="A5D2EBDE">
      <w:start w:val="1"/>
      <w:numFmt w:val="decimal"/>
      <w:lvlText w:val="g.(1-2).%1"/>
      <w:lvlJc w:val="left"/>
      <w:pPr>
        <w:ind w:left="1713" w:hanging="360"/>
      </w:pPr>
      <w:rPr>
        <w:rFonts w:cs="Times New Roman" w:hint="default"/>
        <w:b/>
        <w:bCs/>
        <w:color w:val="A6A6A6"/>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start w:val="1"/>
      <w:numFmt w:val="decimal"/>
      <w:lvlText w:val="%4."/>
      <w:lvlJc w:val="left"/>
      <w:pPr>
        <w:ind w:left="3873" w:hanging="360"/>
      </w:pPr>
      <w:rPr>
        <w:rFonts w:cs="Times New Roman"/>
      </w:rPr>
    </w:lvl>
    <w:lvl w:ilvl="4" w:tplc="04100019">
      <w:start w:val="1"/>
      <w:numFmt w:val="lowerLetter"/>
      <w:lvlText w:val="%5."/>
      <w:lvlJc w:val="left"/>
      <w:pPr>
        <w:ind w:left="4593" w:hanging="360"/>
      </w:pPr>
      <w:rPr>
        <w:rFonts w:cs="Times New Roman"/>
      </w:rPr>
    </w:lvl>
    <w:lvl w:ilvl="5" w:tplc="0410001B">
      <w:start w:val="1"/>
      <w:numFmt w:val="lowerRoman"/>
      <w:lvlText w:val="%6."/>
      <w:lvlJc w:val="right"/>
      <w:pPr>
        <w:ind w:left="5313" w:hanging="180"/>
      </w:pPr>
      <w:rPr>
        <w:rFonts w:cs="Times New Roman"/>
      </w:rPr>
    </w:lvl>
    <w:lvl w:ilvl="6" w:tplc="0410000F">
      <w:start w:val="1"/>
      <w:numFmt w:val="decimal"/>
      <w:lvlText w:val="%7."/>
      <w:lvlJc w:val="left"/>
      <w:pPr>
        <w:ind w:left="6033" w:hanging="360"/>
      </w:pPr>
      <w:rPr>
        <w:rFonts w:cs="Times New Roman"/>
      </w:rPr>
    </w:lvl>
    <w:lvl w:ilvl="7" w:tplc="04100019">
      <w:start w:val="1"/>
      <w:numFmt w:val="lowerLetter"/>
      <w:lvlText w:val="%8."/>
      <w:lvlJc w:val="left"/>
      <w:pPr>
        <w:ind w:left="6753" w:hanging="360"/>
      </w:pPr>
      <w:rPr>
        <w:rFonts w:cs="Times New Roman"/>
      </w:rPr>
    </w:lvl>
    <w:lvl w:ilvl="8" w:tplc="0410001B">
      <w:start w:val="1"/>
      <w:numFmt w:val="lowerRoman"/>
      <w:lvlText w:val="%9."/>
      <w:lvlJc w:val="right"/>
      <w:pPr>
        <w:ind w:left="7473" w:hanging="180"/>
      </w:pPr>
      <w:rPr>
        <w:rFonts w:cs="Times New Roman"/>
      </w:rPr>
    </w:lvl>
  </w:abstractNum>
  <w:abstractNum w:abstractNumId="57">
    <w:nsid w:val="504A7DE1"/>
    <w:multiLevelType w:val="hybridMultilevel"/>
    <w:tmpl w:val="FC829FEA"/>
    <w:lvl w:ilvl="0" w:tplc="834C9498">
      <w:start w:val="1"/>
      <w:numFmt w:val="decimal"/>
      <w:lvlText w:val="11.%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58">
    <w:nsid w:val="51736E38"/>
    <w:multiLevelType w:val="hybridMultilevel"/>
    <w:tmpl w:val="CCA8D54A"/>
    <w:lvl w:ilvl="0" w:tplc="F63E3B86">
      <w:start w:val="1"/>
      <w:numFmt w:val="decimal"/>
      <w:lvlText w:val="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9">
    <w:nsid w:val="520560A5"/>
    <w:multiLevelType w:val="hybridMultilevel"/>
    <w:tmpl w:val="4A96BFFA"/>
    <w:lvl w:ilvl="0" w:tplc="204ED94A">
      <w:start w:val="1"/>
      <w:numFmt w:val="decimal"/>
      <w:lvlText w:val="%1)"/>
      <w:lvlJc w:val="left"/>
      <w:pPr>
        <w:tabs>
          <w:tab w:val="num" w:pos="450"/>
        </w:tabs>
        <w:ind w:left="45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0">
    <w:nsid w:val="540E5405"/>
    <w:multiLevelType w:val="hybridMultilevel"/>
    <w:tmpl w:val="CA26A484"/>
    <w:lvl w:ilvl="0" w:tplc="8FC0366A">
      <w:start w:val="14"/>
      <w:numFmt w:val="bullet"/>
      <w:lvlText w:val="-"/>
      <w:lvlJc w:val="left"/>
      <w:pPr>
        <w:tabs>
          <w:tab w:val="num" w:pos="720"/>
        </w:tabs>
        <w:ind w:left="720" w:hanging="360"/>
      </w:pPr>
      <w:rPr>
        <w:rFonts w:ascii="Arial" w:eastAsia="FreeSans"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1">
    <w:nsid w:val="560C4A6C"/>
    <w:multiLevelType w:val="hybridMultilevel"/>
    <w:tmpl w:val="F548880E"/>
    <w:lvl w:ilvl="0" w:tplc="193C88E6">
      <w:start w:val="1"/>
      <w:numFmt w:val="decimal"/>
      <w:lvlText w:val="5.%1"/>
      <w:lvlJc w:val="left"/>
      <w:pPr>
        <w:ind w:left="2520" w:hanging="360"/>
      </w:pPr>
      <w:rPr>
        <w:rFonts w:ascii="Arial" w:hAnsi="Arial" w:cs="Arial"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62">
    <w:nsid w:val="61856770"/>
    <w:multiLevelType w:val="hybridMultilevel"/>
    <w:tmpl w:val="4972EB9E"/>
    <w:lvl w:ilvl="0" w:tplc="916EAA96">
      <w:start w:val="1"/>
      <w:numFmt w:val="decimal"/>
      <w:lvlText w:val="1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3">
    <w:nsid w:val="63B32619"/>
    <w:multiLevelType w:val="hybridMultilevel"/>
    <w:tmpl w:val="0038C4B4"/>
    <w:lvl w:ilvl="0" w:tplc="BD68F32C">
      <w:start w:val="1"/>
      <w:numFmt w:val="decimal"/>
      <w:lvlText w:val="m.1.2.2.%1"/>
      <w:lvlJc w:val="left"/>
      <w:pPr>
        <w:ind w:left="3564" w:hanging="360"/>
      </w:pPr>
      <w:rPr>
        <w:rFonts w:cs="Times New Roman" w:hint="default"/>
        <w:b/>
        <w:bCs/>
        <w:color w:val="999999"/>
      </w:rPr>
    </w:lvl>
    <w:lvl w:ilvl="1" w:tplc="04100019">
      <w:start w:val="1"/>
      <w:numFmt w:val="lowerLetter"/>
      <w:lvlText w:val="%2."/>
      <w:lvlJc w:val="left"/>
      <w:pPr>
        <w:ind w:left="4284" w:hanging="360"/>
      </w:pPr>
      <w:rPr>
        <w:rFonts w:cs="Times New Roman"/>
      </w:rPr>
    </w:lvl>
    <w:lvl w:ilvl="2" w:tplc="0410001B">
      <w:start w:val="1"/>
      <w:numFmt w:val="lowerRoman"/>
      <w:lvlText w:val="%3."/>
      <w:lvlJc w:val="right"/>
      <w:pPr>
        <w:ind w:left="5004" w:hanging="180"/>
      </w:pPr>
      <w:rPr>
        <w:rFonts w:cs="Times New Roman"/>
      </w:rPr>
    </w:lvl>
    <w:lvl w:ilvl="3" w:tplc="0410000F">
      <w:start w:val="1"/>
      <w:numFmt w:val="decimal"/>
      <w:lvlText w:val="%4."/>
      <w:lvlJc w:val="left"/>
      <w:pPr>
        <w:ind w:left="5724" w:hanging="360"/>
      </w:pPr>
      <w:rPr>
        <w:rFonts w:cs="Times New Roman"/>
      </w:rPr>
    </w:lvl>
    <w:lvl w:ilvl="4" w:tplc="04100019">
      <w:start w:val="1"/>
      <w:numFmt w:val="lowerLetter"/>
      <w:lvlText w:val="%5."/>
      <w:lvlJc w:val="left"/>
      <w:pPr>
        <w:ind w:left="6444" w:hanging="360"/>
      </w:pPr>
      <w:rPr>
        <w:rFonts w:cs="Times New Roman"/>
      </w:rPr>
    </w:lvl>
    <w:lvl w:ilvl="5" w:tplc="0410001B">
      <w:start w:val="1"/>
      <w:numFmt w:val="lowerRoman"/>
      <w:lvlText w:val="%6."/>
      <w:lvlJc w:val="right"/>
      <w:pPr>
        <w:ind w:left="7164" w:hanging="180"/>
      </w:pPr>
      <w:rPr>
        <w:rFonts w:cs="Times New Roman"/>
      </w:rPr>
    </w:lvl>
    <w:lvl w:ilvl="6" w:tplc="0410000F">
      <w:start w:val="1"/>
      <w:numFmt w:val="decimal"/>
      <w:lvlText w:val="%7."/>
      <w:lvlJc w:val="left"/>
      <w:pPr>
        <w:ind w:left="7884" w:hanging="360"/>
      </w:pPr>
      <w:rPr>
        <w:rFonts w:cs="Times New Roman"/>
      </w:rPr>
    </w:lvl>
    <w:lvl w:ilvl="7" w:tplc="04100019">
      <w:start w:val="1"/>
      <w:numFmt w:val="lowerLetter"/>
      <w:lvlText w:val="%8."/>
      <w:lvlJc w:val="left"/>
      <w:pPr>
        <w:ind w:left="8604" w:hanging="360"/>
      </w:pPr>
      <w:rPr>
        <w:rFonts w:cs="Times New Roman"/>
      </w:rPr>
    </w:lvl>
    <w:lvl w:ilvl="8" w:tplc="0410001B">
      <w:start w:val="1"/>
      <w:numFmt w:val="lowerRoman"/>
      <w:lvlText w:val="%9."/>
      <w:lvlJc w:val="right"/>
      <w:pPr>
        <w:ind w:left="9324" w:hanging="180"/>
      </w:pPr>
      <w:rPr>
        <w:rFonts w:cs="Times New Roman"/>
      </w:rPr>
    </w:lvl>
  </w:abstractNum>
  <w:abstractNum w:abstractNumId="64">
    <w:nsid w:val="65A36481"/>
    <w:multiLevelType w:val="hybridMultilevel"/>
    <w:tmpl w:val="1884F230"/>
    <w:lvl w:ilvl="0" w:tplc="DB584D70">
      <w:start w:val="1"/>
      <w:numFmt w:val="decimal"/>
      <w:lvlText w:val="10.%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5">
    <w:nsid w:val="65D60793"/>
    <w:multiLevelType w:val="hybridMultilevel"/>
    <w:tmpl w:val="6ABE584C"/>
    <w:lvl w:ilvl="0" w:tplc="B8B69CDC">
      <w:start w:val="1"/>
      <w:numFmt w:val="none"/>
      <w:lvlText w:val="15.3.2"/>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6">
    <w:nsid w:val="65D74541"/>
    <w:multiLevelType w:val="hybridMultilevel"/>
    <w:tmpl w:val="003C650C"/>
    <w:lvl w:ilvl="0" w:tplc="F0603588">
      <w:start w:val="22"/>
      <w:numFmt w:val="decimal"/>
      <w:lvlText w:val="%1)"/>
      <w:lvlJc w:val="left"/>
      <w:pPr>
        <w:tabs>
          <w:tab w:val="num" w:pos="2127"/>
        </w:tabs>
        <w:ind w:left="2127"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7">
    <w:nsid w:val="663B2A3D"/>
    <w:multiLevelType w:val="hybridMultilevel"/>
    <w:tmpl w:val="32CE53BA"/>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25EF862">
      <w:start w:val="1"/>
      <w:numFmt w:val="decimal"/>
      <w:lvlText w:val="h.%3"/>
      <w:lvlJc w:val="left"/>
      <w:pPr>
        <w:tabs>
          <w:tab w:val="num" w:pos="1800"/>
        </w:tabs>
        <w:ind w:left="1800" w:hanging="360"/>
      </w:pPr>
      <w:rPr>
        <w:rFonts w:cs="Times New Roman" w:hint="default"/>
        <w:b/>
        <w:bCs/>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8">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bCs/>
        <w:color w:val="A6A6A6"/>
      </w:rPr>
    </w:lvl>
    <w:lvl w:ilvl="3" w:tplc="BF827B94">
      <w:start w:val="1"/>
      <w:numFmt w:val="decimal"/>
      <w:lvlText w:val="c.7.%4 "/>
      <w:lvlJc w:val="left"/>
      <w:pPr>
        <w:tabs>
          <w:tab w:val="num" w:pos="1495"/>
        </w:tabs>
        <w:ind w:left="1495" w:hanging="360"/>
      </w:pPr>
      <w:rPr>
        <w:rFonts w:cs="Times New Roman" w:hint="default"/>
        <w:b/>
        <w:bCs/>
        <w:color w:val="A6A6A6"/>
      </w:rPr>
    </w:lvl>
    <w:lvl w:ilvl="4" w:tplc="B68ED7CE">
      <w:numFmt w:val="bullet"/>
      <w:lvlText w:val=""/>
      <w:lvlJc w:val="left"/>
      <w:pPr>
        <w:ind w:left="3525" w:hanging="645"/>
      </w:pPr>
      <w:rPr>
        <w:rFonts w:ascii="Wingdings" w:eastAsia="Times New Roman" w:hAnsi="Wingdings"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9">
    <w:nsid w:val="68833AAA"/>
    <w:multiLevelType w:val="hybridMultilevel"/>
    <w:tmpl w:val="8F8428E2"/>
    <w:lvl w:ilvl="0" w:tplc="5942AF9C">
      <w:start w:val="1"/>
      <w:numFmt w:val="decimal"/>
      <w:lvlText w:val="24.%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0">
    <w:nsid w:val="69070E50"/>
    <w:multiLevelType w:val="hybridMultilevel"/>
    <w:tmpl w:val="DCC03E24"/>
    <w:lvl w:ilvl="0" w:tplc="78E8EA58">
      <w:start w:val="1"/>
      <w:numFmt w:val="decimal"/>
      <w:lvlText w:val="16.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1">
    <w:nsid w:val="6E30705D"/>
    <w:multiLevelType w:val="hybridMultilevel"/>
    <w:tmpl w:val="EBAE00AA"/>
    <w:lvl w:ilvl="0" w:tplc="C2D02AC2">
      <w:start w:val="1"/>
      <w:numFmt w:val="decimal"/>
      <w:lvlText w:val="22.2.%1"/>
      <w:lvlJc w:val="left"/>
      <w:pPr>
        <w:ind w:left="2136" w:hanging="360"/>
      </w:pPr>
      <w:rPr>
        <w:rFonts w:cs="Times New Roman" w:hint="default"/>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72">
    <w:nsid w:val="6FA42AA1"/>
    <w:multiLevelType w:val="hybridMultilevel"/>
    <w:tmpl w:val="D100A8F2"/>
    <w:lvl w:ilvl="0" w:tplc="CE98476C">
      <w:start w:val="1"/>
      <w:numFmt w:val="decimal"/>
      <w:lvlText w:val="11.2.2.%1"/>
      <w:lvlJc w:val="left"/>
      <w:pPr>
        <w:ind w:left="2844" w:hanging="360"/>
      </w:pPr>
      <w:rPr>
        <w:rFonts w:cs="Times New Roman" w:hint="default"/>
        <w:b/>
        <w:bCs/>
        <w:color w:val="A6A6A6"/>
      </w:rPr>
    </w:lvl>
    <w:lvl w:ilvl="1" w:tplc="04100019">
      <w:start w:val="1"/>
      <w:numFmt w:val="lowerLetter"/>
      <w:lvlText w:val="%2."/>
      <w:lvlJc w:val="left"/>
      <w:pPr>
        <w:ind w:left="3564" w:hanging="360"/>
      </w:pPr>
      <w:rPr>
        <w:rFonts w:cs="Times New Roman"/>
      </w:rPr>
    </w:lvl>
    <w:lvl w:ilvl="2" w:tplc="0410001B">
      <w:start w:val="1"/>
      <w:numFmt w:val="lowerRoman"/>
      <w:lvlText w:val="%3."/>
      <w:lvlJc w:val="right"/>
      <w:pPr>
        <w:ind w:left="4284" w:hanging="180"/>
      </w:pPr>
      <w:rPr>
        <w:rFonts w:cs="Times New Roman"/>
      </w:rPr>
    </w:lvl>
    <w:lvl w:ilvl="3" w:tplc="0410000F">
      <w:start w:val="1"/>
      <w:numFmt w:val="decimal"/>
      <w:lvlText w:val="%4."/>
      <w:lvlJc w:val="left"/>
      <w:pPr>
        <w:ind w:left="5004" w:hanging="360"/>
      </w:pPr>
      <w:rPr>
        <w:rFonts w:cs="Times New Roman"/>
      </w:rPr>
    </w:lvl>
    <w:lvl w:ilvl="4" w:tplc="04100019">
      <w:start w:val="1"/>
      <w:numFmt w:val="lowerLetter"/>
      <w:lvlText w:val="%5."/>
      <w:lvlJc w:val="left"/>
      <w:pPr>
        <w:ind w:left="5724" w:hanging="360"/>
      </w:pPr>
      <w:rPr>
        <w:rFonts w:cs="Times New Roman"/>
      </w:rPr>
    </w:lvl>
    <w:lvl w:ilvl="5" w:tplc="0410001B">
      <w:start w:val="1"/>
      <w:numFmt w:val="lowerRoman"/>
      <w:lvlText w:val="%6."/>
      <w:lvlJc w:val="right"/>
      <w:pPr>
        <w:ind w:left="6444" w:hanging="180"/>
      </w:pPr>
      <w:rPr>
        <w:rFonts w:cs="Times New Roman"/>
      </w:rPr>
    </w:lvl>
    <w:lvl w:ilvl="6" w:tplc="0410000F">
      <w:start w:val="1"/>
      <w:numFmt w:val="decimal"/>
      <w:lvlText w:val="%7."/>
      <w:lvlJc w:val="left"/>
      <w:pPr>
        <w:ind w:left="7164" w:hanging="360"/>
      </w:pPr>
      <w:rPr>
        <w:rFonts w:cs="Times New Roman"/>
      </w:rPr>
    </w:lvl>
    <w:lvl w:ilvl="7" w:tplc="04100019">
      <w:start w:val="1"/>
      <w:numFmt w:val="lowerLetter"/>
      <w:lvlText w:val="%8."/>
      <w:lvlJc w:val="left"/>
      <w:pPr>
        <w:ind w:left="7884" w:hanging="360"/>
      </w:pPr>
      <w:rPr>
        <w:rFonts w:cs="Times New Roman"/>
      </w:rPr>
    </w:lvl>
    <w:lvl w:ilvl="8" w:tplc="0410001B">
      <w:start w:val="1"/>
      <w:numFmt w:val="lowerRoman"/>
      <w:lvlText w:val="%9."/>
      <w:lvlJc w:val="right"/>
      <w:pPr>
        <w:ind w:left="8604" w:hanging="180"/>
      </w:pPr>
      <w:rPr>
        <w:rFonts w:cs="Times New Roman"/>
      </w:rPr>
    </w:lvl>
  </w:abstractNum>
  <w:abstractNum w:abstractNumId="73">
    <w:nsid w:val="730547B7"/>
    <w:multiLevelType w:val="hybridMultilevel"/>
    <w:tmpl w:val="EF2E7D3C"/>
    <w:lvl w:ilvl="0" w:tplc="44B8B31E">
      <w:start w:val="1"/>
      <w:numFmt w:val="none"/>
      <w:lvlText w:val="15.3.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4">
    <w:nsid w:val="737B020F"/>
    <w:multiLevelType w:val="hybridMultilevel"/>
    <w:tmpl w:val="895E5AA6"/>
    <w:lvl w:ilvl="0" w:tplc="F1D2A416">
      <w:start w:val="1"/>
      <w:numFmt w:val="decimal"/>
      <w:lvlText w:val="b.%1 "/>
      <w:lvlJc w:val="left"/>
      <w:pPr>
        <w:ind w:left="1569" w:hanging="360"/>
      </w:pPr>
      <w:rPr>
        <w:rFonts w:cs="Times New Roman" w:hint="default"/>
        <w:b/>
        <w:bCs/>
        <w:color w:val="A6A6A6"/>
      </w:rPr>
    </w:lvl>
    <w:lvl w:ilvl="1" w:tplc="04100003">
      <w:start w:val="1"/>
      <w:numFmt w:val="bullet"/>
      <w:lvlText w:val="o"/>
      <w:lvlJc w:val="left"/>
      <w:pPr>
        <w:ind w:left="2289" w:hanging="360"/>
      </w:pPr>
      <w:rPr>
        <w:rFonts w:ascii="Courier New" w:hAnsi="Courier New"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hint="default"/>
      </w:rPr>
    </w:lvl>
    <w:lvl w:ilvl="8" w:tplc="04100005">
      <w:start w:val="1"/>
      <w:numFmt w:val="bullet"/>
      <w:lvlText w:val=""/>
      <w:lvlJc w:val="left"/>
      <w:pPr>
        <w:ind w:left="7329" w:hanging="360"/>
      </w:pPr>
      <w:rPr>
        <w:rFonts w:ascii="Wingdings" w:hAnsi="Wingdings" w:hint="default"/>
      </w:rPr>
    </w:lvl>
  </w:abstractNum>
  <w:abstractNum w:abstractNumId="75">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bCs/>
        <w:color w:val="A6A6A6"/>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6">
    <w:nsid w:val="77FF5630"/>
    <w:multiLevelType w:val="hybridMultilevel"/>
    <w:tmpl w:val="DCB25262"/>
    <w:lvl w:ilvl="0" w:tplc="7722E64E">
      <w:start w:val="1"/>
      <w:numFmt w:val="decimal"/>
      <w:lvlText w:val="13.%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ED8810B2">
      <w:start w:val="1"/>
      <w:numFmt w:val="decimal"/>
      <w:lvlText w:val="13.2.%4"/>
      <w:lvlJc w:val="left"/>
      <w:pPr>
        <w:ind w:left="3960" w:hanging="360"/>
      </w:pPr>
      <w:rPr>
        <w:rFonts w:cs="Times New Roman" w:hint="default"/>
        <w:b/>
        <w:bCs/>
        <w:color w:val="A6A6A6"/>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77">
    <w:nsid w:val="799F1112"/>
    <w:multiLevelType w:val="hybridMultilevel"/>
    <w:tmpl w:val="D0EC9570"/>
    <w:lvl w:ilvl="0" w:tplc="8B70E6C0">
      <w:start w:val="1"/>
      <w:numFmt w:val="decimal"/>
      <w:lvlText w:val="5.2.(1-8).2.%1"/>
      <w:lvlJc w:val="left"/>
      <w:pPr>
        <w:ind w:left="3839" w:hanging="360"/>
      </w:pPr>
      <w:rPr>
        <w:rFonts w:cs="Times New Roman" w:hint="default"/>
        <w:b/>
        <w:bCs/>
        <w:color w:val="A6A6A6"/>
      </w:rPr>
    </w:lvl>
    <w:lvl w:ilvl="1" w:tplc="04100019">
      <w:start w:val="1"/>
      <w:numFmt w:val="lowerLetter"/>
      <w:lvlText w:val="%2."/>
      <w:lvlJc w:val="left"/>
      <w:pPr>
        <w:ind w:left="4559" w:hanging="360"/>
      </w:pPr>
      <w:rPr>
        <w:rFonts w:cs="Times New Roman"/>
      </w:rPr>
    </w:lvl>
    <w:lvl w:ilvl="2" w:tplc="0410001B">
      <w:start w:val="1"/>
      <w:numFmt w:val="lowerRoman"/>
      <w:lvlText w:val="%3."/>
      <w:lvlJc w:val="right"/>
      <w:pPr>
        <w:ind w:left="5279" w:hanging="180"/>
      </w:pPr>
      <w:rPr>
        <w:rFonts w:cs="Times New Roman"/>
      </w:rPr>
    </w:lvl>
    <w:lvl w:ilvl="3" w:tplc="0410000F">
      <w:start w:val="1"/>
      <w:numFmt w:val="decimal"/>
      <w:lvlText w:val="%4."/>
      <w:lvlJc w:val="left"/>
      <w:pPr>
        <w:ind w:left="5999" w:hanging="360"/>
      </w:pPr>
      <w:rPr>
        <w:rFonts w:cs="Times New Roman"/>
      </w:rPr>
    </w:lvl>
    <w:lvl w:ilvl="4" w:tplc="04100019">
      <w:start w:val="1"/>
      <w:numFmt w:val="lowerLetter"/>
      <w:lvlText w:val="%5."/>
      <w:lvlJc w:val="left"/>
      <w:pPr>
        <w:ind w:left="6719" w:hanging="360"/>
      </w:pPr>
      <w:rPr>
        <w:rFonts w:cs="Times New Roman"/>
      </w:rPr>
    </w:lvl>
    <w:lvl w:ilvl="5" w:tplc="0410001B">
      <w:start w:val="1"/>
      <w:numFmt w:val="lowerRoman"/>
      <w:lvlText w:val="%6."/>
      <w:lvlJc w:val="right"/>
      <w:pPr>
        <w:ind w:left="7439" w:hanging="180"/>
      </w:pPr>
      <w:rPr>
        <w:rFonts w:cs="Times New Roman"/>
      </w:rPr>
    </w:lvl>
    <w:lvl w:ilvl="6" w:tplc="0410000F">
      <w:start w:val="1"/>
      <w:numFmt w:val="decimal"/>
      <w:lvlText w:val="%7."/>
      <w:lvlJc w:val="left"/>
      <w:pPr>
        <w:ind w:left="8159" w:hanging="360"/>
      </w:pPr>
      <w:rPr>
        <w:rFonts w:cs="Times New Roman"/>
      </w:rPr>
    </w:lvl>
    <w:lvl w:ilvl="7" w:tplc="04100019">
      <w:start w:val="1"/>
      <w:numFmt w:val="lowerLetter"/>
      <w:lvlText w:val="%8."/>
      <w:lvlJc w:val="left"/>
      <w:pPr>
        <w:ind w:left="8879" w:hanging="360"/>
      </w:pPr>
      <w:rPr>
        <w:rFonts w:cs="Times New Roman"/>
      </w:rPr>
    </w:lvl>
    <w:lvl w:ilvl="8" w:tplc="0410001B">
      <w:start w:val="1"/>
      <w:numFmt w:val="lowerRoman"/>
      <w:lvlText w:val="%9."/>
      <w:lvlJc w:val="right"/>
      <w:pPr>
        <w:ind w:left="9599" w:hanging="180"/>
      </w:pPr>
      <w:rPr>
        <w:rFonts w:cs="Times New Roman"/>
      </w:rPr>
    </w:lvl>
  </w:abstractNum>
  <w:abstractNum w:abstractNumId="78">
    <w:nsid w:val="7AF5682A"/>
    <w:multiLevelType w:val="hybridMultilevel"/>
    <w:tmpl w:val="660097C8"/>
    <w:lvl w:ilvl="0" w:tplc="69C40960">
      <w:start w:val="12"/>
      <w:numFmt w:val="lowerLetter"/>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E56E3A54">
      <w:start w:val="14"/>
      <w:numFmt w:val="bullet"/>
      <w:lvlText w:val=""/>
      <w:lvlJc w:val="left"/>
      <w:pPr>
        <w:ind w:left="2160" w:hanging="180"/>
      </w:pPr>
      <w:rPr>
        <w:rFonts w:ascii="Wingdings" w:eastAsia="Times New Roman" w:hAnsi="Wingdings"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9">
    <w:nsid w:val="7B845288"/>
    <w:multiLevelType w:val="hybridMultilevel"/>
    <w:tmpl w:val="E5B03266"/>
    <w:lvl w:ilvl="0" w:tplc="887C662C">
      <w:start w:val="15"/>
      <w:numFmt w:val="decimal"/>
      <w:lvlText w:val="%1)"/>
      <w:lvlJc w:val="left"/>
      <w:pPr>
        <w:tabs>
          <w:tab w:val="num" w:pos="1800"/>
        </w:tabs>
        <w:ind w:left="180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0">
    <w:nsid w:val="7BAB347D"/>
    <w:multiLevelType w:val="hybridMultilevel"/>
    <w:tmpl w:val="AC105CEC"/>
    <w:lvl w:ilvl="0" w:tplc="5580732E">
      <w:start w:val="1"/>
      <w:numFmt w:val="decimal"/>
      <w:lvlText w:val="12.6.%1"/>
      <w:lvlJc w:val="left"/>
      <w:pPr>
        <w:ind w:left="2136" w:hanging="360"/>
      </w:pPr>
      <w:rPr>
        <w:rFonts w:ascii="Arial" w:hAnsi="Arial" w:cs="Arial" w:hint="default"/>
        <w:b/>
        <w:bCs/>
        <w:strike w:val="0"/>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81">
    <w:nsid w:val="7DF57099"/>
    <w:multiLevelType w:val="hybridMultilevel"/>
    <w:tmpl w:val="3E606A02"/>
    <w:lvl w:ilvl="0" w:tplc="9076A778">
      <w:start w:val="1"/>
      <w:numFmt w:val="decimal"/>
      <w:lvlText w:val="22.2.2.%1"/>
      <w:lvlJc w:val="left"/>
      <w:pPr>
        <w:ind w:left="3552" w:hanging="360"/>
      </w:pPr>
      <w:rPr>
        <w:rFonts w:cs="Times New Roman" w:hint="default"/>
        <w:b/>
        <w:bCs/>
        <w:color w:val="A6A6A6"/>
      </w:rPr>
    </w:lvl>
    <w:lvl w:ilvl="1" w:tplc="04100019">
      <w:start w:val="1"/>
      <w:numFmt w:val="lowerLetter"/>
      <w:lvlText w:val="%2."/>
      <w:lvlJc w:val="left"/>
      <w:pPr>
        <w:ind w:left="4272" w:hanging="360"/>
      </w:pPr>
      <w:rPr>
        <w:rFonts w:cs="Times New Roman"/>
      </w:rPr>
    </w:lvl>
    <w:lvl w:ilvl="2" w:tplc="0410001B">
      <w:start w:val="1"/>
      <w:numFmt w:val="lowerRoman"/>
      <w:lvlText w:val="%3."/>
      <w:lvlJc w:val="right"/>
      <w:pPr>
        <w:ind w:left="4992" w:hanging="180"/>
      </w:pPr>
      <w:rPr>
        <w:rFonts w:cs="Times New Roman"/>
      </w:rPr>
    </w:lvl>
    <w:lvl w:ilvl="3" w:tplc="0410000F">
      <w:start w:val="1"/>
      <w:numFmt w:val="decimal"/>
      <w:lvlText w:val="%4."/>
      <w:lvlJc w:val="left"/>
      <w:pPr>
        <w:ind w:left="5712" w:hanging="360"/>
      </w:pPr>
      <w:rPr>
        <w:rFonts w:cs="Times New Roman"/>
      </w:rPr>
    </w:lvl>
    <w:lvl w:ilvl="4" w:tplc="04100019">
      <w:start w:val="1"/>
      <w:numFmt w:val="lowerLetter"/>
      <w:lvlText w:val="%5."/>
      <w:lvlJc w:val="left"/>
      <w:pPr>
        <w:ind w:left="6432" w:hanging="360"/>
      </w:pPr>
      <w:rPr>
        <w:rFonts w:cs="Times New Roman"/>
      </w:rPr>
    </w:lvl>
    <w:lvl w:ilvl="5" w:tplc="0410001B">
      <w:start w:val="1"/>
      <w:numFmt w:val="lowerRoman"/>
      <w:lvlText w:val="%6."/>
      <w:lvlJc w:val="right"/>
      <w:pPr>
        <w:ind w:left="7152" w:hanging="180"/>
      </w:pPr>
      <w:rPr>
        <w:rFonts w:cs="Times New Roman"/>
      </w:rPr>
    </w:lvl>
    <w:lvl w:ilvl="6" w:tplc="0410000F">
      <w:start w:val="1"/>
      <w:numFmt w:val="decimal"/>
      <w:lvlText w:val="%7."/>
      <w:lvlJc w:val="left"/>
      <w:pPr>
        <w:ind w:left="7872" w:hanging="360"/>
      </w:pPr>
      <w:rPr>
        <w:rFonts w:cs="Times New Roman"/>
      </w:rPr>
    </w:lvl>
    <w:lvl w:ilvl="7" w:tplc="04100019">
      <w:start w:val="1"/>
      <w:numFmt w:val="lowerLetter"/>
      <w:lvlText w:val="%8."/>
      <w:lvlJc w:val="left"/>
      <w:pPr>
        <w:ind w:left="8592" w:hanging="360"/>
      </w:pPr>
      <w:rPr>
        <w:rFonts w:cs="Times New Roman"/>
      </w:rPr>
    </w:lvl>
    <w:lvl w:ilvl="8" w:tplc="0410001B">
      <w:start w:val="1"/>
      <w:numFmt w:val="lowerRoman"/>
      <w:lvlText w:val="%9."/>
      <w:lvlJc w:val="right"/>
      <w:pPr>
        <w:ind w:left="9312" w:hanging="180"/>
      </w:pPr>
      <w:rPr>
        <w:rFonts w:cs="Times New Roman"/>
      </w:rPr>
    </w:lvl>
  </w:abstractNum>
  <w:num w:numId="1">
    <w:abstractNumId w:val="68"/>
  </w:num>
  <w:num w:numId="2">
    <w:abstractNumId w:val="8"/>
  </w:num>
  <w:num w:numId="3">
    <w:abstractNumId w:val="67"/>
  </w:num>
  <w:num w:numId="4">
    <w:abstractNumId w:val="74"/>
  </w:num>
  <w:num w:numId="5">
    <w:abstractNumId w:val="2"/>
  </w:num>
  <w:num w:numId="6">
    <w:abstractNumId w:val="59"/>
  </w:num>
  <w:num w:numId="7">
    <w:abstractNumId w:val="78"/>
  </w:num>
  <w:num w:numId="8">
    <w:abstractNumId w:val="39"/>
  </w:num>
  <w:num w:numId="9">
    <w:abstractNumId w:val="19"/>
  </w:num>
  <w:num w:numId="10">
    <w:abstractNumId w:val="36"/>
  </w:num>
  <w:num w:numId="11">
    <w:abstractNumId w:val="56"/>
  </w:num>
  <w:num w:numId="12">
    <w:abstractNumId w:val="30"/>
  </w:num>
  <w:num w:numId="13">
    <w:abstractNumId w:val="75"/>
  </w:num>
  <w:num w:numId="14">
    <w:abstractNumId w:val="38"/>
  </w:num>
  <w:num w:numId="15">
    <w:abstractNumId w:val="63"/>
  </w:num>
  <w:num w:numId="16">
    <w:abstractNumId w:val="54"/>
  </w:num>
  <w:num w:numId="17">
    <w:abstractNumId w:val="40"/>
  </w:num>
  <w:num w:numId="18">
    <w:abstractNumId w:val="17"/>
  </w:num>
  <w:num w:numId="19">
    <w:abstractNumId w:val="14"/>
  </w:num>
  <w:num w:numId="20">
    <w:abstractNumId w:val="61"/>
  </w:num>
  <w:num w:numId="21">
    <w:abstractNumId w:val="12"/>
  </w:num>
  <w:num w:numId="22">
    <w:abstractNumId w:val="55"/>
  </w:num>
  <w:num w:numId="23">
    <w:abstractNumId w:val="18"/>
  </w:num>
  <w:num w:numId="24">
    <w:abstractNumId w:val="77"/>
  </w:num>
  <w:num w:numId="25">
    <w:abstractNumId w:val="11"/>
  </w:num>
  <w:num w:numId="26">
    <w:abstractNumId w:val="22"/>
  </w:num>
  <w:num w:numId="27">
    <w:abstractNumId w:val="4"/>
  </w:num>
  <w:num w:numId="28">
    <w:abstractNumId w:val="5"/>
  </w:num>
  <w:num w:numId="29">
    <w:abstractNumId w:val="58"/>
  </w:num>
  <w:num w:numId="30">
    <w:abstractNumId w:val="50"/>
  </w:num>
  <w:num w:numId="31">
    <w:abstractNumId w:val="13"/>
  </w:num>
  <w:num w:numId="32">
    <w:abstractNumId w:val="9"/>
  </w:num>
  <w:num w:numId="33">
    <w:abstractNumId w:val="43"/>
  </w:num>
  <w:num w:numId="34">
    <w:abstractNumId w:val="64"/>
  </w:num>
  <w:num w:numId="35">
    <w:abstractNumId w:val="7"/>
  </w:num>
  <w:num w:numId="36">
    <w:abstractNumId w:val="57"/>
  </w:num>
  <w:num w:numId="37">
    <w:abstractNumId w:val="53"/>
  </w:num>
  <w:num w:numId="38">
    <w:abstractNumId w:val="72"/>
  </w:num>
  <w:num w:numId="39">
    <w:abstractNumId w:val="29"/>
  </w:num>
  <w:num w:numId="40">
    <w:abstractNumId w:val="27"/>
  </w:num>
  <w:num w:numId="41">
    <w:abstractNumId w:val="80"/>
  </w:num>
  <w:num w:numId="42">
    <w:abstractNumId w:val="76"/>
  </w:num>
  <w:num w:numId="43">
    <w:abstractNumId w:val="62"/>
  </w:num>
  <w:num w:numId="44">
    <w:abstractNumId w:val="15"/>
  </w:num>
  <w:num w:numId="45">
    <w:abstractNumId w:val="21"/>
  </w:num>
  <w:num w:numId="46">
    <w:abstractNumId w:val="25"/>
  </w:num>
  <w:num w:numId="47">
    <w:abstractNumId w:val="70"/>
  </w:num>
  <w:num w:numId="48">
    <w:abstractNumId w:val="49"/>
  </w:num>
  <w:num w:numId="49">
    <w:abstractNumId w:val="32"/>
  </w:num>
  <w:num w:numId="50">
    <w:abstractNumId w:val="51"/>
  </w:num>
  <w:num w:numId="51">
    <w:abstractNumId w:val="23"/>
  </w:num>
  <w:num w:numId="52">
    <w:abstractNumId w:val="37"/>
  </w:num>
  <w:num w:numId="53">
    <w:abstractNumId w:val="33"/>
  </w:num>
  <w:num w:numId="54">
    <w:abstractNumId w:val="28"/>
  </w:num>
  <w:num w:numId="55">
    <w:abstractNumId w:val="46"/>
  </w:num>
  <w:num w:numId="56">
    <w:abstractNumId w:val="47"/>
  </w:num>
  <w:num w:numId="57">
    <w:abstractNumId w:val="16"/>
  </w:num>
  <w:num w:numId="58">
    <w:abstractNumId w:val="71"/>
  </w:num>
  <w:num w:numId="59">
    <w:abstractNumId w:val="81"/>
  </w:num>
  <w:num w:numId="60">
    <w:abstractNumId w:val="31"/>
  </w:num>
  <w:num w:numId="61">
    <w:abstractNumId w:val="6"/>
  </w:num>
  <w:num w:numId="62">
    <w:abstractNumId w:val="69"/>
  </w:num>
  <w:num w:numId="63">
    <w:abstractNumId w:val="45"/>
  </w:num>
  <w:num w:numId="64">
    <w:abstractNumId w:val="10"/>
  </w:num>
  <w:num w:numId="65">
    <w:abstractNumId w:val="35"/>
  </w:num>
  <w:num w:numId="66">
    <w:abstractNumId w:val="20"/>
  </w:num>
  <w:num w:numId="67">
    <w:abstractNumId w:val="26"/>
  </w:num>
  <w:num w:numId="68">
    <w:abstractNumId w:val="79"/>
  </w:num>
  <w:num w:numId="69">
    <w:abstractNumId w:val="52"/>
  </w:num>
  <w:num w:numId="70">
    <w:abstractNumId w:val="3"/>
  </w:num>
  <w:num w:numId="71">
    <w:abstractNumId w:val="66"/>
  </w:num>
  <w:num w:numId="72">
    <w:abstractNumId w:val="48"/>
  </w:num>
  <w:num w:numId="73">
    <w:abstractNumId w:val="34"/>
  </w:num>
  <w:num w:numId="74">
    <w:abstractNumId w:val="41"/>
  </w:num>
  <w:num w:numId="75">
    <w:abstractNumId w:val="44"/>
  </w:num>
  <w:num w:numId="76">
    <w:abstractNumId w:val="42"/>
  </w:num>
  <w:num w:numId="77">
    <w:abstractNumId w:val="73"/>
  </w:num>
  <w:num w:numId="78">
    <w:abstractNumId w:val="24"/>
  </w:num>
  <w:num w:numId="79">
    <w:abstractNumId w:val="65"/>
  </w:num>
  <w:num w:numId="80">
    <w:abstractNumId w:val="60"/>
  </w:num>
  <w:num w:numId="81">
    <w:abstractNumId w:val="0"/>
  </w:num>
  <w:num w:numId="82">
    <w:abstractNumId w:val="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283"/>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82"/>
    <w:rsid w:val="0000057C"/>
    <w:rsid w:val="000066B7"/>
    <w:rsid w:val="00007ED2"/>
    <w:rsid w:val="00012975"/>
    <w:rsid w:val="00012D53"/>
    <w:rsid w:val="000144BF"/>
    <w:rsid w:val="0001598D"/>
    <w:rsid w:val="00017BD3"/>
    <w:rsid w:val="000215ED"/>
    <w:rsid w:val="000240FE"/>
    <w:rsid w:val="000303D8"/>
    <w:rsid w:val="00030DE4"/>
    <w:rsid w:val="000312C0"/>
    <w:rsid w:val="00034091"/>
    <w:rsid w:val="00034EED"/>
    <w:rsid w:val="00034F14"/>
    <w:rsid w:val="00035780"/>
    <w:rsid w:val="000366E0"/>
    <w:rsid w:val="00040EE0"/>
    <w:rsid w:val="0004327C"/>
    <w:rsid w:val="0005194F"/>
    <w:rsid w:val="0005435C"/>
    <w:rsid w:val="000566A4"/>
    <w:rsid w:val="00056A52"/>
    <w:rsid w:val="0005791A"/>
    <w:rsid w:val="00060896"/>
    <w:rsid w:val="00061375"/>
    <w:rsid w:val="00062CDF"/>
    <w:rsid w:val="00065F73"/>
    <w:rsid w:val="00071766"/>
    <w:rsid w:val="0007182E"/>
    <w:rsid w:val="0007198C"/>
    <w:rsid w:val="0007204D"/>
    <w:rsid w:val="00072DE3"/>
    <w:rsid w:val="0007434B"/>
    <w:rsid w:val="00075953"/>
    <w:rsid w:val="000769C3"/>
    <w:rsid w:val="00076BBC"/>
    <w:rsid w:val="00080BBB"/>
    <w:rsid w:val="000813B2"/>
    <w:rsid w:val="00082474"/>
    <w:rsid w:val="000848E4"/>
    <w:rsid w:val="000853E7"/>
    <w:rsid w:val="00085846"/>
    <w:rsid w:val="00085DD3"/>
    <w:rsid w:val="000873B1"/>
    <w:rsid w:val="00087837"/>
    <w:rsid w:val="00087B36"/>
    <w:rsid w:val="000916B2"/>
    <w:rsid w:val="00094D6A"/>
    <w:rsid w:val="00095FBD"/>
    <w:rsid w:val="000A226F"/>
    <w:rsid w:val="000A2BBB"/>
    <w:rsid w:val="000A5196"/>
    <w:rsid w:val="000A5FAE"/>
    <w:rsid w:val="000A6CE6"/>
    <w:rsid w:val="000B138E"/>
    <w:rsid w:val="000B2C7D"/>
    <w:rsid w:val="000B66A8"/>
    <w:rsid w:val="000B68A8"/>
    <w:rsid w:val="000B79BF"/>
    <w:rsid w:val="000B7F77"/>
    <w:rsid w:val="000C1171"/>
    <w:rsid w:val="000C3091"/>
    <w:rsid w:val="000C55A5"/>
    <w:rsid w:val="000C71CD"/>
    <w:rsid w:val="000D35AB"/>
    <w:rsid w:val="000D5BF3"/>
    <w:rsid w:val="000D79F9"/>
    <w:rsid w:val="000E0CB4"/>
    <w:rsid w:val="000E0DE7"/>
    <w:rsid w:val="000E1C8F"/>
    <w:rsid w:val="000E3904"/>
    <w:rsid w:val="000E6599"/>
    <w:rsid w:val="000E6775"/>
    <w:rsid w:val="000E74F4"/>
    <w:rsid w:val="000F20F1"/>
    <w:rsid w:val="000F2198"/>
    <w:rsid w:val="000F247D"/>
    <w:rsid w:val="000F5151"/>
    <w:rsid w:val="000F6147"/>
    <w:rsid w:val="000F699A"/>
    <w:rsid w:val="001047C9"/>
    <w:rsid w:val="00105BE6"/>
    <w:rsid w:val="00105DAD"/>
    <w:rsid w:val="0010680B"/>
    <w:rsid w:val="00106EB3"/>
    <w:rsid w:val="00107117"/>
    <w:rsid w:val="001072C7"/>
    <w:rsid w:val="00107EF3"/>
    <w:rsid w:val="00110F70"/>
    <w:rsid w:val="00112237"/>
    <w:rsid w:val="00115CC6"/>
    <w:rsid w:val="0012020B"/>
    <w:rsid w:val="001208DA"/>
    <w:rsid w:val="00121B5E"/>
    <w:rsid w:val="00121F06"/>
    <w:rsid w:val="00122490"/>
    <w:rsid w:val="00122F11"/>
    <w:rsid w:val="00125819"/>
    <w:rsid w:val="00132998"/>
    <w:rsid w:val="00133A93"/>
    <w:rsid w:val="00134C62"/>
    <w:rsid w:val="001357BF"/>
    <w:rsid w:val="001373AF"/>
    <w:rsid w:val="0013770A"/>
    <w:rsid w:val="00137757"/>
    <w:rsid w:val="00142141"/>
    <w:rsid w:val="0014234A"/>
    <w:rsid w:val="00143A53"/>
    <w:rsid w:val="00144E38"/>
    <w:rsid w:val="00151AC6"/>
    <w:rsid w:val="0015265F"/>
    <w:rsid w:val="00153125"/>
    <w:rsid w:val="0015588E"/>
    <w:rsid w:val="0015637A"/>
    <w:rsid w:val="00157445"/>
    <w:rsid w:val="00157D33"/>
    <w:rsid w:val="00162AA5"/>
    <w:rsid w:val="00163662"/>
    <w:rsid w:val="0016644C"/>
    <w:rsid w:val="00167175"/>
    <w:rsid w:val="0016767C"/>
    <w:rsid w:val="0016770E"/>
    <w:rsid w:val="00170415"/>
    <w:rsid w:val="0017750A"/>
    <w:rsid w:val="001803A4"/>
    <w:rsid w:val="001819EC"/>
    <w:rsid w:val="00181A43"/>
    <w:rsid w:val="00183454"/>
    <w:rsid w:val="0018524D"/>
    <w:rsid w:val="00187B17"/>
    <w:rsid w:val="00191514"/>
    <w:rsid w:val="00191561"/>
    <w:rsid w:val="001956AA"/>
    <w:rsid w:val="001A0423"/>
    <w:rsid w:val="001A10C1"/>
    <w:rsid w:val="001A47B1"/>
    <w:rsid w:val="001A4F1E"/>
    <w:rsid w:val="001A5AC7"/>
    <w:rsid w:val="001B02A6"/>
    <w:rsid w:val="001B217E"/>
    <w:rsid w:val="001B60F0"/>
    <w:rsid w:val="001B62AB"/>
    <w:rsid w:val="001B63C3"/>
    <w:rsid w:val="001B7C86"/>
    <w:rsid w:val="001B7E7D"/>
    <w:rsid w:val="001C0982"/>
    <w:rsid w:val="001C1F49"/>
    <w:rsid w:val="001C6BFD"/>
    <w:rsid w:val="001C7E18"/>
    <w:rsid w:val="001D0AFF"/>
    <w:rsid w:val="001D2B0A"/>
    <w:rsid w:val="001D4316"/>
    <w:rsid w:val="001D55FD"/>
    <w:rsid w:val="001D5959"/>
    <w:rsid w:val="001D5E75"/>
    <w:rsid w:val="001D73DB"/>
    <w:rsid w:val="001D77C0"/>
    <w:rsid w:val="001E2844"/>
    <w:rsid w:val="001E2F47"/>
    <w:rsid w:val="001E3D86"/>
    <w:rsid w:val="001E5B71"/>
    <w:rsid w:val="001E626B"/>
    <w:rsid w:val="001F02C0"/>
    <w:rsid w:val="001F0412"/>
    <w:rsid w:val="001F0D7A"/>
    <w:rsid w:val="001F0DEF"/>
    <w:rsid w:val="001F1AE2"/>
    <w:rsid w:val="001F54C5"/>
    <w:rsid w:val="001F59ED"/>
    <w:rsid w:val="001F5D93"/>
    <w:rsid w:val="001F6470"/>
    <w:rsid w:val="001F6F49"/>
    <w:rsid w:val="001F7D6B"/>
    <w:rsid w:val="00200081"/>
    <w:rsid w:val="00203418"/>
    <w:rsid w:val="00205291"/>
    <w:rsid w:val="002076F3"/>
    <w:rsid w:val="0021149B"/>
    <w:rsid w:val="00211AEE"/>
    <w:rsid w:val="00212567"/>
    <w:rsid w:val="00213D9C"/>
    <w:rsid w:val="00214438"/>
    <w:rsid w:val="00214630"/>
    <w:rsid w:val="00214C57"/>
    <w:rsid w:val="00217731"/>
    <w:rsid w:val="002247EE"/>
    <w:rsid w:val="002264EA"/>
    <w:rsid w:val="00226F2B"/>
    <w:rsid w:val="00227234"/>
    <w:rsid w:val="00230F0D"/>
    <w:rsid w:val="002351D4"/>
    <w:rsid w:val="002410B0"/>
    <w:rsid w:val="00241565"/>
    <w:rsid w:val="0024244B"/>
    <w:rsid w:val="002425AF"/>
    <w:rsid w:val="00242973"/>
    <w:rsid w:val="002435DA"/>
    <w:rsid w:val="002440E2"/>
    <w:rsid w:val="00244451"/>
    <w:rsid w:val="0024449D"/>
    <w:rsid w:val="00251435"/>
    <w:rsid w:val="00251E67"/>
    <w:rsid w:val="00253297"/>
    <w:rsid w:val="00254E1A"/>
    <w:rsid w:val="00257099"/>
    <w:rsid w:val="00260127"/>
    <w:rsid w:val="0026672F"/>
    <w:rsid w:val="00267DDA"/>
    <w:rsid w:val="00270821"/>
    <w:rsid w:val="00275AB5"/>
    <w:rsid w:val="00284577"/>
    <w:rsid w:val="00287DE1"/>
    <w:rsid w:val="002929DD"/>
    <w:rsid w:val="00293612"/>
    <w:rsid w:val="002957BB"/>
    <w:rsid w:val="0029606E"/>
    <w:rsid w:val="002961D2"/>
    <w:rsid w:val="002A3220"/>
    <w:rsid w:val="002A47DE"/>
    <w:rsid w:val="002A50D0"/>
    <w:rsid w:val="002A5292"/>
    <w:rsid w:val="002B0645"/>
    <w:rsid w:val="002B19D6"/>
    <w:rsid w:val="002B40D5"/>
    <w:rsid w:val="002B49D3"/>
    <w:rsid w:val="002B6C07"/>
    <w:rsid w:val="002B728F"/>
    <w:rsid w:val="002C3770"/>
    <w:rsid w:val="002C3B69"/>
    <w:rsid w:val="002C65A8"/>
    <w:rsid w:val="002D1222"/>
    <w:rsid w:val="002D1A06"/>
    <w:rsid w:val="002D1A64"/>
    <w:rsid w:val="002D2BCD"/>
    <w:rsid w:val="002D4A05"/>
    <w:rsid w:val="002D6211"/>
    <w:rsid w:val="002D6887"/>
    <w:rsid w:val="002E04F6"/>
    <w:rsid w:val="002E0818"/>
    <w:rsid w:val="002E0A03"/>
    <w:rsid w:val="002E2635"/>
    <w:rsid w:val="002E2A14"/>
    <w:rsid w:val="002E385A"/>
    <w:rsid w:val="002E3B58"/>
    <w:rsid w:val="002E3E5F"/>
    <w:rsid w:val="002E53D7"/>
    <w:rsid w:val="002E6286"/>
    <w:rsid w:val="002E7987"/>
    <w:rsid w:val="002E7FD4"/>
    <w:rsid w:val="002F01C6"/>
    <w:rsid w:val="002F0B17"/>
    <w:rsid w:val="002F0B34"/>
    <w:rsid w:val="002F4211"/>
    <w:rsid w:val="002F4F12"/>
    <w:rsid w:val="00301F9D"/>
    <w:rsid w:val="00302104"/>
    <w:rsid w:val="00302768"/>
    <w:rsid w:val="00304FC1"/>
    <w:rsid w:val="00306F34"/>
    <w:rsid w:val="003075F0"/>
    <w:rsid w:val="003102E5"/>
    <w:rsid w:val="00311232"/>
    <w:rsid w:val="00312886"/>
    <w:rsid w:val="003150FD"/>
    <w:rsid w:val="00315356"/>
    <w:rsid w:val="00320AA7"/>
    <w:rsid w:val="003256D5"/>
    <w:rsid w:val="00325942"/>
    <w:rsid w:val="0032760F"/>
    <w:rsid w:val="00327C71"/>
    <w:rsid w:val="0033482D"/>
    <w:rsid w:val="0033558F"/>
    <w:rsid w:val="0033644D"/>
    <w:rsid w:val="0033652F"/>
    <w:rsid w:val="003367EB"/>
    <w:rsid w:val="00336FC2"/>
    <w:rsid w:val="00340DD2"/>
    <w:rsid w:val="00345B6A"/>
    <w:rsid w:val="00350CE0"/>
    <w:rsid w:val="00350EDB"/>
    <w:rsid w:val="00351DA4"/>
    <w:rsid w:val="0035309F"/>
    <w:rsid w:val="003537A6"/>
    <w:rsid w:val="00353C99"/>
    <w:rsid w:val="0035505F"/>
    <w:rsid w:val="003560BC"/>
    <w:rsid w:val="00356587"/>
    <w:rsid w:val="00356DE3"/>
    <w:rsid w:val="0035752D"/>
    <w:rsid w:val="00363102"/>
    <w:rsid w:val="003648ED"/>
    <w:rsid w:val="00364A3E"/>
    <w:rsid w:val="0036561E"/>
    <w:rsid w:val="00365BE4"/>
    <w:rsid w:val="00365D38"/>
    <w:rsid w:val="00367E6C"/>
    <w:rsid w:val="00371A2B"/>
    <w:rsid w:val="00371D3F"/>
    <w:rsid w:val="00377F2B"/>
    <w:rsid w:val="003808CC"/>
    <w:rsid w:val="00381A42"/>
    <w:rsid w:val="0038227A"/>
    <w:rsid w:val="00382BAC"/>
    <w:rsid w:val="00385CF4"/>
    <w:rsid w:val="003878F5"/>
    <w:rsid w:val="00390139"/>
    <w:rsid w:val="00390F23"/>
    <w:rsid w:val="00394536"/>
    <w:rsid w:val="003962BD"/>
    <w:rsid w:val="003969C2"/>
    <w:rsid w:val="003972E0"/>
    <w:rsid w:val="00397E72"/>
    <w:rsid w:val="003A1238"/>
    <w:rsid w:val="003A4983"/>
    <w:rsid w:val="003A5E65"/>
    <w:rsid w:val="003B2417"/>
    <w:rsid w:val="003B2F91"/>
    <w:rsid w:val="003B36FF"/>
    <w:rsid w:val="003B6CDC"/>
    <w:rsid w:val="003B6F14"/>
    <w:rsid w:val="003C0020"/>
    <w:rsid w:val="003C2C04"/>
    <w:rsid w:val="003C3733"/>
    <w:rsid w:val="003C3EAF"/>
    <w:rsid w:val="003C4DEB"/>
    <w:rsid w:val="003C5E4C"/>
    <w:rsid w:val="003C5E88"/>
    <w:rsid w:val="003C6691"/>
    <w:rsid w:val="003C76D9"/>
    <w:rsid w:val="003D2A36"/>
    <w:rsid w:val="003E209C"/>
    <w:rsid w:val="003E209E"/>
    <w:rsid w:val="003E2CAA"/>
    <w:rsid w:val="003E3F9E"/>
    <w:rsid w:val="003E5E8E"/>
    <w:rsid w:val="003E64D2"/>
    <w:rsid w:val="003E6D74"/>
    <w:rsid w:val="003E755A"/>
    <w:rsid w:val="003F0703"/>
    <w:rsid w:val="003F1BDD"/>
    <w:rsid w:val="003F2C88"/>
    <w:rsid w:val="003F2DB7"/>
    <w:rsid w:val="003F4060"/>
    <w:rsid w:val="003F4C0B"/>
    <w:rsid w:val="003F6221"/>
    <w:rsid w:val="003F6AA4"/>
    <w:rsid w:val="00400A9C"/>
    <w:rsid w:val="00400E69"/>
    <w:rsid w:val="00402BFA"/>
    <w:rsid w:val="004037B2"/>
    <w:rsid w:val="00404BF5"/>
    <w:rsid w:val="00405F62"/>
    <w:rsid w:val="0040771E"/>
    <w:rsid w:val="00407B91"/>
    <w:rsid w:val="004103A5"/>
    <w:rsid w:val="00411997"/>
    <w:rsid w:val="00412E9F"/>
    <w:rsid w:val="004139D8"/>
    <w:rsid w:val="00414A87"/>
    <w:rsid w:val="00415E3B"/>
    <w:rsid w:val="00416A29"/>
    <w:rsid w:val="00416EC3"/>
    <w:rsid w:val="0042083A"/>
    <w:rsid w:val="00420FA6"/>
    <w:rsid w:val="004214CF"/>
    <w:rsid w:val="004230E0"/>
    <w:rsid w:val="00424FF1"/>
    <w:rsid w:val="004252D5"/>
    <w:rsid w:val="004265F7"/>
    <w:rsid w:val="004312C0"/>
    <w:rsid w:val="0043442B"/>
    <w:rsid w:val="004367CF"/>
    <w:rsid w:val="004379CF"/>
    <w:rsid w:val="004415F7"/>
    <w:rsid w:val="004423DB"/>
    <w:rsid w:val="00443019"/>
    <w:rsid w:val="00444C81"/>
    <w:rsid w:val="0044612F"/>
    <w:rsid w:val="00446715"/>
    <w:rsid w:val="00447B37"/>
    <w:rsid w:val="0045161E"/>
    <w:rsid w:val="004527D0"/>
    <w:rsid w:val="004555EA"/>
    <w:rsid w:val="00455AC0"/>
    <w:rsid w:val="004563BB"/>
    <w:rsid w:val="00456E6D"/>
    <w:rsid w:val="004571C3"/>
    <w:rsid w:val="00457CDB"/>
    <w:rsid w:val="004610A0"/>
    <w:rsid w:val="0046118A"/>
    <w:rsid w:val="004623B8"/>
    <w:rsid w:val="00462848"/>
    <w:rsid w:val="00462B89"/>
    <w:rsid w:val="00463882"/>
    <w:rsid w:val="004678EF"/>
    <w:rsid w:val="00467A39"/>
    <w:rsid w:val="00470DA6"/>
    <w:rsid w:val="00471B3B"/>
    <w:rsid w:val="00472AEB"/>
    <w:rsid w:val="00473055"/>
    <w:rsid w:val="00473EE9"/>
    <w:rsid w:val="00474197"/>
    <w:rsid w:val="0047624F"/>
    <w:rsid w:val="00476D6E"/>
    <w:rsid w:val="00477345"/>
    <w:rsid w:val="00477C7D"/>
    <w:rsid w:val="004817B6"/>
    <w:rsid w:val="00481B44"/>
    <w:rsid w:val="00482280"/>
    <w:rsid w:val="00482713"/>
    <w:rsid w:val="0048298C"/>
    <w:rsid w:val="00482F76"/>
    <w:rsid w:val="0048434D"/>
    <w:rsid w:val="00484C10"/>
    <w:rsid w:val="0048532D"/>
    <w:rsid w:val="00486C3A"/>
    <w:rsid w:val="00486D86"/>
    <w:rsid w:val="00486E31"/>
    <w:rsid w:val="00487467"/>
    <w:rsid w:val="0049147D"/>
    <w:rsid w:val="00493ED2"/>
    <w:rsid w:val="004947E7"/>
    <w:rsid w:val="00495085"/>
    <w:rsid w:val="00496F7F"/>
    <w:rsid w:val="00497801"/>
    <w:rsid w:val="004A014C"/>
    <w:rsid w:val="004A0C79"/>
    <w:rsid w:val="004A2283"/>
    <w:rsid w:val="004A2BBF"/>
    <w:rsid w:val="004A2BD3"/>
    <w:rsid w:val="004A53B1"/>
    <w:rsid w:val="004A5481"/>
    <w:rsid w:val="004A584B"/>
    <w:rsid w:val="004A6BCF"/>
    <w:rsid w:val="004A6EE2"/>
    <w:rsid w:val="004A7841"/>
    <w:rsid w:val="004A78A6"/>
    <w:rsid w:val="004B40CA"/>
    <w:rsid w:val="004B72D1"/>
    <w:rsid w:val="004B7CA2"/>
    <w:rsid w:val="004C005F"/>
    <w:rsid w:val="004C042E"/>
    <w:rsid w:val="004C2065"/>
    <w:rsid w:val="004C31DE"/>
    <w:rsid w:val="004C3EF3"/>
    <w:rsid w:val="004C43E1"/>
    <w:rsid w:val="004C5887"/>
    <w:rsid w:val="004C7C6B"/>
    <w:rsid w:val="004C7D38"/>
    <w:rsid w:val="004D154F"/>
    <w:rsid w:val="004D5D64"/>
    <w:rsid w:val="004E1402"/>
    <w:rsid w:val="004E4D6C"/>
    <w:rsid w:val="004E787B"/>
    <w:rsid w:val="004F1FA6"/>
    <w:rsid w:val="004F2A27"/>
    <w:rsid w:val="004F2DD9"/>
    <w:rsid w:val="004F2E51"/>
    <w:rsid w:val="004F4E24"/>
    <w:rsid w:val="00500FB1"/>
    <w:rsid w:val="005026E7"/>
    <w:rsid w:val="00502B97"/>
    <w:rsid w:val="00504C77"/>
    <w:rsid w:val="005066D5"/>
    <w:rsid w:val="00507D6D"/>
    <w:rsid w:val="00511865"/>
    <w:rsid w:val="00514268"/>
    <w:rsid w:val="00514CD1"/>
    <w:rsid w:val="00516627"/>
    <w:rsid w:val="0052204E"/>
    <w:rsid w:val="005242DA"/>
    <w:rsid w:val="0052612D"/>
    <w:rsid w:val="0052632D"/>
    <w:rsid w:val="005321FC"/>
    <w:rsid w:val="0053378D"/>
    <w:rsid w:val="0053405F"/>
    <w:rsid w:val="00537426"/>
    <w:rsid w:val="00540992"/>
    <w:rsid w:val="00543C21"/>
    <w:rsid w:val="0054428A"/>
    <w:rsid w:val="00544749"/>
    <w:rsid w:val="00545801"/>
    <w:rsid w:val="00546FA6"/>
    <w:rsid w:val="005523C5"/>
    <w:rsid w:val="0055291E"/>
    <w:rsid w:val="00552F3A"/>
    <w:rsid w:val="005547CD"/>
    <w:rsid w:val="0055556C"/>
    <w:rsid w:val="005555F9"/>
    <w:rsid w:val="005564A9"/>
    <w:rsid w:val="00561ABE"/>
    <w:rsid w:val="00561C8B"/>
    <w:rsid w:val="005620D8"/>
    <w:rsid w:val="00562F45"/>
    <w:rsid w:val="005644EC"/>
    <w:rsid w:val="005647F0"/>
    <w:rsid w:val="00565C50"/>
    <w:rsid w:val="00566C54"/>
    <w:rsid w:val="00570798"/>
    <w:rsid w:val="00572247"/>
    <w:rsid w:val="0057240C"/>
    <w:rsid w:val="00572B7C"/>
    <w:rsid w:val="0057331D"/>
    <w:rsid w:val="005752A2"/>
    <w:rsid w:val="005754C3"/>
    <w:rsid w:val="00575EB1"/>
    <w:rsid w:val="005760B2"/>
    <w:rsid w:val="00576CB2"/>
    <w:rsid w:val="0057708E"/>
    <w:rsid w:val="005770B7"/>
    <w:rsid w:val="00582FB1"/>
    <w:rsid w:val="005844A5"/>
    <w:rsid w:val="00584A06"/>
    <w:rsid w:val="00585330"/>
    <w:rsid w:val="005861BB"/>
    <w:rsid w:val="005865AE"/>
    <w:rsid w:val="00586D0D"/>
    <w:rsid w:val="005909F6"/>
    <w:rsid w:val="00592290"/>
    <w:rsid w:val="005938B6"/>
    <w:rsid w:val="00593A84"/>
    <w:rsid w:val="00594C62"/>
    <w:rsid w:val="005A2083"/>
    <w:rsid w:val="005A3B3E"/>
    <w:rsid w:val="005A4607"/>
    <w:rsid w:val="005A54F5"/>
    <w:rsid w:val="005A674D"/>
    <w:rsid w:val="005B0179"/>
    <w:rsid w:val="005B0656"/>
    <w:rsid w:val="005B3F97"/>
    <w:rsid w:val="005B687B"/>
    <w:rsid w:val="005C018B"/>
    <w:rsid w:val="005C4977"/>
    <w:rsid w:val="005C4EAA"/>
    <w:rsid w:val="005C596E"/>
    <w:rsid w:val="005D0449"/>
    <w:rsid w:val="005D2C15"/>
    <w:rsid w:val="005D3AD8"/>
    <w:rsid w:val="005D6343"/>
    <w:rsid w:val="005E16B0"/>
    <w:rsid w:val="005E361C"/>
    <w:rsid w:val="005E47BE"/>
    <w:rsid w:val="005E520F"/>
    <w:rsid w:val="005E54A6"/>
    <w:rsid w:val="005E6D4B"/>
    <w:rsid w:val="005E74CC"/>
    <w:rsid w:val="005E7878"/>
    <w:rsid w:val="005F015D"/>
    <w:rsid w:val="005F40DF"/>
    <w:rsid w:val="005F544B"/>
    <w:rsid w:val="005F7A50"/>
    <w:rsid w:val="006005BF"/>
    <w:rsid w:val="00603698"/>
    <w:rsid w:val="00603BE5"/>
    <w:rsid w:val="00604EE2"/>
    <w:rsid w:val="00607EC7"/>
    <w:rsid w:val="00610839"/>
    <w:rsid w:val="00615A07"/>
    <w:rsid w:val="00615CB2"/>
    <w:rsid w:val="00620FEC"/>
    <w:rsid w:val="00624475"/>
    <w:rsid w:val="0062496C"/>
    <w:rsid w:val="006253F4"/>
    <w:rsid w:val="006255C0"/>
    <w:rsid w:val="00625E43"/>
    <w:rsid w:val="00630BFB"/>
    <w:rsid w:val="00631B19"/>
    <w:rsid w:val="0063207B"/>
    <w:rsid w:val="00635114"/>
    <w:rsid w:val="006358C2"/>
    <w:rsid w:val="00636992"/>
    <w:rsid w:val="00640797"/>
    <w:rsid w:val="00640E19"/>
    <w:rsid w:val="006410FE"/>
    <w:rsid w:val="00642505"/>
    <w:rsid w:val="00642F6F"/>
    <w:rsid w:val="00644023"/>
    <w:rsid w:val="006452A4"/>
    <w:rsid w:val="00647A45"/>
    <w:rsid w:val="006509D8"/>
    <w:rsid w:val="0065156A"/>
    <w:rsid w:val="00651792"/>
    <w:rsid w:val="00651C58"/>
    <w:rsid w:val="0065271B"/>
    <w:rsid w:val="00652A13"/>
    <w:rsid w:val="00653516"/>
    <w:rsid w:val="006538DE"/>
    <w:rsid w:val="00653B6C"/>
    <w:rsid w:val="006542FE"/>
    <w:rsid w:val="00654CCC"/>
    <w:rsid w:val="00655D92"/>
    <w:rsid w:val="00655E64"/>
    <w:rsid w:val="006568C7"/>
    <w:rsid w:val="00657D1A"/>
    <w:rsid w:val="006624CF"/>
    <w:rsid w:val="00664894"/>
    <w:rsid w:val="006656FE"/>
    <w:rsid w:val="00665DBE"/>
    <w:rsid w:val="006662C0"/>
    <w:rsid w:val="00666BD5"/>
    <w:rsid w:val="006674BC"/>
    <w:rsid w:val="00671BF3"/>
    <w:rsid w:val="00671FB3"/>
    <w:rsid w:val="0067348C"/>
    <w:rsid w:val="00673E9A"/>
    <w:rsid w:val="0067464C"/>
    <w:rsid w:val="00674A85"/>
    <w:rsid w:val="00683276"/>
    <w:rsid w:val="00683495"/>
    <w:rsid w:val="006849AD"/>
    <w:rsid w:val="00684DA4"/>
    <w:rsid w:val="00684E4B"/>
    <w:rsid w:val="00684F4D"/>
    <w:rsid w:val="00687EAD"/>
    <w:rsid w:val="006960A8"/>
    <w:rsid w:val="00697167"/>
    <w:rsid w:val="006A130D"/>
    <w:rsid w:val="006A2BE8"/>
    <w:rsid w:val="006A580A"/>
    <w:rsid w:val="006A5D2E"/>
    <w:rsid w:val="006A6DD7"/>
    <w:rsid w:val="006A7963"/>
    <w:rsid w:val="006A7D23"/>
    <w:rsid w:val="006B0845"/>
    <w:rsid w:val="006B0FB1"/>
    <w:rsid w:val="006B3054"/>
    <w:rsid w:val="006B4723"/>
    <w:rsid w:val="006B6D28"/>
    <w:rsid w:val="006B7218"/>
    <w:rsid w:val="006B7E2B"/>
    <w:rsid w:val="006C0055"/>
    <w:rsid w:val="006C1F9D"/>
    <w:rsid w:val="006C218E"/>
    <w:rsid w:val="006C3908"/>
    <w:rsid w:val="006C55F8"/>
    <w:rsid w:val="006C637D"/>
    <w:rsid w:val="006C7638"/>
    <w:rsid w:val="006D671D"/>
    <w:rsid w:val="006E1DF1"/>
    <w:rsid w:val="006E2CB7"/>
    <w:rsid w:val="006E456C"/>
    <w:rsid w:val="006F06E9"/>
    <w:rsid w:val="006F389E"/>
    <w:rsid w:val="006F488D"/>
    <w:rsid w:val="006F5593"/>
    <w:rsid w:val="00702D8C"/>
    <w:rsid w:val="00703B9C"/>
    <w:rsid w:val="007109B8"/>
    <w:rsid w:val="00710D37"/>
    <w:rsid w:val="00710E2A"/>
    <w:rsid w:val="00712359"/>
    <w:rsid w:val="00712BE0"/>
    <w:rsid w:val="00713BF4"/>
    <w:rsid w:val="00715D3B"/>
    <w:rsid w:val="00721606"/>
    <w:rsid w:val="007237EA"/>
    <w:rsid w:val="007239DD"/>
    <w:rsid w:val="00724800"/>
    <w:rsid w:val="00724820"/>
    <w:rsid w:val="007256DC"/>
    <w:rsid w:val="00726C98"/>
    <w:rsid w:val="00731897"/>
    <w:rsid w:val="00732077"/>
    <w:rsid w:val="007425F5"/>
    <w:rsid w:val="00747813"/>
    <w:rsid w:val="00750596"/>
    <w:rsid w:val="007506F3"/>
    <w:rsid w:val="00750F7A"/>
    <w:rsid w:val="00751051"/>
    <w:rsid w:val="00752632"/>
    <w:rsid w:val="007530D0"/>
    <w:rsid w:val="007605D1"/>
    <w:rsid w:val="00763D57"/>
    <w:rsid w:val="00765407"/>
    <w:rsid w:val="007657B8"/>
    <w:rsid w:val="007705E0"/>
    <w:rsid w:val="00770E06"/>
    <w:rsid w:val="0077168E"/>
    <w:rsid w:val="00771D52"/>
    <w:rsid w:val="00773FEB"/>
    <w:rsid w:val="0077406F"/>
    <w:rsid w:val="0077485F"/>
    <w:rsid w:val="0078387E"/>
    <w:rsid w:val="0078400C"/>
    <w:rsid w:val="00785087"/>
    <w:rsid w:val="00785FD8"/>
    <w:rsid w:val="007860B5"/>
    <w:rsid w:val="00786D0B"/>
    <w:rsid w:val="0079002C"/>
    <w:rsid w:val="00791D6D"/>
    <w:rsid w:val="007920FE"/>
    <w:rsid w:val="00792C7E"/>
    <w:rsid w:val="00794E4F"/>
    <w:rsid w:val="00795DF3"/>
    <w:rsid w:val="007974C3"/>
    <w:rsid w:val="007A02A0"/>
    <w:rsid w:val="007A417F"/>
    <w:rsid w:val="007A5628"/>
    <w:rsid w:val="007A689F"/>
    <w:rsid w:val="007B0D76"/>
    <w:rsid w:val="007B1409"/>
    <w:rsid w:val="007B1BB9"/>
    <w:rsid w:val="007B29A2"/>
    <w:rsid w:val="007B4BEC"/>
    <w:rsid w:val="007B5169"/>
    <w:rsid w:val="007B59F0"/>
    <w:rsid w:val="007C586E"/>
    <w:rsid w:val="007C6A90"/>
    <w:rsid w:val="007D051D"/>
    <w:rsid w:val="007D09E9"/>
    <w:rsid w:val="007D164B"/>
    <w:rsid w:val="007D16A5"/>
    <w:rsid w:val="007D4498"/>
    <w:rsid w:val="007E23E4"/>
    <w:rsid w:val="007E3C1F"/>
    <w:rsid w:val="007E4DC8"/>
    <w:rsid w:val="007E5D53"/>
    <w:rsid w:val="007E6252"/>
    <w:rsid w:val="007E689B"/>
    <w:rsid w:val="007E7B47"/>
    <w:rsid w:val="007F1C5E"/>
    <w:rsid w:val="007F32CB"/>
    <w:rsid w:val="007F5698"/>
    <w:rsid w:val="007F5C7D"/>
    <w:rsid w:val="007F7D8E"/>
    <w:rsid w:val="00801856"/>
    <w:rsid w:val="0080251C"/>
    <w:rsid w:val="00804214"/>
    <w:rsid w:val="008059F1"/>
    <w:rsid w:val="008063F6"/>
    <w:rsid w:val="008069A3"/>
    <w:rsid w:val="00806B69"/>
    <w:rsid w:val="00806E90"/>
    <w:rsid w:val="00810269"/>
    <w:rsid w:val="008124F3"/>
    <w:rsid w:val="008132EA"/>
    <w:rsid w:val="008134F5"/>
    <w:rsid w:val="008157D4"/>
    <w:rsid w:val="00820020"/>
    <w:rsid w:val="0082017E"/>
    <w:rsid w:val="00821D49"/>
    <w:rsid w:val="00822FD2"/>
    <w:rsid w:val="00823878"/>
    <w:rsid w:val="0082393E"/>
    <w:rsid w:val="00825356"/>
    <w:rsid w:val="00825E09"/>
    <w:rsid w:val="008277A3"/>
    <w:rsid w:val="00834531"/>
    <w:rsid w:val="00836D8A"/>
    <w:rsid w:val="00837C91"/>
    <w:rsid w:val="00841138"/>
    <w:rsid w:val="00841386"/>
    <w:rsid w:val="0084400D"/>
    <w:rsid w:val="0084667D"/>
    <w:rsid w:val="0085167E"/>
    <w:rsid w:val="008523AF"/>
    <w:rsid w:val="0085455A"/>
    <w:rsid w:val="00855867"/>
    <w:rsid w:val="00856118"/>
    <w:rsid w:val="0085657C"/>
    <w:rsid w:val="00857351"/>
    <w:rsid w:val="00857DA9"/>
    <w:rsid w:val="00860CCA"/>
    <w:rsid w:val="00860FC2"/>
    <w:rsid w:val="00863001"/>
    <w:rsid w:val="00863038"/>
    <w:rsid w:val="0086522D"/>
    <w:rsid w:val="0086792D"/>
    <w:rsid w:val="00870A7B"/>
    <w:rsid w:val="00870BEF"/>
    <w:rsid w:val="00871B34"/>
    <w:rsid w:val="0087696F"/>
    <w:rsid w:val="0087751B"/>
    <w:rsid w:val="00884F4A"/>
    <w:rsid w:val="00887DFB"/>
    <w:rsid w:val="00887EA3"/>
    <w:rsid w:val="00893A5E"/>
    <w:rsid w:val="008A029E"/>
    <w:rsid w:val="008A0EA5"/>
    <w:rsid w:val="008A17C7"/>
    <w:rsid w:val="008A27BE"/>
    <w:rsid w:val="008A5E4A"/>
    <w:rsid w:val="008A6169"/>
    <w:rsid w:val="008A6659"/>
    <w:rsid w:val="008A763C"/>
    <w:rsid w:val="008B08F9"/>
    <w:rsid w:val="008B0D6D"/>
    <w:rsid w:val="008B0DD1"/>
    <w:rsid w:val="008B3ADA"/>
    <w:rsid w:val="008B65C6"/>
    <w:rsid w:val="008B6E42"/>
    <w:rsid w:val="008B7304"/>
    <w:rsid w:val="008B7A5F"/>
    <w:rsid w:val="008C0B4C"/>
    <w:rsid w:val="008C0C56"/>
    <w:rsid w:val="008C1C03"/>
    <w:rsid w:val="008C3D31"/>
    <w:rsid w:val="008C7144"/>
    <w:rsid w:val="008C72D2"/>
    <w:rsid w:val="008C7692"/>
    <w:rsid w:val="008D1063"/>
    <w:rsid w:val="008D1B1F"/>
    <w:rsid w:val="008D1F90"/>
    <w:rsid w:val="008D3275"/>
    <w:rsid w:val="008D3B7E"/>
    <w:rsid w:val="008D4B5F"/>
    <w:rsid w:val="008D5D46"/>
    <w:rsid w:val="008D61E2"/>
    <w:rsid w:val="008E174F"/>
    <w:rsid w:val="008E28C1"/>
    <w:rsid w:val="008E3CB3"/>
    <w:rsid w:val="008E5213"/>
    <w:rsid w:val="008E6400"/>
    <w:rsid w:val="008F0E61"/>
    <w:rsid w:val="008F0EDF"/>
    <w:rsid w:val="008F1C45"/>
    <w:rsid w:val="008F2C53"/>
    <w:rsid w:val="008F61FA"/>
    <w:rsid w:val="008F6A5C"/>
    <w:rsid w:val="009017E7"/>
    <w:rsid w:val="00902018"/>
    <w:rsid w:val="0090481B"/>
    <w:rsid w:val="00906576"/>
    <w:rsid w:val="009072FB"/>
    <w:rsid w:val="00910173"/>
    <w:rsid w:val="00911260"/>
    <w:rsid w:val="00911E00"/>
    <w:rsid w:val="00913503"/>
    <w:rsid w:val="0092395E"/>
    <w:rsid w:val="00924A9C"/>
    <w:rsid w:val="0093272F"/>
    <w:rsid w:val="00933366"/>
    <w:rsid w:val="009407D0"/>
    <w:rsid w:val="00942432"/>
    <w:rsid w:val="0094289B"/>
    <w:rsid w:val="00942DB3"/>
    <w:rsid w:val="00942FE6"/>
    <w:rsid w:val="00953384"/>
    <w:rsid w:val="009549B6"/>
    <w:rsid w:val="00954B8A"/>
    <w:rsid w:val="009554C3"/>
    <w:rsid w:val="009556B8"/>
    <w:rsid w:val="00956871"/>
    <w:rsid w:val="00956E43"/>
    <w:rsid w:val="00957C00"/>
    <w:rsid w:val="009603F8"/>
    <w:rsid w:val="00961094"/>
    <w:rsid w:val="009639F6"/>
    <w:rsid w:val="00963F32"/>
    <w:rsid w:val="00964F78"/>
    <w:rsid w:val="00966394"/>
    <w:rsid w:val="00966FD7"/>
    <w:rsid w:val="009675BB"/>
    <w:rsid w:val="00971B1C"/>
    <w:rsid w:val="00971F1F"/>
    <w:rsid w:val="00972DC0"/>
    <w:rsid w:val="00973960"/>
    <w:rsid w:val="009739FF"/>
    <w:rsid w:val="009750FB"/>
    <w:rsid w:val="009802D9"/>
    <w:rsid w:val="00980B32"/>
    <w:rsid w:val="00982679"/>
    <w:rsid w:val="0098470A"/>
    <w:rsid w:val="00987597"/>
    <w:rsid w:val="00991F70"/>
    <w:rsid w:val="00992E30"/>
    <w:rsid w:val="0099386C"/>
    <w:rsid w:val="00994123"/>
    <w:rsid w:val="00995934"/>
    <w:rsid w:val="009966B6"/>
    <w:rsid w:val="009967EA"/>
    <w:rsid w:val="009A0538"/>
    <w:rsid w:val="009A0641"/>
    <w:rsid w:val="009A089B"/>
    <w:rsid w:val="009A1BE4"/>
    <w:rsid w:val="009A28EA"/>
    <w:rsid w:val="009A7C5E"/>
    <w:rsid w:val="009B05F7"/>
    <w:rsid w:val="009B0DFA"/>
    <w:rsid w:val="009B21E3"/>
    <w:rsid w:val="009B2291"/>
    <w:rsid w:val="009B34CD"/>
    <w:rsid w:val="009B4E9A"/>
    <w:rsid w:val="009B5B68"/>
    <w:rsid w:val="009B7F90"/>
    <w:rsid w:val="009C1680"/>
    <w:rsid w:val="009C40D4"/>
    <w:rsid w:val="009C6C74"/>
    <w:rsid w:val="009C7233"/>
    <w:rsid w:val="009C7AF3"/>
    <w:rsid w:val="009D25BF"/>
    <w:rsid w:val="009D3062"/>
    <w:rsid w:val="009D3230"/>
    <w:rsid w:val="009D38D8"/>
    <w:rsid w:val="009D4279"/>
    <w:rsid w:val="009D59F6"/>
    <w:rsid w:val="009D7F85"/>
    <w:rsid w:val="009E00BF"/>
    <w:rsid w:val="009E146A"/>
    <w:rsid w:val="009E1611"/>
    <w:rsid w:val="009E1994"/>
    <w:rsid w:val="009E200C"/>
    <w:rsid w:val="009E23D4"/>
    <w:rsid w:val="009E336F"/>
    <w:rsid w:val="009E3604"/>
    <w:rsid w:val="009E50F5"/>
    <w:rsid w:val="009E6255"/>
    <w:rsid w:val="009F1546"/>
    <w:rsid w:val="009F2119"/>
    <w:rsid w:val="009F226E"/>
    <w:rsid w:val="009F2FBA"/>
    <w:rsid w:val="009F50CD"/>
    <w:rsid w:val="009F5340"/>
    <w:rsid w:val="009F6315"/>
    <w:rsid w:val="009F71B6"/>
    <w:rsid w:val="00A01596"/>
    <w:rsid w:val="00A02C04"/>
    <w:rsid w:val="00A02FC7"/>
    <w:rsid w:val="00A06B1A"/>
    <w:rsid w:val="00A06B93"/>
    <w:rsid w:val="00A06CA7"/>
    <w:rsid w:val="00A074BD"/>
    <w:rsid w:val="00A07970"/>
    <w:rsid w:val="00A1266B"/>
    <w:rsid w:val="00A12C0F"/>
    <w:rsid w:val="00A136BB"/>
    <w:rsid w:val="00A14835"/>
    <w:rsid w:val="00A14A5E"/>
    <w:rsid w:val="00A14FA3"/>
    <w:rsid w:val="00A15DF1"/>
    <w:rsid w:val="00A15EB9"/>
    <w:rsid w:val="00A168E6"/>
    <w:rsid w:val="00A22E23"/>
    <w:rsid w:val="00A248CD"/>
    <w:rsid w:val="00A279E3"/>
    <w:rsid w:val="00A3269B"/>
    <w:rsid w:val="00A33A72"/>
    <w:rsid w:val="00A34BDB"/>
    <w:rsid w:val="00A371F2"/>
    <w:rsid w:val="00A37975"/>
    <w:rsid w:val="00A37A1C"/>
    <w:rsid w:val="00A409CE"/>
    <w:rsid w:val="00A41F85"/>
    <w:rsid w:val="00A420AE"/>
    <w:rsid w:val="00A42FDF"/>
    <w:rsid w:val="00A45620"/>
    <w:rsid w:val="00A45C08"/>
    <w:rsid w:val="00A460F6"/>
    <w:rsid w:val="00A53900"/>
    <w:rsid w:val="00A55748"/>
    <w:rsid w:val="00A56477"/>
    <w:rsid w:val="00A56C08"/>
    <w:rsid w:val="00A57B86"/>
    <w:rsid w:val="00A57C03"/>
    <w:rsid w:val="00A6096D"/>
    <w:rsid w:val="00A615E3"/>
    <w:rsid w:val="00A6353A"/>
    <w:rsid w:val="00A63FFF"/>
    <w:rsid w:val="00A706C8"/>
    <w:rsid w:val="00A70AF5"/>
    <w:rsid w:val="00A71FC1"/>
    <w:rsid w:val="00A76EB1"/>
    <w:rsid w:val="00A8037F"/>
    <w:rsid w:val="00A81DE6"/>
    <w:rsid w:val="00A851E8"/>
    <w:rsid w:val="00A853EE"/>
    <w:rsid w:val="00A854A2"/>
    <w:rsid w:val="00A86655"/>
    <w:rsid w:val="00A904D6"/>
    <w:rsid w:val="00A90ADF"/>
    <w:rsid w:val="00A943D6"/>
    <w:rsid w:val="00AA06CE"/>
    <w:rsid w:val="00AA06F5"/>
    <w:rsid w:val="00AA22F5"/>
    <w:rsid w:val="00AA2B9C"/>
    <w:rsid w:val="00AA2DB9"/>
    <w:rsid w:val="00AA3827"/>
    <w:rsid w:val="00AA4E4D"/>
    <w:rsid w:val="00AA636D"/>
    <w:rsid w:val="00AA6939"/>
    <w:rsid w:val="00AB311B"/>
    <w:rsid w:val="00AB7637"/>
    <w:rsid w:val="00AC13F6"/>
    <w:rsid w:val="00AC369C"/>
    <w:rsid w:val="00AC4037"/>
    <w:rsid w:val="00AC63D2"/>
    <w:rsid w:val="00AC7377"/>
    <w:rsid w:val="00AC7809"/>
    <w:rsid w:val="00AD0764"/>
    <w:rsid w:val="00AD12B3"/>
    <w:rsid w:val="00AD284D"/>
    <w:rsid w:val="00AD403A"/>
    <w:rsid w:val="00AD5A43"/>
    <w:rsid w:val="00AD7479"/>
    <w:rsid w:val="00AE07B6"/>
    <w:rsid w:val="00AE1181"/>
    <w:rsid w:val="00AE1C5A"/>
    <w:rsid w:val="00AE35AC"/>
    <w:rsid w:val="00AE44FF"/>
    <w:rsid w:val="00AF0406"/>
    <w:rsid w:val="00AF1745"/>
    <w:rsid w:val="00AF3470"/>
    <w:rsid w:val="00B0073F"/>
    <w:rsid w:val="00B00A27"/>
    <w:rsid w:val="00B02199"/>
    <w:rsid w:val="00B04BD5"/>
    <w:rsid w:val="00B04F68"/>
    <w:rsid w:val="00B05221"/>
    <w:rsid w:val="00B05388"/>
    <w:rsid w:val="00B05DF6"/>
    <w:rsid w:val="00B07C09"/>
    <w:rsid w:val="00B1060E"/>
    <w:rsid w:val="00B10E04"/>
    <w:rsid w:val="00B138FE"/>
    <w:rsid w:val="00B15D42"/>
    <w:rsid w:val="00B20940"/>
    <w:rsid w:val="00B21DC3"/>
    <w:rsid w:val="00B22003"/>
    <w:rsid w:val="00B230A4"/>
    <w:rsid w:val="00B256E4"/>
    <w:rsid w:val="00B268C9"/>
    <w:rsid w:val="00B26C8E"/>
    <w:rsid w:val="00B30E7A"/>
    <w:rsid w:val="00B31843"/>
    <w:rsid w:val="00B33C77"/>
    <w:rsid w:val="00B369CB"/>
    <w:rsid w:val="00B37A9E"/>
    <w:rsid w:val="00B411C8"/>
    <w:rsid w:val="00B43E63"/>
    <w:rsid w:val="00B44B63"/>
    <w:rsid w:val="00B453AA"/>
    <w:rsid w:val="00B46BAE"/>
    <w:rsid w:val="00B47EE4"/>
    <w:rsid w:val="00B50FF5"/>
    <w:rsid w:val="00B52F4A"/>
    <w:rsid w:val="00B53F1D"/>
    <w:rsid w:val="00B546BD"/>
    <w:rsid w:val="00B54839"/>
    <w:rsid w:val="00B55F44"/>
    <w:rsid w:val="00B64D45"/>
    <w:rsid w:val="00B65876"/>
    <w:rsid w:val="00B65F14"/>
    <w:rsid w:val="00B72805"/>
    <w:rsid w:val="00B72CAA"/>
    <w:rsid w:val="00B7319A"/>
    <w:rsid w:val="00B7504D"/>
    <w:rsid w:val="00B763CF"/>
    <w:rsid w:val="00B80149"/>
    <w:rsid w:val="00B82E2F"/>
    <w:rsid w:val="00B845E9"/>
    <w:rsid w:val="00B87C70"/>
    <w:rsid w:val="00B90766"/>
    <w:rsid w:val="00B9361C"/>
    <w:rsid w:val="00B93876"/>
    <w:rsid w:val="00B942D9"/>
    <w:rsid w:val="00B9526E"/>
    <w:rsid w:val="00B95E3E"/>
    <w:rsid w:val="00B96577"/>
    <w:rsid w:val="00B97CD9"/>
    <w:rsid w:val="00BA12F1"/>
    <w:rsid w:val="00BA3CB8"/>
    <w:rsid w:val="00BA44EF"/>
    <w:rsid w:val="00BA557F"/>
    <w:rsid w:val="00BA6445"/>
    <w:rsid w:val="00BB0B74"/>
    <w:rsid w:val="00BB162A"/>
    <w:rsid w:val="00BB555B"/>
    <w:rsid w:val="00BB5BDD"/>
    <w:rsid w:val="00BB6D9F"/>
    <w:rsid w:val="00BB7DCF"/>
    <w:rsid w:val="00BC04DE"/>
    <w:rsid w:val="00BC59F5"/>
    <w:rsid w:val="00BC5BE4"/>
    <w:rsid w:val="00BD323C"/>
    <w:rsid w:val="00BE4178"/>
    <w:rsid w:val="00BE417B"/>
    <w:rsid w:val="00BE43BE"/>
    <w:rsid w:val="00BE6354"/>
    <w:rsid w:val="00BE7F25"/>
    <w:rsid w:val="00BE7F30"/>
    <w:rsid w:val="00BF2445"/>
    <w:rsid w:val="00BF2EDE"/>
    <w:rsid w:val="00BF4F93"/>
    <w:rsid w:val="00BF54CB"/>
    <w:rsid w:val="00BF5B0C"/>
    <w:rsid w:val="00C00550"/>
    <w:rsid w:val="00C05C4B"/>
    <w:rsid w:val="00C07942"/>
    <w:rsid w:val="00C10639"/>
    <w:rsid w:val="00C10C29"/>
    <w:rsid w:val="00C10F08"/>
    <w:rsid w:val="00C11C7B"/>
    <w:rsid w:val="00C14277"/>
    <w:rsid w:val="00C14E3E"/>
    <w:rsid w:val="00C216F6"/>
    <w:rsid w:val="00C234DB"/>
    <w:rsid w:val="00C24798"/>
    <w:rsid w:val="00C24D04"/>
    <w:rsid w:val="00C26FFC"/>
    <w:rsid w:val="00C3098B"/>
    <w:rsid w:val="00C31E52"/>
    <w:rsid w:val="00C33127"/>
    <w:rsid w:val="00C335AA"/>
    <w:rsid w:val="00C34B7F"/>
    <w:rsid w:val="00C36B60"/>
    <w:rsid w:val="00C46BCA"/>
    <w:rsid w:val="00C51041"/>
    <w:rsid w:val="00C51C87"/>
    <w:rsid w:val="00C52DB1"/>
    <w:rsid w:val="00C54D35"/>
    <w:rsid w:val="00C55684"/>
    <w:rsid w:val="00C55EB1"/>
    <w:rsid w:val="00C56219"/>
    <w:rsid w:val="00C65467"/>
    <w:rsid w:val="00C65523"/>
    <w:rsid w:val="00C668BD"/>
    <w:rsid w:val="00C7249E"/>
    <w:rsid w:val="00C739FA"/>
    <w:rsid w:val="00C745A4"/>
    <w:rsid w:val="00C77AFA"/>
    <w:rsid w:val="00C8042A"/>
    <w:rsid w:val="00C80E9F"/>
    <w:rsid w:val="00C841BE"/>
    <w:rsid w:val="00C8581C"/>
    <w:rsid w:val="00C86636"/>
    <w:rsid w:val="00C91DDE"/>
    <w:rsid w:val="00C9301A"/>
    <w:rsid w:val="00CA1571"/>
    <w:rsid w:val="00CA22F9"/>
    <w:rsid w:val="00CA2635"/>
    <w:rsid w:val="00CA2F0A"/>
    <w:rsid w:val="00CA4E85"/>
    <w:rsid w:val="00CA56B2"/>
    <w:rsid w:val="00CA689E"/>
    <w:rsid w:val="00CA7C62"/>
    <w:rsid w:val="00CB08F8"/>
    <w:rsid w:val="00CB17A3"/>
    <w:rsid w:val="00CB18EE"/>
    <w:rsid w:val="00CB35A1"/>
    <w:rsid w:val="00CB5814"/>
    <w:rsid w:val="00CB641D"/>
    <w:rsid w:val="00CC20EA"/>
    <w:rsid w:val="00CC257B"/>
    <w:rsid w:val="00CC2B17"/>
    <w:rsid w:val="00CC31D6"/>
    <w:rsid w:val="00CC4EE4"/>
    <w:rsid w:val="00CC5212"/>
    <w:rsid w:val="00CC533F"/>
    <w:rsid w:val="00CC5F7C"/>
    <w:rsid w:val="00CD0D7A"/>
    <w:rsid w:val="00CD1392"/>
    <w:rsid w:val="00CD153A"/>
    <w:rsid w:val="00CD1C7A"/>
    <w:rsid w:val="00CD4282"/>
    <w:rsid w:val="00CE051A"/>
    <w:rsid w:val="00CE28CB"/>
    <w:rsid w:val="00CE32E0"/>
    <w:rsid w:val="00CE49FF"/>
    <w:rsid w:val="00CE5662"/>
    <w:rsid w:val="00CE5FD8"/>
    <w:rsid w:val="00CE6007"/>
    <w:rsid w:val="00CF22EE"/>
    <w:rsid w:val="00CF36F8"/>
    <w:rsid w:val="00CF3B64"/>
    <w:rsid w:val="00CF7305"/>
    <w:rsid w:val="00CF7980"/>
    <w:rsid w:val="00D02F39"/>
    <w:rsid w:val="00D103AE"/>
    <w:rsid w:val="00D11D4E"/>
    <w:rsid w:val="00D13D28"/>
    <w:rsid w:val="00D14846"/>
    <w:rsid w:val="00D14D5B"/>
    <w:rsid w:val="00D154F4"/>
    <w:rsid w:val="00D16150"/>
    <w:rsid w:val="00D164D1"/>
    <w:rsid w:val="00D17E28"/>
    <w:rsid w:val="00D23CB5"/>
    <w:rsid w:val="00D2421B"/>
    <w:rsid w:val="00D24ED1"/>
    <w:rsid w:val="00D24FD1"/>
    <w:rsid w:val="00D25A4F"/>
    <w:rsid w:val="00D25DC8"/>
    <w:rsid w:val="00D26522"/>
    <w:rsid w:val="00D26853"/>
    <w:rsid w:val="00D277EA"/>
    <w:rsid w:val="00D320BD"/>
    <w:rsid w:val="00D3380A"/>
    <w:rsid w:val="00D367E8"/>
    <w:rsid w:val="00D42DCB"/>
    <w:rsid w:val="00D44EBD"/>
    <w:rsid w:val="00D51DC5"/>
    <w:rsid w:val="00D521D0"/>
    <w:rsid w:val="00D52AD1"/>
    <w:rsid w:val="00D554F2"/>
    <w:rsid w:val="00D558B1"/>
    <w:rsid w:val="00D55C64"/>
    <w:rsid w:val="00D565BA"/>
    <w:rsid w:val="00D56D4D"/>
    <w:rsid w:val="00D56D5F"/>
    <w:rsid w:val="00D62048"/>
    <w:rsid w:val="00D62660"/>
    <w:rsid w:val="00D62C43"/>
    <w:rsid w:val="00D62F84"/>
    <w:rsid w:val="00D6330C"/>
    <w:rsid w:val="00D6498C"/>
    <w:rsid w:val="00D64CE9"/>
    <w:rsid w:val="00D65236"/>
    <w:rsid w:val="00D672D1"/>
    <w:rsid w:val="00D67AD9"/>
    <w:rsid w:val="00D7114F"/>
    <w:rsid w:val="00D744A7"/>
    <w:rsid w:val="00D74B37"/>
    <w:rsid w:val="00D7710B"/>
    <w:rsid w:val="00D77F7A"/>
    <w:rsid w:val="00D82425"/>
    <w:rsid w:val="00D826BA"/>
    <w:rsid w:val="00D83994"/>
    <w:rsid w:val="00D83FC6"/>
    <w:rsid w:val="00D84C76"/>
    <w:rsid w:val="00D8626F"/>
    <w:rsid w:val="00D90272"/>
    <w:rsid w:val="00D91148"/>
    <w:rsid w:val="00D9198E"/>
    <w:rsid w:val="00D933A3"/>
    <w:rsid w:val="00D93DB5"/>
    <w:rsid w:val="00D94F6C"/>
    <w:rsid w:val="00D9795A"/>
    <w:rsid w:val="00DA1E54"/>
    <w:rsid w:val="00DA50FA"/>
    <w:rsid w:val="00DA5EDE"/>
    <w:rsid w:val="00DA6EC8"/>
    <w:rsid w:val="00DA727F"/>
    <w:rsid w:val="00DA7652"/>
    <w:rsid w:val="00DB0889"/>
    <w:rsid w:val="00DB0EC7"/>
    <w:rsid w:val="00DB1439"/>
    <w:rsid w:val="00DB3189"/>
    <w:rsid w:val="00DB3D08"/>
    <w:rsid w:val="00DB4300"/>
    <w:rsid w:val="00DB5E7B"/>
    <w:rsid w:val="00DC16E5"/>
    <w:rsid w:val="00DC2BB2"/>
    <w:rsid w:val="00DC386A"/>
    <w:rsid w:val="00DD0253"/>
    <w:rsid w:val="00DD420C"/>
    <w:rsid w:val="00DD61B9"/>
    <w:rsid w:val="00DD62CF"/>
    <w:rsid w:val="00DE11BF"/>
    <w:rsid w:val="00DE23C6"/>
    <w:rsid w:val="00DE3E32"/>
    <w:rsid w:val="00DE40E3"/>
    <w:rsid w:val="00DE6DA5"/>
    <w:rsid w:val="00DE7675"/>
    <w:rsid w:val="00DF01FC"/>
    <w:rsid w:val="00DF117F"/>
    <w:rsid w:val="00DF11BF"/>
    <w:rsid w:val="00DF2341"/>
    <w:rsid w:val="00DF38BE"/>
    <w:rsid w:val="00DF5096"/>
    <w:rsid w:val="00DF6728"/>
    <w:rsid w:val="00E003DE"/>
    <w:rsid w:val="00E030E6"/>
    <w:rsid w:val="00E03F54"/>
    <w:rsid w:val="00E045D5"/>
    <w:rsid w:val="00E0485D"/>
    <w:rsid w:val="00E04A00"/>
    <w:rsid w:val="00E05837"/>
    <w:rsid w:val="00E07643"/>
    <w:rsid w:val="00E1026D"/>
    <w:rsid w:val="00E10493"/>
    <w:rsid w:val="00E1086A"/>
    <w:rsid w:val="00E11BFF"/>
    <w:rsid w:val="00E122D6"/>
    <w:rsid w:val="00E12D2C"/>
    <w:rsid w:val="00E17261"/>
    <w:rsid w:val="00E21D79"/>
    <w:rsid w:val="00E23878"/>
    <w:rsid w:val="00E252D5"/>
    <w:rsid w:val="00E31717"/>
    <w:rsid w:val="00E32787"/>
    <w:rsid w:val="00E32C41"/>
    <w:rsid w:val="00E36650"/>
    <w:rsid w:val="00E37C9A"/>
    <w:rsid w:val="00E41771"/>
    <w:rsid w:val="00E42FFA"/>
    <w:rsid w:val="00E433FF"/>
    <w:rsid w:val="00E45003"/>
    <w:rsid w:val="00E4710F"/>
    <w:rsid w:val="00E51B17"/>
    <w:rsid w:val="00E5281A"/>
    <w:rsid w:val="00E57AF6"/>
    <w:rsid w:val="00E67C54"/>
    <w:rsid w:val="00E715C0"/>
    <w:rsid w:val="00E72B37"/>
    <w:rsid w:val="00E730BC"/>
    <w:rsid w:val="00E73D6D"/>
    <w:rsid w:val="00E74F13"/>
    <w:rsid w:val="00E7771F"/>
    <w:rsid w:val="00E77DEE"/>
    <w:rsid w:val="00E814A1"/>
    <w:rsid w:val="00E822F5"/>
    <w:rsid w:val="00E8261B"/>
    <w:rsid w:val="00E8577A"/>
    <w:rsid w:val="00E857AC"/>
    <w:rsid w:val="00E8599D"/>
    <w:rsid w:val="00E86246"/>
    <w:rsid w:val="00E90ECF"/>
    <w:rsid w:val="00E92607"/>
    <w:rsid w:val="00E92762"/>
    <w:rsid w:val="00E93936"/>
    <w:rsid w:val="00E9422E"/>
    <w:rsid w:val="00E95413"/>
    <w:rsid w:val="00E959AF"/>
    <w:rsid w:val="00E966C3"/>
    <w:rsid w:val="00EA06A9"/>
    <w:rsid w:val="00EA125B"/>
    <w:rsid w:val="00EA2047"/>
    <w:rsid w:val="00EA3CDC"/>
    <w:rsid w:val="00EA599C"/>
    <w:rsid w:val="00EA5B65"/>
    <w:rsid w:val="00EA6596"/>
    <w:rsid w:val="00EB0A08"/>
    <w:rsid w:val="00EB2C1A"/>
    <w:rsid w:val="00EB3E20"/>
    <w:rsid w:val="00EB5372"/>
    <w:rsid w:val="00EB6B68"/>
    <w:rsid w:val="00EB6CE4"/>
    <w:rsid w:val="00EB7E82"/>
    <w:rsid w:val="00EC18C4"/>
    <w:rsid w:val="00EC1D16"/>
    <w:rsid w:val="00EC27B3"/>
    <w:rsid w:val="00EC3180"/>
    <w:rsid w:val="00EC350C"/>
    <w:rsid w:val="00EC36B0"/>
    <w:rsid w:val="00EC44AE"/>
    <w:rsid w:val="00EC6ADE"/>
    <w:rsid w:val="00EC78B4"/>
    <w:rsid w:val="00ED0399"/>
    <w:rsid w:val="00ED1AE4"/>
    <w:rsid w:val="00ED2E83"/>
    <w:rsid w:val="00ED351A"/>
    <w:rsid w:val="00ED3C72"/>
    <w:rsid w:val="00ED685E"/>
    <w:rsid w:val="00ED7FAB"/>
    <w:rsid w:val="00EE006D"/>
    <w:rsid w:val="00EE212F"/>
    <w:rsid w:val="00EE22ED"/>
    <w:rsid w:val="00EE32A1"/>
    <w:rsid w:val="00EE3C96"/>
    <w:rsid w:val="00EE5333"/>
    <w:rsid w:val="00EE67E5"/>
    <w:rsid w:val="00EE684A"/>
    <w:rsid w:val="00EF0FE9"/>
    <w:rsid w:val="00EF6F09"/>
    <w:rsid w:val="00EF6FBE"/>
    <w:rsid w:val="00EF7AAF"/>
    <w:rsid w:val="00EF7D57"/>
    <w:rsid w:val="00EF7DB6"/>
    <w:rsid w:val="00F00DBB"/>
    <w:rsid w:val="00F019E7"/>
    <w:rsid w:val="00F03A72"/>
    <w:rsid w:val="00F113D0"/>
    <w:rsid w:val="00F1301A"/>
    <w:rsid w:val="00F138D4"/>
    <w:rsid w:val="00F13C05"/>
    <w:rsid w:val="00F13FF6"/>
    <w:rsid w:val="00F14796"/>
    <w:rsid w:val="00F15537"/>
    <w:rsid w:val="00F1629F"/>
    <w:rsid w:val="00F20300"/>
    <w:rsid w:val="00F25110"/>
    <w:rsid w:val="00F251BA"/>
    <w:rsid w:val="00F26AA1"/>
    <w:rsid w:val="00F2791E"/>
    <w:rsid w:val="00F31106"/>
    <w:rsid w:val="00F31C22"/>
    <w:rsid w:val="00F3211C"/>
    <w:rsid w:val="00F35CA5"/>
    <w:rsid w:val="00F35E7E"/>
    <w:rsid w:val="00F35ED4"/>
    <w:rsid w:val="00F40ABD"/>
    <w:rsid w:val="00F40E7E"/>
    <w:rsid w:val="00F42F63"/>
    <w:rsid w:val="00F43DCB"/>
    <w:rsid w:val="00F44CA1"/>
    <w:rsid w:val="00F474DF"/>
    <w:rsid w:val="00F50D82"/>
    <w:rsid w:val="00F51B2C"/>
    <w:rsid w:val="00F54067"/>
    <w:rsid w:val="00F55A8B"/>
    <w:rsid w:val="00F563B1"/>
    <w:rsid w:val="00F56D99"/>
    <w:rsid w:val="00F607C4"/>
    <w:rsid w:val="00F61268"/>
    <w:rsid w:val="00F62A80"/>
    <w:rsid w:val="00F632DC"/>
    <w:rsid w:val="00F6531A"/>
    <w:rsid w:val="00F70399"/>
    <w:rsid w:val="00F709CD"/>
    <w:rsid w:val="00F70E94"/>
    <w:rsid w:val="00F726D7"/>
    <w:rsid w:val="00F728F4"/>
    <w:rsid w:val="00F730D1"/>
    <w:rsid w:val="00F731FE"/>
    <w:rsid w:val="00F74419"/>
    <w:rsid w:val="00F744B1"/>
    <w:rsid w:val="00F745FF"/>
    <w:rsid w:val="00F753AE"/>
    <w:rsid w:val="00F753DF"/>
    <w:rsid w:val="00F75C35"/>
    <w:rsid w:val="00F77232"/>
    <w:rsid w:val="00F77963"/>
    <w:rsid w:val="00F8004E"/>
    <w:rsid w:val="00F817E6"/>
    <w:rsid w:val="00F90312"/>
    <w:rsid w:val="00F9158C"/>
    <w:rsid w:val="00F917A8"/>
    <w:rsid w:val="00F91F4A"/>
    <w:rsid w:val="00F928B6"/>
    <w:rsid w:val="00F92FD3"/>
    <w:rsid w:val="00F93304"/>
    <w:rsid w:val="00F95B02"/>
    <w:rsid w:val="00F95D3D"/>
    <w:rsid w:val="00FA0C52"/>
    <w:rsid w:val="00FA0DDB"/>
    <w:rsid w:val="00FA5F7C"/>
    <w:rsid w:val="00FB018F"/>
    <w:rsid w:val="00FB0FC5"/>
    <w:rsid w:val="00FB3E1D"/>
    <w:rsid w:val="00FB4030"/>
    <w:rsid w:val="00FB491A"/>
    <w:rsid w:val="00FC0E34"/>
    <w:rsid w:val="00FC20D1"/>
    <w:rsid w:val="00FC37B8"/>
    <w:rsid w:val="00FC3F00"/>
    <w:rsid w:val="00FC5D30"/>
    <w:rsid w:val="00FC79C1"/>
    <w:rsid w:val="00FC7A63"/>
    <w:rsid w:val="00FD0E83"/>
    <w:rsid w:val="00FD4AD9"/>
    <w:rsid w:val="00FD73EB"/>
    <w:rsid w:val="00FE019E"/>
    <w:rsid w:val="00FE07C5"/>
    <w:rsid w:val="00FE34CD"/>
    <w:rsid w:val="00FE57D8"/>
    <w:rsid w:val="00FF269D"/>
    <w:rsid w:val="00FF4642"/>
    <w:rsid w:val="00FF4CBD"/>
    <w:rsid w:val="00FF4F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C3"/>
    <w:pPr>
      <w:jc w:val="both"/>
    </w:pPr>
    <w:rPr>
      <w:rFonts w:ascii="Tahoma" w:hAnsi="Tahoma" w:cs="Tahoma"/>
      <w:sz w:val="18"/>
      <w:szCs w:val="18"/>
    </w:rPr>
  </w:style>
  <w:style w:type="paragraph" w:styleId="Heading1">
    <w:name w:val="heading 1"/>
    <w:basedOn w:val="Normal"/>
    <w:next w:val="Normal"/>
    <w:link w:val="Heading1Char1"/>
    <w:uiPriority w:val="99"/>
    <w:qFormat/>
    <w:rsid w:val="00792C7E"/>
    <w:pPr>
      <w:keepNext/>
      <w:jc w:val="center"/>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BCE"/>
    <w:rPr>
      <w:rFonts w:asciiTheme="majorHAnsi" w:eastAsiaTheme="majorEastAsia" w:hAnsiTheme="majorHAnsi" w:cstheme="majorBidi"/>
      <w:b/>
      <w:bCs/>
      <w:kern w:val="32"/>
      <w:sz w:val="32"/>
      <w:szCs w:val="32"/>
    </w:rPr>
  </w:style>
  <w:style w:type="character" w:customStyle="1" w:styleId="Heading1Char1">
    <w:name w:val="Heading 1 Char1"/>
    <w:link w:val="Heading1"/>
    <w:uiPriority w:val="99"/>
    <w:locked/>
    <w:rPr>
      <w:rFonts w:ascii="Cambria" w:hAnsi="Cambria"/>
      <w:b/>
      <w:kern w:val="32"/>
      <w:sz w:val="32"/>
    </w:rPr>
  </w:style>
  <w:style w:type="paragraph" w:styleId="Footer">
    <w:name w:val="footer"/>
    <w:basedOn w:val="Normal"/>
    <w:link w:val="FooterChar1"/>
    <w:uiPriority w:val="99"/>
    <w:rsid w:val="00463882"/>
    <w:pPr>
      <w:tabs>
        <w:tab w:val="center" w:pos="4819"/>
        <w:tab w:val="right" w:pos="9638"/>
      </w:tabs>
    </w:pPr>
  </w:style>
  <w:style w:type="character" w:customStyle="1" w:styleId="FooterChar">
    <w:name w:val="Footer Char"/>
    <w:basedOn w:val="DefaultParagraphFont"/>
    <w:link w:val="Footer"/>
    <w:uiPriority w:val="99"/>
    <w:semiHidden/>
    <w:rsid w:val="00895BCE"/>
    <w:rPr>
      <w:rFonts w:ascii="Tahoma" w:hAnsi="Tahoma" w:cs="Tahoma"/>
      <w:sz w:val="18"/>
      <w:szCs w:val="18"/>
    </w:rPr>
  </w:style>
  <w:style w:type="character" w:customStyle="1" w:styleId="FooterChar1">
    <w:name w:val="Footer Char1"/>
    <w:link w:val="Footer"/>
    <w:uiPriority w:val="99"/>
    <w:locked/>
    <w:rsid w:val="00C31E52"/>
    <w:rPr>
      <w:rFonts w:ascii="Tahoma" w:hAnsi="Tahoma"/>
      <w:sz w:val="24"/>
    </w:rPr>
  </w:style>
  <w:style w:type="paragraph" w:styleId="Header">
    <w:name w:val="header"/>
    <w:basedOn w:val="Normal"/>
    <w:link w:val="HeaderChar1"/>
    <w:uiPriority w:val="99"/>
    <w:rsid w:val="00463882"/>
    <w:pPr>
      <w:widowControl w:val="0"/>
      <w:tabs>
        <w:tab w:val="center" w:pos="4819"/>
        <w:tab w:val="right" w:pos="9638"/>
      </w:tabs>
      <w:autoSpaceDE w:val="0"/>
      <w:autoSpaceDN w:val="0"/>
      <w:jc w:val="left"/>
    </w:pPr>
    <w:rPr>
      <w:sz w:val="20"/>
      <w:szCs w:val="20"/>
    </w:rPr>
  </w:style>
  <w:style w:type="character" w:customStyle="1" w:styleId="HeaderChar">
    <w:name w:val="Header Char"/>
    <w:basedOn w:val="DefaultParagraphFont"/>
    <w:link w:val="Header"/>
    <w:uiPriority w:val="99"/>
    <w:semiHidden/>
    <w:rsid w:val="00895BCE"/>
    <w:rPr>
      <w:rFonts w:ascii="Tahoma" w:hAnsi="Tahoma" w:cs="Tahoma"/>
      <w:sz w:val="18"/>
      <w:szCs w:val="18"/>
    </w:rPr>
  </w:style>
  <w:style w:type="character" w:customStyle="1" w:styleId="HeaderChar1">
    <w:name w:val="Header Char1"/>
    <w:link w:val="Header"/>
    <w:uiPriority w:val="99"/>
    <w:locked/>
    <w:rsid w:val="00325942"/>
  </w:style>
  <w:style w:type="table" w:styleId="TableGrid">
    <w:name w:val="Table Grid"/>
    <w:basedOn w:val="TableNormal"/>
    <w:uiPriority w:val="99"/>
    <w:rsid w:val="00463882"/>
    <w:pPr>
      <w:jc w:val="both"/>
    </w:pPr>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2F01C6"/>
    <w:rPr>
      <w:sz w:val="16"/>
      <w:szCs w:val="16"/>
    </w:rPr>
  </w:style>
  <w:style w:type="character" w:customStyle="1" w:styleId="BalloonTextChar">
    <w:name w:val="Balloon Text Char"/>
    <w:basedOn w:val="DefaultParagraphFont"/>
    <w:link w:val="BalloonText"/>
    <w:uiPriority w:val="99"/>
    <w:semiHidden/>
    <w:rsid w:val="00895BCE"/>
    <w:rPr>
      <w:rFonts w:cs="Tahoma"/>
      <w:sz w:val="0"/>
      <w:szCs w:val="0"/>
    </w:rPr>
  </w:style>
  <w:style w:type="character" w:customStyle="1" w:styleId="BalloonTextChar1">
    <w:name w:val="Balloon Text Char1"/>
    <w:link w:val="BalloonText"/>
    <w:uiPriority w:val="99"/>
    <w:locked/>
    <w:rsid w:val="002F01C6"/>
    <w:rPr>
      <w:rFonts w:ascii="Tahoma" w:hAnsi="Tahoma"/>
      <w:sz w:val="16"/>
    </w:rPr>
  </w:style>
  <w:style w:type="paragraph" w:styleId="ListParagraph">
    <w:name w:val="List Paragraph"/>
    <w:basedOn w:val="Normal"/>
    <w:uiPriority w:val="99"/>
    <w:qFormat/>
    <w:rsid w:val="003E2CAA"/>
    <w:pPr>
      <w:ind w:left="708"/>
    </w:pPr>
  </w:style>
  <w:style w:type="character" w:styleId="CommentReference">
    <w:name w:val="annotation reference"/>
    <w:basedOn w:val="DefaultParagraphFont"/>
    <w:uiPriority w:val="99"/>
    <w:semiHidden/>
    <w:rsid w:val="001E5B71"/>
    <w:rPr>
      <w:rFonts w:cs="Times New Roman"/>
      <w:sz w:val="16"/>
    </w:rPr>
  </w:style>
  <w:style w:type="paragraph" w:styleId="CommentText">
    <w:name w:val="annotation text"/>
    <w:basedOn w:val="Normal"/>
    <w:link w:val="CommentTextChar1"/>
    <w:uiPriority w:val="99"/>
    <w:semiHidden/>
    <w:rsid w:val="001E5B71"/>
    <w:rPr>
      <w:sz w:val="20"/>
      <w:szCs w:val="20"/>
    </w:rPr>
  </w:style>
  <w:style w:type="character" w:customStyle="1" w:styleId="CommentTextChar">
    <w:name w:val="Comment Text Char"/>
    <w:basedOn w:val="DefaultParagraphFont"/>
    <w:link w:val="CommentText"/>
    <w:uiPriority w:val="99"/>
    <w:semiHidden/>
    <w:rsid w:val="00895BCE"/>
    <w:rPr>
      <w:rFonts w:ascii="Tahoma" w:hAnsi="Tahoma" w:cs="Tahoma"/>
      <w:sz w:val="20"/>
      <w:szCs w:val="20"/>
    </w:rPr>
  </w:style>
  <w:style w:type="character" w:customStyle="1" w:styleId="CommentTextChar1">
    <w:name w:val="Comment Text Char1"/>
    <w:link w:val="CommentText"/>
    <w:uiPriority w:val="99"/>
    <w:locked/>
    <w:rsid w:val="001E5B71"/>
    <w:rPr>
      <w:rFonts w:ascii="Tahoma" w:hAnsi="Tahoma"/>
    </w:rPr>
  </w:style>
  <w:style w:type="paragraph" w:styleId="CommentSubject">
    <w:name w:val="annotation subject"/>
    <w:basedOn w:val="CommentText"/>
    <w:next w:val="CommentText"/>
    <w:link w:val="CommentSubjectChar1"/>
    <w:uiPriority w:val="99"/>
    <w:semiHidden/>
    <w:rsid w:val="001E5B71"/>
    <w:rPr>
      <w:b/>
      <w:bCs/>
    </w:rPr>
  </w:style>
  <w:style w:type="character" w:customStyle="1" w:styleId="CommentSubjectChar">
    <w:name w:val="Comment Subject Char"/>
    <w:basedOn w:val="CommentTextChar1"/>
    <w:link w:val="CommentSubject"/>
    <w:uiPriority w:val="99"/>
    <w:semiHidden/>
    <w:rsid w:val="00895BCE"/>
    <w:rPr>
      <w:rFonts w:cs="Tahoma"/>
      <w:b/>
      <w:bCs/>
      <w:sz w:val="20"/>
      <w:szCs w:val="20"/>
    </w:rPr>
  </w:style>
  <w:style w:type="character" w:customStyle="1" w:styleId="CommentSubjectChar1">
    <w:name w:val="Comment Subject Char1"/>
    <w:link w:val="CommentSubject"/>
    <w:uiPriority w:val="99"/>
    <w:locked/>
    <w:rsid w:val="001E5B71"/>
    <w:rPr>
      <w:rFonts w:ascii="Tahoma" w:hAnsi="Tahoma"/>
      <w:b/>
    </w:rPr>
  </w:style>
  <w:style w:type="paragraph" w:styleId="BodyText2">
    <w:name w:val="Body Text 2"/>
    <w:basedOn w:val="Normal"/>
    <w:link w:val="BodyText2Char1"/>
    <w:uiPriority w:val="99"/>
    <w:rsid w:val="008C1C03"/>
    <w:rPr>
      <w:rFonts w:ascii="Arial" w:hAnsi="Arial" w:cs="Arial"/>
      <w:color w:val="0000FF"/>
    </w:rPr>
  </w:style>
  <w:style w:type="character" w:customStyle="1" w:styleId="BodyText2Char">
    <w:name w:val="Body Text 2 Char"/>
    <w:basedOn w:val="DefaultParagraphFont"/>
    <w:link w:val="BodyText2"/>
    <w:uiPriority w:val="99"/>
    <w:semiHidden/>
    <w:rsid w:val="00895BCE"/>
    <w:rPr>
      <w:rFonts w:ascii="Tahoma" w:hAnsi="Tahoma" w:cs="Tahoma"/>
      <w:sz w:val="18"/>
      <w:szCs w:val="18"/>
    </w:rPr>
  </w:style>
  <w:style w:type="character" w:customStyle="1" w:styleId="BodyText2Char1">
    <w:name w:val="Body Text 2 Char1"/>
    <w:link w:val="BodyText2"/>
    <w:uiPriority w:val="99"/>
    <w:locked/>
    <w:rsid w:val="008C1C03"/>
    <w:rPr>
      <w:rFonts w:ascii="Arial" w:hAnsi="Arial"/>
      <w:color w:val="0000FF"/>
      <w:sz w:val="18"/>
    </w:rPr>
  </w:style>
  <w:style w:type="character" w:styleId="Hyperlink">
    <w:name w:val="Hyperlink"/>
    <w:basedOn w:val="DefaultParagraphFont"/>
    <w:uiPriority w:val="99"/>
    <w:rsid w:val="008D1F90"/>
    <w:rPr>
      <w:rFonts w:cs="Times New Roman"/>
      <w:color w:val="0000FF"/>
      <w:u w:val="single"/>
    </w:rPr>
  </w:style>
  <w:style w:type="paragraph" w:styleId="FootnoteText">
    <w:name w:val="footnote text"/>
    <w:basedOn w:val="Normal"/>
    <w:link w:val="FootnoteTextChar1"/>
    <w:uiPriority w:val="99"/>
    <w:semiHidden/>
    <w:rsid w:val="005242DA"/>
    <w:rPr>
      <w:sz w:val="20"/>
      <w:szCs w:val="20"/>
    </w:rPr>
  </w:style>
  <w:style w:type="character" w:customStyle="1" w:styleId="FootnoteTextChar">
    <w:name w:val="Footnote Text Char"/>
    <w:basedOn w:val="DefaultParagraphFont"/>
    <w:link w:val="FootnoteText"/>
    <w:uiPriority w:val="99"/>
    <w:semiHidden/>
    <w:rsid w:val="00895BCE"/>
    <w:rPr>
      <w:rFonts w:ascii="Tahoma" w:hAnsi="Tahoma" w:cs="Tahoma"/>
      <w:sz w:val="20"/>
      <w:szCs w:val="20"/>
    </w:rPr>
  </w:style>
  <w:style w:type="character" w:customStyle="1" w:styleId="FootnoteTextChar1">
    <w:name w:val="Footnote Text Char1"/>
    <w:link w:val="FootnoteText"/>
    <w:uiPriority w:val="99"/>
    <w:locked/>
    <w:rsid w:val="005242DA"/>
    <w:rPr>
      <w:rFonts w:ascii="Tahoma" w:hAnsi="Tahoma"/>
    </w:rPr>
  </w:style>
  <w:style w:type="character" w:styleId="FootnoteReference">
    <w:name w:val="footnote reference"/>
    <w:basedOn w:val="DefaultParagraphFont"/>
    <w:uiPriority w:val="99"/>
    <w:semiHidden/>
    <w:rsid w:val="005242DA"/>
    <w:rPr>
      <w:rFonts w:cs="Times New Roman"/>
      <w:vertAlign w:val="superscript"/>
    </w:rPr>
  </w:style>
  <w:style w:type="paragraph" w:styleId="NormalWeb">
    <w:name w:val="Normal (Web)"/>
    <w:basedOn w:val="Normal"/>
    <w:uiPriority w:val="99"/>
    <w:rsid w:val="0020341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217812093">
      <w:marLeft w:val="0"/>
      <w:marRight w:val="0"/>
      <w:marTop w:val="0"/>
      <w:marBottom w:val="0"/>
      <w:divBdr>
        <w:top w:val="none" w:sz="0" w:space="0" w:color="auto"/>
        <w:left w:val="none" w:sz="0" w:space="0" w:color="auto"/>
        <w:bottom w:val="none" w:sz="0" w:space="0" w:color="auto"/>
        <w:right w:val="none" w:sz="0" w:space="0" w:color="auto"/>
      </w:divBdr>
      <w:divsChild>
        <w:div w:id="1217812092">
          <w:marLeft w:val="0"/>
          <w:marRight w:val="0"/>
          <w:marTop w:val="0"/>
          <w:marBottom w:val="0"/>
          <w:divBdr>
            <w:top w:val="none" w:sz="0" w:space="0" w:color="auto"/>
            <w:left w:val="none" w:sz="0" w:space="0" w:color="auto"/>
            <w:bottom w:val="none" w:sz="0" w:space="0" w:color="auto"/>
            <w:right w:val="none" w:sz="0" w:space="0" w:color="auto"/>
          </w:divBdr>
        </w:div>
        <w:div w:id="1217812098">
          <w:marLeft w:val="0"/>
          <w:marRight w:val="0"/>
          <w:marTop w:val="0"/>
          <w:marBottom w:val="0"/>
          <w:divBdr>
            <w:top w:val="none" w:sz="0" w:space="0" w:color="auto"/>
            <w:left w:val="none" w:sz="0" w:space="0" w:color="auto"/>
            <w:bottom w:val="none" w:sz="0" w:space="0" w:color="auto"/>
            <w:right w:val="none" w:sz="0" w:space="0" w:color="auto"/>
          </w:divBdr>
        </w:div>
        <w:div w:id="1217812100">
          <w:marLeft w:val="0"/>
          <w:marRight w:val="0"/>
          <w:marTop w:val="0"/>
          <w:marBottom w:val="0"/>
          <w:divBdr>
            <w:top w:val="none" w:sz="0" w:space="0" w:color="auto"/>
            <w:left w:val="none" w:sz="0" w:space="0" w:color="auto"/>
            <w:bottom w:val="none" w:sz="0" w:space="0" w:color="auto"/>
            <w:right w:val="none" w:sz="0" w:space="0" w:color="auto"/>
          </w:divBdr>
        </w:div>
        <w:div w:id="1217812101">
          <w:marLeft w:val="0"/>
          <w:marRight w:val="0"/>
          <w:marTop w:val="0"/>
          <w:marBottom w:val="0"/>
          <w:divBdr>
            <w:top w:val="none" w:sz="0" w:space="0" w:color="auto"/>
            <w:left w:val="none" w:sz="0" w:space="0" w:color="auto"/>
            <w:bottom w:val="none" w:sz="0" w:space="0" w:color="auto"/>
            <w:right w:val="none" w:sz="0" w:space="0" w:color="auto"/>
          </w:divBdr>
        </w:div>
      </w:divsChild>
    </w:div>
    <w:div w:id="1217812095">
      <w:marLeft w:val="0"/>
      <w:marRight w:val="0"/>
      <w:marTop w:val="0"/>
      <w:marBottom w:val="0"/>
      <w:divBdr>
        <w:top w:val="none" w:sz="0" w:space="0" w:color="auto"/>
        <w:left w:val="none" w:sz="0" w:space="0" w:color="auto"/>
        <w:bottom w:val="none" w:sz="0" w:space="0" w:color="auto"/>
        <w:right w:val="none" w:sz="0" w:space="0" w:color="auto"/>
      </w:divBdr>
      <w:divsChild>
        <w:div w:id="1217812096">
          <w:marLeft w:val="0"/>
          <w:marRight w:val="0"/>
          <w:marTop w:val="0"/>
          <w:marBottom w:val="0"/>
          <w:divBdr>
            <w:top w:val="none" w:sz="0" w:space="0" w:color="auto"/>
            <w:left w:val="none" w:sz="0" w:space="0" w:color="auto"/>
            <w:bottom w:val="none" w:sz="0" w:space="0" w:color="auto"/>
            <w:right w:val="none" w:sz="0" w:space="0" w:color="auto"/>
          </w:divBdr>
        </w:div>
        <w:div w:id="1217812097">
          <w:marLeft w:val="0"/>
          <w:marRight w:val="0"/>
          <w:marTop w:val="0"/>
          <w:marBottom w:val="0"/>
          <w:divBdr>
            <w:top w:val="none" w:sz="0" w:space="0" w:color="auto"/>
            <w:left w:val="none" w:sz="0" w:space="0" w:color="auto"/>
            <w:bottom w:val="none" w:sz="0" w:space="0" w:color="auto"/>
            <w:right w:val="none" w:sz="0" w:space="0" w:color="auto"/>
          </w:divBdr>
        </w:div>
      </w:divsChild>
    </w:div>
    <w:div w:id="1217812099">
      <w:marLeft w:val="0"/>
      <w:marRight w:val="0"/>
      <w:marTop w:val="0"/>
      <w:marBottom w:val="0"/>
      <w:divBdr>
        <w:top w:val="none" w:sz="0" w:space="0" w:color="auto"/>
        <w:left w:val="none" w:sz="0" w:space="0" w:color="auto"/>
        <w:bottom w:val="none" w:sz="0" w:space="0" w:color="auto"/>
        <w:right w:val="none" w:sz="0" w:space="0" w:color="auto"/>
      </w:divBdr>
      <w:divsChild>
        <w:div w:id="1217812094">
          <w:marLeft w:val="0"/>
          <w:marRight w:val="0"/>
          <w:marTop w:val="0"/>
          <w:marBottom w:val="0"/>
          <w:divBdr>
            <w:top w:val="none" w:sz="0" w:space="0" w:color="auto"/>
            <w:left w:val="none" w:sz="0" w:space="0" w:color="auto"/>
            <w:bottom w:val="none" w:sz="0" w:space="0" w:color="auto"/>
            <w:right w:val="none" w:sz="0" w:space="0" w:color="auto"/>
          </w:divBdr>
        </w:div>
        <w:div w:id="121781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12292</Words>
  <Characters>-32766</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p:lastModifiedBy>
  <cp:revision>2</cp:revision>
  <cp:lastPrinted>2014-01-23T16:26:00Z</cp:lastPrinted>
  <dcterms:created xsi:type="dcterms:W3CDTF">2017-01-25T13:18:00Z</dcterms:created>
  <dcterms:modified xsi:type="dcterms:W3CDTF">2017-01-25T13:18:00Z</dcterms:modified>
</cp:coreProperties>
</file>