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42"/>
        <w:gridCol w:w="8112"/>
      </w:tblGrid>
      <w:tr w:rsidR="00CE248F" w:rsidTr="00303E6C">
        <w:tc>
          <w:tcPr>
            <w:tcW w:w="884" w:type="pct"/>
          </w:tcPr>
          <w:p w:rsidR="00CE248F" w:rsidRPr="00303E6C" w:rsidRDefault="00CE248F" w:rsidP="00303E6C">
            <w:pPr>
              <w:jc w:val="center"/>
              <w:rPr>
                <w:b/>
                <w:i/>
                <w:sz w:val="36"/>
                <w:szCs w:val="36"/>
              </w:rPr>
            </w:pPr>
            <w:r w:rsidRPr="003A4C2D"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CE248F" w:rsidRPr="00303E6C" w:rsidRDefault="00CE248F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CE248F" w:rsidRPr="00303E6C" w:rsidRDefault="00CE248F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CE248F" w:rsidRPr="00303E6C" w:rsidRDefault="00CE248F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CE248F" w:rsidRPr="00303E6C" w:rsidRDefault="00CE248F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CE248F" w:rsidRPr="00303E6C" w:rsidRDefault="00CE248F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CE248F" w:rsidRDefault="00CE248F" w:rsidP="00334FB2">
      <w:pPr>
        <w:jc w:val="right"/>
        <w:rPr>
          <w:rFonts w:ascii="Arial" w:hAnsi="Arial" w:cs="Arial"/>
          <w:sz w:val="20"/>
          <w:szCs w:val="20"/>
        </w:rPr>
      </w:pPr>
    </w:p>
    <w:p w:rsidR="00CE248F" w:rsidRPr="00334FB2" w:rsidRDefault="00CE248F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CE248F" w:rsidRPr="00334FB2" w:rsidRDefault="00CE248F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CE248F" w:rsidRPr="007C1030" w:rsidRDefault="00CE248F" w:rsidP="007C1030">
      <w:pPr>
        <w:pStyle w:val="Default"/>
        <w:jc w:val="right"/>
        <w:rPr>
          <w:rFonts w:ascii="Arial" w:hAnsi="Arial" w:cs="Arial"/>
          <w:b/>
          <w:smallCaps/>
          <w:color w:val="auto"/>
          <w:lang w:eastAsia="ar-SA"/>
        </w:rPr>
      </w:pPr>
      <w:r w:rsidRPr="007C1030">
        <w:rPr>
          <w:rFonts w:ascii="Arial" w:hAnsi="Arial" w:cs="Arial"/>
          <w:b/>
          <w:smallCaps/>
          <w:color w:val="auto"/>
          <w:lang w:eastAsia="ar-SA"/>
        </w:rPr>
        <w:t>RICHIESTA MESSA IN ESERCIZIO ASCENSORE PIATTAFORMA ELEVATRICE E MONTACARICO</w:t>
      </w:r>
    </w:p>
    <w:p w:rsidR="00CE248F" w:rsidRDefault="00CE248F" w:rsidP="00334FB2">
      <w:pPr>
        <w:rPr>
          <w:rFonts w:ascii="Arial" w:hAnsi="Arial" w:cs="Arial"/>
        </w:rPr>
      </w:pPr>
    </w:p>
    <w:p w:rsidR="00CE248F" w:rsidRPr="00864115" w:rsidRDefault="00CE248F" w:rsidP="007C1030">
      <w:pPr>
        <w:jc w:val="center"/>
        <w:rPr>
          <w:rFonts w:ascii="Arial" w:hAnsi="Arial" w:cs="Arial"/>
          <w:b/>
        </w:rPr>
      </w:pPr>
      <w:r w:rsidRPr="00864115">
        <w:rPr>
          <w:rFonts w:ascii="Arial" w:hAnsi="Arial" w:cs="Arial"/>
          <w:b/>
        </w:rPr>
        <w:t>IL SOTTOSCRITTO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nato a     ________________________________ prov   ___________________________  il ____________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residente a ______________________________ prov ____________________________ CAP 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____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in via _______________________________________________________________________ n.  _______      </w:t>
      </w:r>
    </w:p>
    <w:p w:rsidR="00CE248F" w:rsidRDefault="00CE248F" w:rsidP="007C1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CE248F" w:rsidRDefault="00CE248F" w:rsidP="007C1030">
      <w:pPr>
        <w:rPr>
          <w:rFonts w:ascii="Arial" w:hAnsi="Arial" w:cs="Arial"/>
          <w:sz w:val="20"/>
          <w:szCs w:val="20"/>
        </w:rPr>
      </w:pP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nella sua veste di </w:t>
      </w:r>
      <w:r w:rsidRPr="00864115">
        <w:rPr>
          <w:rFonts w:ascii="Arial" w:hAnsi="Arial" w:cs="Arial"/>
          <w:b/>
          <w:sz w:val="20"/>
          <w:szCs w:val="20"/>
        </w:rPr>
        <w:t>LEGALE RAPPRESENTANTE</w:t>
      </w:r>
      <w:r w:rsidRPr="00864115">
        <w:rPr>
          <w:rFonts w:ascii="Arial" w:hAnsi="Arial" w:cs="Arial"/>
          <w:sz w:val="20"/>
          <w:szCs w:val="20"/>
        </w:rPr>
        <w:t xml:space="preserve"> della Società/Persona Giuridica/Condominio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Partita IVA ______________________________________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Denominazione  _________________________________________________________________________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con Sede Legale a    ______________________________  prov  ____________________ CAP _________ </w:t>
      </w:r>
    </w:p>
    <w:p w:rsidR="00CE248F" w:rsidRPr="00864115" w:rsidRDefault="00CE248F" w:rsidP="007C1030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in via    ________________________________ __________________________________   n.   _________ </w:t>
      </w:r>
    </w:p>
    <w:p w:rsidR="00CE248F" w:rsidRDefault="00CE248F" w:rsidP="007C1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CE248F" w:rsidRDefault="00CE248F" w:rsidP="007C1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248F" w:rsidRPr="007C1030" w:rsidRDefault="00CE248F" w:rsidP="007C1030">
      <w:pPr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consapevole del fatto che, in caso di dichiarazione mendace o di falsità della sottoscrizione, verranno applicate, ai sensi dell'art. 76 del D.P.R. 445/2000, le sanzioni previste dal Codice Penale (art. 483) e dalle leggi penali in materia di falsità negli atti, oltre alle conseguenze amministrative legate all'istanza, e che decadrà dai benefici eventualmente conseguiti sulla base della dichiarazione non veritiera ai sensi dell'art. 75 del D.P.R. 445/2000;</w:t>
      </w:r>
    </w:p>
    <w:p w:rsidR="00CE248F" w:rsidRPr="007C1030" w:rsidRDefault="00CE248F" w:rsidP="007C103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E248F" w:rsidRPr="007C1030" w:rsidRDefault="00CE248F" w:rsidP="007C10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C1030">
        <w:rPr>
          <w:rFonts w:ascii="Arial" w:hAnsi="Arial" w:cs="Arial"/>
          <w:color w:val="auto"/>
          <w:sz w:val="20"/>
          <w:szCs w:val="20"/>
        </w:rPr>
        <w:t>in qualità di:</w:t>
      </w:r>
      <w:r w:rsidRPr="007C1030">
        <w:rPr>
          <w:rFonts w:ascii="Arial" w:hAnsi="Arial" w:cs="Arial"/>
          <w:color w:val="auto"/>
          <w:sz w:val="20"/>
          <w:szCs w:val="20"/>
        </w:rPr>
        <w:tab/>
      </w:r>
      <w:r w:rsidRPr="007C1030">
        <w:rPr>
          <w:rFonts w:ascii="Arial" w:hAnsi="Arial" w:cs="Arial"/>
          <w:color w:val="auto"/>
          <w:sz w:val="20"/>
          <w:szCs w:val="20"/>
        </w:rPr>
        <w:tab/>
      </w:r>
    </w:p>
    <w:p w:rsidR="00CE248F" w:rsidRPr="007C1030" w:rsidRDefault="00CE248F" w:rsidP="007C1030">
      <w:pPr>
        <w:ind w:left="360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  <w:t xml:space="preserve">Proprietario </w:t>
      </w:r>
    </w:p>
    <w:p w:rsidR="00CE248F" w:rsidRPr="007C1030" w:rsidRDefault="00CE248F" w:rsidP="007C1030">
      <w:pPr>
        <w:ind w:left="360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  <w:t>Amministratore</w:t>
      </w:r>
    </w:p>
    <w:p w:rsidR="00CE248F" w:rsidRPr="007C1030" w:rsidRDefault="00CE248F" w:rsidP="007C1030">
      <w:pPr>
        <w:ind w:left="360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  <w:t>Delegato</w:t>
      </w:r>
    </w:p>
    <w:p w:rsidR="00CE248F" w:rsidRPr="007C1030" w:rsidRDefault="00CE248F" w:rsidP="007C10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C1030">
        <w:rPr>
          <w:rFonts w:ascii="Arial" w:hAnsi="Arial" w:cs="Arial"/>
          <w:color w:val="auto"/>
          <w:sz w:val="20"/>
          <w:szCs w:val="20"/>
        </w:rPr>
        <w:t>ai sensi e per gli effetti dell’art. 47 del D.P.R. 445/2000 allega copia informatica del documento d’identità e</w:t>
      </w:r>
    </w:p>
    <w:p w:rsidR="00CE248F" w:rsidRPr="007C1030" w:rsidRDefault="00CE248F" w:rsidP="007C10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E248F" w:rsidRDefault="00CE248F" w:rsidP="007C1030">
      <w:pPr>
        <w:jc w:val="center"/>
        <w:rPr>
          <w:rFonts w:ascii="Arial" w:hAnsi="Arial" w:cs="Arial"/>
          <w:b/>
        </w:rPr>
      </w:pPr>
      <w:r w:rsidRPr="007C1030">
        <w:rPr>
          <w:rFonts w:ascii="Arial" w:hAnsi="Arial" w:cs="Arial"/>
          <w:b/>
        </w:rPr>
        <w:t>COMUNICA</w:t>
      </w:r>
    </w:p>
    <w:p w:rsidR="00CE248F" w:rsidRPr="007C1030" w:rsidRDefault="00CE248F" w:rsidP="007C1030">
      <w:pPr>
        <w:jc w:val="center"/>
        <w:rPr>
          <w:rFonts w:ascii="Arial" w:hAnsi="Arial" w:cs="Arial"/>
          <w:b/>
        </w:rPr>
      </w:pPr>
    </w:p>
    <w:p w:rsidR="00CE248F" w:rsidRPr="007C1030" w:rsidRDefault="00CE248F" w:rsidP="007C103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C1030">
        <w:rPr>
          <w:rFonts w:ascii="Arial" w:hAnsi="Arial" w:cs="Arial"/>
          <w:color w:val="auto"/>
          <w:sz w:val="20"/>
          <w:szCs w:val="20"/>
        </w:rPr>
        <w:t xml:space="preserve">la messa in esercizio dell'impianto elevatore - Fabbricazione n. </w:t>
      </w:r>
      <w:r>
        <w:rPr>
          <w:rFonts w:ascii="Arial" w:hAnsi="Arial" w:cs="Arial"/>
          <w:color w:val="auto"/>
          <w:sz w:val="20"/>
          <w:szCs w:val="20"/>
        </w:rPr>
        <w:t>______________</w:t>
      </w:r>
    </w:p>
    <w:p w:rsidR="00CE248F" w:rsidRPr="007C1030" w:rsidRDefault="00CE248F" w:rsidP="007C1030">
      <w:pPr>
        <w:ind w:left="360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ascensore</w:t>
      </w:r>
      <w:r w:rsidRPr="007C1030">
        <w:rPr>
          <w:rFonts w:ascii="Arial" w:hAnsi="Arial" w:cs="Arial"/>
          <w:sz w:val="20"/>
          <w:szCs w:val="20"/>
        </w:rPr>
        <w:t xml:space="preserve"> </w:t>
      </w:r>
    </w:p>
    <w:p w:rsidR="00CE248F" w:rsidRPr="007C1030" w:rsidRDefault="00CE248F" w:rsidP="007C1030">
      <w:pPr>
        <w:ind w:left="360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piattaforma elevatrice</w:t>
      </w:r>
    </w:p>
    <w:p w:rsidR="00CE248F" w:rsidRPr="007C1030" w:rsidRDefault="00CE248F" w:rsidP="007C1030">
      <w:pPr>
        <w:ind w:left="360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montacarico</w:t>
      </w:r>
    </w:p>
    <w:p w:rsidR="00CE248F" w:rsidRPr="007C1030" w:rsidRDefault="00CE248F" w:rsidP="007C1030">
      <w:pPr>
        <w:pStyle w:val="Default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 xml:space="preserve">installato da </w:t>
      </w:r>
      <w:r>
        <w:rPr>
          <w:rFonts w:ascii="Arial" w:hAnsi="Arial" w:cs="Arial"/>
          <w:sz w:val="20"/>
          <w:szCs w:val="20"/>
        </w:rPr>
        <w:t>_______________</w:t>
      </w:r>
      <w:r w:rsidRPr="007C1030">
        <w:rPr>
          <w:rFonts w:ascii="Arial" w:hAnsi="Arial" w:cs="Arial"/>
          <w:sz w:val="20"/>
          <w:szCs w:val="20"/>
        </w:rPr>
        <w:t xml:space="preserve"> presso lo stabile sito in questo comune in via </w:t>
      </w:r>
      <w:r>
        <w:rPr>
          <w:rFonts w:ascii="Arial" w:hAnsi="Arial" w:cs="Arial"/>
          <w:sz w:val="20"/>
          <w:szCs w:val="20"/>
        </w:rPr>
        <w:t>_____________</w:t>
      </w:r>
      <w:r w:rsidRPr="007C1030">
        <w:rPr>
          <w:rFonts w:ascii="Arial" w:hAnsi="Arial" w:cs="Arial"/>
          <w:sz w:val="20"/>
          <w:szCs w:val="20"/>
        </w:rPr>
        <w:t xml:space="preserve"> n. civico </w:t>
      </w:r>
      <w:r>
        <w:rPr>
          <w:rFonts w:ascii="Arial" w:hAnsi="Arial" w:cs="Arial"/>
          <w:sz w:val="20"/>
          <w:szCs w:val="20"/>
        </w:rPr>
        <w:t>____</w:t>
      </w:r>
    </w:p>
    <w:p w:rsidR="00CE248F" w:rsidRPr="007C1030" w:rsidRDefault="00CE248F" w:rsidP="007C1030">
      <w:pPr>
        <w:pStyle w:val="Default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L'impianto ha le seguenti caratteristiche:</w:t>
      </w:r>
    </w:p>
    <w:p w:rsidR="00CE248F" w:rsidRPr="007C1030" w:rsidRDefault="00CE248F" w:rsidP="007C1030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Portata Kg ___________</w:t>
      </w:r>
    </w:p>
    <w:p w:rsidR="00CE248F" w:rsidRPr="007C1030" w:rsidRDefault="00CE248F" w:rsidP="007C1030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Corsa mt ____________</w:t>
      </w:r>
    </w:p>
    <w:p w:rsidR="00CE248F" w:rsidRPr="007C1030" w:rsidRDefault="00CE248F" w:rsidP="007C1030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Fermate _____________</w:t>
      </w:r>
    </w:p>
    <w:p w:rsidR="00CE248F" w:rsidRPr="007C1030" w:rsidRDefault="00CE248F" w:rsidP="007C1030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Velocità ____________</w:t>
      </w:r>
    </w:p>
    <w:p w:rsidR="00CE248F" w:rsidRDefault="00CE248F" w:rsidP="007C1030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Tipo di azionamento _____________________</w:t>
      </w:r>
    </w:p>
    <w:p w:rsidR="00CE248F" w:rsidRPr="007C1030" w:rsidRDefault="00CE248F" w:rsidP="007C1030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CE248F" w:rsidRPr="007C1030" w:rsidRDefault="00CE248F" w:rsidP="007C1030">
      <w:pPr>
        <w:pStyle w:val="Default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La ditta cui è stata affidata la manutenzione dell'impianto, ai sensi della legge 22/01/08 n. 37 è la seguente:</w:t>
      </w:r>
    </w:p>
    <w:p w:rsidR="00CE248F" w:rsidRPr="007C1030" w:rsidRDefault="00CE248F" w:rsidP="007C103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Denominazione _____________________</w:t>
      </w:r>
      <w:r>
        <w:rPr>
          <w:rFonts w:ascii="Arial" w:hAnsi="Arial" w:cs="Arial"/>
          <w:sz w:val="20"/>
          <w:szCs w:val="20"/>
        </w:rPr>
        <w:t>_______</w:t>
      </w:r>
      <w:r w:rsidRPr="007C1030">
        <w:rPr>
          <w:rFonts w:ascii="Arial" w:hAnsi="Arial" w:cs="Arial"/>
          <w:sz w:val="20"/>
          <w:szCs w:val="20"/>
        </w:rPr>
        <w:t xml:space="preserve"> Partita IVA 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C1030">
        <w:rPr>
          <w:rFonts w:ascii="Arial" w:hAnsi="Arial" w:cs="Arial"/>
          <w:sz w:val="20"/>
          <w:szCs w:val="20"/>
        </w:rPr>
        <w:t>con sede legale a _____________________ Prov. 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C1030">
        <w:rPr>
          <w:rFonts w:ascii="Arial" w:hAnsi="Arial" w:cs="Arial"/>
          <w:sz w:val="20"/>
          <w:szCs w:val="20"/>
        </w:rPr>
        <w:t xml:space="preserve">CAP ___________ in </w:t>
      </w:r>
      <w:r>
        <w:rPr>
          <w:rFonts w:ascii="Arial" w:hAnsi="Arial" w:cs="Arial"/>
          <w:sz w:val="20"/>
          <w:szCs w:val="20"/>
        </w:rPr>
        <w:t>via</w:t>
      </w:r>
      <w:r w:rsidRPr="007C1030">
        <w:rPr>
          <w:rFonts w:ascii="Arial" w:hAnsi="Arial" w:cs="Arial"/>
          <w:sz w:val="20"/>
          <w:szCs w:val="20"/>
        </w:rPr>
        <w:t xml:space="preserve"> _____________________ n. </w:t>
      </w:r>
      <w:r>
        <w:rPr>
          <w:rFonts w:ascii="Arial" w:hAnsi="Arial" w:cs="Arial"/>
          <w:sz w:val="20"/>
          <w:szCs w:val="20"/>
        </w:rPr>
        <w:t>______</w:t>
      </w:r>
      <w:r w:rsidRPr="007C1030">
        <w:rPr>
          <w:rFonts w:ascii="Arial" w:hAnsi="Arial" w:cs="Arial"/>
          <w:sz w:val="20"/>
          <w:szCs w:val="20"/>
        </w:rPr>
        <w:t xml:space="preserve"> Telefono _____________________ PEC _____________________ e-mail _____________________ iscritta alla Camera di Commercio _____________________ n. REA _____________________</w:t>
      </w:r>
    </w:p>
    <w:p w:rsidR="00CE248F" w:rsidRPr="007C1030" w:rsidRDefault="00CE248F" w:rsidP="007C1030">
      <w:pPr>
        <w:pStyle w:val="Default"/>
        <w:rPr>
          <w:rFonts w:ascii="Arial" w:hAnsi="Arial" w:cs="Arial"/>
          <w:sz w:val="20"/>
          <w:szCs w:val="20"/>
        </w:rPr>
      </w:pPr>
    </w:p>
    <w:p w:rsidR="00CE248F" w:rsidRPr="007C1030" w:rsidRDefault="00CE248F" w:rsidP="007C1030">
      <w:pPr>
        <w:pStyle w:val="Default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Il soggetto che ha accettato l'incarico di effettuare le ispezioni periodiche sull'impianto, ai sensi dell'art. 13 comma 1 - DPR 162/99 così come modificato dal DPR 214, è il seguente:</w:t>
      </w:r>
    </w:p>
    <w:p w:rsidR="00CE248F" w:rsidRPr="007C1030" w:rsidRDefault="00CE248F" w:rsidP="007C103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Denominazione _____________________</w:t>
      </w:r>
      <w:r>
        <w:rPr>
          <w:rFonts w:ascii="Arial" w:hAnsi="Arial" w:cs="Arial"/>
          <w:sz w:val="20"/>
          <w:szCs w:val="20"/>
        </w:rPr>
        <w:t>_______</w:t>
      </w:r>
      <w:r w:rsidRPr="007C1030">
        <w:rPr>
          <w:rFonts w:ascii="Arial" w:hAnsi="Arial" w:cs="Arial"/>
          <w:sz w:val="20"/>
          <w:szCs w:val="20"/>
        </w:rPr>
        <w:t xml:space="preserve"> Partita IVA 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C1030">
        <w:rPr>
          <w:rFonts w:ascii="Arial" w:hAnsi="Arial" w:cs="Arial"/>
          <w:sz w:val="20"/>
          <w:szCs w:val="20"/>
        </w:rPr>
        <w:t>con sede legale a _____________________ Prov. 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C1030">
        <w:rPr>
          <w:rFonts w:ascii="Arial" w:hAnsi="Arial" w:cs="Arial"/>
          <w:sz w:val="20"/>
          <w:szCs w:val="20"/>
        </w:rPr>
        <w:t xml:space="preserve">CAP ___________ in </w:t>
      </w:r>
      <w:r>
        <w:rPr>
          <w:rFonts w:ascii="Arial" w:hAnsi="Arial" w:cs="Arial"/>
          <w:sz w:val="20"/>
          <w:szCs w:val="20"/>
        </w:rPr>
        <w:t>via</w:t>
      </w:r>
      <w:r w:rsidRPr="007C1030">
        <w:rPr>
          <w:rFonts w:ascii="Arial" w:hAnsi="Arial" w:cs="Arial"/>
          <w:sz w:val="20"/>
          <w:szCs w:val="20"/>
        </w:rPr>
        <w:t xml:space="preserve"> _____________________ n. </w:t>
      </w:r>
      <w:r>
        <w:rPr>
          <w:rFonts w:ascii="Arial" w:hAnsi="Arial" w:cs="Arial"/>
          <w:sz w:val="20"/>
          <w:szCs w:val="20"/>
        </w:rPr>
        <w:t>______</w:t>
      </w:r>
      <w:r w:rsidRPr="007C1030">
        <w:rPr>
          <w:rFonts w:ascii="Arial" w:hAnsi="Arial" w:cs="Arial"/>
          <w:sz w:val="20"/>
          <w:szCs w:val="20"/>
        </w:rPr>
        <w:t xml:space="preserve"> Telefono _____________________ PEC _____________________ e-mail _____________________ iscritta alla Camera di Commercio _____________________ n. REA _____________________</w:t>
      </w:r>
    </w:p>
    <w:p w:rsidR="00CE248F" w:rsidRPr="007C1030" w:rsidRDefault="00CE248F" w:rsidP="007C1030">
      <w:pPr>
        <w:jc w:val="center"/>
        <w:rPr>
          <w:rFonts w:ascii="Arial" w:hAnsi="Arial" w:cs="Arial"/>
          <w:b/>
        </w:rPr>
      </w:pPr>
      <w:r w:rsidRPr="007C1030">
        <w:rPr>
          <w:rFonts w:ascii="Arial" w:hAnsi="Arial" w:cs="Arial"/>
          <w:b/>
        </w:rPr>
        <w:t>CHIEDE</w:t>
      </w:r>
    </w:p>
    <w:p w:rsidR="00CE248F" w:rsidRPr="007C1030" w:rsidRDefault="00CE248F" w:rsidP="007C1030">
      <w:pPr>
        <w:pStyle w:val="Default"/>
        <w:rPr>
          <w:rFonts w:ascii="Arial" w:hAnsi="Arial" w:cs="Arial"/>
          <w:b/>
          <w:sz w:val="20"/>
          <w:szCs w:val="20"/>
        </w:rPr>
      </w:pPr>
      <w:r w:rsidRPr="007C1030">
        <w:rPr>
          <w:rFonts w:ascii="Arial" w:hAnsi="Arial" w:cs="Arial"/>
          <w:b/>
          <w:sz w:val="20"/>
          <w:szCs w:val="20"/>
        </w:rPr>
        <w:t>Il rilascio del numero di matricola.</w:t>
      </w:r>
    </w:p>
    <w:p w:rsidR="00CE248F" w:rsidRPr="007C1030" w:rsidRDefault="00CE248F" w:rsidP="007C1030">
      <w:pPr>
        <w:pStyle w:val="Default"/>
        <w:rPr>
          <w:rFonts w:ascii="Arial" w:hAnsi="Arial" w:cs="Arial"/>
          <w:sz w:val="20"/>
          <w:szCs w:val="20"/>
        </w:rPr>
      </w:pPr>
    </w:p>
    <w:p w:rsidR="00CE248F" w:rsidRPr="007C1030" w:rsidRDefault="00CE248F" w:rsidP="007C103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E248F" w:rsidRPr="007C1030" w:rsidRDefault="00CE248F" w:rsidP="007C1030">
      <w:pPr>
        <w:jc w:val="center"/>
        <w:rPr>
          <w:rFonts w:ascii="Arial" w:hAnsi="Arial" w:cs="Arial"/>
          <w:b/>
        </w:rPr>
      </w:pPr>
      <w:r w:rsidRPr="007C1030">
        <w:rPr>
          <w:rFonts w:ascii="Arial" w:hAnsi="Arial" w:cs="Arial"/>
          <w:b/>
        </w:rPr>
        <w:t>ALLEGA LA SEGUENTE DOCUMENTAZIONE</w:t>
      </w:r>
    </w:p>
    <w:p w:rsidR="00CE248F" w:rsidRPr="007C1030" w:rsidRDefault="00CE248F" w:rsidP="007C1030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7C1030">
        <w:rPr>
          <w:rFonts w:ascii="Arial" w:hAnsi="Arial" w:cs="Arial"/>
          <w:i/>
          <w:sz w:val="20"/>
          <w:szCs w:val="20"/>
        </w:rPr>
        <w:t>quale parte integrante della presente</w:t>
      </w:r>
    </w:p>
    <w:p w:rsidR="00CE248F" w:rsidRPr="007C1030" w:rsidRDefault="00CE248F" w:rsidP="007C1030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</w:p>
    <w:p w:rsidR="00CE248F" w:rsidRPr="007C1030" w:rsidRDefault="00CE248F" w:rsidP="007C1030">
      <w:pPr>
        <w:ind w:left="360"/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</w:r>
      <w:r w:rsidRPr="007C1030">
        <w:rPr>
          <w:rFonts w:ascii="Arial" w:hAnsi="Arial" w:cs="Arial"/>
          <w:bCs/>
          <w:sz w:val="20"/>
          <w:szCs w:val="20"/>
        </w:rPr>
        <w:t>copia della Dichiarazione "CE" di Conformità rilasciata dall'installatore (</w:t>
      </w:r>
      <w:r w:rsidRPr="007C1030">
        <w:rPr>
          <w:rFonts w:ascii="Arial" w:hAnsi="Arial" w:cs="Arial"/>
          <w:b/>
          <w:bCs/>
          <w:sz w:val="20"/>
          <w:szCs w:val="20"/>
          <w:u w:val="single"/>
        </w:rPr>
        <w:t>obbligatoria</w:t>
      </w:r>
      <w:r w:rsidRPr="007C1030">
        <w:rPr>
          <w:rFonts w:ascii="Arial" w:hAnsi="Arial" w:cs="Arial"/>
          <w:bCs/>
          <w:sz w:val="20"/>
          <w:szCs w:val="20"/>
        </w:rPr>
        <w:t>);</w:t>
      </w:r>
    </w:p>
    <w:p w:rsidR="00CE248F" w:rsidRPr="007C1030" w:rsidRDefault="00CE248F" w:rsidP="007C1030">
      <w:pPr>
        <w:ind w:left="360"/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</w:t>
      </w:r>
      <w:r w:rsidRPr="007C1030">
        <w:rPr>
          <w:rFonts w:ascii="Arial" w:hAnsi="Arial" w:cs="Arial"/>
          <w:bCs/>
          <w:sz w:val="20"/>
          <w:szCs w:val="20"/>
        </w:rPr>
        <w:t>rocura speciale alla firma digitale ed all'invio telematico da parte di tutti i titolari, anche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030">
        <w:rPr>
          <w:rFonts w:ascii="Arial" w:hAnsi="Arial" w:cs="Arial"/>
          <w:bCs/>
          <w:sz w:val="20"/>
          <w:szCs w:val="20"/>
        </w:rPr>
        <w:t>comproprietari</w:t>
      </w:r>
      <w:r>
        <w:rPr>
          <w:rFonts w:ascii="Arial" w:hAnsi="Arial" w:cs="Arial"/>
          <w:bCs/>
          <w:sz w:val="20"/>
          <w:szCs w:val="20"/>
        </w:rPr>
        <w:t>;</w:t>
      </w:r>
    </w:p>
    <w:p w:rsidR="00CE248F" w:rsidRPr="007C1030" w:rsidRDefault="00CE248F" w:rsidP="007C1030">
      <w:pPr>
        <w:ind w:left="360"/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sym w:font="Symbol" w:char="F0F0"/>
      </w:r>
      <w:r w:rsidRPr="007C1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c</w:t>
      </w:r>
      <w:r w:rsidRPr="007C1030">
        <w:rPr>
          <w:rFonts w:ascii="Arial" w:hAnsi="Arial" w:cs="Arial"/>
          <w:bCs/>
          <w:sz w:val="20"/>
          <w:szCs w:val="20"/>
        </w:rPr>
        <w:t>opia dell’atto di accettazione da parte del soggetto incaricato per l’esecuzione delle verifiche periodiche.</w:t>
      </w:r>
    </w:p>
    <w:p w:rsidR="00CE248F" w:rsidRDefault="00CE248F" w:rsidP="007C1030">
      <w:pPr>
        <w:pStyle w:val="CM6"/>
        <w:tabs>
          <w:tab w:val="center" w:pos="7371"/>
        </w:tabs>
        <w:jc w:val="both"/>
        <w:rPr>
          <w:rFonts w:ascii="Arial" w:hAnsi="Arial" w:cs="Arial"/>
          <w:sz w:val="20"/>
          <w:szCs w:val="20"/>
        </w:rPr>
      </w:pPr>
    </w:p>
    <w:p w:rsidR="00CE248F" w:rsidRPr="007C1030" w:rsidRDefault="00CE248F" w:rsidP="007C1030">
      <w:pPr>
        <w:pStyle w:val="CM6"/>
        <w:tabs>
          <w:tab w:val="center" w:pos="7371"/>
        </w:tabs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 xml:space="preserve">San Giovanni Lupatoto, li </w:t>
      </w:r>
      <w:r>
        <w:rPr>
          <w:rFonts w:ascii="Arial" w:hAnsi="Arial" w:cs="Arial"/>
          <w:b/>
          <w:i/>
          <w:sz w:val="20"/>
          <w:szCs w:val="20"/>
        </w:rPr>
        <w:t>_______________</w:t>
      </w:r>
      <w:r w:rsidRPr="007C1030">
        <w:rPr>
          <w:rFonts w:ascii="Arial" w:hAnsi="Arial" w:cs="Arial"/>
          <w:sz w:val="20"/>
          <w:szCs w:val="20"/>
        </w:rPr>
        <w:tab/>
        <w:t>Firma</w:t>
      </w:r>
      <w:r w:rsidRPr="007C1030">
        <w:rPr>
          <w:rFonts w:ascii="Arial" w:hAnsi="Arial" w:cs="Arial"/>
          <w:sz w:val="20"/>
          <w:szCs w:val="20"/>
        </w:rPr>
        <w:tab/>
        <w:t>______________</w:t>
      </w:r>
      <w:r>
        <w:rPr>
          <w:rFonts w:ascii="Arial" w:hAnsi="Arial" w:cs="Arial"/>
          <w:sz w:val="20"/>
          <w:szCs w:val="20"/>
        </w:rPr>
        <w:t>___</w:t>
      </w:r>
      <w:r w:rsidRPr="007C1030">
        <w:rPr>
          <w:rFonts w:ascii="Arial" w:hAnsi="Arial" w:cs="Arial"/>
          <w:sz w:val="20"/>
          <w:szCs w:val="20"/>
        </w:rPr>
        <w:t>____</w:t>
      </w:r>
    </w:p>
    <w:p w:rsidR="00CE248F" w:rsidRDefault="00CE248F" w:rsidP="007C1030">
      <w:pPr>
        <w:pStyle w:val="Default"/>
        <w:jc w:val="both"/>
      </w:pPr>
      <w:r w:rsidRPr="007C1030">
        <w:t xml:space="preserve">                                         </w:t>
      </w:r>
    </w:p>
    <w:p w:rsidR="00CE248F" w:rsidRPr="004D2F74" w:rsidRDefault="00CE248F" w:rsidP="007C1030">
      <w:pPr>
        <w:jc w:val="both"/>
        <w:rPr>
          <w:rFonts w:ascii="Arial" w:hAnsi="Arial" w:cs="Arial"/>
          <w:sz w:val="20"/>
          <w:szCs w:val="20"/>
        </w:rPr>
      </w:pPr>
      <w:r w:rsidRPr="004D2F7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CE248F" w:rsidRPr="004D2F74" w:rsidRDefault="00CE248F" w:rsidP="007C103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0,2.55pt" to="486pt,2.55pt" strokeweight="3pt">
            <v:stroke linestyle="thinThin"/>
          </v:line>
        </w:pict>
      </w:r>
    </w:p>
    <w:p w:rsidR="00CE248F" w:rsidRPr="007C1030" w:rsidRDefault="00CE248F" w:rsidP="007C1030">
      <w:pPr>
        <w:jc w:val="center"/>
        <w:rPr>
          <w:rFonts w:ascii="Arial" w:hAnsi="Arial" w:cs="Arial"/>
          <w:b/>
        </w:rPr>
      </w:pPr>
      <w:r w:rsidRPr="007C1030">
        <w:rPr>
          <w:rFonts w:ascii="Arial" w:hAnsi="Arial" w:cs="Arial"/>
          <w:b/>
        </w:rPr>
        <w:t>INFORMATIVA SULLA PRIVACY</w:t>
      </w:r>
    </w:p>
    <w:p w:rsidR="00CE248F" w:rsidRPr="007C1030" w:rsidRDefault="00CE248F" w:rsidP="007C1030">
      <w:pPr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Gentile utente, ai sensi dell'art. 13 del Codice in materia di protezione dei dati personali (D.lgs 196/2003), la informiamo che:</w:t>
      </w:r>
    </w:p>
    <w:p w:rsidR="00CE248F" w:rsidRPr="007C1030" w:rsidRDefault="00CE248F" w:rsidP="007C1030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 xml:space="preserve">i dati personali ed anche sensibili, da Lei forniti, verranno trattati per le finalità </w:t>
      </w:r>
      <w:r w:rsidRPr="007C1030">
        <w:rPr>
          <w:rFonts w:ascii="Arial" w:hAnsi="Arial" w:cs="Arial"/>
          <w:sz w:val="20"/>
          <w:szCs w:val="20"/>
        </w:rPr>
        <w:t>i</w:t>
      </w:r>
      <w:r w:rsidRPr="007C1030">
        <w:rPr>
          <w:rFonts w:ascii="Arial" w:hAnsi="Arial" w:cs="Arial"/>
          <w:sz w:val="20"/>
          <w:szCs w:val="20"/>
        </w:rPr>
        <w:t>stituzionali ai sensi del D.P.R. 380/01, nel rispetto di leggi e regolamenti; il trattamento dei dati avverrà presso il Comune di San Giovanni Lupatoto, con l'utilizzo di procedure anche informatizzate, nei modi e nei limiti necessari per perseguire le predette finalità, nonché per l’eventuale pubblicazione in rete per i servizi on-line; titolare del trattamento è il Responsabile del procedimento;</w:t>
      </w:r>
    </w:p>
    <w:p w:rsidR="00CE248F" w:rsidRPr="007C1030" w:rsidRDefault="00CE248F" w:rsidP="007C1030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C1030">
        <w:rPr>
          <w:rFonts w:ascii="Arial" w:hAnsi="Arial" w:cs="Arial"/>
          <w:sz w:val="20"/>
          <w:szCs w:val="20"/>
        </w:rPr>
        <w:t>l conferimento dei dati è obbligatorio, in caso di mancato conferimento non verranno rispettate le disposizioni di legge;</w:t>
      </w:r>
    </w:p>
    <w:p w:rsidR="00CE248F" w:rsidRDefault="00CE248F" w:rsidP="007C1030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C1030">
        <w:rPr>
          <w:rFonts w:ascii="Arial" w:hAnsi="Arial" w:cs="Arial"/>
          <w:sz w:val="20"/>
          <w:szCs w:val="20"/>
        </w:rPr>
        <w:t xml:space="preserve"> dati potranno essere comunicati ad altri enti pubblici o a soggetti privati o diffusi esclus</w:t>
      </w:r>
      <w:r w:rsidRPr="007C1030">
        <w:rPr>
          <w:rFonts w:ascii="Arial" w:hAnsi="Arial" w:cs="Arial"/>
          <w:sz w:val="20"/>
          <w:szCs w:val="20"/>
        </w:rPr>
        <w:t>i</w:t>
      </w:r>
      <w:r w:rsidRPr="007C1030">
        <w:rPr>
          <w:rFonts w:ascii="Arial" w:hAnsi="Arial" w:cs="Arial"/>
          <w:sz w:val="20"/>
          <w:szCs w:val="20"/>
        </w:rPr>
        <w:t>vamente nei limiti previsti da norme di legge o regolamento;</w:t>
      </w:r>
    </w:p>
    <w:p w:rsidR="00CE248F" w:rsidRPr="007C1030" w:rsidRDefault="00CE248F" w:rsidP="007C1030">
      <w:pPr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Lei potrà esercitare, in ogni momento e rivolgendosi al responsabile indicato, i diritti di cui all'art. 7 del Codice nei confronti del titolare del trattamento e in particolare il diritto di conoscere i propri dati personali, di chiedere la rettifica, l'aggiornamento e la cancellazione di dati erronei o raccolti in violazione della legge, nonché di opporsi al loro tratt</w:t>
      </w:r>
      <w:r w:rsidRPr="007C1030">
        <w:rPr>
          <w:rFonts w:ascii="Arial" w:hAnsi="Arial" w:cs="Arial"/>
          <w:sz w:val="20"/>
          <w:szCs w:val="20"/>
        </w:rPr>
        <w:t>a</w:t>
      </w:r>
      <w:r w:rsidRPr="007C1030">
        <w:rPr>
          <w:rFonts w:ascii="Arial" w:hAnsi="Arial" w:cs="Arial"/>
          <w:sz w:val="20"/>
          <w:szCs w:val="20"/>
        </w:rPr>
        <w:t>mento per motivi legittimi.</w:t>
      </w:r>
    </w:p>
    <w:p w:rsidR="00CE248F" w:rsidRPr="007C1030" w:rsidRDefault="00CE248F" w:rsidP="007C1030">
      <w:pPr>
        <w:rPr>
          <w:rFonts w:ascii="Arial" w:hAnsi="Arial" w:cs="Arial"/>
          <w:sz w:val="20"/>
          <w:szCs w:val="20"/>
        </w:rPr>
      </w:pPr>
    </w:p>
    <w:p w:rsidR="00CE248F" w:rsidRPr="00864115" w:rsidRDefault="00CE248F" w:rsidP="007C1030">
      <w:pPr>
        <w:jc w:val="both"/>
        <w:rPr>
          <w:rFonts w:ascii="Arial" w:hAnsi="Arial" w:cs="Arial"/>
          <w:sz w:val="20"/>
          <w:szCs w:val="20"/>
        </w:rPr>
      </w:pPr>
    </w:p>
    <w:sectPr w:rsidR="00CE248F" w:rsidRPr="00864115" w:rsidSect="007F0FBE">
      <w:footerReference w:type="even" r:id="rId9"/>
      <w:footerReference w:type="default" r:id="rId10"/>
      <w:pgSz w:w="11906" w:h="16838"/>
      <w:pgMar w:top="539" w:right="1134" w:bottom="719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8F" w:rsidRDefault="00CE248F">
      <w:r>
        <w:separator/>
      </w:r>
    </w:p>
  </w:endnote>
  <w:endnote w:type="continuationSeparator" w:id="0">
    <w:p w:rsidR="00CE248F" w:rsidRDefault="00CE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QDU M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8F" w:rsidRDefault="00CE248F" w:rsidP="00780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48F" w:rsidRDefault="00CE248F" w:rsidP="007F0F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8F" w:rsidRPr="007F0FBE" w:rsidRDefault="00CE248F" w:rsidP="007F0FBE">
    <w:pPr>
      <w:pStyle w:val="Footer"/>
      <w:framePr w:w="982" w:h="300" w:hRule="exact" w:wrap="around" w:vAnchor="text" w:hAnchor="page" w:x="9775" w:y="527"/>
      <w:rPr>
        <w:rStyle w:val="PageNumber"/>
        <w:rFonts w:ascii="Arial" w:hAnsi="Arial" w:cs="Arial"/>
        <w:color w:val="808080"/>
        <w:sz w:val="16"/>
        <w:szCs w:val="16"/>
      </w:rPr>
    </w:pP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2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 di </w:t>
    </w:r>
    <w:fldSimple w:instr=" NUMPAGES   \* MERGEFORMAT ">
      <w:r w:rsidRPr="007C1030">
        <w:rPr>
          <w:rStyle w:val="PageNumber"/>
          <w:rFonts w:ascii="Arial" w:hAnsi="Arial" w:cs="Arial"/>
          <w:noProof/>
          <w:color w:val="808080"/>
          <w:sz w:val="16"/>
          <w:szCs w:val="16"/>
        </w:rPr>
        <w:t>2</w:t>
      </w:r>
    </w:fldSimple>
  </w:p>
  <w:p w:rsidR="00CE248F" w:rsidRPr="007F0FBE" w:rsidRDefault="00CE248F" w:rsidP="007F0FBE">
    <w:pPr>
      <w:pStyle w:val="Footer"/>
      <w:rPr>
        <w:rStyle w:val="PageNumber"/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>Richiesta messa in esercizio ascensore piattaforma elevatrice e montacarico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8F" w:rsidRDefault="00CE248F">
      <w:r>
        <w:separator/>
      </w:r>
    </w:p>
  </w:footnote>
  <w:footnote w:type="continuationSeparator" w:id="0">
    <w:p w:rsidR="00CE248F" w:rsidRDefault="00CE2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">
    <w:nsid w:val="14C923CE"/>
    <w:multiLevelType w:val="hybridMultilevel"/>
    <w:tmpl w:val="BE6E07C0"/>
    <w:lvl w:ilvl="0" w:tplc="02246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4D0D36"/>
    <w:multiLevelType w:val="hybridMultilevel"/>
    <w:tmpl w:val="7CB822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483AC"/>
    <w:multiLevelType w:val="hybridMultilevel"/>
    <w:tmpl w:val="B6206A8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4D2F48E3"/>
    <w:multiLevelType w:val="hybridMultilevel"/>
    <w:tmpl w:val="01FECC7A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F4E3D"/>
    <w:multiLevelType w:val="hybridMultilevel"/>
    <w:tmpl w:val="63343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74D6F"/>
    <w:multiLevelType w:val="multilevel"/>
    <w:tmpl w:val="01FECC7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B2"/>
    <w:rsid w:val="0023736D"/>
    <w:rsid w:val="00303E6C"/>
    <w:rsid w:val="00334FB2"/>
    <w:rsid w:val="003A4C2D"/>
    <w:rsid w:val="00441F03"/>
    <w:rsid w:val="004D2F74"/>
    <w:rsid w:val="005A4838"/>
    <w:rsid w:val="007119B3"/>
    <w:rsid w:val="00716219"/>
    <w:rsid w:val="00780B8F"/>
    <w:rsid w:val="007C1030"/>
    <w:rsid w:val="007F0FBE"/>
    <w:rsid w:val="00826339"/>
    <w:rsid w:val="00864115"/>
    <w:rsid w:val="008A20D3"/>
    <w:rsid w:val="00911F16"/>
    <w:rsid w:val="00923DA4"/>
    <w:rsid w:val="00A443D3"/>
    <w:rsid w:val="00AC5D1F"/>
    <w:rsid w:val="00BD5DC1"/>
    <w:rsid w:val="00C034A0"/>
    <w:rsid w:val="00C923B3"/>
    <w:rsid w:val="00CE248F"/>
    <w:rsid w:val="00D5250B"/>
    <w:rsid w:val="00DB0940"/>
    <w:rsid w:val="00F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F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C2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C2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FBE"/>
    <w:rPr>
      <w:rFonts w:cs="Times New Roman"/>
    </w:rPr>
  </w:style>
  <w:style w:type="paragraph" w:customStyle="1" w:styleId="Default">
    <w:name w:val="Default"/>
    <w:uiPriority w:val="99"/>
    <w:rsid w:val="007C103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C1030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C1030"/>
    <w:rPr>
      <w:rFonts w:ascii="SOQDU M+ Helvetica" w:hAnsi="SOQDU M+ Helvetica" w:cs="Times New Roman"/>
      <w:color w:val="auto"/>
    </w:rPr>
  </w:style>
  <w:style w:type="numbering" w:customStyle="1" w:styleId="Stile2">
    <w:name w:val="Stile2"/>
    <w:rsid w:val="00EA7289"/>
    <w:pPr>
      <w:numPr>
        <w:numId w:val="2"/>
      </w:numPr>
    </w:pPr>
  </w:style>
  <w:style w:type="numbering" w:customStyle="1" w:styleId="Elencocorrente1">
    <w:name w:val="Elenco corrente1"/>
    <w:rsid w:val="00EA7289"/>
    <w:pPr>
      <w:numPr>
        <w:numId w:val="1"/>
      </w:numPr>
    </w:pPr>
  </w:style>
  <w:style w:type="numbering" w:customStyle="1" w:styleId="Stile3">
    <w:name w:val="Stile3"/>
    <w:rsid w:val="00EA728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826</Words>
  <Characters>4711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3</cp:revision>
  <dcterms:created xsi:type="dcterms:W3CDTF">2016-08-24T09:37:00Z</dcterms:created>
  <dcterms:modified xsi:type="dcterms:W3CDTF">2016-08-24T09:55:00Z</dcterms:modified>
</cp:coreProperties>
</file>