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742"/>
        <w:gridCol w:w="8112"/>
      </w:tblGrid>
      <w:tr w:rsidR="00594C5B" w:rsidTr="00303E6C">
        <w:tc>
          <w:tcPr>
            <w:tcW w:w="884" w:type="pct"/>
          </w:tcPr>
          <w:p w:rsidR="00594C5B" w:rsidRPr="00303E6C" w:rsidRDefault="00594C5B" w:rsidP="00303E6C">
            <w:pPr>
              <w:jc w:val="center"/>
              <w:rPr>
                <w:b/>
                <w:i/>
                <w:sz w:val="36"/>
                <w:szCs w:val="36"/>
              </w:rPr>
            </w:pPr>
            <w:r w:rsidRPr="00AC06B4">
              <w:rPr>
                <w:b/>
                <w:i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1.25pt">
                  <v:imagedata r:id="rId7" o:title=""/>
                </v:shape>
              </w:pict>
            </w:r>
          </w:p>
        </w:tc>
        <w:tc>
          <w:tcPr>
            <w:tcW w:w="4116" w:type="pct"/>
          </w:tcPr>
          <w:p w:rsidR="00594C5B" w:rsidRPr="00303E6C" w:rsidRDefault="00594C5B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Comune Di San Giovanni Lupatoto</w:t>
            </w:r>
          </w:p>
          <w:p w:rsidR="00594C5B" w:rsidRPr="00303E6C" w:rsidRDefault="00594C5B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Provincia di Verona</w:t>
            </w:r>
          </w:p>
          <w:p w:rsidR="00594C5B" w:rsidRPr="00303E6C" w:rsidRDefault="00594C5B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Via Roma n. 18 CAP 37057</w:t>
            </w:r>
          </w:p>
          <w:p w:rsidR="00594C5B" w:rsidRPr="00303E6C" w:rsidRDefault="00594C5B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Tel 0458290209/251/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165</w:t>
            </w: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e-mail: </w:t>
            </w:r>
            <w:hyperlink r:id="rId8" w:history="1">
              <w:r w:rsidRPr="00303E6C">
                <w:rPr>
                  <w:rFonts w:ascii="Arial" w:hAnsi="Arial" w:cs="Arial"/>
                  <w:b/>
                  <w:sz w:val="16"/>
                  <w:szCs w:val="16"/>
                  <w:lang w:eastAsia="ar-SA"/>
                </w:rPr>
                <w:t>protocol.comune.sangiovannilupatoto.vr@pecveneto.it</w:t>
              </w:r>
            </w:hyperlink>
          </w:p>
          <w:p w:rsidR="00594C5B" w:rsidRPr="00303E6C" w:rsidRDefault="00594C5B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Orario: Lunedì 09.00-13.00 Martedì 15.30-17.30 Venerdì 09.00-13.00</w:t>
            </w:r>
          </w:p>
        </w:tc>
      </w:tr>
    </w:tbl>
    <w:p w:rsidR="00594C5B" w:rsidRDefault="00594C5B" w:rsidP="00334FB2">
      <w:pPr>
        <w:jc w:val="right"/>
        <w:rPr>
          <w:rFonts w:ascii="Arial" w:hAnsi="Arial" w:cs="Arial"/>
          <w:sz w:val="20"/>
          <w:szCs w:val="20"/>
        </w:rPr>
      </w:pPr>
    </w:p>
    <w:p w:rsidR="00594C5B" w:rsidRPr="00334FB2" w:rsidRDefault="00594C5B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Allo Sportello Unico per l’ Edilizia </w:t>
      </w:r>
    </w:p>
    <w:p w:rsidR="00594C5B" w:rsidRPr="00334FB2" w:rsidRDefault="00594C5B" w:rsidP="00334FB2">
      <w:pPr>
        <w:jc w:val="right"/>
        <w:rPr>
          <w:rFonts w:ascii="Arial" w:hAnsi="Arial" w:cs="Arial"/>
          <w:smallCaps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7.9pt;width:99pt;height:63pt;z-index:251658240">
            <v:textbox style="mso-next-textbox:#_x0000_s1026">
              <w:txbxContent>
                <w:p w:rsidR="00594C5B" w:rsidRDefault="00594C5B" w:rsidP="00754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94C5B" w:rsidRPr="00E82AF1" w:rsidRDefault="00594C5B" w:rsidP="00754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AF1">
                    <w:rPr>
                      <w:rFonts w:ascii="Arial" w:hAnsi="Arial" w:cs="Arial"/>
                      <w:sz w:val="20"/>
                      <w:szCs w:val="20"/>
                    </w:rPr>
                    <w:t>Marca di valore corrente di</w:t>
                  </w:r>
                </w:p>
                <w:p w:rsidR="00594C5B" w:rsidRPr="00E82AF1" w:rsidRDefault="00594C5B" w:rsidP="00754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AF1">
                    <w:rPr>
                      <w:rFonts w:ascii="Arial" w:hAnsi="Arial" w:cs="Arial"/>
                      <w:sz w:val="20"/>
                      <w:szCs w:val="20"/>
                    </w:rPr>
                    <w:t xml:space="preserve"> Euro 16,00</w:t>
                  </w:r>
                </w:p>
              </w:txbxContent>
            </v:textbox>
          </v:shape>
        </w:pict>
      </w:r>
      <w:r w:rsidRPr="00334FB2">
        <w:rPr>
          <w:rFonts w:ascii="Arial" w:hAnsi="Arial" w:cs="Arial"/>
          <w:smallCaps/>
          <w:lang w:eastAsia="ar-SA"/>
        </w:rPr>
        <w:t xml:space="preserve">del Comune di San Giovanni Lupatoto </w:t>
      </w:r>
    </w:p>
    <w:p w:rsidR="00594C5B" w:rsidRDefault="00594C5B" w:rsidP="00334FB2">
      <w:pPr>
        <w:jc w:val="right"/>
        <w:rPr>
          <w:rFonts w:ascii="Arial" w:hAnsi="Arial" w:cs="Arial"/>
          <w:b/>
          <w:smallCaps/>
          <w:lang w:eastAsia="ar-SA"/>
        </w:rPr>
      </w:pPr>
      <w:r>
        <w:rPr>
          <w:rFonts w:ascii="Arial" w:hAnsi="Arial" w:cs="Arial"/>
          <w:b/>
          <w:smallCaps/>
          <w:lang w:eastAsia="ar-SA"/>
        </w:rPr>
        <w:t>relazione del direttore dei lavori a strutture ultimate</w:t>
      </w:r>
    </w:p>
    <w:p w:rsidR="00594C5B" w:rsidRPr="00334FB2" w:rsidRDefault="00594C5B" w:rsidP="00334FB2">
      <w:pPr>
        <w:jc w:val="right"/>
        <w:rPr>
          <w:rFonts w:ascii="Arial" w:hAnsi="Arial" w:cs="Arial"/>
          <w:b/>
          <w:smallCaps/>
          <w:lang w:eastAsia="ar-SA"/>
        </w:rPr>
      </w:pPr>
      <w:r>
        <w:rPr>
          <w:rFonts w:ascii="Arial" w:hAnsi="Arial" w:cs="Arial"/>
          <w:b/>
          <w:smallCaps/>
          <w:lang w:eastAsia="ar-SA"/>
        </w:rPr>
        <w:t>e comunicazion eid completamento strutture</w:t>
      </w:r>
    </w:p>
    <w:p w:rsidR="00594C5B" w:rsidRDefault="00594C5B" w:rsidP="00334FB2">
      <w:pPr>
        <w:jc w:val="right"/>
        <w:rPr>
          <w:rFonts w:ascii="Arial" w:hAnsi="Arial" w:cs="Arial"/>
          <w:sz w:val="20"/>
          <w:szCs w:val="20"/>
        </w:rPr>
      </w:pPr>
    </w:p>
    <w:p w:rsidR="00594C5B" w:rsidRDefault="00594C5B" w:rsidP="00F00BEE">
      <w:pPr>
        <w:jc w:val="center"/>
        <w:rPr>
          <w:rFonts w:ascii="Arial" w:hAnsi="Arial" w:cs="Arial"/>
          <w:b/>
        </w:rPr>
      </w:pPr>
      <w:r w:rsidRPr="00F00BEE">
        <w:rPr>
          <w:rFonts w:ascii="Arial" w:hAnsi="Arial" w:cs="Arial"/>
          <w:b/>
        </w:rPr>
        <w:t>IL SOTTOSCRITTO DIRETTORE DEI LAVORI DELLE STRUTTURE</w:t>
      </w:r>
    </w:p>
    <w:p w:rsidR="00594C5B" w:rsidRDefault="00594C5B" w:rsidP="00DD4C58">
      <w:pPr>
        <w:jc w:val="both"/>
        <w:rPr>
          <w:rFonts w:ascii="Arial" w:hAnsi="Arial" w:cs="Arial"/>
          <w:sz w:val="20"/>
          <w:szCs w:val="20"/>
        </w:rPr>
      </w:pPr>
    </w:p>
    <w:p w:rsidR="00594C5B" w:rsidRDefault="00594C5B" w:rsidP="00DD4C58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Cognome e Nome 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_________________________________________</w:t>
      </w:r>
      <w:r>
        <w:rPr>
          <w:rFonts w:ascii="Arial" w:hAnsi="Arial" w:cs="Arial"/>
          <w:b/>
          <w:i/>
          <w:sz w:val="20"/>
          <w:szCs w:val="20"/>
        </w:rPr>
        <w:t>_____________________________</w:t>
      </w:r>
      <w:r w:rsidRPr="00D141A7">
        <w:rPr>
          <w:rFonts w:ascii="Arial" w:hAnsi="Arial" w:cs="Arial"/>
          <w:b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b/>
          <w:i/>
          <w:sz w:val="20"/>
          <w:szCs w:val="20"/>
        </w:rPr>
        <w:t>____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</w:t>
      </w:r>
      <w:r w:rsidRPr="00D141A7">
        <w:rPr>
          <w:rFonts w:ascii="Arial" w:hAnsi="Arial" w:cs="Arial"/>
          <w:sz w:val="20"/>
          <w:szCs w:val="20"/>
        </w:rPr>
        <w:t xml:space="preserve">nato a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 w:rsidRPr="00D141A7">
        <w:rPr>
          <w:rFonts w:ascii="Arial" w:hAnsi="Arial" w:cs="Arial"/>
          <w:i/>
          <w:sz w:val="20"/>
          <w:szCs w:val="20"/>
        </w:rPr>
        <w:t xml:space="preserve">_____ </w:t>
      </w:r>
      <w:r w:rsidRPr="00D141A7">
        <w:rPr>
          <w:rFonts w:ascii="Arial" w:hAnsi="Arial" w:cs="Arial"/>
          <w:sz w:val="20"/>
          <w:szCs w:val="20"/>
        </w:rPr>
        <w:t xml:space="preserve">nato il </w:t>
      </w:r>
      <w:r>
        <w:rPr>
          <w:rFonts w:ascii="Arial" w:hAnsi="Arial" w:cs="Arial"/>
          <w:i/>
          <w:sz w:val="20"/>
          <w:szCs w:val="20"/>
        </w:rPr>
        <w:t>________</w:t>
      </w:r>
    </w:p>
    <w:p w:rsidR="00594C5B" w:rsidRDefault="00594C5B" w:rsidP="00DD4C58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>residente in</w:t>
      </w:r>
      <w:r w:rsidRPr="00D141A7">
        <w:rPr>
          <w:rFonts w:ascii="Arial" w:hAnsi="Arial" w:cs="Arial"/>
          <w:i/>
          <w:sz w:val="20"/>
          <w:szCs w:val="20"/>
        </w:rPr>
        <w:t>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141A7">
        <w:rPr>
          <w:rFonts w:ascii="Arial" w:hAnsi="Arial" w:cs="Arial"/>
          <w:i/>
          <w:sz w:val="20"/>
          <w:szCs w:val="20"/>
        </w:rPr>
        <w:t xml:space="preserve">_   </w:t>
      </w:r>
      <w:r>
        <w:rPr>
          <w:rFonts w:ascii="Arial" w:hAnsi="Arial" w:cs="Arial"/>
          <w:sz w:val="20"/>
          <w:szCs w:val="20"/>
        </w:rPr>
        <w:t>n.  __</w:t>
      </w:r>
      <w:r w:rsidRPr="00D141A7">
        <w:rPr>
          <w:rFonts w:ascii="Arial" w:hAnsi="Arial" w:cs="Arial"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CAP</w:t>
      </w:r>
      <w:r w:rsidRPr="00D141A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______</w:t>
      </w:r>
      <w:r w:rsidRPr="00D141A7">
        <w:rPr>
          <w:rFonts w:ascii="Arial" w:hAnsi="Arial" w:cs="Arial"/>
          <w:i/>
          <w:sz w:val="20"/>
          <w:szCs w:val="20"/>
        </w:rPr>
        <w:br/>
      </w:r>
      <w:r w:rsidRPr="00D141A7">
        <w:rPr>
          <w:rFonts w:ascii="Arial" w:hAnsi="Arial" w:cs="Arial"/>
          <w:sz w:val="20"/>
          <w:szCs w:val="20"/>
        </w:rPr>
        <w:t xml:space="preserve">con studio in </w:t>
      </w:r>
      <w:r w:rsidRPr="00D141A7">
        <w:rPr>
          <w:rFonts w:ascii="Arial" w:hAnsi="Arial" w:cs="Arial"/>
          <w:i/>
          <w:sz w:val="20"/>
          <w:szCs w:val="20"/>
        </w:rPr>
        <w:t>_____________________</w:t>
      </w:r>
      <w:r>
        <w:rPr>
          <w:rFonts w:ascii="Arial" w:hAnsi="Arial" w:cs="Arial"/>
          <w:i/>
          <w:sz w:val="20"/>
          <w:szCs w:val="20"/>
        </w:rPr>
        <w:t>________________________________</w:t>
      </w:r>
      <w:r w:rsidRPr="00D141A7">
        <w:rPr>
          <w:rFonts w:ascii="Arial" w:hAnsi="Arial" w:cs="Arial"/>
          <w:i/>
          <w:sz w:val="20"/>
          <w:szCs w:val="20"/>
        </w:rPr>
        <w:t>_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594C5B" w:rsidRDefault="00594C5B" w:rsidP="00DD4C58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indirizzo </w:t>
      </w:r>
      <w:r w:rsidRPr="00D141A7">
        <w:rPr>
          <w:rFonts w:ascii="Arial" w:hAnsi="Arial" w:cs="Arial"/>
          <w:i/>
          <w:sz w:val="20"/>
          <w:szCs w:val="20"/>
        </w:rPr>
        <w:t>_______________________________</w:t>
      </w:r>
      <w:r>
        <w:rPr>
          <w:rFonts w:ascii="Arial" w:hAnsi="Arial" w:cs="Arial"/>
          <w:i/>
          <w:sz w:val="20"/>
          <w:szCs w:val="20"/>
        </w:rPr>
        <w:t>____________</w:t>
      </w:r>
      <w:r w:rsidRPr="00D141A7">
        <w:rPr>
          <w:rFonts w:ascii="Arial" w:hAnsi="Arial" w:cs="Arial"/>
          <w:i/>
          <w:sz w:val="20"/>
          <w:szCs w:val="20"/>
        </w:rPr>
        <w:t xml:space="preserve">____   </w:t>
      </w:r>
      <w:r w:rsidRPr="00D141A7">
        <w:rPr>
          <w:rFonts w:ascii="Arial" w:hAnsi="Arial" w:cs="Arial"/>
          <w:sz w:val="20"/>
          <w:szCs w:val="20"/>
        </w:rPr>
        <w:t>n.  _________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 w:rsidRPr="00D141A7">
        <w:rPr>
          <w:rFonts w:ascii="Arial" w:hAnsi="Arial" w:cs="Arial"/>
          <w:sz w:val="20"/>
          <w:szCs w:val="20"/>
        </w:rPr>
        <w:t xml:space="preserve">C.A.P. 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594C5B" w:rsidRDefault="00594C5B" w:rsidP="00DD4C58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Iscritto all’ordine/collegio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__________________________ </w:t>
      </w:r>
      <w:r w:rsidRPr="00D141A7">
        <w:rPr>
          <w:rFonts w:ascii="Arial" w:hAnsi="Arial" w:cs="Arial"/>
          <w:sz w:val="20"/>
          <w:szCs w:val="20"/>
        </w:rPr>
        <w:t xml:space="preserve">di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 </w:t>
      </w:r>
      <w:r w:rsidRPr="00D141A7">
        <w:rPr>
          <w:rFonts w:ascii="Arial" w:hAnsi="Arial" w:cs="Arial"/>
          <w:sz w:val="20"/>
          <w:szCs w:val="20"/>
        </w:rPr>
        <w:t xml:space="preserve">al n.   </w:t>
      </w:r>
      <w:r>
        <w:rPr>
          <w:rFonts w:ascii="Arial" w:hAnsi="Arial" w:cs="Arial"/>
          <w:i/>
          <w:sz w:val="20"/>
          <w:szCs w:val="20"/>
        </w:rPr>
        <w:t>_______________</w:t>
      </w:r>
    </w:p>
    <w:p w:rsidR="00594C5B" w:rsidRDefault="00594C5B" w:rsidP="00DD4C58">
      <w:pPr>
        <w:jc w:val="both"/>
        <w:rPr>
          <w:rFonts w:ascii="Arial" w:hAnsi="Arial" w:cs="Arial"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Telefono </w:t>
      </w:r>
      <w:r w:rsidRPr="00D141A7">
        <w:rPr>
          <w:rFonts w:ascii="Arial" w:hAnsi="Arial" w:cs="Arial"/>
          <w:i/>
          <w:sz w:val="20"/>
          <w:szCs w:val="20"/>
        </w:rPr>
        <w:t>__________________</w:t>
      </w:r>
      <w:r w:rsidRPr="00D141A7">
        <w:rPr>
          <w:rFonts w:ascii="Arial" w:hAnsi="Arial" w:cs="Arial"/>
          <w:sz w:val="20"/>
          <w:szCs w:val="20"/>
        </w:rPr>
        <w:t>cell.</w:t>
      </w:r>
      <w:r>
        <w:rPr>
          <w:rFonts w:ascii="Arial" w:hAnsi="Arial" w:cs="Arial"/>
          <w:sz w:val="20"/>
          <w:szCs w:val="20"/>
        </w:rPr>
        <w:t xml:space="preserve"> _</w:t>
      </w:r>
      <w:r w:rsidRPr="00D141A7">
        <w:rPr>
          <w:rFonts w:ascii="Arial" w:hAnsi="Arial" w:cs="Arial"/>
          <w:i/>
          <w:sz w:val="20"/>
          <w:szCs w:val="20"/>
        </w:rPr>
        <w:t>_________________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</w:t>
      </w:r>
      <w:r w:rsidRPr="00D141A7">
        <w:rPr>
          <w:rFonts w:ascii="Arial" w:hAnsi="Arial" w:cs="Arial"/>
          <w:i/>
          <w:sz w:val="20"/>
          <w:szCs w:val="20"/>
        </w:rPr>
        <w:t>______________________________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>____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594C5B" w:rsidRDefault="00594C5B" w:rsidP="00DD4C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riferimento alla denuncia opere strutturali n. _______ anno _________ relativa al titolo abilitativo tipo _______ n. ________ anno _________ avente per oggetto la costruzione di _________________________</w:t>
      </w:r>
    </w:p>
    <w:p w:rsidR="00594C5B" w:rsidRDefault="00594C5B" w:rsidP="00DD4C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ubicata a San Giovani Lupatoto in via ________________________________________________ n. _____</w:t>
      </w:r>
    </w:p>
    <w:p w:rsidR="00594C5B" w:rsidRDefault="00594C5B" w:rsidP="00DD4C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committente ______________________________ costruttore delle strutture _________________________</w:t>
      </w:r>
    </w:p>
    <w:p w:rsidR="00594C5B" w:rsidRDefault="00594C5B" w:rsidP="00F00BEE">
      <w:pPr>
        <w:jc w:val="center"/>
        <w:rPr>
          <w:rFonts w:ascii="Arial" w:hAnsi="Arial" w:cs="Arial"/>
          <w:b/>
        </w:rPr>
      </w:pPr>
    </w:p>
    <w:p w:rsidR="00594C5B" w:rsidRDefault="00594C5B" w:rsidP="00F00BEE">
      <w:pPr>
        <w:jc w:val="center"/>
        <w:rPr>
          <w:rFonts w:ascii="Arial" w:hAnsi="Arial" w:cs="Arial"/>
          <w:b/>
        </w:rPr>
      </w:pPr>
      <w:r w:rsidRPr="00F00BEE">
        <w:rPr>
          <w:rFonts w:ascii="Arial" w:hAnsi="Arial" w:cs="Arial"/>
          <w:b/>
        </w:rPr>
        <w:t>DICHIARA</w:t>
      </w:r>
    </w:p>
    <w:p w:rsidR="00594C5B" w:rsidRDefault="00594C5B" w:rsidP="00DD4C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che i lavori delle opere strutturali sono iniziati il giorno _____________________________________</w:t>
      </w:r>
    </w:p>
    <w:p w:rsidR="00594C5B" w:rsidRDefault="00594C5B" w:rsidP="00DD4C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che i lavori delle opere sono stati ultimati il giorno ________________________________________</w:t>
      </w:r>
    </w:p>
    <w:p w:rsidR="00594C5B" w:rsidRDefault="00594C5B" w:rsidP="00A45C1F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che alle strutture non sono state apportate varianti tali da dover essere denunciate, per cui le opere sono state realizzate secondo i disegni esecutivi di progetto nel pieno rispetto delle prescrizioni di legge;</w:t>
      </w:r>
    </w:p>
    <w:p w:rsidR="00594C5B" w:rsidRDefault="00594C5B" w:rsidP="00096732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che durante il corso dei lavori non si sono verificati incidenti di sorta;</w:t>
      </w:r>
    </w:p>
    <w:p w:rsidR="00594C5B" w:rsidRDefault="00594C5B" w:rsidP="00096732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che lo scrivente ha costantemente controllato le fasi della costruzione;</w:t>
      </w:r>
    </w:p>
    <w:p w:rsidR="00594C5B" w:rsidRDefault="00594C5B" w:rsidP="00096732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che l'opera è soggetta a prove di carico, di cui si allega copia dei relativi verbali;</w:t>
      </w:r>
    </w:p>
    <w:p w:rsidR="00594C5B" w:rsidRDefault="00594C5B" w:rsidP="00096732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che l'opera non è soggetta a prove di carico;</w:t>
      </w:r>
    </w:p>
    <w:p w:rsidR="00594C5B" w:rsidRDefault="00594C5B" w:rsidP="00096732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che sono state eseguite regolari prove di laboratorio sui materiali impiegati di cui ai certificati allegati;</w:t>
      </w:r>
    </w:p>
    <w:p w:rsidR="00594C5B" w:rsidRDefault="00594C5B" w:rsidP="00A45C1F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che in merito a quanto sopra esposto lo scrivente ritiene di aver adempiuto agli obblighi di cui all'art. 65 del DPR 380/01 e smi.</w:t>
      </w:r>
    </w:p>
    <w:p w:rsidR="00594C5B" w:rsidRPr="00481CC2" w:rsidRDefault="00594C5B" w:rsidP="00481CC2">
      <w:pPr>
        <w:jc w:val="center"/>
        <w:rPr>
          <w:rFonts w:ascii="Arial" w:hAnsi="Arial" w:cs="Arial"/>
          <w:b/>
        </w:rPr>
      </w:pPr>
      <w:r w:rsidRPr="00481CC2">
        <w:rPr>
          <w:rFonts w:ascii="Arial" w:hAnsi="Arial" w:cs="Arial"/>
          <w:b/>
        </w:rPr>
        <w:t>INOLTRE DICHIARA CHE</w:t>
      </w:r>
    </w:p>
    <w:p w:rsidR="00594C5B" w:rsidRDefault="00594C5B" w:rsidP="00481CC2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  <w:t>trattasi di opere soggette a collaudo statico ai sensi del punto 8.4.3 DM 14.01.2008 NTC e che contestualmente alla presente è stata trasmessa al collaudatore la relazione a strutture ultimate, con invito ad espletare le pratiche di collaudo entro 60 giorni (DPR 380/01 e smi);</w:t>
      </w:r>
    </w:p>
    <w:p w:rsidR="00594C5B" w:rsidRDefault="00594C5B" w:rsidP="00481CC2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  <w:t>trattasi di opere non soggette a collaudo statico ai sensi del punto 8.4.3 DM 14.01.2008 NTC e quindi dichiara l'idoneità statica delle opere strutturali.</w:t>
      </w:r>
    </w:p>
    <w:p w:rsidR="00594C5B" w:rsidRPr="00DD4C58" w:rsidRDefault="00594C5B" w:rsidP="00DD4C58">
      <w:pPr>
        <w:jc w:val="both"/>
        <w:rPr>
          <w:rFonts w:ascii="Arial" w:hAnsi="Arial" w:cs="Arial"/>
          <w:sz w:val="20"/>
          <w:szCs w:val="20"/>
        </w:rPr>
      </w:pPr>
      <w:r w:rsidRPr="00DD4C58">
        <w:rPr>
          <w:rFonts w:ascii="Arial" w:hAnsi="Arial" w:cs="Arial"/>
          <w:sz w:val="20"/>
          <w:szCs w:val="20"/>
        </w:rPr>
        <w:t xml:space="preserve"> </w:t>
      </w:r>
    </w:p>
    <w:p w:rsidR="00594C5B" w:rsidRDefault="00594C5B" w:rsidP="009B3BA5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San Giovanni Lu</w:t>
      </w:r>
      <w:r>
        <w:rPr>
          <w:rFonts w:ascii="Arial" w:hAnsi="Arial" w:cs="Arial"/>
          <w:sz w:val="20"/>
          <w:szCs w:val="20"/>
        </w:rPr>
        <w:t xml:space="preserve">patoto ____________ </w:t>
      </w:r>
      <w:r>
        <w:rPr>
          <w:rFonts w:ascii="Arial" w:hAnsi="Arial" w:cs="Arial"/>
          <w:sz w:val="20"/>
          <w:szCs w:val="20"/>
        </w:rPr>
        <w:tab/>
        <w:t>I</w:t>
      </w:r>
      <w:r w:rsidRPr="001C7EA0">
        <w:rPr>
          <w:rFonts w:ascii="Arial" w:hAnsi="Arial" w:cs="Arial"/>
          <w:sz w:val="20"/>
          <w:szCs w:val="20"/>
        </w:rPr>
        <w:t>L DIRETTORE DEI LAVORI</w:t>
      </w:r>
      <w:r>
        <w:rPr>
          <w:rFonts w:ascii="Arial" w:hAnsi="Arial" w:cs="Arial"/>
          <w:sz w:val="20"/>
          <w:szCs w:val="20"/>
        </w:rPr>
        <w:t xml:space="preserve"> STRUTTURALI ________________</w:t>
      </w:r>
      <w:r w:rsidRPr="00864115">
        <w:rPr>
          <w:rFonts w:ascii="Arial" w:hAnsi="Arial" w:cs="Arial"/>
          <w:sz w:val="20"/>
          <w:szCs w:val="20"/>
        </w:rPr>
        <w:t>__</w:t>
      </w:r>
    </w:p>
    <w:p w:rsidR="00594C5B" w:rsidRDefault="00594C5B" w:rsidP="00481C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(firma e timbro)</w:t>
      </w:r>
    </w:p>
    <w:p w:rsidR="00594C5B" w:rsidRPr="0075484F" w:rsidRDefault="00594C5B" w:rsidP="00481CC2">
      <w:pPr>
        <w:jc w:val="both"/>
        <w:rPr>
          <w:rFonts w:ascii="Arial" w:hAnsi="Arial" w:cs="Arial"/>
          <w:sz w:val="20"/>
          <w:szCs w:val="20"/>
        </w:rPr>
      </w:pPr>
      <w:r w:rsidRPr="0075484F">
        <w:rPr>
          <w:rFonts w:ascii="Arial" w:hAnsi="Arial" w:cs="Arial"/>
          <w:sz w:val="20"/>
          <w:szCs w:val="20"/>
        </w:rPr>
        <w:t xml:space="preserve">                       </w:t>
      </w:r>
    </w:p>
    <w:p w:rsidR="00594C5B" w:rsidRPr="0075484F" w:rsidRDefault="00594C5B" w:rsidP="00481CC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7" style="position:absolute;left:0;text-align:left;z-index:251657216" from="0,2.55pt" to="486pt,2.55pt" strokeweight="3pt">
            <v:stroke linestyle="thinThin"/>
          </v:line>
        </w:pict>
      </w:r>
    </w:p>
    <w:p w:rsidR="00594C5B" w:rsidRPr="0075484F" w:rsidRDefault="00594C5B" w:rsidP="00481CC2">
      <w:pPr>
        <w:jc w:val="center"/>
        <w:rPr>
          <w:rFonts w:ascii="Arial" w:hAnsi="Arial" w:cs="Arial"/>
          <w:b/>
          <w:sz w:val="20"/>
          <w:szCs w:val="20"/>
        </w:rPr>
      </w:pPr>
      <w:r w:rsidRPr="0075484F">
        <w:rPr>
          <w:rFonts w:ascii="Arial" w:hAnsi="Arial" w:cs="Arial"/>
          <w:b/>
          <w:sz w:val="20"/>
          <w:szCs w:val="20"/>
        </w:rPr>
        <w:t>INFORMATIVA SULLA PRIVACY</w:t>
      </w:r>
    </w:p>
    <w:p w:rsidR="00594C5B" w:rsidRPr="0075484F" w:rsidRDefault="00594C5B" w:rsidP="00481CC2">
      <w:pPr>
        <w:jc w:val="both"/>
        <w:rPr>
          <w:rFonts w:ascii="Arial" w:hAnsi="Arial" w:cs="Arial"/>
          <w:sz w:val="18"/>
          <w:szCs w:val="18"/>
        </w:rPr>
      </w:pPr>
      <w:r w:rsidRPr="0075484F">
        <w:rPr>
          <w:rFonts w:ascii="Arial" w:hAnsi="Arial" w:cs="Arial"/>
          <w:sz w:val="18"/>
          <w:szCs w:val="18"/>
        </w:rPr>
        <w:t xml:space="preserve">Gentile signore/a, </w:t>
      </w:r>
    </w:p>
    <w:p w:rsidR="00594C5B" w:rsidRPr="0075484F" w:rsidRDefault="00594C5B" w:rsidP="00481CC2">
      <w:pPr>
        <w:jc w:val="both"/>
        <w:rPr>
          <w:rFonts w:ascii="Arial" w:hAnsi="Arial" w:cs="Arial"/>
          <w:sz w:val="18"/>
          <w:szCs w:val="18"/>
        </w:rPr>
      </w:pPr>
      <w:r w:rsidRPr="0075484F">
        <w:rPr>
          <w:rFonts w:ascii="Arial" w:hAnsi="Arial" w:cs="Arial"/>
          <w:sz w:val="18"/>
          <w:szCs w:val="18"/>
        </w:rPr>
        <w:t xml:space="preserve">ai sensi dell'art. 13 del Codice in materia di protezione dei dati personali (D.lgs 196/2003), la informiamo che:  </w:t>
      </w:r>
    </w:p>
    <w:p w:rsidR="00594C5B" w:rsidRPr="0075484F" w:rsidRDefault="00594C5B" w:rsidP="00481CC2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5484F">
        <w:rPr>
          <w:rFonts w:ascii="Arial" w:hAnsi="Arial" w:cs="Arial"/>
          <w:sz w:val="18"/>
          <w:szCs w:val="18"/>
        </w:rPr>
        <w:t xml:space="preserve">I dati personali ed anche sensibili, da Lei forniti, verranno trattati per le finalità istituzionali volte allo svolgimento e conclusione del procedimento relativo alla domanda di permesso di costruire ai sensi del DPR 380/01, presentata nel rispetto di leggi e regolamenti; Il trattamento dei dati avverrà presso il Comune di San Giovanni Lupatoto, con l'utilizzo di procedure anche informatizzate, nei modi e nei limiti necessari per perseguire le predette finalità, nonché per l’eventuale pubblicazione in Internet per i servizi offerti on-line; titolare del trattamento è il Comune di San Giovanni Lupatoto; responsabile del trattamento del Coordinamento Edilizia Privata e SUAP è il Dirigente; </w:t>
      </w:r>
    </w:p>
    <w:p w:rsidR="00594C5B" w:rsidRPr="0075484F" w:rsidRDefault="00594C5B" w:rsidP="00481CC2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5484F">
        <w:rPr>
          <w:rFonts w:ascii="Arial" w:hAnsi="Arial" w:cs="Arial"/>
          <w:sz w:val="18"/>
          <w:szCs w:val="18"/>
        </w:rPr>
        <w:t xml:space="preserve">Il conferimento dei dati è obbligatorio, in caso di mancato conferimento non potrà iniziare e/o svolgere correttamente i lavori previsti oggetto del titolo edilizio; </w:t>
      </w:r>
    </w:p>
    <w:p w:rsidR="00594C5B" w:rsidRPr="0075484F" w:rsidRDefault="00594C5B" w:rsidP="00481CC2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75484F">
        <w:rPr>
          <w:rFonts w:ascii="Arial" w:hAnsi="Arial" w:cs="Arial"/>
          <w:sz w:val="18"/>
          <w:szCs w:val="18"/>
        </w:rPr>
        <w:t xml:space="preserve">I dati potranno essere comunicati ad altri enti pubblici o a soggetti privati o diffusi esclusivamente nei limiti previsti da norme di legge o regolamento; </w:t>
      </w:r>
    </w:p>
    <w:p w:rsidR="00594C5B" w:rsidRPr="0075484F" w:rsidRDefault="00594C5B" w:rsidP="002519B0">
      <w:pPr>
        <w:jc w:val="both"/>
        <w:rPr>
          <w:rFonts w:ascii="Arial" w:hAnsi="Arial" w:cs="Arial"/>
          <w:sz w:val="18"/>
          <w:szCs w:val="18"/>
        </w:rPr>
      </w:pPr>
      <w:r w:rsidRPr="0075484F">
        <w:rPr>
          <w:rFonts w:ascii="Arial" w:hAnsi="Arial" w:cs="Arial"/>
          <w:sz w:val="18"/>
          <w:szCs w:val="18"/>
        </w:rPr>
        <w:t>Lei potrà esercitare, in ogni momento e rivolgendosi al responsabile indicato, i diritti di cui all'art. 7 del Codice nei confronti del titolare del trattamento e in particolare il diritto di conoscere i propri dati personali, di chiedere la rettifica, l'aggiornamento e la cancellazione di dati erronei o raccolti in violazione della legge, nonché di opporsi al loro trattamento per motivi legittimi.</w:t>
      </w:r>
    </w:p>
    <w:sectPr w:rsidR="00594C5B" w:rsidRPr="0075484F" w:rsidSect="0075484F">
      <w:footerReference w:type="even" r:id="rId9"/>
      <w:footerReference w:type="default" r:id="rId10"/>
      <w:pgSz w:w="11906" w:h="16838"/>
      <w:pgMar w:top="539" w:right="1134" w:bottom="540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5B" w:rsidRDefault="00594C5B">
      <w:r>
        <w:separator/>
      </w:r>
    </w:p>
  </w:endnote>
  <w:endnote w:type="continuationSeparator" w:id="0">
    <w:p w:rsidR="00594C5B" w:rsidRDefault="0059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5B" w:rsidRDefault="00594C5B" w:rsidP="00780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C5B" w:rsidRDefault="00594C5B" w:rsidP="007F0F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5B" w:rsidRPr="007F0FBE" w:rsidRDefault="00594C5B" w:rsidP="007F0FBE">
    <w:pPr>
      <w:pStyle w:val="Footer"/>
      <w:framePr w:w="982" w:h="300" w:hRule="exact" w:wrap="around" w:vAnchor="text" w:hAnchor="page" w:x="9775" w:y="527"/>
      <w:rPr>
        <w:rStyle w:val="PageNumber"/>
        <w:rFonts w:ascii="Arial" w:hAnsi="Arial" w:cs="Arial"/>
        <w:color w:val="808080"/>
        <w:sz w:val="16"/>
        <w:szCs w:val="16"/>
      </w:rPr>
    </w:pP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pag. 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7F0FBE">
      <w:rPr>
        <w:rStyle w:val="PageNumber"/>
        <w:rFonts w:ascii="Arial" w:hAnsi="Arial" w:cs="Arial"/>
        <w:color w:val="808080"/>
        <w:sz w:val="16"/>
        <w:szCs w:val="16"/>
      </w:rPr>
      <w:instrText xml:space="preserve">PAGE  </w:instrTex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</w:rPr>
      <w:t>1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 di </w:t>
    </w:r>
    <w:fldSimple w:instr=" NUMPAGES   \* MERGEFORMAT ">
      <w:r w:rsidRPr="0075484F">
        <w:rPr>
          <w:rStyle w:val="PageNumber"/>
          <w:rFonts w:ascii="Arial" w:hAnsi="Arial" w:cs="Arial"/>
          <w:noProof/>
          <w:color w:val="808080"/>
          <w:sz w:val="16"/>
          <w:szCs w:val="16"/>
        </w:rPr>
        <w:t>2</w:t>
      </w:r>
    </w:fldSimple>
  </w:p>
  <w:p w:rsidR="00594C5B" w:rsidRPr="007F0FBE" w:rsidRDefault="00594C5B" w:rsidP="007F0FBE">
    <w:pPr>
      <w:pStyle w:val="Footer"/>
      <w:rPr>
        <w:rStyle w:val="PageNumber"/>
        <w:rFonts w:ascii="Arial" w:hAnsi="Arial" w:cs="Arial"/>
        <w:color w:val="808080"/>
        <w:sz w:val="16"/>
        <w:szCs w:val="16"/>
      </w:rPr>
    </w:pPr>
    <w:r>
      <w:rPr>
        <w:rStyle w:val="PageNumber"/>
        <w:rFonts w:ascii="Arial" w:hAnsi="Arial" w:cs="Arial"/>
        <w:color w:val="808080"/>
        <w:sz w:val="16"/>
        <w:szCs w:val="16"/>
      </w:rPr>
      <w:t>Relazione a struttura ultimata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5B" w:rsidRDefault="00594C5B">
      <w:r>
        <w:separator/>
      </w:r>
    </w:p>
  </w:footnote>
  <w:footnote w:type="continuationSeparator" w:id="0">
    <w:p w:rsidR="00594C5B" w:rsidRDefault="00594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D5"/>
    <w:multiLevelType w:val="hybridMultilevel"/>
    <w:tmpl w:val="83A251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B323A"/>
    <w:multiLevelType w:val="hybridMultilevel"/>
    <w:tmpl w:val="1780FCF4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C6016"/>
    <w:multiLevelType w:val="hybridMultilevel"/>
    <w:tmpl w:val="DA463FB6"/>
    <w:lvl w:ilvl="0" w:tplc="2BC0A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395C86"/>
    <w:multiLevelType w:val="hybridMultilevel"/>
    <w:tmpl w:val="114E4BAC"/>
    <w:lvl w:ilvl="0" w:tplc="8E46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B15A14"/>
    <w:multiLevelType w:val="multilevel"/>
    <w:tmpl w:val="8B9A0FFA"/>
    <w:styleLink w:val="Sti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1CAE7BCB"/>
    <w:multiLevelType w:val="hybridMultilevel"/>
    <w:tmpl w:val="C24C7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52577"/>
    <w:multiLevelType w:val="hybridMultilevel"/>
    <w:tmpl w:val="12FCABCA"/>
    <w:lvl w:ilvl="0" w:tplc="2BC0A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0E3F49"/>
    <w:multiLevelType w:val="hybridMultilevel"/>
    <w:tmpl w:val="052E27D0"/>
    <w:lvl w:ilvl="0" w:tplc="2BC0A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B446B2"/>
    <w:multiLevelType w:val="hybridMultilevel"/>
    <w:tmpl w:val="9DDC853E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741CA5"/>
    <w:multiLevelType w:val="multilevel"/>
    <w:tmpl w:val="8B9A0FFA"/>
    <w:styleLink w:val="Elencocorrent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>
    <w:nsid w:val="2CCF48A9"/>
    <w:multiLevelType w:val="hybridMultilevel"/>
    <w:tmpl w:val="80DCDE98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7D1035"/>
    <w:multiLevelType w:val="multilevel"/>
    <w:tmpl w:val="94F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C1E12"/>
    <w:multiLevelType w:val="hybridMultilevel"/>
    <w:tmpl w:val="9DD6C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459AF"/>
    <w:multiLevelType w:val="hybridMultilevel"/>
    <w:tmpl w:val="94F28978"/>
    <w:lvl w:ilvl="0" w:tplc="4A4A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75DD8"/>
    <w:multiLevelType w:val="hybridMultilevel"/>
    <w:tmpl w:val="00C4CE94"/>
    <w:lvl w:ilvl="0" w:tplc="2BC0A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4E2742"/>
    <w:multiLevelType w:val="hybridMultilevel"/>
    <w:tmpl w:val="ACC467A4"/>
    <w:lvl w:ilvl="0" w:tplc="2BC0A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CD7110"/>
    <w:multiLevelType w:val="multilevel"/>
    <w:tmpl w:val="8B9A0FFA"/>
    <w:styleLink w:val="Stile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>
    <w:nsid w:val="51340367"/>
    <w:multiLevelType w:val="hybridMultilevel"/>
    <w:tmpl w:val="66624970"/>
    <w:lvl w:ilvl="0" w:tplc="2BC0A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1C2B7A"/>
    <w:multiLevelType w:val="hybridMultilevel"/>
    <w:tmpl w:val="5E2424F8"/>
    <w:lvl w:ilvl="0" w:tplc="8A3EE8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C1CCF"/>
    <w:multiLevelType w:val="multilevel"/>
    <w:tmpl w:val="9DD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0F4E3D"/>
    <w:multiLevelType w:val="hybridMultilevel"/>
    <w:tmpl w:val="633437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B69AD"/>
    <w:multiLevelType w:val="hybridMultilevel"/>
    <w:tmpl w:val="AC248D86"/>
    <w:lvl w:ilvl="0" w:tplc="CC66F4F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2">
    <w:nsid w:val="74F819F5"/>
    <w:multiLevelType w:val="multilevel"/>
    <w:tmpl w:val="5E2424F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521C63"/>
    <w:multiLevelType w:val="hybridMultilevel"/>
    <w:tmpl w:val="2F8436D2"/>
    <w:lvl w:ilvl="0" w:tplc="702850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8"/>
  </w:num>
  <w:num w:numId="7">
    <w:abstractNumId w:val="2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23"/>
  </w:num>
  <w:num w:numId="17">
    <w:abstractNumId w:val="6"/>
  </w:num>
  <w:num w:numId="18">
    <w:abstractNumId w:val="21"/>
  </w:num>
  <w:num w:numId="19">
    <w:abstractNumId w:val="15"/>
  </w:num>
  <w:num w:numId="20">
    <w:abstractNumId w:val="14"/>
  </w:num>
  <w:num w:numId="21">
    <w:abstractNumId w:val="7"/>
  </w:num>
  <w:num w:numId="22">
    <w:abstractNumId w:val="17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B2"/>
    <w:rsid w:val="0002511B"/>
    <w:rsid w:val="00096732"/>
    <w:rsid w:val="000B4482"/>
    <w:rsid w:val="00176388"/>
    <w:rsid w:val="001964A1"/>
    <w:rsid w:val="001C7EA0"/>
    <w:rsid w:val="001D5F68"/>
    <w:rsid w:val="00216EE5"/>
    <w:rsid w:val="0024077F"/>
    <w:rsid w:val="002519B0"/>
    <w:rsid w:val="00303E6C"/>
    <w:rsid w:val="00334FB2"/>
    <w:rsid w:val="003E4170"/>
    <w:rsid w:val="00441F03"/>
    <w:rsid w:val="00481CC2"/>
    <w:rsid w:val="005361AB"/>
    <w:rsid w:val="00594C5B"/>
    <w:rsid w:val="005A4838"/>
    <w:rsid w:val="005D1051"/>
    <w:rsid w:val="005E3DB4"/>
    <w:rsid w:val="005F00C8"/>
    <w:rsid w:val="007119B3"/>
    <w:rsid w:val="00715EE1"/>
    <w:rsid w:val="00716219"/>
    <w:rsid w:val="00726199"/>
    <w:rsid w:val="0074036F"/>
    <w:rsid w:val="00754178"/>
    <w:rsid w:val="0075484F"/>
    <w:rsid w:val="007725ED"/>
    <w:rsid w:val="00780B8F"/>
    <w:rsid w:val="007D7223"/>
    <w:rsid w:val="007F02DB"/>
    <w:rsid w:val="007F0FBE"/>
    <w:rsid w:val="00826339"/>
    <w:rsid w:val="0084152A"/>
    <w:rsid w:val="00864115"/>
    <w:rsid w:val="0088020E"/>
    <w:rsid w:val="008A4BDF"/>
    <w:rsid w:val="00923DA4"/>
    <w:rsid w:val="00930D24"/>
    <w:rsid w:val="00953228"/>
    <w:rsid w:val="009533B6"/>
    <w:rsid w:val="0096274B"/>
    <w:rsid w:val="009B3BA5"/>
    <w:rsid w:val="009D49E5"/>
    <w:rsid w:val="009F16C1"/>
    <w:rsid w:val="009F24B3"/>
    <w:rsid w:val="009F36EC"/>
    <w:rsid w:val="00A443D3"/>
    <w:rsid w:val="00A45C1F"/>
    <w:rsid w:val="00AB33DA"/>
    <w:rsid w:val="00AC06B4"/>
    <w:rsid w:val="00AC5D1F"/>
    <w:rsid w:val="00B046C0"/>
    <w:rsid w:val="00B11805"/>
    <w:rsid w:val="00B1603D"/>
    <w:rsid w:val="00B410F7"/>
    <w:rsid w:val="00B44C25"/>
    <w:rsid w:val="00B52BD2"/>
    <w:rsid w:val="00BA2CC8"/>
    <w:rsid w:val="00BD5DC1"/>
    <w:rsid w:val="00C034A0"/>
    <w:rsid w:val="00C545AD"/>
    <w:rsid w:val="00C7642D"/>
    <w:rsid w:val="00C923B3"/>
    <w:rsid w:val="00CB321C"/>
    <w:rsid w:val="00CC120B"/>
    <w:rsid w:val="00CC6C0C"/>
    <w:rsid w:val="00D12751"/>
    <w:rsid w:val="00D141A7"/>
    <w:rsid w:val="00D463CB"/>
    <w:rsid w:val="00D5250B"/>
    <w:rsid w:val="00D6406E"/>
    <w:rsid w:val="00D77B49"/>
    <w:rsid w:val="00DB0940"/>
    <w:rsid w:val="00DD4C58"/>
    <w:rsid w:val="00DE088A"/>
    <w:rsid w:val="00E40C3D"/>
    <w:rsid w:val="00E82AF1"/>
    <w:rsid w:val="00F00BEE"/>
    <w:rsid w:val="00F227F3"/>
    <w:rsid w:val="00FB4D31"/>
    <w:rsid w:val="00FC7CBB"/>
    <w:rsid w:val="00FE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4F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C2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C2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0FBE"/>
    <w:rPr>
      <w:rFonts w:cs="Times New Roman"/>
    </w:rPr>
  </w:style>
  <w:style w:type="numbering" w:customStyle="1" w:styleId="Stile2">
    <w:name w:val="Stile2"/>
    <w:rsid w:val="000473FF"/>
    <w:pPr>
      <w:numPr>
        <w:numId w:val="2"/>
      </w:numPr>
    </w:pPr>
  </w:style>
  <w:style w:type="numbering" w:customStyle="1" w:styleId="Elencocorrente1">
    <w:name w:val="Elenco corrente1"/>
    <w:rsid w:val="000473FF"/>
    <w:pPr>
      <w:numPr>
        <w:numId w:val="1"/>
      </w:numPr>
    </w:pPr>
  </w:style>
  <w:style w:type="numbering" w:customStyle="1" w:styleId="Stile3">
    <w:name w:val="Stile3"/>
    <w:rsid w:val="000473F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.comune.sangiovannilupatoto.vr@pec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708</Words>
  <Characters>4040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</cp:lastModifiedBy>
  <cp:revision>10</cp:revision>
  <dcterms:created xsi:type="dcterms:W3CDTF">2016-09-14T08:38:00Z</dcterms:created>
  <dcterms:modified xsi:type="dcterms:W3CDTF">2017-03-30T10:36:00Z</dcterms:modified>
</cp:coreProperties>
</file>