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A" w:rsidRPr="00D80078" w:rsidRDefault="002000FA" w:rsidP="009469C9">
      <w:pPr>
        <w:pStyle w:val="Header"/>
        <w:tabs>
          <w:tab w:val="clear" w:pos="4819"/>
        </w:tabs>
        <w:ind w:left="61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85pt;margin-top:-8.95pt;width:79.35pt;height:56.7pt;z-index:251658240" stroked="f">
            <v:textbox style="mso-next-textbox:#_x0000_s1026">
              <w:txbxContent>
                <w:p w:rsidR="002000FA" w:rsidRPr="00F5591A" w:rsidRDefault="002000FA" w:rsidP="00A605DB">
                  <w:pPr>
                    <w:pBdr>
                      <w:top w:val="wave" w:sz="12" w:space="1" w:color="auto"/>
                      <w:left w:val="wave" w:sz="12" w:space="3" w:color="auto"/>
                      <w:bottom w:val="wave" w:sz="12" w:space="1" w:color="auto"/>
                      <w:right w:val="wave" w:sz="12" w:space="4" w:color="auto"/>
                    </w:pBdr>
                    <w:jc w:val="center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  <w:p w:rsidR="002000FA" w:rsidRDefault="002000FA" w:rsidP="00A605DB">
                  <w:pPr>
                    <w:pBdr>
                      <w:top w:val="wave" w:sz="12" w:space="1" w:color="auto"/>
                      <w:left w:val="wave" w:sz="12" w:space="3" w:color="auto"/>
                      <w:bottom w:val="wave" w:sz="12" w:space="1" w:color="auto"/>
                      <w:right w:val="wave" w:sz="12" w:space="4" w:color="auto"/>
                    </w:pBd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Attaccare una</w:t>
                  </w:r>
                </w:p>
                <w:p w:rsidR="002000FA" w:rsidRPr="00C66CEC" w:rsidRDefault="002000FA" w:rsidP="00A605DB">
                  <w:pPr>
                    <w:pBdr>
                      <w:top w:val="wave" w:sz="12" w:space="1" w:color="auto"/>
                      <w:left w:val="wave" w:sz="12" w:space="3" w:color="auto"/>
                      <w:bottom w:val="wave" w:sz="12" w:space="1" w:color="auto"/>
                      <w:right w:val="wave" w:sz="12" w:space="4" w:color="auto"/>
                    </w:pBdr>
                    <w:jc w:val="center"/>
                    <w:rPr>
                      <w:rFonts w:ascii="Tahoma" w:hAnsi="Tahoma" w:cs="Tahoma"/>
                      <w:sz w:val="4"/>
                      <w:szCs w:val="4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m</w:t>
                  </w:r>
                  <w:r w:rsidRPr="00EA19C6">
                    <w:rPr>
                      <w:rFonts w:ascii="Tahoma" w:hAnsi="Tahoma" w:cs="Tahoma"/>
                      <w:sz w:val="18"/>
                      <w:szCs w:val="18"/>
                    </w:rPr>
                    <w:t>arca da bollo</w:t>
                  </w:r>
                </w:p>
                <w:p w:rsidR="002000FA" w:rsidRPr="005D56BC" w:rsidRDefault="002000FA" w:rsidP="00A605DB">
                  <w:pPr>
                    <w:pBdr>
                      <w:top w:val="wave" w:sz="12" w:space="1" w:color="auto"/>
                      <w:left w:val="wave" w:sz="12" w:space="3" w:color="auto"/>
                      <w:bottom w:val="wave" w:sz="12" w:space="1" w:color="auto"/>
                      <w:right w:val="wave" w:sz="12" w:space="4" w:color="auto"/>
                    </w:pBdr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da </w:t>
                  </w:r>
                  <w:r w:rsidRPr="00EA19C6">
                    <w:rPr>
                      <w:rFonts w:ascii="Tahoma" w:hAnsi="Tahoma" w:cs="Tahoma"/>
                      <w:sz w:val="18"/>
                      <w:szCs w:val="18"/>
                    </w:rPr>
                    <w:t xml:space="preserve">euro </w:t>
                  </w:r>
                  <w:r w:rsidRPr="00F5591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16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,00</w:t>
                  </w:r>
                </w:p>
              </w:txbxContent>
            </v:textbox>
          </v:shape>
        </w:pict>
      </w:r>
      <w:r w:rsidRPr="00D8007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LLA POLIZIA MUNICIPALE</w:t>
      </w:r>
    </w:p>
    <w:p w:rsidR="002000FA" w:rsidRPr="00D80078" w:rsidRDefault="002000FA" w:rsidP="009469C9">
      <w:pPr>
        <w:pStyle w:val="Header"/>
        <w:tabs>
          <w:tab w:val="clear" w:pos="4819"/>
        </w:tabs>
        <w:spacing w:before="120"/>
        <w:ind w:left="6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SAN GIOVANNI LUPATOTO</w:t>
      </w:r>
    </w:p>
    <w:p w:rsidR="002000FA" w:rsidRPr="00D80078" w:rsidRDefault="002000FA" w:rsidP="009469C9">
      <w:pPr>
        <w:pStyle w:val="Header"/>
        <w:tabs>
          <w:tab w:val="left" w:pos="708"/>
        </w:tabs>
        <w:ind w:left="6372"/>
        <w:rPr>
          <w:rFonts w:ascii="Times New Roman" w:hAnsi="Times New Roman"/>
          <w:sz w:val="24"/>
          <w:szCs w:val="24"/>
        </w:rPr>
      </w:pPr>
    </w:p>
    <w:p w:rsidR="002000FA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80078">
        <w:rPr>
          <w:rFonts w:ascii="Times New Roman" w:hAnsi="Times New Roman"/>
          <w:sz w:val="24"/>
          <w:szCs w:val="24"/>
        </w:rPr>
        <w:tab/>
      </w:r>
    </w:p>
    <w:p w:rsidR="002000FA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Pr="00CF1B49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CF1B49">
        <w:rPr>
          <w:rFonts w:ascii="Times New Roman" w:hAnsi="Times New Roman"/>
          <w:sz w:val="26"/>
          <w:szCs w:val="26"/>
        </w:rPr>
        <w:t xml:space="preserve">OGGETTO: </w:t>
      </w:r>
      <w:r w:rsidRPr="00CF1B49">
        <w:rPr>
          <w:rFonts w:ascii="Times New Roman" w:hAnsi="Times New Roman"/>
          <w:b/>
          <w:sz w:val="26"/>
          <w:szCs w:val="26"/>
        </w:rPr>
        <w:t xml:space="preserve">Richiesta di apertura </w:t>
      </w:r>
      <w:r>
        <w:rPr>
          <w:rFonts w:ascii="Times New Roman" w:hAnsi="Times New Roman"/>
          <w:b/>
          <w:sz w:val="26"/>
          <w:szCs w:val="26"/>
        </w:rPr>
        <w:t xml:space="preserve">/ subentro di un </w:t>
      </w:r>
      <w:r w:rsidRPr="00CF1B49">
        <w:rPr>
          <w:rFonts w:ascii="Times New Roman" w:hAnsi="Times New Roman"/>
          <w:b/>
          <w:sz w:val="26"/>
          <w:szCs w:val="26"/>
        </w:rPr>
        <w:t>passo carrabile</w:t>
      </w:r>
    </w:p>
    <w:p w:rsidR="002000FA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9469C9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B03C6A">
      <w:pPr>
        <w:pStyle w:val="Header"/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078"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 n</w:t>
      </w:r>
      <w:r w:rsidRPr="00D80078">
        <w:rPr>
          <w:rFonts w:ascii="Times New Roman" w:hAnsi="Times New Roman"/>
          <w:sz w:val="24"/>
          <w:szCs w:val="24"/>
        </w:rPr>
        <w:t xml:space="preserve">ato a </w:t>
      </w:r>
      <w:r>
        <w:rPr>
          <w:rFonts w:ascii="Times New Roman" w:hAnsi="Times New Roman"/>
          <w:sz w:val="24"/>
          <w:szCs w:val="24"/>
        </w:rPr>
        <w:t>___________________________________________________ il _____________________ r</w:t>
      </w:r>
      <w:r w:rsidRPr="00D80078">
        <w:rPr>
          <w:rFonts w:ascii="Times New Roman" w:hAnsi="Times New Roman"/>
          <w:sz w:val="24"/>
          <w:szCs w:val="24"/>
        </w:rPr>
        <w:t xml:space="preserve">esidente a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 in v</w:t>
      </w:r>
      <w:r w:rsidRPr="00D80078"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z w:val="24"/>
          <w:szCs w:val="24"/>
        </w:rPr>
        <w:t>_________________________________________________ n°_______ scala ____ int. ____</w:t>
      </w:r>
    </w:p>
    <w:p w:rsidR="002000FA" w:rsidRPr="00D80078" w:rsidRDefault="002000FA" w:rsidP="00B03C6A">
      <w:pPr>
        <w:pStyle w:val="Header"/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 telefono ________________________</w:t>
      </w:r>
    </w:p>
    <w:p w:rsidR="002000FA" w:rsidRPr="00D80078" w:rsidRDefault="002000FA" w:rsidP="00B03C6A">
      <w:pPr>
        <w:pStyle w:val="Header"/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B03C6A">
      <w:pPr>
        <w:pStyle w:val="Header"/>
        <w:tabs>
          <w:tab w:val="left" w:pos="70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007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07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07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07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07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2000FA" w:rsidRPr="00D80078" w:rsidRDefault="002000FA" w:rsidP="00B03C6A">
      <w:pPr>
        <w:pStyle w:val="Header"/>
        <w:tabs>
          <w:tab w:val="left" w:pos="70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0FA" w:rsidRDefault="002000FA" w:rsidP="00B03C6A">
      <w:pPr>
        <w:pStyle w:val="Header"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078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ab/>
      </w:r>
      <w:r w:rsidRPr="00D80078">
        <w:rPr>
          <w:rFonts w:ascii="Times New Roman" w:hAnsi="Times New Roman"/>
          <w:sz w:val="24"/>
          <w:szCs w:val="24"/>
        </w:rPr>
        <w:t xml:space="preserve">l’apertura di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D80078">
        <w:rPr>
          <w:rFonts w:ascii="Times New Roman" w:hAnsi="Times New Roman"/>
          <w:sz w:val="24"/>
          <w:szCs w:val="24"/>
        </w:rPr>
        <w:t>nuovo passo carrabile di m</w:t>
      </w:r>
      <w:r>
        <w:rPr>
          <w:rFonts w:ascii="Times New Roman" w:hAnsi="Times New Roman"/>
          <w:sz w:val="24"/>
          <w:szCs w:val="24"/>
        </w:rPr>
        <w:t>.</w:t>
      </w:r>
      <w:r w:rsidRPr="00D8007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D80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  </w:t>
      </w:r>
      <w:r w:rsidRPr="00B03C6A">
        <w:rPr>
          <w:rFonts w:ascii="Arial" w:hAnsi="Arial" w:cs="Arial"/>
          <w:sz w:val="24"/>
          <w:szCs w:val="24"/>
        </w:rPr>
        <w:t>x</w:t>
      </w:r>
      <w:r w:rsidRPr="00D80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07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D8007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D80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 </w:t>
      </w:r>
    </w:p>
    <w:p w:rsidR="002000FA" w:rsidRDefault="002000FA" w:rsidP="00B03C6A">
      <w:pPr>
        <w:pStyle w:val="Header"/>
        <w:tabs>
          <w:tab w:val="left" w:pos="70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marciapiede: </w:t>
      </w:r>
      <w:r w:rsidRPr="00D80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sym w:font="Wingdings" w:char="F06D"/>
      </w:r>
      <w:r>
        <w:rPr>
          <w:rFonts w:ascii="Times New Roman" w:hAnsi="Times New Roman"/>
          <w:sz w:val="24"/>
          <w:szCs w:val="24"/>
        </w:rPr>
        <w:t xml:space="preserve">  è presente                  </w:t>
      </w:r>
      <w:r>
        <w:rPr>
          <w:rFonts w:ascii="Times New Roman" w:hAnsi="Times New Roman"/>
          <w:sz w:val="24"/>
          <w:szCs w:val="24"/>
        </w:rPr>
        <w:sym w:font="Wingdings" w:char="F06D"/>
      </w:r>
      <w:r>
        <w:rPr>
          <w:rFonts w:ascii="Times New Roman" w:hAnsi="Times New Roman"/>
          <w:sz w:val="24"/>
          <w:szCs w:val="24"/>
        </w:rPr>
        <w:t xml:space="preserve">  non è presente</w:t>
      </w:r>
    </w:p>
    <w:p w:rsidR="002000FA" w:rsidRPr="00D80078" w:rsidRDefault="002000FA" w:rsidP="00B03C6A">
      <w:pPr>
        <w:pStyle w:val="Header"/>
        <w:tabs>
          <w:tab w:val="left" w:pos="70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80078">
        <w:rPr>
          <w:rFonts w:ascii="Times New Roman" w:hAnsi="Times New Roman"/>
          <w:sz w:val="24"/>
          <w:szCs w:val="24"/>
        </w:rPr>
        <w:t>bica</w:t>
      </w:r>
      <w:r>
        <w:rPr>
          <w:rFonts w:ascii="Times New Roman" w:hAnsi="Times New Roman"/>
          <w:sz w:val="24"/>
          <w:szCs w:val="24"/>
        </w:rPr>
        <w:t xml:space="preserve">zione: </w:t>
      </w:r>
      <w:r w:rsidRPr="00D80078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>_____________________________________________ civico n° ___________</w:t>
      </w:r>
    </w:p>
    <w:p w:rsidR="002000FA" w:rsidRPr="00D80078" w:rsidRDefault="002000FA" w:rsidP="00B03C6A">
      <w:pPr>
        <w:pStyle w:val="Header"/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B03C6A">
      <w:pPr>
        <w:pStyle w:val="Header"/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80078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ab/>
      </w:r>
      <w:r w:rsidRPr="00D80078">
        <w:rPr>
          <w:rFonts w:ascii="Times New Roman" w:hAnsi="Times New Roman"/>
          <w:sz w:val="24"/>
          <w:szCs w:val="24"/>
        </w:rPr>
        <w:t xml:space="preserve">il subentro nella titolarità del passo carrabile già autorizzato con provvedimento n. </w:t>
      </w:r>
      <w:r>
        <w:rPr>
          <w:rFonts w:ascii="Times New Roman" w:hAnsi="Times New Roman"/>
          <w:sz w:val="24"/>
          <w:szCs w:val="24"/>
        </w:rPr>
        <w:t>__________ de</w:t>
      </w:r>
      <w:r w:rsidRPr="00D80078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000FA" w:rsidRDefault="002000FA" w:rsidP="005F206A">
      <w:pPr>
        <w:pStyle w:val="BodyTextIndent"/>
        <w:tabs>
          <w:tab w:val="left" w:pos="360"/>
        </w:tabs>
        <w:ind w:left="360" w:hanging="360"/>
        <w:rPr>
          <w:sz w:val="24"/>
          <w:szCs w:val="24"/>
        </w:rPr>
      </w:pPr>
    </w:p>
    <w:p w:rsidR="002000FA" w:rsidRPr="005F206A" w:rsidRDefault="002000FA" w:rsidP="00D63279">
      <w:pPr>
        <w:pStyle w:val="BodyTextIndent"/>
        <w:tabs>
          <w:tab w:val="left" w:pos="360"/>
        </w:tabs>
        <w:spacing w:after="0" w:line="360" w:lineRule="auto"/>
        <w:ind w:left="357" w:hanging="357"/>
        <w:jc w:val="both"/>
        <w:rPr>
          <w:sz w:val="24"/>
          <w:szCs w:val="24"/>
        </w:rPr>
      </w:pPr>
      <w:r w:rsidRPr="005F206A">
        <w:rPr>
          <w:sz w:val="24"/>
          <w:szCs w:val="24"/>
        </w:rPr>
        <w:sym w:font="Wingdings" w:char="F071"/>
      </w:r>
      <w:r w:rsidRPr="005F206A">
        <w:rPr>
          <w:sz w:val="24"/>
          <w:szCs w:val="24"/>
        </w:rPr>
        <w:t xml:space="preserve"> </w:t>
      </w:r>
      <w:r w:rsidRPr="005F206A">
        <w:rPr>
          <w:sz w:val="24"/>
          <w:szCs w:val="24"/>
        </w:rPr>
        <w:tab/>
      </w:r>
      <w:r>
        <w:rPr>
          <w:sz w:val="24"/>
          <w:szCs w:val="24"/>
        </w:rPr>
        <w:t>ALLEGO n° 1 marca da bollo pari a euro 16,00=</w:t>
      </w:r>
    </w:p>
    <w:p w:rsidR="002000FA" w:rsidRPr="00D80078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EA337A">
      <w:pPr>
        <w:pStyle w:val="Header"/>
        <w:tabs>
          <w:tab w:val="clear" w:pos="4819"/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007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 del richiedente:</w:t>
      </w:r>
    </w:p>
    <w:p w:rsidR="002000FA" w:rsidRPr="00D80078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Pr="00D80078" w:rsidRDefault="002000FA" w:rsidP="00736A5D">
      <w:pPr>
        <w:pStyle w:val="Header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000F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2000FA" w:rsidRPr="005F206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120"/>
        <w:jc w:val="center"/>
        <w:rPr>
          <w:rFonts w:ascii="Times New Roman" w:hAnsi="Times New Roman"/>
        </w:rPr>
      </w:pPr>
      <w:r w:rsidRPr="005F206A">
        <w:rPr>
          <w:rFonts w:ascii="Times New Roman" w:hAnsi="Times New Roman"/>
          <w:b/>
        </w:rPr>
        <w:t xml:space="preserve">AVVERTENZE </w:t>
      </w:r>
      <w:r>
        <w:rPr>
          <w:rFonts w:ascii="Times New Roman" w:hAnsi="Times New Roman"/>
          <w:b/>
        </w:rPr>
        <w:t xml:space="preserve"> </w:t>
      </w:r>
      <w:r w:rsidRPr="005F206A">
        <w:rPr>
          <w:rFonts w:ascii="Times New Roman" w:hAnsi="Times New Roman"/>
          <w:b/>
        </w:rPr>
        <w:t>PER IL RICHIEDENTE</w:t>
      </w:r>
    </w:p>
    <w:p w:rsidR="002000FA" w:rsidRPr="005F206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Times New Roman" w:hAnsi="Times New Roman"/>
        </w:rPr>
      </w:pPr>
      <w:r w:rsidRPr="005F206A">
        <w:rPr>
          <w:rFonts w:ascii="Times New Roman" w:hAnsi="Times New Roman"/>
        </w:rPr>
        <w:t xml:space="preserve">La presente richiesta va inoltrata allo sportello polifunzionale del Comune di San Giovanni Lupatoto unitamente a n. </w:t>
      </w:r>
      <w:r>
        <w:rPr>
          <w:rFonts w:ascii="Times New Roman" w:hAnsi="Times New Roman"/>
        </w:rPr>
        <w:t>1 marca</w:t>
      </w:r>
      <w:r w:rsidRPr="005F206A">
        <w:rPr>
          <w:rFonts w:ascii="Times New Roman" w:hAnsi="Times New Roman"/>
        </w:rPr>
        <w:t xml:space="preserve"> da bollo di Euro 16</w:t>
      </w:r>
      <w:r>
        <w:rPr>
          <w:rFonts w:ascii="Times New Roman" w:hAnsi="Times New Roman"/>
        </w:rPr>
        <w:t>,00 che verrà attaccata sull’autorizzazione rilasciata</w:t>
      </w:r>
      <w:r w:rsidRPr="005F206A">
        <w:rPr>
          <w:rFonts w:ascii="Times New Roman" w:hAnsi="Times New Roman"/>
        </w:rPr>
        <w:t>.</w:t>
      </w:r>
    </w:p>
    <w:p w:rsidR="002000FA" w:rsidRPr="005F206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Times New Roman" w:hAnsi="Times New Roman"/>
        </w:rPr>
      </w:pPr>
      <w:r w:rsidRPr="005F206A">
        <w:rPr>
          <w:rFonts w:ascii="Times New Roman" w:hAnsi="Times New Roman"/>
        </w:rPr>
        <w:t xml:space="preserve">Al momento del ritiro dell’autorizzazione, presso la sede della </w:t>
      </w:r>
      <w:r>
        <w:rPr>
          <w:rFonts w:ascii="Times New Roman" w:hAnsi="Times New Roman"/>
        </w:rPr>
        <w:t>P</w:t>
      </w:r>
      <w:r w:rsidRPr="005F206A">
        <w:rPr>
          <w:rFonts w:ascii="Times New Roman" w:hAnsi="Times New Roman"/>
        </w:rPr>
        <w:t xml:space="preserve">olizia </w:t>
      </w:r>
      <w:r>
        <w:rPr>
          <w:rFonts w:ascii="Times New Roman" w:hAnsi="Times New Roman"/>
        </w:rPr>
        <w:t>M</w:t>
      </w:r>
      <w:r w:rsidRPr="005F206A">
        <w:rPr>
          <w:rFonts w:ascii="Times New Roman" w:hAnsi="Times New Roman"/>
        </w:rPr>
        <w:t xml:space="preserve">unicipale, l’interessato dovrà: </w:t>
      </w:r>
    </w:p>
    <w:p w:rsidR="002000FA" w:rsidRPr="005F206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5F206A">
        <w:rPr>
          <w:rFonts w:ascii="Times New Roman" w:hAnsi="Times New Roman"/>
        </w:rPr>
        <w:t>-</w:t>
      </w:r>
      <w:r w:rsidRPr="005F206A">
        <w:rPr>
          <w:rFonts w:ascii="Times New Roman" w:hAnsi="Times New Roman"/>
        </w:rPr>
        <w:tab/>
        <w:t>presentare cop</w:t>
      </w:r>
      <w:r>
        <w:rPr>
          <w:rFonts w:ascii="Times New Roman" w:hAnsi="Times New Roman"/>
        </w:rPr>
        <w:t>ia del pagamento della T.O.S.A.P.</w:t>
      </w:r>
      <w:r w:rsidRPr="005F206A">
        <w:rPr>
          <w:rFonts w:ascii="Times New Roman" w:hAnsi="Times New Roman"/>
        </w:rPr>
        <w:t xml:space="preserve"> da effettuarsi presso il concessionario I.C.A. (via </w:t>
      </w:r>
      <w:r>
        <w:rPr>
          <w:rFonts w:ascii="Times New Roman" w:hAnsi="Times New Roman"/>
        </w:rPr>
        <w:t>Garofoli</w:t>
      </w:r>
      <w:r w:rsidRPr="005F206A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>69</w:t>
      </w:r>
      <w:r w:rsidRPr="005F20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angolo con via Pasubio, </w:t>
      </w:r>
      <w:r w:rsidRPr="005F206A">
        <w:rPr>
          <w:rFonts w:ascii="Times New Roman" w:hAnsi="Times New Roman"/>
        </w:rPr>
        <w:t>tel. 045</w:t>
      </w:r>
      <w:r>
        <w:rPr>
          <w:rFonts w:ascii="Times New Roman" w:hAnsi="Times New Roman"/>
        </w:rPr>
        <w:t>.</w:t>
      </w:r>
      <w:r w:rsidRPr="005F206A">
        <w:rPr>
          <w:rFonts w:ascii="Times New Roman" w:hAnsi="Times New Roman"/>
        </w:rPr>
        <w:t>877</w:t>
      </w:r>
      <w:r>
        <w:rPr>
          <w:rFonts w:ascii="Times New Roman" w:hAnsi="Times New Roman"/>
        </w:rPr>
        <w:t>.</w:t>
      </w:r>
      <w:r w:rsidRPr="005F206A">
        <w:rPr>
          <w:rFonts w:ascii="Times New Roman" w:hAnsi="Times New Roman"/>
        </w:rPr>
        <w:t>86</w:t>
      </w:r>
      <w:r>
        <w:rPr>
          <w:rFonts w:ascii="Times New Roman" w:hAnsi="Times New Roman"/>
        </w:rPr>
        <w:t>.</w:t>
      </w:r>
      <w:r w:rsidRPr="005F206A">
        <w:rPr>
          <w:rFonts w:ascii="Times New Roman" w:hAnsi="Times New Roman"/>
        </w:rPr>
        <w:t>49);</w:t>
      </w:r>
    </w:p>
    <w:p w:rsidR="002000F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5F206A">
        <w:rPr>
          <w:rFonts w:ascii="Times New Roman" w:hAnsi="Times New Roman"/>
        </w:rPr>
        <w:t>-</w:t>
      </w:r>
      <w:r w:rsidRPr="005F206A">
        <w:rPr>
          <w:rFonts w:ascii="Times New Roman" w:hAnsi="Times New Roman"/>
        </w:rPr>
        <w:tab/>
        <w:t>portare con sé l’idonea segnaletica conforme al codice della strada</w:t>
      </w:r>
      <w:r>
        <w:rPr>
          <w:rFonts w:ascii="Times New Roman" w:hAnsi="Times New Roman"/>
        </w:rPr>
        <w:t>, per l’apposizione della numerazione</w:t>
      </w:r>
      <w:r w:rsidRPr="005F206A">
        <w:rPr>
          <w:rFonts w:ascii="Times New Roman" w:hAnsi="Times New Roman"/>
        </w:rPr>
        <w:t>.</w:t>
      </w:r>
    </w:p>
    <w:p w:rsidR="002000FA" w:rsidRPr="005F206A" w:rsidRDefault="002000FA" w:rsidP="00CF1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sectPr w:rsidR="002000FA" w:rsidRPr="005F206A" w:rsidSect="009469C9">
      <w:pgSz w:w="11906" w:h="16838"/>
      <w:pgMar w:top="1417" w:right="1134" w:bottom="89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BA1"/>
    <w:multiLevelType w:val="hybridMultilevel"/>
    <w:tmpl w:val="858E1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C90"/>
    <w:rsid w:val="000E2C85"/>
    <w:rsid w:val="00130E73"/>
    <w:rsid w:val="00161BD2"/>
    <w:rsid w:val="002000FA"/>
    <w:rsid w:val="0020691D"/>
    <w:rsid w:val="002E7611"/>
    <w:rsid w:val="00391CC9"/>
    <w:rsid w:val="004C0EDD"/>
    <w:rsid w:val="005D56BC"/>
    <w:rsid w:val="005F206A"/>
    <w:rsid w:val="006415A0"/>
    <w:rsid w:val="00660841"/>
    <w:rsid w:val="0071705D"/>
    <w:rsid w:val="00727C8F"/>
    <w:rsid w:val="00736A5D"/>
    <w:rsid w:val="007D179A"/>
    <w:rsid w:val="007F1038"/>
    <w:rsid w:val="008F415C"/>
    <w:rsid w:val="009469C9"/>
    <w:rsid w:val="009A6B63"/>
    <w:rsid w:val="00A0694D"/>
    <w:rsid w:val="00A605DB"/>
    <w:rsid w:val="00AD21D6"/>
    <w:rsid w:val="00AD5B01"/>
    <w:rsid w:val="00B03C6A"/>
    <w:rsid w:val="00C32470"/>
    <w:rsid w:val="00C66CEC"/>
    <w:rsid w:val="00CD35F4"/>
    <w:rsid w:val="00CF1B49"/>
    <w:rsid w:val="00D63279"/>
    <w:rsid w:val="00D80078"/>
    <w:rsid w:val="00DC7C90"/>
    <w:rsid w:val="00DD2EDB"/>
    <w:rsid w:val="00DF1E2D"/>
    <w:rsid w:val="00DF4A16"/>
    <w:rsid w:val="00DF75D7"/>
    <w:rsid w:val="00E118FD"/>
    <w:rsid w:val="00EA19C6"/>
    <w:rsid w:val="00EA337A"/>
    <w:rsid w:val="00F01CAF"/>
    <w:rsid w:val="00F22932"/>
    <w:rsid w:val="00F5591A"/>
    <w:rsid w:val="00F6349A"/>
    <w:rsid w:val="00F86AD7"/>
    <w:rsid w:val="00FA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Courier New" w:hAnsi="Courier New" w:cs="Courier New"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9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0922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922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92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92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2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9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243</Words>
  <Characters>1391</Characters>
  <Application>Microsoft Office Outlook</Application>
  <DocSecurity>0</DocSecurity>
  <Lines>0</Lines>
  <Paragraphs>0</Paragraphs>
  <ScaleCrop>false</ScaleCrop>
  <Company>SGL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PM9</dc:creator>
  <cp:keywords/>
  <dc:description/>
  <cp:lastModifiedBy>lbert</cp:lastModifiedBy>
  <cp:revision>2</cp:revision>
  <cp:lastPrinted>2013-08-19T13:53:00Z</cp:lastPrinted>
  <dcterms:created xsi:type="dcterms:W3CDTF">2018-03-01T16:21:00Z</dcterms:created>
  <dcterms:modified xsi:type="dcterms:W3CDTF">2018-03-01T16:21:00Z</dcterms:modified>
</cp:coreProperties>
</file>