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0A" w:rsidRDefault="00083E0A" w:rsidP="00494E15">
      <w:pPr>
        <w:spacing w:line="288" w:lineRule="auto"/>
        <w:ind w:left="4956" w:firstLine="708"/>
        <w:jc w:val="both"/>
        <w:rPr>
          <w:b/>
        </w:rPr>
      </w:pPr>
    </w:p>
    <w:p w:rsidR="00083E0A" w:rsidRDefault="00083E0A" w:rsidP="00494E15">
      <w:pPr>
        <w:spacing w:line="288" w:lineRule="auto"/>
        <w:ind w:left="4956" w:firstLine="708"/>
        <w:jc w:val="both"/>
        <w:rPr>
          <w:b/>
        </w:rPr>
      </w:pPr>
    </w:p>
    <w:p w:rsidR="00083E0A" w:rsidRPr="00C75D26" w:rsidRDefault="00083E0A" w:rsidP="00494E15">
      <w:pPr>
        <w:spacing w:line="288" w:lineRule="auto"/>
        <w:ind w:left="4956" w:firstLine="708"/>
        <w:jc w:val="both"/>
        <w:rPr>
          <w:b/>
        </w:rPr>
      </w:pPr>
      <w:r w:rsidRPr="00C75D26">
        <w:rPr>
          <w:b/>
        </w:rPr>
        <w:t>AL</w:t>
      </w:r>
      <w:r>
        <w:rPr>
          <w:b/>
        </w:rPr>
        <w:t>LA POLIZIA MUNICIPALE</w:t>
      </w:r>
    </w:p>
    <w:p w:rsidR="00083E0A" w:rsidRPr="004F708C" w:rsidRDefault="00083E0A" w:rsidP="00494E15">
      <w:pPr>
        <w:spacing w:line="288" w:lineRule="auto"/>
        <w:ind w:left="4956" w:firstLine="708"/>
        <w:jc w:val="both"/>
        <w:rPr>
          <w:b/>
        </w:rPr>
      </w:pPr>
      <w:r w:rsidRPr="004F708C">
        <w:rPr>
          <w:b/>
        </w:rPr>
        <w:t>- SAN GIOVANNI LUPATOTO -</w:t>
      </w:r>
    </w:p>
    <w:p w:rsidR="00083E0A" w:rsidRDefault="00083E0A" w:rsidP="007D2E98">
      <w:pPr>
        <w:jc w:val="center"/>
      </w:pPr>
    </w:p>
    <w:p w:rsidR="00083E0A" w:rsidRDefault="00083E0A" w:rsidP="007D2E98">
      <w:pPr>
        <w:jc w:val="center"/>
      </w:pPr>
    </w:p>
    <w:p w:rsidR="00083E0A" w:rsidRDefault="00083E0A" w:rsidP="007D2E98">
      <w:pPr>
        <w:jc w:val="center"/>
      </w:pPr>
    </w:p>
    <w:p w:rsidR="00083E0A" w:rsidRDefault="00083E0A" w:rsidP="007D2E98">
      <w:pPr>
        <w:spacing w:before="120"/>
        <w:jc w:val="center"/>
        <w:rPr>
          <w:b/>
        </w:rPr>
      </w:pPr>
      <w:r w:rsidRPr="001F6CA4">
        <w:t>Oggetto:</w:t>
      </w:r>
      <w:r w:rsidRPr="001F6CA4">
        <w:rPr>
          <w:b/>
        </w:rPr>
        <w:t xml:space="preserve"> richiesta di </w:t>
      </w:r>
      <w:r>
        <w:rPr>
          <w:b/>
        </w:rPr>
        <w:t>cambio targa autorizzata all’accesso alla Z.T.L. di Verona</w:t>
      </w:r>
      <w:r w:rsidRPr="001F6CA4">
        <w:rPr>
          <w:b/>
        </w:rPr>
        <w:t>.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494E15">
      <w:pPr>
        <w:spacing w:line="288" w:lineRule="auto"/>
        <w:jc w:val="both"/>
      </w:pPr>
    </w:p>
    <w:p w:rsidR="00083E0A" w:rsidRDefault="00083E0A" w:rsidP="00494E15">
      <w:pPr>
        <w:spacing w:line="288" w:lineRule="auto"/>
        <w:jc w:val="both"/>
      </w:pPr>
    </w:p>
    <w:p w:rsidR="00083E0A" w:rsidRDefault="00083E0A" w:rsidP="005C39BF">
      <w:pPr>
        <w:spacing w:line="360" w:lineRule="auto"/>
        <w:jc w:val="both"/>
      </w:pPr>
      <w:r>
        <w:t xml:space="preserve">Il sottoscritto ______________________________________________ nato il _________________ a __________________________________ e residente a _________________________________ </w:t>
      </w:r>
    </w:p>
    <w:p w:rsidR="00083E0A" w:rsidRDefault="00083E0A" w:rsidP="005C39BF">
      <w:pPr>
        <w:spacing w:line="360" w:lineRule="auto"/>
        <w:jc w:val="both"/>
      </w:pPr>
      <w:r>
        <w:t xml:space="preserve">in via ___________________________________________________________________________ </w:t>
      </w:r>
    </w:p>
    <w:p w:rsidR="00083E0A" w:rsidRDefault="00083E0A" w:rsidP="005C39BF">
      <w:pPr>
        <w:spacing w:line="360" w:lineRule="auto"/>
        <w:jc w:val="both"/>
      </w:pPr>
      <w:r>
        <w:t>titolare del contrassegno invalidi n° ______________________ rilasciato il ___________________</w:t>
      </w:r>
    </w:p>
    <w:p w:rsidR="00083E0A" w:rsidRDefault="00083E0A" w:rsidP="005C39BF">
      <w:pPr>
        <w:spacing w:line="360" w:lineRule="auto"/>
        <w:jc w:val="both"/>
      </w:pPr>
      <w:r>
        <w:t>posta elettronica: __________________________________________________________________</w:t>
      </w:r>
    </w:p>
    <w:p w:rsidR="00083E0A" w:rsidRDefault="00083E0A" w:rsidP="005C39BF">
      <w:pPr>
        <w:spacing w:line="360" w:lineRule="auto"/>
        <w:jc w:val="both"/>
      </w:pPr>
      <w:r>
        <w:t>telefono n° _________________________________</w:t>
      </w:r>
    </w:p>
    <w:p w:rsidR="00083E0A" w:rsidRDefault="00083E0A" w:rsidP="00494E15">
      <w:pPr>
        <w:tabs>
          <w:tab w:val="left" w:pos="360"/>
        </w:tabs>
        <w:spacing w:line="288" w:lineRule="auto"/>
        <w:ind w:left="357" w:hanging="357"/>
      </w:pPr>
    </w:p>
    <w:p w:rsidR="00083E0A" w:rsidRPr="00C75D26" w:rsidRDefault="00083E0A" w:rsidP="00494E15">
      <w:pPr>
        <w:tabs>
          <w:tab w:val="left" w:pos="360"/>
        </w:tabs>
        <w:spacing w:line="288" w:lineRule="auto"/>
        <w:ind w:left="357" w:hanging="357"/>
      </w:pPr>
    </w:p>
    <w:p w:rsidR="00083E0A" w:rsidRDefault="00083E0A" w:rsidP="00494E15">
      <w:pPr>
        <w:spacing w:line="288" w:lineRule="auto"/>
        <w:jc w:val="center"/>
        <w:rPr>
          <w:b/>
        </w:rPr>
      </w:pPr>
      <w:r>
        <w:rPr>
          <w:b/>
        </w:rPr>
        <w:t>C H I E D E</w:t>
      </w:r>
    </w:p>
    <w:p w:rsidR="00083E0A" w:rsidRDefault="00083E0A" w:rsidP="00494E15">
      <w:pPr>
        <w:spacing w:line="288" w:lineRule="auto"/>
        <w:jc w:val="center"/>
        <w:rPr>
          <w:b/>
        </w:rPr>
      </w:pPr>
    </w:p>
    <w:p w:rsidR="00083E0A" w:rsidRDefault="00083E0A" w:rsidP="00494E15">
      <w:pPr>
        <w:spacing w:line="288" w:lineRule="auto"/>
        <w:jc w:val="center"/>
        <w:rPr>
          <w:b/>
        </w:rPr>
      </w:pPr>
    </w:p>
    <w:p w:rsidR="00083E0A" w:rsidRDefault="00083E0A" w:rsidP="00494E15">
      <w:pPr>
        <w:spacing w:line="288" w:lineRule="auto"/>
        <w:jc w:val="both"/>
      </w:pPr>
      <w:r>
        <w:t>Il cambio della targa autorizzata all’accesso alla Zona Traffico Limitato di Verona essendo già titolare del contrassegno invalidi sopra menzionato. Il nuovo veicolo da autorizzarsi è il seguente:</w:t>
      </w:r>
    </w:p>
    <w:p w:rsidR="00083E0A" w:rsidRDefault="00083E0A" w:rsidP="005C39BF">
      <w:pPr>
        <w:spacing w:before="240" w:line="360" w:lineRule="auto"/>
        <w:jc w:val="center"/>
      </w:pPr>
      <w:r>
        <w:t>Tipo: _________________________________________ Targa: _____________________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5C39BF">
      <w:pPr>
        <w:spacing w:line="360" w:lineRule="auto"/>
        <w:jc w:val="both"/>
      </w:pPr>
      <w:r>
        <w:t xml:space="preserve">Il cambio targa si è reso necessario per il seguente motivo: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3E0A" w:rsidRDefault="00083E0A" w:rsidP="00494E15">
      <w:pPr>
        <w:spacing w:line="288" w:lineRule="auto"/>
        <w:jc w:val="both"/>
      </w:pPr>
    </w:p>
    <w:p w:rsidR="00083E0A" w:rsidRDefault="00083E0A" w:rsidP="00494E15">
      <w:pPr>
        <w:spacing w:line="288" w:lineRule="auto"/>
        <w:jc w:val="both"/>
      </w:pPr>
      <w:r>
        <w:t>Allegati: - fotocopia della carta di circolazione del nuovo veicolo</w:t>
      </w:r>
    </w:p>
    <w:p w:rsidR="00083E0A" w:rsidRPr="008404EF" w:rsidRDefault="00083E0A" w:rsidP="00494E15">
      <w:pPr>
        <w:tabs>
          <w:tab w:val="left" w:pos="720"/>
        </w:tabs>
        <w:spacing w:line="288" w:lineRule="auto"/>
        <w:jc w:val="both"/>
      </w:pPr>
    </w:p>
    <w:p w:rsidR="00083E0A" w:rsidRDefault="00083E0A" w:rsidP="00494E15">
      <w:pPr>
        <w:tabs>
          <w:tab w:val="left" w:pos="6120"/>
        </w:tabs>
        <w:spacing w:line="288" w:lineRule="auto"/>
        <w:jc w:val="both"/>
      </w:pPr>
    </w:p>
    <w:p w:rsidR="00083E0A" w:rsidRDefault="00083E0A" w:rsidP="00494E15">
      <w:pPr>
        <w:tabs>
          <w:tab w:val="left" w:pos="6120"/>
        </w:tabs>
        <w:spacing w:line="288" w:lineRule="auto"/>
        <w:jc w:val="both"/>
      </w:pPr>
    </w:p>
    <w:p w:rsidR="00083E0A" w:rsidRDefault="00083E0A" w:rsidP="00494E15">
      <w:pPr>
        <w:tabs>
          <w:tab w:val="left" w:pos="5400"/>
        </w:tabs>
        <w:spacing w:line="288" w:lineRule="auto"/>
        <w:jc w:val="both"/>
      </w:pPr>
      <w:r>
        <w:t>Data: _______________</w:t>
      </w:r>
      <w:r>
        <w:tab/>
        <w:t>Firma: ____________________________</w:t>
      </w:r>
    </w:p>
    <w:sectPr w:rsidR="00083E0A" w:rsidSect="007D2E9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E9"/>
    <w:multiLevelType w:val="hybridMultilevel"/>
    <w:tmpl w:val="F25433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D2665"/>
    <w:multiLevelType w:val="multilevel"/>
    <w:tmpl w:val="172C6266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B3E"/>
    <w:multiLevelType w:val="hybridMultilevel"/>
    <w:tmpl w:val="2FBA45D6"/>
    <w:lvl w:ilvl="0" w:tplc="E0943F2E">
      <w:start w:val="3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0350F"/>
    <w:multiLevelType w:val="hybridMultilevel"/>
    <w:tmpl w:val="8BB068C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98772E3"/>
    <w:multiLevelType w:val="hybridMultilevel"/>
    <w:tmpl w:val="ACE8DF3C"/>
    <w:lvl w:ilvl="0" w:tplc="F6FCBA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63E64"/>
    <w:multiLevelType w:val="hybridMultilevel"/>
    <w:tmpl w:val="172C6266"/>
    <w:lvl w:ilvl="0" w:tplc="75D4E9EE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C542C"/>
    <w:multiLevelType w:val="hybridMultilevel"/>
    <w:tmpl w:val="6AE44E42"/>
    <w:lvl w:ilvl="0" w:tplc="62F250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54C2555"/>
    <w:multiLevelType w:val="hybridMultilevel"/>
    <w:tmpl w:val="2F7042A0"/>
    <w:lvl w:ilvl="0" w:tplc="8FB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8F768B"/>
    <w:multiLevelType w:val="hybridMultilevel"/>
    <w:tmpl w:val="504CD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B1"/>
    <w:rsid w:val="00083E0A"/>
    <w:rsid w:val="000B4646"/>
    <w:rsid w:val="001F6CA4"/>
    <w:rsid w:val="00215EB5"/>
    <w:rsid w:val="002348B1"/>
    <w:rsid w:val="003A4DE8"/>
    <w:rsid w:val="00492B07"/>
    <w:rsid w:val="00494E15"/>
    <w:rsid w:val="004F708C"/>
    <w:rsid w:val="005A3CDE"/>
    <w:rsid w:val="005C39BF"/>
    <w:rsid w:val="006A02FA"/>
    <w:rsid w:val="007A3CDA"/>
    <w:rsid w:val="007D2E98"/>
    <w:rsid w:val="008404EF"/>
    <w:rsid w:val="00915359"/>
    <w:rsid w:val="00B87D65"/>
    <w:rsid w:val="00BD095C"/>
    <w:rsid w:val="00BF44A9"/>
    <w:rsid w:val="00BF450A"/>
    <w:rsid w:val="00C75D26"/>
    <w:rsid w:val="00D62462"/>
    <w:rsid w:val="00DB17BD"/>
    <w:rsid w:val="00E85993"/>
    <w:rsid w:val="00E929AE"/>
    <w:rsid w:val="00F5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4665" w:firstLine="291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665" w:firstLine="291"/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9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9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9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9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2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</dc:title>
  <dc:subject/>
  <dc:creator>stangoni emanuele</dc:creator>
  <cp:keywords/>
  <dc:description/>
  <cp:lastModifiedBy>lbert</cp:lastModifiedBy>
  <cp:revision>3</cp:revision>
  <cp:lastPrinted>2008-04-15T10:10:00Z</cp:lastPrinted>
  <dcterms:created xsi:type="dcterms:W3CDTF">2018-03-09T14:40:00Z</dcterms:created>
  <dcterms:modified xsi:type="dcterms:W3CDTF">2018-03-09T14:41:00Z</dcterms:modified>
</cp:coreProperties>
</file>