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74" w:rsidRDefault="00980774" w:rsidP="00DE5FC4">
      <w:pPr>
        <w:ind w:left="181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22"/>
        </w:rPr>
        <w:t>COMUNICAZIONE DI CESSIONE DI FABBRICATO</w:t>
      </w:r>
    </w:p>
    <w:p w:rsidR="00980774" w:rsidRDefault="00980774" w:rsidP="00DE5FC4">
      <w:pPr>
        <w:ind w:left="1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(art. 12 - D.L. n° 59/1978  e/o  art. 7 - D.Lgs. n° 286/1998)</w:t>
      </w:r>
    </w:p>
    <w:p w:rsidR="00980774" w:rsidRDefault="00980774">
      <w:pPr>
        <w:ind w:left="180"/>
        <w:rPr>
          <w:rFonts w:ascii="Arial" w:hAnsi="Arial" w:cs="Arial"/>
        </w:rPr>
      </w:pPr>
    </w:p>
    <w:p w:rsidR="00980774" w:rsidRDefault="00980774" w:rsidP="008B5DC8">
      <w:pPr>
        <w:ind w:left="181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22"/>
        </w:rPr>
        <w:t>COMUNICAZIONE DI OSPITALITA’ / ASSUNZIONE DI EXTRACOMUNITARIO</w:t>
      </w:r>
    </w:p>
    <w:p w:rsidR="00980774" w:rsidRDefault="00980774" w:rsidP="00A761F2">
      <w:pPr>
        <w:ind w:left="18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(art. 7 - D.Lgs. n° 286/1998)</w:t>
      </w:r>
      <w:r>
        <w:rPr>
          <w:rFonts w:ascii="Arial" w:hAnsi="Arial" w:cs="Arial"/>
        </w:rPr>
        <w:t xml:space="preserve"> </w:t>
      </w:r>
    </w:p>
    <w:p w:rsidR="00980774" w:rsidRDefault="00980774">
      <w:pPr>
        <w:rPr>
          <w:rFonts w:ascii="Arial" w:hAnsi="Arial" w:cs="Arial"/>
        </w:rPr>
      </w:pPr>
    </w:p>
    <w:p w:rsidR="00980774" w:rsidRDefault="00980774" w:rsidP="00DB374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Io sottoscritto/a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240"/>
        <w:gridCol w:w="2700"/>
        <w:gridCol w:w="1620"/>
        <w:gridCol w:w="725"/>
        <w:gridCol w:w="2155"/>
        <w:gridCol w:w="872"/>
      </w:tblGrid>
      <w:tr w:rsidR="00980774" w:rsidTr="005A1815">
        <w:trPr>
          <w:cantSplit/>
          <w:trHeight w:hRule="exact" w:val="454"/>
          <w:jc w:val="center"/>
        </w:trPr>
        <w:tc>
          <w:tcPr>
            <w:tcW w:w="461" w:type="dxa"/>
            <w:vMerge w:val="restart"/>
            <w:shd w:val="clear" w:color="auto" w:fill="A6A6A6"/>
            <w:textDirection w:val="btLr"/>
            <w:vAlign w:val="center"/>
          </w:tcPr>
          <w:p w:rsidR="00980774" w:rsidRDefault="00980774">
            <w:pPr>
              <w:jc w:val="center"/>
              <w:rPr>
                <w:rFonts w:ascii="Arial" w:hAnsi="Arial" w:cs="Arial"/>
                <w:b/>
                <w:sz w:val="19"/>
                <w:szCs w:val="16"/>
              </w:rPr>
            </w:pPr>
            <w:r>
              <w:rPr>
                <w:rFonts w:ascii="Arial" w:hAnsi="Arial" w:cs="Arial"/>
                <w:b/>
                <w:sz w:val="19"/>
                <w:szCs w:val="16"/>
              </w:rPr>
              <w:t>DICHIARANTE</w:t>
            </w:r>
          </w:p>
        </w:tc>
        <w:tc>
          <w:tcPr>
            <w:tcW w:w="494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80"/>
            </w:tblGrid>
            <w:tr w:rsidR="00980774">
              <w:trPr>
                <w:trHeight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COGNOME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397"/>
            </w:tblGrid>
            <w:tr w:rsidR="00980774">
              <w:trPr>
                <w:trHeight w:val="5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NOME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872" w:type="dxa"/>
          </w:tcPr>
          <w:tbl>
            <w:tblPr>
              <w:tblW w:w="0" w:type="auto"/>
              <w:tblLook w:val="01E0"/>
            </w:tblPr>
            <w:tblGrid>
              <w:gridCol w:w="454"/>
            </w:tblGrid>
            <w:tr w:rsidR="00980774" w:rsidTr="000A6B24">
              <w:trPr>
                <w:trHeight w:val="5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SESSO</w:t>
                  </w:r>
                </w:p>
              </w:tc>
            </w:tr>
          </w:tbl>
          <w:p w:rsidR="00980774" w:rsidRDefault="00980774" w:rsidP="000A6B24">
            <w:pPr>
              <w:tabs>
                <w:tab w:val="center" w:pos="328"/>
              </w:tabs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 w:rsidTr="000A6B24">
        <w:trPr>
          <w:cantSplit/>
          <w:trHeight w:hRule="exact" w:val="454"/>
          <w:jc w:val="center"/>
        </w:trPr>
        <w:tc>
          <w:tcPr>
            <w:tcW w:w="46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077"/>
            </w:tblGrid>
            <w:tr w:rsidR="00980774">
              <w:trPr>
                <w:trHeight w:val="20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DATA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4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304"/>
            </w:tblGrid>
            <w:tr w:rsidR="00980774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758"/>
            </w:tblGrid>
            <w:tr w:rsidR="00980774" w:rsidTr="00CD557E">
              <w:trPr>
                <w:trHeight w:val="20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PROVINCIA o STATO ESTERO</w:t>
                  </w:r>
                </w:p>
              </w:tc>
            </w:tr>
          </w:tbl>
          <w:p w:rsidR="00980774" w:rsidRDefault="00980774" w:rsidP="00CD557E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 w:rsidTr="000A6B24">
        <w:trPr>
          <w:cantSplit/>
          <w:trHeight w:hRule="exact" w:val="454"/>
          <w:jc w:val="center"/>
        </w:trPr>
        <w:tc>
          <w:tcPr>
            <w:tcW w:w="46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80"/>
            </w:tblGrid>
            <w:tr w:rsidR="00980774">
              <w:trPr>
                <w:trHeight w:val="2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TELEFONO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474"/>
            </w:tblGrid>
            <w:tr w:rsidR="00980774">
              <w:trPr>
                <w:trHeight w:val="2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RESIDENZA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75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63"/>
            </w:tblGrid>
            <w:tr w:rsidR="00980774" w:rsidTr="000A6B24">
              <w:trPr>
                <w:trHeight w:val="20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INDIRIZZO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</w:tbl>
    <w:p w:rsidR="00980774" w:rsidRDefault="00980774">
      <w:pPr>
        <w:rPr>
          <w:rFonts w:ascii="Arial" w:hAnsi="Arial" w:cs="Arial"/>
        </w:rPr>
      </w:pPr>
    </w:p>
    <w:p w:rsidR="00980774" w:rsidRDefault="00980774" w:rsidP="00D62ACA">
      <w:pPr>
        <w:tabs>
          <w:tab w:val="left" w:pos="2520"/>
        </w:tabs>
        <w:spacing w:before="120" w:after="120"/>
        <w:rPr>
          <w:rFonts w:ascii="Arial" w:hAnsi="Arial" w:cs="Arial"/>
          <w:i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65pt;margin-top:.4pt;width:114.35pt;height:21.25pt;z-index:251658240">
            <v:textbox style="mso-next-textbox:#_x0000_s1026" inset="2mm,1mm,2mm,1mm">
              <w:txbxContent>
                <w:p w:rsidR="00980774" w:rsidRDefault="009807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80774" w:rsidRDefault="0098077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</w:rPr>
        <w:tab/>
        <w:t>COMUNICO</w:t>
      </w:r>
      <w:r>
        <w:rPr>
          <w:rFonts w:ascii="Arial" w:hAnsi="Arial" w:cs="Arial"/>
        </w:rPr>
        <w:t xml:space="preserve"> che in data:                                      </w:t>
      </w:r>
      <w:r>
        <w:rPr>
          <w:rFonts w:ascii="Arial" w:hAnsi="Arial" w:cs="Arial"/>
          <w:sz w:val="16"/>
          <w:szCs w:val="16"/>
        </w:rPr>
        <w:sym w:font="Wingdings" w:char="F0DF"/>
      </w:r>
      <w:r>
        <w:rPr>
          <w:rFonts w:ascii="Arial" w:hAnsi="Arial" w:cs="Arial"/>
          <w:i/>
          <w:sz w:val="16"/>
          <w:szCs w:val="16"/>
        </w:rPr>
        <w:t xml:space="preserve"> (indicare la data !! )</w:t>
      </w:r>
    </w:p>
    <w:p w:rsidR="00980774" w:rsidRDefault="00980774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85.05pt;margin-top:8.5pt;width:184.95pt;height:18pt;z-index:251659264">
            <v:textbox style="mso-next-textbox:#_x0000_s1027" inset="2mm,1mm,2mm,1mm">
              <w:txbxContent>
                <w:p w:rsidR="00980774" w:rsidRDefault="00980774">
                  <w:pPr>
                    <w:jc w:val="center"/>
                    <w:rPr>
                      <w:rFonts w:ascii="Arial" w:hAnsi="Arial" w:cs="Arial"/>
                      <w:caps/>
                      <w:sz w:val="22"/>
                    </w:rPr>
                  </w:pPr>
                </w:p>
                <w:p w:rsidR="00980774" w:rsidRDefault="0098077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980774" w:rsidRDefault="0098077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980774" w:rsidRDefault="00980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ho ceduto in                                                                il fabbricato sotto indicato, alle seguenti persone:</w:t>
      </w:r>
    </w:p>
    <w:p w:rsidR="00980774" w:rsidRDefault="00980774">
      <w:pPr>
        <w:tabs>
          <w:tab w:val="left" w:pos="2340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4"/>
          <w:szCs w:val="14"/>
        </w:rPr>
        <w:t>vendita, affitto, uso gratuito, ecc.)</w:t>
      </w:r>
    </w:p>
    <w:p w:rsidR="00980774" w:rsidRDefault="0098077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ho ospitato, presso il fabbricato sotto indicato, le seguenti persone </w:t>
      </w:r>
      <w:r>
        <w:rPr>
          <w:rFonts w:ascii="Arial" w:hAnsi="Arial" w:cs="Arial"/>
          <w:i/>
          <w:sz w:val="16"/>
          <w:szCs w:val="16"/>
        </w:rPr>
        <w:t xml:space="preserve">(solo per cittadini extracomunitari) </w:t>
      </w:r>
      <w:r>
        <w:rPr>
          <w:rFonts w:ascii="Arial" w:hAnsi="Arial" w:cs="Arial"/>
          <w:sz w:val="22"/>
          <w:szCs w:val="22"/>
        </w:rPr>
        <w:t>:</w:t>
      </w:r>
    </w:p>
    <w:p w:rsidR="00980774" w:rsidRDefault="00980774">
      <w:pPr>
        <w:rPr>
          <w:rFonts w:ascii="Arial" w:hAnsi="Arial" w:cs="Arial"/>
          <w:sz w:val="22"/>
          <w:szCs w:val="22"/>
        </w:rPr>
      </w:pPr>
    </w:p>
    <w:p w:rsidR="00980774" w:rsidRDefault="00980774" w:rsidP="008B5DC8">
      <w:pPr>
        <w:spacing w:before="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ho assunto alle mie dipendenze, presso il fabbricato sotto indicato, le seguenti persone </w:t>
      </w:r>
      <w:r>
        <w:rPr>
          <w:rFonts w:ascii="Arial" w:hAnsi="Arial" w:cs="Arial"/>
          <w:i/>
          <w:sz w:val="16"/>
          <w:szCs w:val="16"/>
        </w:rPr>
        <w:t xml:space="preserve">(solo per extracomunit.) </w:t>
      </w:r>
      <w:r>
        <w:rPr>
          <w:rFonts w:ascii="Arial" w:hAnsi="Arial" w:cs="Arial"/>
          <w:sz w:val="22"/>
          <w:szCs w:val="22"/>
        </w:rPr>
        <w:t>:</w:t>
      </w:r>
    </w:p>
    <w:p w:rsidR="00980774" w:rsidRDefault="00980774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293"/>
        <w:gridCol w:w="2689"/>
        <w:gridCol w:w="1616"/>
        <w:gridCol w:w="717"/>
        <w:gridCol w:w="717"/>
        <w:gridCol w:w="1452"/>
        <w:gridCol w:w="870"/>
      </w:tblGrid>
      <w:tr w:rsidR="00980774" w:rsidTr="000A6B24">
        <w:trPr>
          <w:cantSplit/>
          <w:trHeight w:hRule="exact" w:val="454"/>
          <w:jc w:val="center"/>
        </w:trPr>
        <w:tc>
          <w:tcPr>
            <w:tcW w:w="419" w:type="dxa"/>
            <w:vMerge w:val="restart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80774" w:rsidRDefault="00980774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^  PERSONA</w:t>
            </w:r>
          </w:p>
        </w:tc>
        <w:tc>
          <w:tcPr>
            <w:tcW w:w="49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80"/>
            </w:tblGrid>
            <w:tr w:rsidR="00980774" w:rsidTr="00CD557E">
              <w:trPr>
                <w:trHeight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COGNOME</w:t>
                  </w:r>
                </w:p>
              </w:tc>
            </w:tr>
          </w:tbl>
          <w:p w:rsidR="00980774" w:rsidRDefault="00980774" w:rsidP="00CD557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397"/>
            </w:tblGrid>
            <w:tr w:rsidR="00980774" w:rsidTr="00CD557E">
              <w:trPr>
                <w:trHeight w:val="5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NOME</w:t>
                  </w:r>
                </w:p>
              </w:tc>
            </w:tr>
          </w:tbl>
          <w:p w:rsidR="00980774" w:rsidRDefault="00980774" w:rsidP="00CD557E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870" w:type="dxa"/>
          </w:tcPr>
          <w:tbl>
            <w:tblPr>
              <w:tblW w:w="0" w:type="auto"/>
              <w:tblLook w:val="01E0"/>
            </w:tblPr>
            <w:tblGrid>
              <w:gridCol w:w="454"/>
            </w:tblGrid>
            <w:tr w:rsidR="00980774" w:rsidTr="000A6B24">
              <w:trPr>
                <w:trHeight w:val="5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SESSO</w:t>
                  </w:r>
                </w:p>
              </w:tc>
            </w:tr>
          </w:tbl>
          <w:p w:rsidR="00980774" w:rsidRDefault="00980774" w:rsidP="000A6B2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980774" w:rsidRDefault="00980774" w:rsidP="00CD557E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077"/>
            </w:tblGrid>
            <w:tr w:rsidR="00980774">
              <w:trPr>
                <w:trHeight w:val="20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DATA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304"/>
            </w:tblGrid>
            <w:tr w:rsidR="00980774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03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758"/>
            </w:tblGrid>
            <w:tr w:rsidR="00980774">
              <w:trPr>
                <w:trHeight w:val="20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PROVINCIA o STATO ESTERO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907"/>
            </w:tblGrid>
            <w:tr w:rsidR="00980774">
              <w:trPr>
                <w:trHeight w:val="2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CITTADINANZA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3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474"/>
            </w:tblGrid>
            <w:tr w:rsidR="00980774">
              <w:trPr>
                <w:trHeight w:val="2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RESIDENZA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75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24"/>
            </w:tblGrid>
            <w:tr w:rsidR="00980774">
              <w:trPr>
                <w:trHeight w:val="57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INDIRIZZO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 w:rsidTr="000A6B2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531"/>
            </w:tblGrid>
            <w:tr w:rsidR="00980774">
              <w:trPr>
                <w:trHeight w:val="20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DOCUMENTO D’IDENTITA’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567"/>
            </w:tblGrid>
            <w:tr w:rsidR="00980774">
              <w:trPr>
                <w:trHeight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05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964"/>
            </w:tblGrid>
            <w:tr w:rsidR="00980774">
              <w:trPr>
                <w:trHeight w:val="20"/>
              </w:trPr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RILASCIATO DA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2322" w:type="dxa"/>
            <w:gridSpan w:val="2"/>
          </w:tcPr>
          <w:tbl>
            <w:tblPr>
              <w:tblW w:w="0" w:type="auto"/>
              <w:tblLook w:val="01E0"/>
            </w:tblPr>
            <w:tblGrid>
              <w:gridCol w:w="1134"/>
            </w:tblGrid>
            <w:tr w:rsidR="00980774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DATA DI RILASCIO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</w:tbl>
    <w:p w:rsidR="00980774" w:rsidRDefault="00980774">
      <w:pPr>
        <w:pStyle w:val="Header"/>
        <w:tabs>
          <w:tab w:val="clear" w:pos="4819"/>
          <w:tab w:val="clear" w:pos="9638"/>
        </w:tabs>
        <w:rPr>
          <w:rFonts w:ascii="Arial" w:hAnsi="Arial" w:cs="Arial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293"/>
        <w:gridCol w:w="2691"/>
        <w:gridCol w:w="1614"/>
        <w:gridCol w:w="717"/>
        <w:gridCol w:w="717"/>
        <w:gridCol w:w="1452"/>
        <w:gridCol w:w="870"/>
      </w:tblGrid>
      <w:tr w:rsidR="00980774" w:rsidTr="005A1815">
        <w:trPr>
          <w:cantSplit/>
          <w:trHeight w:hRule="exact" w:val="454"/>
          <w:jc w:val="center"/>
        </w:trPr>
        <w:tc>
          <w:tcPr>
            <w:tcW w:w="419" w:type="dxa"/>
            <w:vMerge w:val="restart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80774" w:rsidRDefault="00980774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^  PERSONA</w:t>
            </w:r>
          </w:p>
        </w:tc>
        <w:tc>
          <w:tcPr>
            <w:tcW w:w="498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80"/>
            </w:tblGrid>
            <w:tr w:rsidR="00980774">
              <w:trPr>
                <w:trHeight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COGNOME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397"/>
            </w:tblGrid>
            <w:tr w:rsidR="00980774">
              <w:trPr>
                <w:trHeight w:val="5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NOME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870" w:type="dxa"/>
          </w:tcPr>
          <w:tbl>
            <w:tblPr>
              <w:tblW w:w="0" w:type="auto"/>
              <w:tblLook w:val="01E0"/>
            </w:tblPr>
            <w:tblGrid>
              <w:gridCol w:w="454"/>
            </w:tblGrid>
            <w:tr w:rsidR="00980774" w:rsidTr="000A6B24">
              <w:trPr>
                <w:trHeight w:val="5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 w:rsidP="00CD55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SESSO</w:t>
                  </w:r>
                </w:p>
              </w:tc>
            </w:tr>
          </w:tbl>
          <w:p w:rsidR="00980774" w:rsidRDefault="00980774" w:rsidP="000A6B2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077"/>
            </w:tblGrid>
            <w:tr w:rsidR="00980774">
              <w:trPr>
                <w:trHeight w:val="20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DATA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304"/>
            </w:tblGrid>
            <w:tr w:rsidR="00980774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NASCITA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03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758"/>
            </w:tblGrid>
            <w:tr w:rsidR="00980774">
              <w:trPr>
                <w:trHeight w:val="20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PROVINCIA o STATO ESTERO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907"/>
            </w:tblGrid>
            <w:tr w:rsidR="00980774">
              <w:trPr>
                <w:trHeight w:val="2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CITTADINANZA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3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474"/>
            </w:tblGrid>
            <w:tr w:rsidR="00980774">
              <w:trPr>
                <w:trHeight w:val="2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 DI RESIDENZA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75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24"/>
            </w:tblGrid>
            <w:tr w:rsidR="00980774">
              <w:trPr>
                <w:trHeight w:val="57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INDIRIZZO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>
        <w:trPr>
          <w:cantSplit/>
          <w:trHeight w:hRule="exact" w:val="454"/>
          <w:jc w:val="center"/>
        </w:trPr>
        <w:tc>
          <w:tcPr>
            <w:tcW w:w="4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531"/>
            </w:tblGrid>
            <w:tr w:rsidR="00980774">
              <w:trPr>
                <w:trHeight w:val="20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DOCUMENTO D’IDENTITA’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26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567"/>
            </w:tblGrid>
            <w:tr w:rsidR="00980774">
              <w:trPr>
                <w:trHeight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04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964"/>
            </w:tblGrid>
            <w:tr w:rsidR="00980774">
              <w:trPr>
                <w:trHeight w:val="20"/>
              </w:trPr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RILASCIATO DA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2322" w:type="dxa"/>
            <w:gridSpan w:val="2"/>
          </w:tcPr>
          <w:tbl>
            <w:tblPr>
              <w:tblW w:w="0" w:type="auto"/>
              <w:tblLook w:val="01E0"/>
            </w:tblPr>
            <w:tblGrid>
              <w:gridCol w:w="1134"/>
            </w:tblGrid>
            <w:tr w:rsidR="00980774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DATA DI RILASCIO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</w:tbl>
    <w:p w:rsidR="00980774" w:rsidRDefault="00980774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2306"/>
        <w:gridCol w:w="1440"/>
        <w:gridCol w:w="1260"/>
        <w:gridCol w:w="360"/>
        <w:gridCol w:w="1564"/>
        <w:gridCol w:w="56"/>
        <w:gridCol w:w="1260"/>
        <w:gridCol w:w="1080"/>
        <w:gridCol w:w="1052"/>
      </w:tblGrid>
      <w:tr w:rsidR="00980774">
        <w:trPr>
          <w:cantSplit/>
          <w:trHeight w:val="454"/>
          <w:jc w:val="center"/>
        </w:trPr>
        <w:tc>
          <w:tcPr>
            <w:tcW w:w="395" w:type="dxa"/>
            <w:vMerge w:val="restart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80774" w:rsidRDefault="00980774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FABBRICATO</w:t>
            </w:r>
          </w:p>
        </w:tc>
        <w:tc>
          <w:tcPr>
            <w:tcW w:w="50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567"/>
            </w:tblGrid>
            <w:tr w:rsidR="00980774">
              <w:trPr>
                <w:trHeight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COMUNE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37057  -  SAN GIOVANI LUPATOTO   (VR)</w:t>
            </w:r>
          </w:p>
        </w:tc>
        <w:tc>
          <w:tcPr>
            <w:tcW w:w="5372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1985"/>
            </w:tblGrid>
            <w:tr w:rsidR="00980774">
              <w:trPr>
                <w:trHeight w:val="5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FABBRICATO ADIBITO ALL’USO DI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 w:rsidTr="00D62ACA">
        <w:trPr>
          <w:cantSplit/>
          <w:trHeight w:val="454"/>
          <w:jc w:val="center"/>
        </w:trPr>
        <w:tc>
          <w:tcPr>
            <w:tcW w:w="3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624"/>
            </w:tblGrid>
            <w:tr w:rsidR="00980774">
              <w:trPr>
                <w:trHeight w:val="57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INDIRIZZO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316" w:type="dxa"/>
            <w:gridSpan w:val="2"/>
          </w:tcPr>
          <w:tbl>
            <w:tblPr>
              <w:tblW w:w="0" w:type="auto"/>
              <w:tblLook w:val="01E0"/>
            </w:tblPr>
            <w:tblGrid>
              <w:gridCol w:w="624"/>
            </w:tblGrid>
            <w:tr w:rsidR="00980774">
              <w:trPr>
                <w:trHeight w:val="57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CIVICO N°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080" w:type="dxa"/>
          </w:tcPr>
          <w:tbl>
            <w:tblPr>
              <w:tblW w:w="0" w:type="auto"/>
              <w:tblLook w:val="01E0"/>
            </w:tblPr>
            <w:tblGrid>
              <w:gridCol w:w="397"/>
            </w:tblGrid>
            <w:tr w:rsidR="00980774">
              <w:trPr>
                <w:trHeight w:val="5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SCALA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0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737"/>
            </w:tblGrid>
            <w:tr w:rsidR="00980774">
              <w:trPr>
                <w:trHeight w:val="57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INTERNO N°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80774" w:rsidTr="00D62ACA">
        <w:trPr>
          <w:cantSplit/>
          <w:trHeight w:val="454"/>
          <w:jc w:val="center"/>
        </w:trPr>
        <w:tc>
          <w:tcPr>
            <w:tcW w:w="3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0774" w:rsidRDefault="0098077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0" w:type="auto"/>
              <w:tblLook w:val="01E0"/>
            </w:tblPr>
            <w:tblGrid>
              <w:gridCol w:w="397"/>
            </w:tblGrid>
            <w:tr w:rsidR="00980774">
              <w:trPr>
                <w:trHeight w:val="5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PIANO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40" w:type="dxa"/>
          </w:tcPr>
          <w:tbl>
            <w:tblPr>
              <w:tblW w:w="0" w:type="auto"/>
              <w:tblLook w:val="01E0"/>
            </w:tblPr>
            <w:tblGrid>
              <w:gridCol w:w="284"/>
            </w:tblGrid>
            <w:tr w:rsidR="00980774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VANI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20" w:type="dxa"/>
            <w:gridSpan w:val="2"/>
          </w:tcPr>
          <w:tbl>
            <w:tblPr>
              <w:tblW w:w="0" w:type="auto"/>
              <w:tblLook w:val="01E0"/>
            </w:tblPr>
            <w:tblGrid>
              <w:gridCol w:w="794"/>
            </w:tblGrid>
            <w:tr w:rsidR="00980774" w:rsidTr="000A6B24">
              <w:trPr>
                <w:trHeight w:val="57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ACCESSORI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20" w:type="dxa"/>
            <w:gridSpan w:val="2"/>
          </w:tcPr>
          <w:tbl>
            <w:tblPr>
              <w:tblW w:w="0" w:type="auto"/>
              <w:tblLook w:val="01E0"/>
            </w:tblPr>
            <w:tblGrid>
              <w:gridCol w:w="667"/>
            </w:tblGrid>
            <w:tr w:rsidR="00980774" w:rsidTr="000A6B24">
              <w:trPr>
                <w:trHeight w:val="57"/>
              </w:trPr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INGRESSI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392" w:type="dxa"/>
            <w:gridSpan w:val="3"/>
          </w:tcPr>
          <w:tbl>
            <w:tblPr>
              <w:tblW w:w="0" w:type="auto"/>
              <w:tblLook w:val="01E0"/>
            </w:tblPr>
            <w:tblGrid>
              <w:gridCol w:w="2952"/>
            </w:tblGrid>
            <w:tr w:rsidR="00980774" w:rsidTr="0027215B">
              <w:trPr>
                <w:trHeight w:val="2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0774" w:rsidRDefault="0098077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TELEFONO OSPITE / CESSIONARIO / DIPENDENTE</w:t>
                  </w:r>
                </w:p>
              </w:tc>
            </w:tr>
          </w:tbl>
          <w:p w:rsidR="00980774" w:rsidRDefault="00980774">
            <w:pPr>
              <w:spacing w:before="20"/>
              <w:jc w:val="center"/>
              <w:rPr>
                <w:rFonts w:ascii="Arial" w:hAnsi="Arial" w:cs="Arial"/>
                <w:sz w:val="22"/>
                <w:szCs w:val="12"/>
              </w:rPr>
            </w:pPr>
          </w:p>
        </w:tc>
      </w:tr>
    </w:tbl>
    <w:p w:rsidR="00980774" w:rsidRDefault="00980774">
      <w:pPr>
        <w:rPr>
          <w:rFonts w:ascii="Arial" w:hAnsi="Arial" w:cs="Arial"/>
        </w:rPr>
      </w:pPr>
    </w:p>
    <w:p w:rsidR="00980774" w:rsidRDefault="00980774">
      <w:pPr>
        <w:rPr>
          <w:rFonts w:ascii="Arial" w:hAnsi="Arial" w:cs="Arial"/>
        </w:rPr>
      </w:pPr>
    </w:p>
    <w:p w:rsidR="00980774" w:rsidRDefault="00980774">
      <w:pPr>
        <w:pStyle w:val="Header"/>
        <w:tabs>
          <w:tab w:val="clear" w:pos="4819"/>
          <w:tab w:val="clear" w:pos="9638"/>
          <w:tab w:val="left" w:pos="55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Data ________________</w:t>
      </w:r>
      <w:r>
        <w:rPr>
          <w:rFonts w:ascii="Arial" w:hAnsi="Arial" w:cs="Arial"/>
        </w:rPr>
        <w:tab/>
        <w:t>Il dichiarante ____________________________</w:t>
      </w:r>
    </w:p>
    <w:p w:rsidR="00980774" w:rsidRPr="00DE5FC4" w:rsidRDefault="00980774">
      <w:pPr>
        <w:pStyle w:val="Header"/>
        <w:pBdr>
          <w:bottom w:val="double" w:sz="6" w:space="1" w:color="auto"/>
        </w:pBdr>
        <w:tabs>
          <w:tab w:val="clear" w:pos="4819"/>
          <w:tab w:val="clear" w:pos="9638"/>
          <w:tab w:val="left" w:pos="6300"/>
        </w:tabs>
        <w:rPr>
          <w:rFonts w:ascii="Arial" w:hAnsi="Arial" w:cs="Arial"/>
        </w:rPr>
      </w:pPr>
    </w:p>
    <w:p w:rsidR="00980774" w:rsidRDefault="00980774" w:rsidP="00D62ACA">
      <w:pPr>
        <w:pStyle w:val="Heading1"/>
        <w:spacing w:before="40" w:after="120"/>
      </w:pPr>
      <w:r>
        <w:tab/>
        <w:t xml:space="preserve">SPAZIO RISERVATO ALL’UFFICIO CHE RICEVE </w:t>
      </w:r>
      <w:smartTag w:uri="urn:schemas-microsoft-com:office:smarttags" w:element="PersonName">
        <w:smartTagPr>
          <w:attr w:name="ProductID" w:val="LA COMUNICAZIONE"/>
        </w:smartTagPr>
        <w:r>
          <w:t>LA COMUNICAZIONE</w:t>
        </w:r>
      </w:smartTag>
    </w:p>
    <w:p w:rsidR="00980774" w:rsidRDefault="00980774">
      <w:pPr>
        <w:tabs>
          <w:tab w:val="left" w:pos="6300"/>
        </w:tabs>
        <w:rPr>
          <w:rFonts w:ascii="Arial" w:hAnsi="Arial" w:cs="Arial"/>
        </w:rPr>
      </w:pPr>
    </w:p>
    <w:p w:rsidR="00980774" w:rsidRDefault="00980774">
      <w:pPr>
        <w:tabs>
          <w:tab w:val="left" w:pos="6300"/>
        </w:tabs>
        <w:rPr>
          <w:rFonts w:ascii="Arial" w:hAnsi="Arial" w:cs="Arial"/>
        </w:rPr>
      </w:pPr>
    </w:p>
    <w:p w:rsidR="00980774" w:rsidRDefault="00980774" w:rsidP="008B5DC8">
      <w:pPr>
        <w:tabs>
          <w:tab w:val="left" w:pos="81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riceve il _____________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980774" w:rsidRDefault="00980774" w:rsidP="008B5DC8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l’incaricato al ricevimento</w:t>
      </w:r>
    </w:p>
    <w:sectPr w:rsidR="00980774" w:rsidSect="00980774">
      <w:headerReference w:type="first" r:id="rId6"/>
      <w:pgSz w:w="11906" w:h="16838" w:code="9"/>
      <w:pgMar w:top="1134" w:right="567" w:bottom="539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74" w:rsidRDefault="00980774">
      <w:r>
        <w:separator/>
      </w:r>
    </w:p>
  </w:endnote>
  <w:endnote w:type="continuationSeparator" w:id="0">
    <w:p w:rsidR="00980774" w:rsidRDefault="0098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74" w:rsidRDefault="00980774">
      <w:r>
        <w:separator/>
      </w:r>
    </w:p>
  </w:footnote>
  <w:footnote w:type="continuationSeparator" w:id="0">
    <w:p w:rsidR="00980774" w:rsidRDefault="0098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74" w:rsidRPr="008B5DC8" w:rsidRDefault="00980774" w:rsidP="0027215B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</w:t>
    </w:r>
    <w:r w:rsidRPr="0027215B">
      <w:rPr>
        <w:rFonts w:ascii="Arial" w:hAnsi="Arial" w:cs="Arial"/>
        <w:i/>
        <w:sz w:val="18"/>
        <w:szCs w:val="20"/>
      </w:rPr>
      <w:t xml:space="preserve">compilare </w:t>
    </w:r>
    <w:r w:rsidRPr="0027215B">
      <w:rPr>
        <w:rFonts w:ascii="Arial" w:hAnsi="Arial" w:cs="Arial"/>
        <w:b/>
        <w:i/>
        <w:sz w:val="18"/>
        <w:szCs w:val="20"/>
      </w:rPr>
      <w:t>2 COPIE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C4"/>
    <w:rsid w:val="000455F3"/>
    <w:rsid w:val="000A6B24"/>
    <w:rsid w:val="00266807"/>
    <w:rsid w:val="0027215B"/>
    <w:rsid w:val="00304AAD"/>
    <w:rsid w:val="005A1815"/>
    <w:rsid w:val="008B5DC8"/>
    <w:rsid w:val="00980774"/>
    <w:rsid w:val="00A761F2"/>
    <w:rsid w:val="00AA4474"/>
    <w:rsid w:val="00AB3929"/>
    <w:rsid w:val="00B64194"/>
    <w:rsid w:val="00CD557E"/>
    <w:rsid w:val="00D62ACA"/>
    <w:rsid w:val="00DB3744"/>
    <w:rsid w:val="00D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520"/>
      </w:tabs>
      <w:spacing w:before="120"/>
      <w:outlineLvl w:val="0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2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2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2A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A4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CEDENTE</dc:title>
  <dc:subject/>
  <dc:creator>fbert01</dc:creator>
  <cp:keywords/>
  <dc:description/>
  <cp:lastModifiedBy>lbert</cp:lastModifiedBy>
  <cp:revision>2</cp:revision>
  <cp:lastPrinted>2010-11-09T15:40:00Z</cp:lastPrinted>
  <dcterms:created xsi:type="dcterms:W3CDTF">2018-03-01T15:53:00Z</dcterms:created>
  <dcterms:modified xsi:type="dcterms:W3CDTF">2018-03-01T15:53:00Z</dcterms:modified>
</cp:coreProperties>
</file>