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BA" w:rsidRDefault="00D716BA">
      <w:pPr>
        <w:ind w:left="4956" w:firstLine="708"/>
        <w:jc w:val="both"/>
        <w:rPr>
          <w:b/>
        </w:rPr>
      </w:pPr>
      <w:r>
        <w:rPr>
          <w:b/>
        </w:rPr>
        <w:t xml:space="preserve">ALLA POLIZIA MUNICIPALE </w:t>
      </w:r>
    </w:p>
    <w:p w:rsidR="00D716BA" w:rsidRDefault="00D716BA">
      <w:pPr>
        <w:ind w:left="5664"/>
        <w:jc w:val="both"/>
        <w:rPr>
          <w:b/>
        </w:rPr>
      </w:pPr>
      <w:r>
        <w:rPr>
          <w:b/>
        </w:rPr>
        <w:t>DI SAN GIOVANNI LUPATOTO</w:t>
      </w:r>
    </w:p>
    <w:p w:rsidR="00D716BA" w:rsidRDefault="00D716BA">
      <w:pPr>
        <w:jc w:val="both"/>
      </w:pPr>
    </w:p>
    <w:p w:rsidR="00D716BA" w:rsidRDefault="00D716BA">
      <w:pPr>
        <w:jc w:val="both"/>
      </w:pPr>
    </w:p>
    <w:p w:rsidR="00D716BA" w:rsidRDefault="00D716BA">
      <w:pPr>
        <w:jc w:val="both"/>
      </w:pPr>
    </w:p>
    <w:p w:rsidR="00D716BA" w:rsidRDefault="00D716BA">
      <w:pPr>
        <w:spacing w:line="360" w:lineRule="auto"/>
        <w:jc w:val="both"/>
      </w:pPr>
      <w:r>
        <w:t xml:space="preserve">Io sottoscritt_ _____________________________________________ nat__ il ________________ a __________________________________ e residente a _________________________________ </w:t>
      </w:r>
    </w:p>
    <w:p w:rsidR="00D716BA" w:rsidRDefault="00D716BA">
      <w:pPr>
        <w:spacing w:line="360" w:lineRule="auto"/>
        <w:jc w:val="both"/>
      </w:pPr>
      <w:r>
        <w:t>in via ______________________________________ telefono n° ___________________________</w:t>
      </w:r>
    </w:p>
    <w:p w:rsidR="00D716BA" w:rsidRDefault="00D716BA">
      <w:pPr>
        <w:spacing w:line="360" w:lineRule="auto"/>
        <w:jc w:val="center"/>
        <w:rPr>
          <w:b/>
        </w:rPr>
      </w:pPr>
    </w:p>
    <w:p w:rsidR="00D716BA" w:rsidRDefault="00D716BA">
      <w:pPr>
        <w:spacing w:line="360" w:lineRule="auto"/>
        <w:jc w:val="center"/>
        <w:rPr>
          <w:b/>
        </w:rPr>
      </w:pPr>
      <w:r>
        <w:rPr>
          <w:b/>
        </w:rPr>
        <w:t>C H I E D O</w:t>
      </w:r>
    </w:p>
    <w:p w:rsidR="00D716BA" w:rsidRDefault="00D716BA">
      <w:pPr>
        <w:spacing w:line="360" w:lineRule="auto"/>
        <w:jc w:val="both"/>
      </w:pPr>
    </w:p>
    <w:p w:rsidR="00D716BA" w:rsidRDefault="00D716BA" w:rsidP="00CA3ADF">
      <w:pPr>
        <w:spacing w:line="360" w:lineRule="auto"/>
        <w:jc w:val="both"/>
      </w:pPr>
      <w:r>
        <w:t>il rilascio di copia del rapporto del sinistro stradale n. _______________ del  __________________</w:t>
      </w:r>
    </w:p>
    <w:p w:rsidR="00D716BA" w:rsidRDefault="00D716BA" w:rsidP="00612A15">
      <w:pPr>
        <w:spacing w:before="120" w:line="360" w:lineRule="auto"/>
        <w:ind w:left="360" w:hanging="360"/>
        <w:jc w:val="both"/>
      </w:pPr>
      <w:r>
        <w:sym w:font="Wingdings" w:char="F071"/>
      </w:r>
      <w:r>
        <w:tab/>
        <w:t>che riceverò al seguente indirizzo di posta elettronica: _________________________________</w:t>
      </w:r>
    </w:p>
    <w:p w:rsidR="00D716BA" w:rsidRDefault="00D716BA" w:rsidP="00612A15">
      <w:pPr>
        <w:spacing w:before="120" w:line="360" w:lineRule="auto"/>
        <w:ind w:left="360" w:hanging="360"/>
        <w:jc w:val="both"/>
      </w:pPr>
      <w:r>
        <w:sym w:font="Wingdings" w:char="F071"/>
      </w:r>
      <w:r>
        <w:tab/>
        <w:t>che verrò a ritirare presso l’ufficio di Polizia Municipale di San Giovanni Lupatoto.</w:t>
      </w:r>
    </w:p>
    <w:p w:rsidR="00D716BA" w:rsidRDefault="00D716BA" w:rsidP="00612A15">
      <w:pPr>
        <w:spacing w:line="360" w:lineRule="auto"/>
        <w:ind w:left="540"/>
        <w:jc w:val="both"/>
      </w:pPr>
      <w:r w:rsidRPr="00612A15">
        <w:rPr>
          <w:sz w:val="22"/>
          <w:szCs w:val="22"/>
        </w:rPr>
        <w:sym w:font="Wingdings" w:char="F06D"/>
      </w:r>
      <w:r w:rsidRPr="00612A15">
        <w:rPr>
          <w:sz w:val="22"/>
          <w:szCs w:val="22"/>
        </w:rPr>
        <w:t xml:space="preserve"> </w:t>
      </w:r>
      <w:r>
        <w:t xml:space="preserve"> </w:t>
      </w:r>
      <w:r w:rsidRPr="00612A15">
        <w:rPr>
          <w:sz w:val="22"/>
          <w:szCs w:val="22"/>
        </w:rPr>
        <w:t>A tal fine delego il sig. ________</w:t>
      </w:r>
      <w:r>
        <w:rPr>
          <w:sz w:val="22"/>
          <w:szCs w:val="22"/>
        </w:rPr>
        <w:t>_____</w:t>
      </w:r>
      <w:r w:rsidRPr="00612A15">
        <w:rPr>
          <w:sz w:val="22"/>
          <w:szCs w:val="22"/>
        </w:rPr>
        <w:t>__________________________ al ritiro dell’atto richiesto.</w:t>
      </w:r>
    </w:p>
    <w:p w:rsidR="00D716BA" w:rsidRDefault="00D716BA" w:rsidP="006C40B3">
      <w:pPr>
        <w:spacing w:before="120" w:line="360" w:lineRule="auto"/>
        <w:jc w:val="both"/>
      </w:pPr>
      <w:r>
        <w:t xml:space="preserve">Si allega la ricevuta del pagamento dell’importo di € _________ versati sul conto corrente postale n. 12326377 – intestato a “Comune di San Giovanni Lupatoto – Contravvenzioni” (codice IBAN: IT56J0760111700000012326377), con causale </w:t>
      </w:r>
      <w:r>
        <w:rPr>
          <w:i/>
          <w:iCs/>
        </w:rPr>
        <w:t>“Richiesta rapporto incidente stradale n° XX del GG-MM-AAAA”</w:t>
      </w:r>
      <w:r>
        <w:t>.</w:t>
      </w:r>
    </w:p>
    <w:p w:rsidR="00D716BA" w:rsidRDefault="00D716BA">
      <w:pPr>
        <w:tabs>
          <w:tab w:val="left" w:pos="6120"/>
        </w:tabs>
        <w:spacing w:line="360" w:lineRule="auto"/>
        <w:jc w:val="both"/>
      </w:pPr>
    </w:p>
    <w:p w:rsidR="00D716BA" w:rsidRDefault="00D716BA">
      <w:pPr>
        <w:tabs>
          <w:tab w:val="left" w:pos="6120"/>
        </w:tabs>
        <w:spacing w:line="360" w:lineRule="auto"/>
        <w:jc w:val="both"/>
      </w:pPr>
      <w:r>
        <w:t>Data:__________________</w:t>
      </w:r>
      <w:r>
        <w:tab/>
        <w:t>Firma: _______________________</w:t>
      </w:r>
    </w:p>
    <w:p w:rsidR="00D716BA" w:rsidRDefault="00D716BA">
      <w:pPr>
        <w:pBdr>
          <w:bottom w:val="dashDotStroked" w:sz="24" w:space="1" w:color="auto"/>
        </w:pBdr>
        <w:tabs>
          <w:tab w:val="left" w:pos="6120"/>
        </w:tabs>
        <w:jc w:val="both"/>
      </w:pPr>
    </w:p>
    <w:p w:rsidR="00D716BA" w:rsidRDefault="00D716BA">
      <w:pPr>
        <w:pBdr>
          <w:bottom w:val="dashDotStroked" w:sz="24" w:space="1" w:color="auto"/>
        </w:pBdr>
        <w:tabs>
          <w:tab w:val="left" w:pos="6120"/>
        </w:tabs>
        <w:jc w:val="both"/>
      </w:pPr>
    </w:p>
    <w:p w:rsidR="00D716BA" w:rsidRDefault="00D716BA">
      <w:pPr>
        <w:pBdr>
          <w:bottom w:val="dashDotStroked" w:sz="24" w:space="1" w:color="auto"/>
        </w:pBdr>
        <w:tabs>
          <w:tab w:val="left" w:pos="6120"/>
        </w:tabs>
        <w:jc w:val="both"/>
      </w:pPr>
    </w:p>
    <w:p w:rsidR="00D716BA" w:rsidRDefault="00D716BA">
      <w:pPr>
        <w:pBdr>
          <w:bottom w:val="dashDotStroked" w:sz="24" w:space="1" w:color="auto"/>
        </w:pBdr>
        <w:tabs>
          <w:tab w:val="left" w:pos="6120"/>
        </w:tabs>
        <w:jc w:val="both"/>
      </w:pPr>
    </w:p>
    <w:p w:rsidR="00D716BA" w:rsidRDefault="00D716BA">
      <w:pPr>
        <w:jc w:val="center"/>
        <w:rPr>
          <w:b/>
          <w:iCs/>
        </w:rPr>
      </w:pPr>
    </w:p>
    <w:p w:rsidR="00D716BA" w:rsidRDefault="00D716BA">
      <w:pPr>
        <w:spacing w:line="360" w:lineRule="auto"/>
        <w:jc w:val="center"/>
        <w:rPr>
          <w:b/>
          <w:i/>
          <w:color w:val="3366FF"/>
        </w:rPr>
      </w:pPr>
      <w:r>
        <w:rPr>
          <w:b/>
          <w:i/>
        </w:rPr>
        <w:t>INFORMAZIONI UTILI:</w:t>
      </w:r>
    </w:p>
    <w:p w:rsidR="00D716BA" w:rsidRDefault="00D716BA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Ai sensi della D.G.C. n.  238 del 31/08/2011, l’importo previsto per il rilascio del rapporto viene così determinato:</w:t>
      </w:r>
    </w:p>
    <w:p w:rsidR="00D716BA" w:rsidRDefault="00D716BA" w:rsidP="00AF62C8">
      <w:pPr>
        <w:numPr>
          <w:ilvl w:val="0"/>
          <w:numId w:val="7"/>
        </w:numPr>
        <w:tabs>
          <w:tab w:val="clear" w:pos="720"/>
          <w:tab w:val="num" w:pos="360"/>
        </w:tabs>
        <w:spacing w:after="60"/>
        <w:ind w:left="357" w:hanging="357"/>
        <w:jc w:val="both"/>
        <w:rPr>
          <w:sz w:val="20"/>
          <w:szCs w:val="20"/>
        </w:rPr>
      </w:pPr>
      <w:r w:rsidRPr="00AF62C8">
        <w:rPr>
          <w:b/>
          <w:sz w:val="20"/>
          <w:szCs w:val="20"/>
        </w:rPr>
        <w:t>Euro 20,00</w:t>
      </w:r>
      <w:r>
        <w:rPr>
          <w:sz w:val="20"/>
          <w:szCs w:val="20"/>
        </w:rPr>
        <w:t xml:space="preserve"> per rilascio di una fotocopia integrale del rapporto (occorre aggiungere l’imposta di bollo in caso di richiesta di copia autenticata);</w:t>
      </w:r>
    </w:p>
    <w:p w:rsidR="00D716BA" w:rsidRDefault="00D716B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AF62C8">
        <w:rPr>
          <w:b/>
          <w:sz w:val="20"/>
          <w:szCs w:val="20"/>
        </w:rPr>
        <w:t>Euro 5,00</w:t>
      </w:r>
      <w:r>
        <w:rPr>
          <w:sz w:val="20"/>
          <w:szCs w:val="20"/>
        </w:rPr>
        <w:t xml:space="preserve"> per il rilascio di eventuali rilievi fotografici stampati a colori.</w:t>
      </w:r>
    </w:p>
    <w:p w:rsidR="00D716BA" w:rsidRDefault="00D716BA">
      <w:pPr>
        <w:jc w:val="both"/>
        <w:rPr>
          <w:sz w:val="20"/>
          <w:szCs w:val="20"/>
        </w:rPr>
      </w:pPr>
    </w:p>
    <w:p w:rsidR="00D716BA" w:rsidRDefault="00D716BA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Ai sensi dell’art. 21 reg. es. del C.d.S., è necessario ottenere il nulla-osta dell’Autorità Giudiziaria per il rilascio di copia del rapporto dell’incidente, in caso di incidente mortale o in caso in cui sia presente una notizia di reato a carico di una delle parti coinvolte nel sinistro.</w:t>
      </w:r>
    </w:p>
    <w:p w:rsidR="00D716BA" w:rsidRDefault="00D716BA">
      <w:pPr>
        <w:tabs>
          <w:tab w:val="left" w:pos="360"/>
        </w:tabs>
        <w:jc w:val="both"/>
        <w:rPr>
          <w:sz w:val="20"/>
          <w:szCs w:val="20"/>
        </w:rPr>
      </w:pPr>
    </w:p>
    <w:p w:rsidR="00D716BA" w:rsidRDefault="00D716B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Qualora la richiesta venga effettuata per conto dell’interessato (da parte di imprese assicuratrici, periti assicurativi, familiari, ecc.) la stessa dovrà essere integrata da delega scritta all’acquisizione del rapporto</w:t>
      </w:r>
      <w:r>
        <w:rPr>
          <w:sz w:val="20"/>
          <w:szCs w:val="20"/>
        </w:rPr>
        <w:t>.</w:t>
      </w:r>
    </w:p>
    <w:p w:rsidR="00D716BA" w:rsidRDefault="00D716BA">
      <w:pPr>
        <w:jc w:val="both"/>
        <w:rPr>
          <w:sz w:val="20"/>
          <w:szCs w:val="20"/>
        </w:rPr>
      </w:pPr>
    </w:p>
    <w:p w:rsidR="00D716BA" w:rsidRDefault="00D716BA" w:rsidP="000922B0">
      <w:pPr>
        <w:jc w:val="center"/>
        <w:rPr>
          <w:sz w:val="20"/>
          <w:u w:val="single"/>
        </w:rPr>
      </w:pPr>
      <w:r w:rsidRPr="000922B0">
        <w:rPr>
          <w:sz w:val="20"/>
          <w:u w:val="single"/>
        </w:rPr>
        <w:t>La copia del rapporto verrà rilasciata al richiedente entro il termine di 30 giorni dalla data di ricevimento della richiesta.</w:t>
      </w:r>
    </w:p>
    <w:p w:rsidR="00D716BA" w:rsidRDefault="00D716BA" w:rsidP="00C2343B">
      <w:pPr>
        <w:pBdr>
          <w:bottom w:val="dashDotStroked" w:sz="24" w:space="1" w:color="auto"/>
        </w:pBdr>
        <w:tabs>
          <w:tab w:val="left" w:pos="6120"/>
        </w:tabs>
        <w:jc w:val="both"/>
      </w:pPr>
    </w:p>
    <w:p w:rsidR="00D716BA" w:rsidRDefault="00D716BA" w:rsidP="00C2343B">
      <w:pPr>
        <w:jc w:val="center"/>
        <w:rPr>
          <w:b/>
          <w:iCs/>
        </w:rPr>
      </w:pPr>
    </w:p>
    <w:p w:rsidR="00D716BA" w:rsidRDefault="00D716BA" w:rsidP="00C2343B">
      <w:pPr>
        <w:jc w:val="center"/>
        <w:rPr>
          <w:b/>
          <w:iCs/>
        </w:rPr>
      </w:pPr>
    </w:p>
    <w:p w:rsidR="00D716BA" w:rsidRPr="00C2343B" w:rsidRDefault="00D716BA" w:rsidP="00C2343B">
      <w:pPr>
        <w:tabs>
          <w:tab w:val="left" w:pos="5040"/>
        </w:tabs>
        <w:rPr>
          <w:iCs/>
        </w:rPr>
      </w:pPr>
      <w:r>
        <w:rPr>
          <w:iCs/>
        </w:rPr>
        <w:t xml:space="preserve">Per ricevuta in data: </w:t>
      </w:r>
      <w:r w:rsidRPr="00C2343B">
        <w:rPr>
          <w:iCs/>
        </w:rPr>
        <w:tab/>
        <w:t>Firma del ricevente:</w:t>
      </w:r>
    </w:p>
    <w:sectPr w:rsidR="00D716BA" w:rsidRPr="00C2343B" w:rsidSect="006C40B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E9"/>
    <w:multiLevelType w:val="hybridMultilevel"/>
    <w:tmpl w:val="F25433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D2665"/>
    <w:multiLevelType w:val="multilevel"/>
    <w:tmpl w:val="172C6266"/>
    <w:lvl w:ilvl="0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0350F"/>
    <w:multiLevelType w:val="hybridMultilevel"/>
    <w:tmpl w:val="8BB068C6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3163E64"/>
    <w:multiLevelType w:val="hybridMultilevel"/>
    <w:tmpl w:val="172C6266"/>
    <w:lvl w:ilvl="0" w:tplc="75D4E9EE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C542C"/>
    <w:multiLevelType w:val="hybridMultilevel"/>
    <w:tmpl w:val="6AE44E42"/>
    <w:lvl w:ilvl="0" w:tplc="62F250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54C2555"/>
    <w:multiLevelType w:val="hybridMultilevel"/>
    <w:tmpl w:val="2F7042A0"/>
    <w:lvl w:ilvl="0" w:tplc="8FB45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F768B"/>
    <w:multiLevelType w:val="hybridMultilevel"/>
    <w:tmpl w:val="504CD4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FD"/>
    <w:rsid w:val="000922B0"/>
    <w:rsid w:val="00264897"/>
    <w:rsid w:val="002B2F69"/>
    <w:rsid w:val="00396C7F"/>
    <w:rsid w:val="00433E83"/>
    <w:rsid w:val="004A29BC"/>
    <w:rsid w:val="004E267E"/>
    <w:rsid w:val="005214EE"/>
    <w:rsid w:val="006048C2"/>
    <w:rsid w:val="00612A15"/>
    <w:rsid w:val="006C40B3"/>
    <w:rsid w:val="009A481F"/>
    <w:rsid w:val="00AF62C8"/>
    <w:rsid w:val="00C2343B"/>
    <w:rsid w:val="00CA3ADF"/>
    <w:rsid w:val="00D716BA"/>
    <w:rsid w:val="00E25FFD"/>
    <w:rsid w:val="00F5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0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4665" w:firstLine="291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4665" w:firstLine="291"/>
      <w:jc w:val="both"/>
      <w:outlineLvl w:val="4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36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64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2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9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315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</dc:title>
  <dc:subject/>
  <dc:creator>stangoni emanuele</dc:creator>
  <cp:keywords/>
  <dc:description/>
  <cp:lastModifiedBy>lbert</cp:lastModifiedBy>
  <cp:revision>2</cp:revision>
  <cp:lastPrinted>2012-07-04T07:40:00Z</cp:lastPrinted>
  <dcterms:created xsi:type="dcterms:W3CDTF">2018-03-01T15:33:00Z</dcterms:created>
  <dcterms:modified xsi:type="dcterms:W3CDTF">2018-03-01T15:33:00Z</dcterms:modified>
</cp:coreProperties>
</file>