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6A" w:rsidRPr="00EA6B1F" w:rsidRDefault="0085016A" w:rsidP="00EA6B1F">
      <w:pPr>
        <w:pStyle w:val="BodyText"/>
        <w:ind w:firstLine="6120"/>
        <w:rPr>
          <w:b/>
          <w:sz w:val="24"/>
          <w:szCs w:val="24"/>
        </w:rPr>
      </w:pPr>
      <w:r w:rsidRPr="00EA6B1F">
        <w:rPr>
          <w:b/>
          <w:sz w:val="24"/>
          <w:szCs w:val="24"/>
        </w:rPr>
        <w:t>ALLA POLIZIA MUNICIPALE</w:t>
      </w:r>
    </w:p>
    <w:p w:rsidR="0085016A" w:rsidRPr="00EA6B1F" w:rsidRDefault="0085016A" w:rsidP="00EA6B1F">
      <w:pPr>
        <w:pStyle w:val="BodyText"/>
        <w:ind w:firstLine="6120"/>
        <w:rPr>
          <w:b/>
          <w:sz w:val="24"/>
          <w:szCs w:val="24"/>
        </w:rPr>
      </w:pPr>
      <w:r w:rsidRPr="00EA6B1F">
        <w:rPr>
          <w:b/>
          <w:sz w:val="24"/>
          <w:szCs w:val="24"/>
        </w:rPr>
        <w:t>SAN GIOVANNI LUPATOTO</w:t>
      </w:r>
    </w:p>
    <w:p w:rsidR="0085016A" w:rsidRPr="00EA6B1F" w:rsidRDefault="0085016A" w:rsidP="00D5448A">
      <w:pPr>
        <w:pStyle w:val="BodyText"/>
        <w:tabs>
          <w:tab w:val="left" w:pos="5820"/>
        </w:tabs>
        <w:rPr>
          <w:sz w:val="24"/>
          <w:szCs w:val="24"/>
        </w:rPr>
      </w:pPr>
      <w:r w:rsidRPr="00EA6B1F">
        <w:rPr>
          <w:sz w:val="24"/>
          <w:szCs w:val="24"/>
        </w:rPr>
        <w:tab/>
      </w:r>
    </w:p>
    <w:p w:rsidR="0085016A" w:rsidRPr="00EA6B1F" w:rsidRDefault="0085016A" w:rsidP="00D5448A">
      <w:pPr>
        <w:pStyle w:val="BodyText"/>
        <w:rPr>
          <w:sz w:val="24"/>
          <w:szCs w:val="24"/>
        </w:rPr>
      </w:pPr>
    </w:p>
    <w:p w:rsidR="0085016A" w:rsidRDefault="0085016A" w:rsidP="00696DBE">
      <w:pPr>
        <w:pStyle w:val="BodyText"/>
        <w:spacing w:line="360" w:lineRule="auto"/>
        <w:rPr>
          <w:sz w:val="24"/>
          <w:szCs w:val="24"/>
        </w:rPr>
      </w:pPr>
      <w:r w:rsidRPr="00EA6B1F">
        <w:rPr>
          <w:sz w:val="24"/>
          <w:szCs w:val="24"/>
        </w:rPr>
        <w:t>Il/la sottoscritto/a _________________________________________________________________ nato/a a _____________________________________________________ il __________________ residente a _______________________________________________________________________ telefono</w:t>
      </w:r>
      <w:r>
        <w:rPr>
          <w:sz w:val="24"/>
          <w:szCs w:val="24"/>
        </w:rPr>
        <w:t>:</w:t>
      </w:r>
      <w:r w:rsidRPr="00EA6B1F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________________________________________</w:t>
      </w:r>
      <w:r w:rsidRPr="00EA6B1F">
        <w:rPr>
          <w:sz w:val="24"/>
          <w:szCs w:val="24"/>
        </w:rPr>
        <w:t>_____________</w:t>
      </w:r>
    </w:p>
    <w:p w:rsidR="0085016A" w:rsidRDefault="0085016A" w:rsidP="00696DBE">
      <w:pPr>
        <w:pStyle w:val="Body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posta elettronica: _________________________________________________________________</w:t>
      </w:r>
    </w:p>
    <w:p w:rsidR="0085016A" w:rsidRPr="00EA6B1F" w:rsidRDefault="0085016A" w:rsidP="00696DBE">
      <w:pPr>
        <w:pStyle w:val="BodyText"/>
        <w:spacing w:line="360" w:lineRule="auto"/>
        <w:rPr>
          <w:sz w:val="24"/>
          <w:szCs w:val="24"/>
        </w:rPr>
      </w:pPr>
    </w:p>
    <w:p w:rsidR="0085016A" w:rsidRDefault="0085016A" w:rsidP="002A6829">
      <w:pPr>
        <w:tabs>
          <w:tab w:val="left" w:pos="5103"/>
        </w:tabs>
        <w:spacing w:after="120" w:line="360" w:lineRule="auto"/>
        <w:jc w:val="center"/>
        <w:rPr>
          <w:b/>
          <w:bCs/>
        </w:rPr>
      </w:pPr>
      <w:r w:rsidRPr="00EA6B1F">
        <w:rPr>
          <w:b/>
          <w:bCs/>
        </w:rPr>
        <w:t>C H I E D E</w:t>
      </w:r>
    </w:p>
    <w:p w:rsidR="0085016A" w:rsidRPr="00EA6B1F" w:rsidRDefault="0085016A" w:rsidP="007742FB">
      <w:pPr>
        <w:tabs>
          <w:tab w:val="left" w:pos="3060"/>
          <w:tab w:val="left" w:pos="5940"/>
        </w:tabs>
        <w:spacing w:before="240" w:after="240" w:line="360" w:lineRule="auto"/>
        <w:ind w:right="-261"/>
        <w:rPr>
          <w:bCs/>
        </w:rPr>
      </w:pPr>
      <w:r w:rsidRPr="00EA6B1F">
        <w:sym w:font="Wingdings" w:char="F071"/>
      </w:r>
      <w:r w:rsidRPr="00EA6B1F">
        <w:t xml:space="preserve">  di prendere visione</w:t>
      </w:r>
      <w:r>
        <w:tab/>
      </w:r>
      <w:r w:rsidRPr="00EA6B1F">
        <w:sym w:font="Wingdings" w:char="F071"/>
      </w:r>
      <w:r w:rsidRPr="00EA6B1F">
        <w:t xml:space="preserve">  copia semplice</w:t>
      </w:r>
      <w:r>
        <w:tab/>
      </w:r>
      <w:r w:rsidRPr="00EA6B1F">
        <w:sym w:font="Wingdings" w:char="F071"/>
      </w:r>
      <w:r>
        <w:rPr>
          <w:bCs/>
        </w:rPr>
        <w:t xml:space="preserve">  copia conforme all’</w:t>
      </w:r>
      <w:r w:rsidRPr="00EA6B1F">
        <w:rPr>
          <w:bCs/>
        </w:rPr>
        <w:t>originale</w:t>
      </w:r>
      <w:r>
        <w:rPr>
          <w:bCs/>
        </w:rPr>
        <w:t xml:space="preserve"> in bollo</w:t>
      </w:r>
    </w:p>
    <w:p w:rsidR="0085016A" w:rsidRPr="00EA6B1F" w:rsidRDefault="0085016A" w:rsidP="00696DBE">
      <w:pPr>
        <w:tabs>
          <w:tab w:val="left" w:pos="5103"/>
        </w:tabs>
        <w:spacing w:before="240" w:line="360" w:lineRule="auto"/>
        <w:jc w:val="center"/>
        <w:rPr>
          <w:b/>
          <w:bCs/>
        </w:rPr>
      </w:pPr>
      <w:r>
        <w:rPr>
          <w:b/>
          <w:bCs/>
        </w:rPr>
        <w:t>del seguente documento / atto:</w:t>
      </w:r>
    </w:p>
    <w:p w:rsidR="0085016A" w:rsidRPr="00EA6B1F" w:rsidRDefault="0085016A" w:rsidP="00D5448A">
      <w:pPr>
        <w:tabs>
          <w:tab w:val="left" w:pos="5103"/>
        </w:tabs>
        <w:spacing w:line="360" w:lineRule="auto"/>
        <w:jc w:val="both"/>
      </w:pPr>
      <w:r w:rsidRPr="00EA6B1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016A" w:rsidRPr="00EA6B1F" w:rsidRDefault="0085016A" w:rsidP="00696DBE">
      <w:pPr>
        <w:tabs>
          <w:tab w:val="left" w:pos="5103"/>
        </w:tabs>
        <w:spacing w:before="240" w:line="360" w:lineRule="auto"/>
        <w:jc w:val="center"/>
        <w:rPr>
          <w:b/>
          <w:bCs/>
        </w:rPr>
      </w:pPr>
      <w:r w:rsidRPr="00EA6B1F">
        <w:rPr>
          <w:b/>
          <w:bCs/>
        </w:rPr>
        <w:t>la richiesta viene presentata per i seguenti motivi:</w:t>
      </w:r>
    </w:p>
    <w:p w:rsidR="0085016A" w:rsidRPr="00EA6B1F" w:rsidRDefault="0085016A" w:rsidP="00D5448A">
      <w:pPr>
        <w:tabs>
          <w:tab w:val="left" w:pos="5103"/>
        </w:tabs>
        <w:spacing w:line="360" w:lineRule="auto"/>
        <w:jc w:val="both"/>
      </w:pPr>
      <w:r w:rsidRPr="00EA6B1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016A" w:rsidRDefault="0085016A" w:rsidP="002A6829">
      <w:pPr>
        <w:tabs>
          <w:tab w:val="left" w:pos="5103"/>
        </w:tabs>
        <w:jc w:val="both"/>
      </w:pPr>
    </w:p>
    <w:p w:rsidR="0085016A" w:rsidRPr="00EA6B1F" w:rsidRDefault="0085016A" w:rsidP="007742FB">
      <w:pPr>
        <w:tabs>
          <w:tab w:val="left" w:pos="6300"/>
        </w:tabs>
        <w:spacing w:line="480" w:lineRule="auto"/>
        <w:jc w:val="both"/>
      </w:pPr>
      <w:r w:rsidRPr="00EA6B1F">
        <w:t>Lì _______________</w:t>
      </w:r>
      <w:r w:rsidRPr="00EA6B1F">
        <w:tab/>
        <w:t xml:space="preserve">       </w:t>
      </w:r>
      <w:r>
        <w:t xml:space="preserve">    Il richiedente</w:t>
      </w:r>
    </w:p>
    <w:p w:rsidR="0085016A" w:rsidRPr="00EA6B1F" w:rsidRDefault="0085016A" w:rsidP="007742FB">
      <w:pPr>
        <w:tabs>
          <w:tab w:val="left" w:pos="6300"/>
        </w:tabs>
        <w:spacing w:line="360" w:lineRule="auto"/>
        <w:jc w:val="both"/>
      </w:pPr>
      <w:r w:rsidRPr="00EA6B1F">
        <w:tab/>
        <w:t>________________________</w:t>
      </w:r>
    </w:p>
    <w:p w:rsidR="0085016A" w:rsidRDefault="0085016A" w:rsidP="00D5448A">
      <w:pPr>
        <w:pStyle w:val="BodyText2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016A" w:rsidRDefault="0085016A" w:rsidP="00D5448A">
      <w:pPr>
        <w:pStyle w:val="BodyText2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016A" w:rsidRDefault="0085016A" w:rsidP="00D5448A">
      <w:pPr>
        <w:pStyle w:val="BodyText2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016A" w:rsidRPr="00EA6B1F" w:rsidRDefault="0085016A" w:rsidP="00D5448A">
      <w:pPr>
        <w:pStyle w:val="BodyText2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6B1F">
        <w:rPr>
          <w:rFonts w:ascii="Times New Roman" w:hAnsi="Times New Roman" w:cs="Times New Roman"/>
          <w:b/>
          <w:bCs/>
          <w:sz w:val="24"/>
          <w:szCs w:val="24"/>
        </w:rPr>
        <w:t xml:space="preserve">Nota Bene: </w:t>
      </w:r>
    </w:p>
    <w:p w:rsidR="0085016A" w:rsidRDefault="0085016A" w:rsidP="00D5448A">
      <w:pPr>
        <w:pStyle w:val="BodyText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1F">
        <w:rPr>
          <w:rFonts w:ascii="Times New Roman" w:hAnsi="Times New Roman" w:cs="Times New Roman"/>
          <w:sz w:val="24"/>
          <w:szCs w:val="24"/>
        </w:rPr>
        <w:t>L’estrazione di copia del documento è soggetta al pagamento dei seguenti costi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5016A" w:rsidRPr="002A6829" w:rsidRDefault="0085016A" w:rsidP="00D5448A">
      <w:pPr>
        <w:pStyle w:val="BodyText2"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Euro  5,2</w:t>
      </w:r>
      <w:r w:rsidRPr="002A6829">
        <w:rPr>
          <w:rFonts w:ascii="Times New Roman" w:hAnsi="Times New Roman" w:cs="Times New Roman"/>
          <w:sz w:val="22"/>
          <w:szCs w:val="22"/>
        </w:rPr>
        <w:t>0 per diritto di ricerca in archivio corrente - Euro 10,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2A6829">
        <w:rPr>
          <w:rFonts w:ascii="Times New Roman" w:hAnsi="Times New Roman" w:cs="Times New Roman"/>
          <w:sz w:val="22"/>
          <w:szCs w:val="22"/>
        </w:rPr>
        <w:t>0 per diritto di ricerca in archivio storico</w:t>
      </w:r>
    </w:p>
    <w:p w:rsidR="0085016A" w:rsidRPr="002A6829" w:rsidRDefault="0085016A" w:rsidP="00D5448A">
      <w:pPr>
        <w:pStyle w:val="BodyText2"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2A6829">
        <w:rPr>
          <w:rFonts w:ascii="Times New Roman" w:hAnsi="Times New Roman" w:cs="Times New Roman"/>
          <w:sz w:val="22"/>
          <w:szCs w:val="22"/>
        </w:rPr>
        <w:t xml:space="preserve">Maggiorazione del 20% per </w:t>
      </w:r>
      <w:r>
        <w:rPr>
          <w:rFonts w:ascii="Times New Roman" w:hAnsi="Times New Roman" w:cs="Times New Roman"/>
          <w:sz w:val="22"/>
          <w:szCs w:val="22"/>
        </w:rPr>
        <w:t>diritto di urgenza (la prestazione avviene entro 7 giorni dalla richiesta)</w:t>
      </w:r>
    </w:p>
    <w:p w:rsidR="0085016A" w:rsidRPr="002A6829" w:rsidRDefault="0085016A" w:rsidP="00D5448A">
      <w:pPr>
        <w:pStyle w:val="BodyText2"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2A6829">
        <w:rPr>
          <w:rFonts w:ascii="Times New Roman" w:hAnsi="Times New Roman" w:cs="Times New Roman"/>
          <w:sz w:val="22"/>
          <w:szCs w:val="22"/>
        </w:rPr>
        <w:t xml:space="preserve">Euro 0,50 </w:t>
      </w:r>
      <w:r>
        <w:rPr>
          <w:rFonts w:ascii="Times New Roman" w:hAnsi="Times New Roman" w:cs="Times New Roman"/>
          <w:sz w:val="22"/>
          <w:szCs w:val="22"/>
        </w:rPr>
        <w:t xml:space="preserve">per fotocopia su </w:t>
      </w:r>
      <w:r w:rsidRPr="002A6829">
        <w:rPr>
          <w:rFonts w:ascii="Times New Roman" w:hAnsi="Times New Roman" w:cs="Times New Roman"/>
          <w:sz w:val="22"/>
          <w:szCs w:val="22"/>
        </w:rPr>
        <w:t xml:space="preserve">foglio A4 </w:t>
      </w:r>
      <w:r>
        <w:rPr>
          <w:rFonts w:ascii="Times New Roman" w:hAnsi="Times New Roman" w:cs="Times New Roman"/>
          <w:sz w:val="22"/>
          <w:szCs w:val="22"/>
        </w:rPr>
        <w:t>(a facciata)</w:t>
      </w:r>
    </w:p>
    <w:sectPr w:rsidR="0085016A" w:rsidRPr="002A6829" w:rsidSect="00FB0FB9">
      <w:pgSz w:w="11906" w:h="16838"/>
      <w:pgMar w:top="1417" w:right="1134" w:bottom="107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hard Modern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48A"/>
    <w:rsid w:val="00170D1A"/>
    <w:rsid w:val="001D4E82"/>
    <w:rsid w:val="002A6829"/>
    <w:rsid w:val="00696DBE"/>
    <w:rsid w:val="007742FB"/>
    <w:rsid w:val="0085016A"/>
    <w:rsid w:val="00D5448A"/>
    <w:rsid w:val="00EA6B1F"/>
    <w:rsid w:val="00FB0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48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448A"/>
    <w:pPr>
      <w:keepNext/>
      <w:jc w:val="center"/>
      <w:outlineLvl w:val="0"/>
    </w:pPr>
    <w:rPr>
      <w:rFonts w:ascii="Bernhard Modern Roman" w:hAnsi="Bernhard Modern Roman" w:cs="Bernhard Modern Roman"/>
      <w:i/>
      <w:iCs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44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5448A"/>
    <w:pPr>
      <w:keepNext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D5448A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516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516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516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516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D5448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5165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5448A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F5165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D5448A"/>
    <w:pPr>
      <w:tabs>
        <w:tab w:val="left" w:pos="709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300" w:lineRule="exact"/>
      <w:jc w:val="both"/>
    </w:pPr>
    <w:rPr>
      <w:rFonts w:ascii="Arial Narrow" w:hAnsi="Arial Narrow" w:cs="Arial Narrow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F516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1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305</Words>
  <Characters>1744</Characters>
  <Application>Microsoft Office Outlook</Application>
  <DocSecurity>0</DocSecurity>
  <Lines>0</Lines>
  <Paragraphs>0</Paragraphs>
  <ScaleCrop>false</ScaleCrop>
  <Company>Comune di San Giovanni Lupatoto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POLIZIA MUNICIPALE</dc:title>
  <dc:subject/>
  <dc:creator>gross01</dc:creator>
  <cp:keywords/>
  <dc:description/>
  <cp:lastModifiedBy>lbert</cp:lastModifiedBy>
  <cp:revision>2</cp:revision>
  <dcterms:created xsi:type="dcterms:W3CDTF">2018-03-01T15:58:00Z</dcterms:created>
  <dcterms:modified xsi:type="dcterms:W3CDTF">2018-03-01T15:58:00Z</dcterms:modified>
</cp:coreProperties>
</file>