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742"/>
        <w:gridCol w:w="8112"/>
      </w:tblGrid>
      <w:tr w:rsidR="005B3ABD" w:rsidTr="00303E6C">
        <w:tc>
          <w:tcPr>
            <w:tcW w:w="884" w:type="pct"/>
          </w:tcPr>
          <w:p w:rsidR="005B3ABD" w:rsidRPr="00303E6C" w:rsidRDefault="005B3ABD" w:rsidP="00303E6C">
            <w:pPr>
              <w:jc w:val="center"/>
              <w:rPr>
                <w:b/>
                <w:i/>
                <w:sz w:val="36"/>
                <w:szCs w:val="36"/>
              </w:rPr>
            </w:pPr>
            <w:r w:rsidRPr="00A5683D">
              <w:rPr>
                <w:b/>
                <w:i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71.25pt">
                  <v:imagedata r:id="rId7" o:title=""/>
                </v:shape>
              </w:pict>
            </w:r>
          </w:p>
        </w:tc>
        <w:tc>
          <w:tcPr>
            <w:tcW w:w="4116" w:type="pct"/>
          </w:tcPr>
          <w:p w:rsidR="005B3ABD" w:rsidRPr="00303E6C" w:rsidRDefault="005B3ABD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Comune Di San Giovanni Lupatoto</w:t>
            </w:r>
          </w:p>
          <w:p w:rsidR="005B3ABD" w:rsidRPr="00303E6C" w:rsidRDefault="005B3ABD" w:rsidP="00303E6C">
            <w:pPr>
              <w:jc w:val="center"/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</w:pPr>
            <w:r w:rsidRPr="00303E6C">
              <w:rPr>
                <w:rFonts w:ascii="Arial" w:hAnsi="Arial" w:cs="Arial"/>
                <w:smallCaps/>
                <w:sz w:val="40"/>
                <w:szCs w:val="40"/>
                <w:lang w:eastAsia="ar-SA"/>
              </w:rPr>
              <w:t>Provincia di Verona</w:t>
            </w:r>
          </w:p>
          <w:p w:rsidR="005B3ABD" w:rsidRPr="00303E6C" w:rsidRDefault="005B3ABD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Via Roma n. 18 CAP 37057</w:t>
            </w:r>
          </w:p>
          <w:p w:rsidR="005B3ABD" w:rsidRPr="00303E6C" w:rsidRDefault="005B3ABD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Tel 0458290209/251/</w:t>
            </w: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165</w:t>
            </w: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 e-mail: </w:t>
            </w:r>
            <w:hyperlink r:id="rId8" w:history="1">
              <w:r w:rsidRPr="00303E6C">
                <w:rPr>
                  <w:rFonts w:ascii="Arial" w:hAnsi="Arial" w:cs="Arial"/>
                  <w:b/>
                  <w:sz w:val="16"/>
                  <w:szCs w:val="16"/>
                  <w:lang w:eastAsia="ar-SA"/>
                </w:rPr>
                <w:t>protocol.comune.sangiovannilupatoto.vr@pecveneto.it</w:t>
              </w:r>
            </w:hyperlink>
          </w:p>
          <w:p w:rsidR="005B3ABD" w:rsidRPr="00303E6C" w:rsidRDefault="005B3ABD" w:rsidP="00303E6C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303E6C">
              <w:rPr>
                <w:rFonts w:ascii="Arial" w:hAnsi="Arial" w:cs="Arial"/>
                <w:b/>
                <w:sz w:val="16"/>
                <w:szCs w:val="16"/>
                <w:lang w:eastAsia="ar-SA"/>
              </w:rPr>
              <w:t>Orario: Lunedì 09.00-13.00 Martedì 15.30-17.30 Venerdì 09.00-13.00</w:t>
            </w:r>
          </w:p>
        </w:tc>
      </w:tr>
    </w:tbl>
    <w:p w:rsidR="005B3ABD" w:rsidRDefault="005B3ABD" w:rsidP="00334FB2">
      <w:pPr>
        <w:jc w:val="right"/>
        <w:rPr>
          <w:rFonts w:ascii="Arial" w:hAnsi="Arial" w:cs="Arial"/>
          <w:sz w:val="20"/>
          <w:szCs w:val="20"/>
        </w:rPr>
      </w:pPr>
    </w:p>
    <w:p w:rsidR="005B3ABD" w:rsidRPr="00334FB2" w:rsidRDefault="005B3ABD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Allo Sportello Unico per l’ Edilizia </w:t>
      </w:r>
    </w:p>
    <w:p w:rsidR="005B3ABD" w:rsidRPr="00334FB2" w:rsidRDefault="005B3ABD" w:rsidP="00334FB2">
      <w:pPr>
        <w:jc w:val="right"/>
        <w:rPr>
          <w:rFonts w:ascii="Arial" w:hAnsi="Arial" w:cs="Arial"/>
          <w:smallCaps/>
          <w:lang w:eastAsia="ar-SA"/>
        </w:rPr>
      </w:pPr>
      <w:r w:rsidRPr="00334FB2">
        <w:rPr>
          <w:rFonts w:ascii="Arial" w:hAnsi="Arial" w:cs="Arial"/>
          <w:smallCaps/>
          <w:lang w:eastAsia="ar-SA"/>
        </w:rPr>
        <w:t xml:space="preserve">del Comune di San Giovanni Lupatoto </w:t>
      </w:r>
    </w:p>
    <w:p w:rsidR="005B3ABD" w:rsidRPr="00334FB2" w:rsidRDefault="005B3ABD" w:rsidP="00334FB2">
      <w:pPr>
        <w:jc w:val="right"/>
        <w:rPr>
          <w:rFonts w:ascii="Arial" w:hAnsi="Arial" w:cs="Arial"/>
          <w:b/>
          <w:smallCaps/>
          <w:lang w:eastAsia="ar-SA"/>
        </w:rPr>
      </w:pPr>
      <w:r>
        <w:rPr>
          <w:rFonts w:ascii="Arial" w:hAnsi="Arial" w:cs="Arial"/>
          <w:b/>
          <w:smallCaps/>
          <w:lang w:eastAsia="ar-SA"/>
        </w:rPr>
        <w:t>DICHIARAZIONE "UNA TANTUM"</w:t>
      </w:r>
      <w:r w:rsidRPr="00334FB2">
        <w:rPr>
          <w:rFonts w:ascii="Arial" w:hAnsi="Arial" w:cs="Arial"/>
          <w:b/>
          <w:smallCaps/>
          <w:lang w:eastAsia="ar-SA"/>
        </w:rPr>
        <w:t xml:space="preserve"> </w:t>
      </w:r>
    </w:p>
    <w:p w:rsidR="005B3ABD" w:rsidRPr="00334FB2" w:rsidRDefault="005B3ABD" w:rsidP="00334FB2">
      <w:pPr>
        <w:jc w:val="right"/>
        <w:rPr>
          <w:rFonts w:ascii="Arial" w:hAnsi="Arial" w:cs="Arial"/>
          <w:sz w:val="20"/>
          <w:szCs w:val="20"/>
        </w:rPr>
      </w:pPr>
      <w:r w:rsidRPr="00334FB2">
        <w:rPr>
          <w:rFonts w:ascii="Arial" w:hAnsi="Arial" w:cs="Arial"/>
          <w:sz w:val="20"/>
          <w:szCs w:val="20"/>
        </w:rPr>
        <w:t xml:space="preserve">ai sensi </w:t>
      </w:r>
      <w:r>
        <w:rPr>
          <w:rFonts w:ascii="Arial" w:hAnsi="Arial" w:cs="Arial"/>
          <w:sz w:val="20"/>
          <w:szCs w:val="20"/>
        </w:rPr>
        <w:t>dell'art. 17 del DPR 380/01 e smi</w:t>
      </w:r>
      <w:r w:rsidRPr="00334FB2">
        <w:rPr>
          <w:rFonts w:ascii="Arial" w:hAnsi="Arial" w:cs="Arial"/>
          <w:sz w:val="20"/>
          <w:szCs w:val="20"/>
        </w:rPr>
        <w:t xml:space="preserve"> </w:t>
      </w:r>
    </w:p>
    <w:p w:rsidR="005B3ABD" w:rsidRDefault="005B3ABD" w:rsidP="00334FB2">
      <w:pPr>
        <w:rPr>
          <w:rFonts w:ascii="Arial" w:hAnsi="Arial" w:cs="Arial"/>
        </w:rPr>
      </w:pPr>
    </w:p>
    <w:p w:rsidR="005B3ABD" w:rsidRPr="00864115" w:rsidRDefault="005B3ABD" w:rsidP="00864115">
      <w:pPr>
        <w:jc w:val="center"/>
        <w:rPr>
          <w:rFonts w:ascii="Arial" w:hAnsi="Arial" w:cs="Arial"/>
          <w:b/>
        </w:rPr>
      </w:pPr>
      <w:r w:rsidRPr="00864115">
        <w:rPr>
          <w:rFonts w:ascii="Arial" w:hAnsi="Arial" w:cs="Arial"/>
          <w:b/>
        </w:rPr>
        <w:t>IL SOTTOSCRITTO</w:t>
      </w:r>
    </w:p>
    <w:p w:rsidR="005B3ABD" w:rsidRPr="00864115" w:rsidRDefault="005B3ABD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Codice fiscale  ________________________________________ </w:t>
      </w:r>
    </w:p>
    <w:p w:rsidR="005B3ABD" w:rsidRPr="00864115" w:rsidRDefault="005B3ABD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Cognome    ________________________________________  Nome ____________________________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 </w:t>
      </w:r>
    </w:p>
    <w:p w:rsidR="005B3ABD" w:rsidRPr="00864115" w:rsidRDefault="005B3ABD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nato a     ________________________________ prov   ___________________________  il ____________ </w:t>
      </w:r>
    </w:p>
    <w:p w:rsidR="005B3ABD" w:rsidRPr="00864115" w:rsidRDefault="005B3ABD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residente a ______________________________ prov ____________________________ CAP _____</w:t>
      </w:r>
      <w:r>
        <w:rPr>
          <w:rFonts w:ascii="Arial" w:hAnsi="Arial" w:cs="Arial"/>
          <w:sz w:val="20"/>
          <w:szCs w:val="20"/>
        </w:rPr>
        <w:t>_</w:t>
      </w:r>
      <w:r w:rsidRPr="00864115">
        <w:rPr>
          <w:rFonts w:ascii="Arial" w:hAnsi="Arial" w:cs="Arial"/>
          <w:sz w:val="20"/>
          <w:szCs w:val="20"/>
        </w:rPr>
        <w:t xml:space="preserve">____ </w:t>
      </w:r>
    </w:p>
    <w:p w:rsidR="005B3ABD" w:rsidRPr="00864115" w:rsidRDefault="005B3ABD" w:rsidP="00334FB2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 xml:space="preserve">in via _______________________________________________________________________ n.  _______      </w:t>
      </w:r>
    </w:p>
    <w:p w:rsidR="005B3ABD" w:rsidRDefault="005B3ABD" w:rsidP="00334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Tel./cell.   ________________________________</w:t>
      </w:r>
      <w:r w:rsidRPr="00864115">
        <w:rPr>
          <w:rFonts w:ascii="Arial" w:hAnsi="Arial" w:cs="Arial"/>
          <w:sz w:val="20"/>
          <w:szCs w:val="20"/>
        </w:rPr>
        <w:t xml:space="preserve"> E-mail </w:t>
      </w:r>
      <w:r>
        <w:rPr>
          <w:rFonts w:ascii="Arial" w:hAnsi="Arial" w:cs="Arial"/>
          <w:sz w:val="20"/>
          <w:szCs w:val="20"/>
        </w:rPr>
        <w:t>/ PEC</w:t>
      </w:r>
      <w:r w:rsidRPr="00864115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:rsidR="005B3ABD" w:rsidRDefault="005B3ABD" w:rsidP="00334F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 _______________________________________ al fine del rilascio del titolo abilitativo gratuito per gli interventi di restauro, di risanamento conservativo di ristrutturazione e di ampliamento in misura non superiore al 20% di un edificio unifamiliare ai sensi dell'art. 17 comma 3 lettera b) del DPR 380/01 e della Deliberazione del Consiglio Comunale n. 120 del 20/12/1977, con la presente, </w:t>
      </w:r>
    </w:p>
    <w:p w:rsidR="005B3ABD" w:rsidRDefault="005B3ABD" w:rsidP="00334FB2">
      <w:pPr>
        <w:rPr>
          <w:rFonts w:ascii="Arial" w:hAnsi="Arial" w:cs="Arial"/>
          <w:sz w:val="20"/>
          <w:szCs w:val="20"/>
        </w:rPr>
      </w:pPr>
    </w:p>
    <w:p w:rsidR="005B3ABD" w:rsidRDefault="005B3ABD" w:rsidP="005978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5B3ABD" w:rsidRDefault="005B3ABD" w:rsidP="005978A8">
      <w:pPr>
        <w:jc w:val="center"/>
        <w:rPr>
          <w:rFonts w:ascii="Arial" w:hAnsi="Arial" w:cs="Arial"/>
          <w:b/>
        </w:rPr>
      </w:pPr>
    </w:p>
    <w:p w:rsidR="005B3ABD" w:rsidRPr="00864115" w:rsidRDefault="005B3ABD" w:rsidP="007F1BEB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di essere _________________</w:t>
      </w:r>
      <w:r>
        <w:rPr>
          <w:rFonts w:ascii="Arial" w:hAnsi="Arial" w:cs="Arial"/>
          <w:sz w:val="20"/>
          <w:szCs w:val="20"/>
        </w:rPr>
        <w:t>__</w:t>
      </w:r>
      <w:r w:rsidRPr="0086411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del fabbricato situato in via</w:t>
      </w:r>
      <w:r w:rsidRPr="00864115">
        <w:rPr>
          <w:rFonts w:ascii="Arial" w:hAnsi="Arial" w:cs="Arial"/>
          <w:sz w:val="20"/>
          <w:szCs w:val="20"/>
        </w:rPr>
        <w:t xml:space="preserve"> ________</w:t>
      </w:r>
      <w:r>
        <w:rPr>
          <w:rFonts w:ascii="Arial" w:hAnsi="Arial" w:cs="Arial"/>
          <w:sz w:val="20"/>
          <w:szCs w:val="20"/>
        </w:rPr>
        <w:t>___________</w:t>
      </w:r>
      <w:r w:rsidRPr="00864115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n. __</w:t>
      </w:r>
      <w:r w:rsidRPr="00864115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 xml:space="preserve">identificato </w:t>
      </w:r>
      <w:r w:rsidRPr="00864115">
        <w:rPr>
          <w:rFonts w:ascii="Arial" w:hAnsi="Arial" w:cs="Arial"/>
          <w:sz w:val="20"/>
          <w:szCs w:val="20"/>
        </w:rPr>
        <w:t>al Catasto _________</w:t>
      </w:r>
      <w:r>
        <w:rPr>
          <w:rFonts w:ascii="Arial" w:hAnsi="Arial" w:cs="Arial"/>
          <w:sz w:val="20"/>
          <w:szCs w:val="20"/>
        </w:rPr>
        <w:t xml:space="preserve">__________ al foglio n. _______ mappale n. </w:t>
      </w:r>
      <w:r w:rsidRPr="0086411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 w:rsidRPr="0086411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sub n. </w:t>
      </w:r>
      <w:r w:rsidRPr="0086411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86411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;</w:t>
      </w:r>
    </w:p>
    <w:p w:rsidR="005B3ABD" w:rsidRPr="00864115" w:rsidRDefault="005B3ABD" w:rsidP="00864115">
      <w:pPr>
        <w:jc w:val="center"/>
        <w:rPr>
          <w:rFonts w:ascii="Arial" w:hAnsi="Arial" w:cs="Arial"/>
          <w:b/>
          <w:sz w:val="20"/>
          <w:szCs w:val="20"/>
        </w:rPr>
      </w:pPr>
    </w:p>
    <w:p w:rsidR="005B3ABD" w:rsidRDefault="005B3ABD" w:rsidP="007F1BE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che trattasi di un provveidmento "UNA TANTUM" che va pertanto rilasciato una sola volta con i benefici previsti e che riguarda edifici unifamiliari caratterizzati dal possedere servizi finalizzati alla vita di una famiglia e che l'ampliamento superiore al 20%  comporta il pagamento di un contributo per la maggiore cubatura, il tutto come risulta dal progetto presentato in Comune in data ___________ protocollo n. ________________, progetto a firma del tecnico _____________________- e riguardante la __________________di un fabbricato sito in via ______________;</w:t>
      </w:r>
    </w:p>
    <w:p w:rsidR="005B3ABD" w:rsidRDefault="005B3ABD" w:rsidP="007F1B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3ABD" w:rsidRDefault="005B3ABD" w:rsidP="007F1BEB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consapevole della responsabilità a cui può andare in contro in caso di dichiarazione mendace ai sensi ed effetti di cui all'art. 47 del DPR 445/2000.</w:t>
      </w:r>
    </w:p>
    <w:p w:rsidR="005B3ABD" w:rsidRDefault="005B3ABD" w:rsidP="005978A8">
      <w:pPr>
        <w:jc w:val="both"/>
        <w:rPr>
          <w:rFonts w:ascii="Arial" w:hAnsi="Arial" w:cs="Arial"/>
          <w:sz w:val="20"/>
          <w:szCs w:val="20"/>
        </w:rPr>
      </w:pPr>
    </w:p>
    <w:p w:rsidR="005B3ABD" w:rsidRDefault="005B3ABD" w:rsidP="005978A8">
      <w:pPr>
        <w:jc w:val="both"/>
        <w:rPr>
          <w:rFonts w:ascii="Arial" w:hAnsi="Arial" w:cs="Arial"/>
          <w:sz w:val="20"/>
          <w:szCs w:val="20"/>
        </w:rPr>
      </w:pPr>
    </w:p>
    <w:p w:rsidR="005B3ABD" w:rsidRDefault="005B3ABD" w:rsidP="007F1BEB">
      <w:pPr>
        <w:rPr>
          <w:rFonts w:ascii="Arial" w:hAnsi="Arial" w:cs="Arial"/>
          <w:sz w:val="20"/>
          <w:szCs w:val="20"/>
        </w:rPr>
      </w:pPr>
      <w:r w:rsidRPr="00864115">
        <w:rPr>
          <w:rFonts w:ascii="Arial" w:hAnsi="Arial" w:cs="Arial"/>
          <w:sz w:val="20"/>
          <w:szCs w:val="20"/>
        </w:rPr>
        <w:t>San Giovanni Lu</w:t>
      </w:r>
      <w:r>
        <w:rPr>
          <w:rFonts w:ascii="Arial" w:hAnsi="Arial" w:cs="Arial"/>
          <w:sz w:val="20"/>
          <w:szCs w:val="20"/>
        </w:rPr>
        <w:t>patoto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:rsidR="005B3ABD" w:rsidRPr="00864115" w:rsidRDefault="005B3ABD" w:rsidP="007F1B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4115">
        <w:rPr>
          <w:rFonts w:ascii="Arial" w:hAnsi="Arial" w:cs="Arial"/>
          <w:sz w:val="20"/>
          <w:szCs w:val="20"/>
        </w:rPr>
        <w:t xml:space="preserve"> ___________________________ </w:t>
      </w:r>
    </w:p>
    <w:p w:rsidR="005B3ABD" w:rsidRPr="00864115" w:rsidRDefault="005B3ABD" w:rsidP="005978A8">
      <w:pPr>
        <w:jc w:val="both"/>
        <w:rPr>
          <w:rFonts w:ascii="Arial" w:hAnsi="Arial" w:cs="Arial"/>
          <w:sz w:val="20"/>
          <w:szCs w:val="20"/>
        </w:rPr>
      </w:pPr>
    </w:p>
    <w:sectPr w:rsidR="005B3ABD" w:rsidRPr="00864115" w:rsidSect="007F0FBE">
      <w:footerReference w:type="even" r:id="rId9"/>
      <w:footerReference w:type="default" r:id="rId10"/>
      <w:pgSz w:w="11906" w:h="16838"/>
      <w:pgMar w:top="539" w:right="1134" w:bottom="719" w:left="1134" w:header="708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BD" w:rsidRDefault="005B3ABD">
      <w:r>
        <w:separator/>
      </w:r>
    </w:p>
  </w:endnote>
  <w:endnote w:type="continuationSeparator" w:id="0">
    <w:p w:rsidR="005B3ABD" w:rsidRDefault="005B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BD" w:rsidRDefault="005B3ABD" w:rsidP="00780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ABD" w:rsidRDefault="005B3ABD" w:rsidP="007F0F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BD" w:rsidRPr="007F0FBE" w:rsidRDefault="005B3ABD" w:rsidP="007F0FBE">
    <w:pPr>
      <w:pStyle w:val="Footer"/>
      <w:framePr w:w="982" w:h="300" w:hRule="exact" w:wrap="around" w:vAnchor="text" w:hAnchor="page" w:x="9775" w:y="527"/>
      <w:rPr>
        <w:rStyle w:val="PageNumber"/>
        <w:rFonts w:ascii="Arial" w:hAnsi="Arial" w:cs="Arial"/>
        <w:color w:val="808080"/>
        <w:sz w:val="16"/>
        <w:szCs w:val="16"/>
      </w:rPr>
    </w:pP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pag. 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7F0FBE">
      <w:rPr>
        <w:rStyle w:val="PageNumber"/>
        <w:rFonts w:ascii="Arial" w:hAnsi="Arial" w:cs="Arial"/>
        <w:color w:val="808080"/>
        <w:sz w:val="16"/>
        <w:szCs w:val="16"/>
      </w:rPr>
      <w:instrText xml:space="preserve">PAGE  </w:instrTex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color w:val="808080"/>
        <w:sz w:val="16"/>
        <w:szCs w:val="16"/>
      </w:rPr>
      <w:t>1</w:t>
    </w:r>
    <w:r w:rsidRPr="007F0FBE">
      <w:rPr>
        <w:rStyle w:val="PageNumber"/>
        <w:rFonts w:ascii="Arial" w:hAnsi="Arial" w:cs="Arial"/>
        <w:color w:val="808080"/>
        <w:sz w:val="16"/>
        <w:szCs w:val="16"/>
      </w:rPr>
      <w:fldChar w:fldCharType="end"/>
    </w:r>
    <w:r w:rsidRPr="007F0FBE">
      <w:rPr>
        <w:rStyle w:val="PageNumber"/>
        <w:rFonts w:ascii="Arial" w:hAnsi="Arial" w:cs="Arial"/>
        <w:color w:val="808080"/>
        <w:sz w:val="16"/>
        <w:szCs w:val="16"/>
      </w:rPr>
      <w:t xml:space="preserve"> di </w:t>
    </w:r>
    <w:fldSimple w:instr=" NUMPAGES   \* MERGEFORMAT ">
      <w:r w:rsidRPr="007F1BEB">
        <w:rPr>
          <w:rStyle w:val="PageNumber"/>
          <w:rFonts w:ascii="Arial" w:hAnsi="Arial" w:cs="Arial"/>
          <w:noProof/>
          <w:color w:val="808080"/>
          <w:sz w:val="16"/>
          <w:szCs w:val="16"/>
        </w:rPr>
        <w:t>1</w:t>
      </w:r>
    </w:fldSimple>
  </w:p>
  <w:p w:rsidR="005B3ABD" w:rsidRPr="007F0FBE" w:rsidRDefault="005B3ABD" w:rsidP="007F0FBE">
    <w:pPr>
      <w:pStyle w:val="Footer"/>
      <w:rPr>
        <w:rStyle w:val="PageNumber"/>
        <w:rFonts w:ascii="Arial" w:hAnsi="Arial" w:cs="Arial"/>
        <w:color w:val="808080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>Dichiarazione esenzione contributo di costruzione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BD" w:rsidRDefault="005B3ABD">
      <w:r>
        <w:separator/>
      </w:r>
    </w:p>
  </w:footnote>
  <w:footnote w:type="continuationSeparator" w:id="0">
    <w:p w:rsidR="005B3ABD" w:rsidRDefault="005B3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323A"/>
    <w:multiLevelType w:val="hybridMultilevel"/>
    <w:tmpl w:val="1780FCF4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395C86"/>
    <w:multiLevelType w:val="hybridMultilevel"/>
    <w:tmpl w:val="114E4BAC"/>
    <w:lvl w:ilvl="0" w:tplc="8E46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15A14"/>
    <w:multiLevelType w:val="multilevel"/>
    <w:tmpl w:val="8B9A0FFA"/>
    <w:styleLink w:val="Stil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">
    <w:nsid w:val="15603006"/>
    <w:multiLevelType w:val="multilevel"/>
    <w:tmpl w:val="F066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F6740"/>
    <w:multiLevelType w:val="hybridMultilevel"/>
    <w:tmpl w:val="BAC805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B446B2"/>
    <w:multiLevelType w:val="hybridMultilevel"/>
    <w:tmpl w:val="9DDC853E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741CA5"/>
    <w:multiLevelType w:val="multilevel"/>
    <w:tmpl w:val="8B9A0FFA"/>
    <w:styleLink w:val="Elencocorrent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7">
    <w:nsid w:val="2CCF48A9"/>
    <w:multiLevelType w:val="hybridMultilevel"/>
    <w:tmpl w:val="80DCDE98"/>
    <w:lvl w:ilvl="0" w:tplc="8300F66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87E35"/>
    <w:multiLevelType w:val="hybridMultilevel"/>
    <w:tmpl w:val="F06607C2"/>
    <w:lvl w:ilvl="0" w:tplc="4A4A61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C1E12"/>
    <w:multiLevelType w:val="hybridMultilevel"/>
    <w:tmpl w:val="9DD6C3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CD7110"/>
    <w:multiLevelType w:val="multilevel"/>
    <w:tmpl w:val="8B9A0FFA"/>
    <w:styleLink w:val="Stile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>
    <w:nsid w:val="5A1C2B7A"/>
    <w:multiLevelType w:val="hybridMultilevel"/>
    <w:tmpl w:val="5E2424F8"/>
    <w:lvl w:ilvl="0" w:tplc="8A3EE8A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BC1CCF"/>
    <w:multiLevelType w:val="multilevel"/>
    <w:tmpl w:val="9DD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819F5"/>
    <w:multiLevelType w:val="multilevel"/>
    <w:tmpl w:val="5E2424F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1"/>
  </w:num>
  <w:num w:numId="7">
    <w:abstractNumId w:val="13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FB2"/>
    <w:rsid w:val="00043DD6"/>
    <w:rsid w:val="002146B8"/>
    <w:rsid w:val="00303E6C"/>
    <w:rsid w:val="00334FB2"/>
    <w:rsid w:val="00441F03"/>
    <w:rsid w:val="005978A8"/>
    <w:rsid w:val="005A4838"/>
    <w:rsid w:val="005B3ABD"/>
    <w:rsid w:val="007119B3"/>
    <w:rsid w:val="00716219"/>
    <w:rsid w:val="00780B8F"/>
    <w:rsid w:val="007F0FBE"/>
    <w:rsid w:val="007F1BEB"/>
    <w:rsid w:val="00826339"/>
    <w:rsid w:val="00864115"/>
    <w:rsid w:val="00923DA4"/>
    <w:rsid w:val="00A443D3"/>
    <w:rsid w:val="00A5683D"/>
    <w:rsid w:val="00AC5D1F"/>
    <w:rsid w:val="00BD5DC1"/>
    <w:rsid w:val="00C034A0"/>
    <w:rsid w:val="00C923B3"/>
    <w:rsid w:val="00D5250B"/>
    <w:rsid w:val="00DB0940"/>
    <w:rsid w:val="00DE6AAA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4A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4F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34FB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5683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FB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83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0FBE"/>
    <w:rPr>
      <w:rFonts w:cs="Times New Roman"/>
    </w:rPr>
  </w:style>
  <w:style w:type="numbering" w:customStyle="1" w:styleId="Stile2">
    <w:name w:val="Stile2"/>
    <w:rsid w:val="00D372DD"/>
    <w:pPr>
      <w:numPr>
        <w:numId w:val="2"/>
      </w:numPr>
    </w:pPr>
  </w:style>
  <w:style w:type="numbering" w:customStyle="1" w:styleId="Elencocorrente1">
    <w:name w:val="Elenco corrente1"/>
    <w:rsid w:val="00D372DD"/>
    <w:pPr>
      <w:numPr>
        <w:numId w:val="1"/>
      </w:numPr>
    </w:pPr>
  </w:style>
  <w:style w:type="numbering" w:customStyle="1" w:styleId="Stile3">
    <w:name w:val="Stile3"/>
    <w:rsid w:val="00D372D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40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.comune.sangiovannilupatoto.vr@pecvenet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366</Words>
  <Characters>2092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.</cp:lastModifiedBy>
  <cp:revision>3</cp:revision>
  <dcterms:created xsi:type="dcterms:W3CDTF">2016-08-26T06:45:00Z</dcterms:created>
  <dcterms:modified xsi:type="dcterms:W3CDTF">2016-08-26T06:46:00Z</dcterms:modified>
</cp:coreProperties>
</file>